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246D3" w14:textId="6E03D392" w:rsidR="0011415B" w:rsidRDefault="00F77C04" w:rsidP="00BF0FD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33C66D" wp14:editId="0A4FF8CD">
                <wp:simplePos x="0" y="0"/>
                <wp:positionH relativeFrom="page">
                  <wp:posOffset>321945</wp:posOffset>
                </wp:positionH>
                <wp:positionV relativeFrom="page">
                  <wp:posOffset>819150</wp:posOffset>
                </wp:positionV>
                <wp:extent cx="6771640" cy="9794054"/>
                <wp:effectExtent l="0" t="0" r="0" b="10795"/>
                <wp:wrapThrough wrapText="bothSides">
                  <wp:wrapPolygon edited="0">
                    <wp:start x="81" y="0"/>
                    <wp:lineTo x="81" y="21568"/>
                    <wp:lineTo x="21389" y="21568"/>
                    <wp:lineTo x="21389" y="0"/>
                    <wp:lineTo x="81" y="0"/>
                  </wp:wrapPolygon>
                </wp:wrapThrough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1640" cy="97940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87213" w14:textId="620E48EC" w:rsidR="006449BD" w:rsidRDefault="00AA4214" w:rsidP="00D43FA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Naïla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a</w:t>
                            </w:r>
                            <w:r w:rsidR="00822A86">
                              <w:rPr>
                                <w:rFonts w:ascii="Comic Sans MS" w:hAnsi="Comic Sans MS"/>
                              </w:rPr>
                              <w:t>vait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12 billes. Elle en a perdu 7. Combien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Naïla</w:t>
                            </w:r>
                            <w:proofErr w:type="spellEnd"/>
                            <w:r w:rsidR="006449BD">
                              <w:rPr>
                                <w:rFonts w:ascii="Comic Sans MS" w:hAnsi="Comic Sans MS"/>
                              </w:rPr>
                              <w:t xml:space="preserve"> a-t-elle de billes ? </w:t>
                            </w:r>
                          </w:p>
                          <w:p w14:paraId="354D1AA5" w14:textId="77777777" w:rsidR="006449BD" w:rsidRPr="00E0195E" w:rsidRDefault="006449BD" w:rsidP="009E6504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8"/>
                            </w:tblGrid>
                            <w:tr w:rsidR="006449BD" w14:paraId="1C6B4126" w14:textId="77777777" w:rsidTr="00E0195E">
                              <w:tc>
                                <w:tcPr>
                                  <w:tcW w:w="10318" w:type="dxa"/>
                                </w:tcPr>
                                <w:p w14:paraId="6A03FA50" w14:textId="77777777" w:rsidR="006449BD" w:rsidRDefault="006449BD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cherche : </w:t>
                                  </w:r>
                                </w:p>
                                <w:p w14:paraId="35A6CF1E" w14:textId="77777777" w:rsidR="006449BD" w:rsidRDefault="006449BD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5B6475A2" w14:textId="77777777" w:rsidR="006449BD" w:rsidRDefault="006449BD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3801A97C" w14:textId="77777777" w:rsidR="006449BD" w:rsidRDefault="006449BD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32CFC786" w14:textId="77777777" w:rsidR="006449BD" w:rsidRDefault="006449BD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68263279" w14:textId="77777777" w:rsidR="006449BD" w:rsidRPr="009E6504" w:rsidRDefault="006449BD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449BD" w14:paraId="22D64FEE" w14:textId="77777777" w:rsidTr="00E0195E">
                              <w:tc>
                                <w:tcPr>
                                  <w:tcW w:w="10318" w:type="dxa"/>
                                </w:tcPr>
                                <w:p w14:paraId="2A75D024" w14:textId="56D72B04" w:rsidR="006449BD" w:rsidRPr="009E6504" w:rsidRDefault="006449BD" w:rsidP="009E65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note la solution : </w:t>
                                  </w:r>
                                </w:p>
                                <w:p w14:paraId="04BEB299" w14:textId="2A76EC29" w:rsidR="006449BD" w:rsidRPr="002A0AB3" w:rsidRDefault="00AA4214" w:rsidP="009E6504">
                                  <w:pPr>
                                    <w:rPr>
                                      <w:rFonts w:ascii="Cursivestandard" w:hAnsi="Cursivestandard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N</w:t>
                                  </w:r>
                                  <w:r w:rsidR="006449BD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ïla</w:t>
                                  </w:r>
                                  <w:proofErr w:type="spellEnd"/>
                                  <w:r w:rsidR="006449BD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 xml:space="preserve"> ²a …………  ²bille$</w:t>
                                  </w:r>
                                  <w:r w:rsidR="006449BD" w:rsidRPr="002A0AB3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</w:tbl>
                          <w:p w14:paraId="12C527B8" w14:textId="77777777" w:rsidR="006449BD" w:rsidRPr="009E6504" w:rsidRDefault="006449BD" w:rsidP="009E650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091718C" w14:textId="179A15BE" w:rsidR="006449BD" w:rsidRPr="00F77C04" w:rsidRDefault="00AA4214" w:rsidP="00F77C0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Tom a 9</w:t>
                            </w:r>
                            <w:r w:rsidR="006449BD">
                              <w:rPr>
                                <w:rFonts w:ascii="Comic Sans MS" w:hAnsi="Comic Sans MS"/>
                              </w:rPr>
                              <w:t xml:space="preserve"> bonbons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 : il y a 5 caramels, les autres sont des guimauves</w:t>
                            </w:r>
                            <w:r w:rsidR="006449BD">
                              <w:rPr>
                                <w:rFonts w:ascii="Comic Sans MS" w:hAnsi="Comic Sans MS"/>
                              </w:rPr>
                              <w:t xml:space="preserve">. Combien a-t-il de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guimauve</w:t>
                            </w:r>
                            <w:r w:rsidR="006449BD" w:rsidRPr="00F77C04">
                              <w:rPr>
                                <w:rFonts w:ascii="Comic Sans MS" w:hAnsi="Comic Sans MS"/>
                              </w:rPr>
                              <w:t xml:space="preserve">s ? </w:t>
                            </w:r>
                          </w:p>
                          <w:p w14:paraId="56BDC812" w14:textId="77777777" w:rsidR="006449BD" w:rsidRPr="002A0AB3" w:rsidRDefault="006449BD" w:rsidP="002A0AB3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8"/>
                            </w:tblGrid>
                            <w:tr w:rsidR="006449BD" w14:paraId="4DB8EA63" w14:textId="77777777" w:rsidTr="002A0AB3">
                              <w:tc>
                                <w:tcPr>
                                  <w:tcW w:w="10318" w:type="dxa"/>
                                </w:tcPr>
                                <w:p w14:paraId="49B14DEE" w14:textId="77777777" w:rsidR="006449BD" w:rsidRDefault="006449BD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cherche : </w:t>
                                  </w:r>
                                </w:p>
                                <w:p w14:paraId="320772D0" w14:textId="77777777" w:rsidR="006449BD" w:rsidRDefault="006449BD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62CC56C0" w14:textId="77777777" w:rsidR="006449BD" w:rsidRDefault="006449BD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5428DEA3" w14:textId="77777777" w:rsidR="006449BD" w:rsidRDefault="006449BD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3EF1F9B8" w14:textId="77777777" w:rsidR="006449BD" w:rsidRDefault="006449BD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6405CDE6" w14:textId="77777777" w:rsidR="006449BD" w:rsidRPr="009E6504" w:rsidRDefault="006449BD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449BD" w14:paraId="730768B7" w14:textId="77777777" w:rsidTr="002A0AB3">
                              <w:tc>
                                <w:tcPr>
                                  <w:tcW w:w="10318" w:type="dxa"/>
                                </w:tcPr>
                                <w:p w14:paraId="3325A67D" w14:textId="1AA569C3" w:rsidR="006449BD" w:rsidRPr="009E6504" w:rsidRDefault="006449BD" w:rsidP="002A0A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note la solution : </w:t>
                                  </w:r>
                                </w:p>
                                <w:p w14:paraId="4670DE27" w14:textId="5DA6C632" w:rsidR="006449BD" w:rsidRPr="002A0AB3" w:rsidRDefault="00822A86" w:rsidP="002A0AB3">
                                  <w:pPr>
                                    <w:rPr>
                                      <w:rFonts w:ascii="Cursivestandard" w:hAnsi="Cursivestandard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Tom ²a  ………… ²guimauve</w:t>
                                  </w:r>
                                  <w:r w:rsidR="006449BD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$</w:t>
                                  </w:r>
                                  <w:r w:rsidR="006449BD" w:rsidRPr="002A0AB3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</w:tbl>
                          <w:p w14:paraId="7E49198E" w14:textId="77777777" w:rsidR="006449BD" w:rsidRPr="002A0AB3" w:rsidRDefault="006449BD" w:rsidP="002A0AB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5665E23" w14:textId="7D3DB147" w:rsidR="006449BD" w:rsidRPr="00F77C04" w:rsidRDefault="00AA4214" w:rsidP="00F77C0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Tom a 13 images. Il en a trouvé 5 nouvelles</w:t>
                            </w:r>
                            <w:r w:rsidR="006449BD" w:rsidRPr="00F77C04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822A86">
                              <w:rPr>
                                <w:rFonts w:ascii="Comic Sans MS" w:hAnsi="Comic Sans MS"/>
                              </w:rPr>
                              <w:t>Combien d’imag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es a-t-il ?</w:t>
                            </w:r>
                          </w:p>
                          <w:p w14:paraId="533640CD" w14:textId="77777777" w:rsidR="006449BD" w:rsidRPr="00F77C04" w:rsidRDefault="006449BD" w:rsidP="002A0AB3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8"/>
                            </w:tblGrid>
                            <w:tr w:rsidR="006449BD" w14:paraId="29CDCEA4" w14:textId="77777777" w:rsidTr="00F77C04">
                              <w:tc>
                                <w:tcPr>
                                  <w:tcW w:w="10318" w:type="dxa"/>
                                </w:tcPr>
                                <w:p w14:paraId="6360DB60" w14:textId="77777777" w:rsidR="006449BD" w:rsidRDefault="006449BD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cherche : </w:t>
                                  </w:r>
                                </w:p>
                                <w:p w14:paraId="15CCE917" w14:textId="77777777" w:rsidR="006449BD" w:rsidRDefault="006449BD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7116CA74" w14:textId="77777777" w:rsidR="006449BD" w:rsidRDefault="006449BD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1261BFB3" w14:textId="77777777" w:rsidR="006449BD" w:rsidRDefault="006449BD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4B03FDBC" w14:textId="77777777" w:rsidR="006449BD" w:rsidRDefault="006449BD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7329E89D" w14:textId="77777777" w:rsidR="006449BD" w:rsidRPr="009E6504" w:rsidRDefault="006449BD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449BD" w14:paraId="1C219FD4" w14:textId="77777777" w:rsidTr="00F77C04">
                              <w:tc>
                                <w:tcPr>
                                  <w:tcW w:w="10318" w:type="dxa"/>
                                </w:tcPr>
                                <w:p w14:paraId="77BEDD83" w14:textId="7A89E505" w:rsidR="006449BD" w:rsidRPr="009E6504" w:rsidRDefault="006449BD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note la solution : </w:t>
                                  </w:r>
                                </w:p>
                                <w:p w14:paraId="7044D80F" w14:textId="6599927D" w:rsidR="006449BD" w:rsidRPr="00AA4214" w:rsidRDefault="006449BD" w:rsidP="00AA4214">
                                  <w:pPr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 xml:space="preserve">Tom </w:t>
                                  </w:r>
                                  <w:r w:rsidR="00AA4214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²a</w:t>
                                  </w:r>
                                  <w:r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 xml:space="preserve"> ………… </w:t>
                                  </w:r>
                                  <w:r w:rsidR="00822A86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²imag</w:t>
                                  </w:r>
                                  <w:r w:rsidR="00AA4214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e$</w:t>
                                  </w:r>
                                  <w:r w:rsidRPr="002A0AB3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50FD3C8A" w14:textId="77777777" w:rsidR="006449BD" w:rsidRPr="002A0AB3" w:rsidRDefault="006449BD" w:rsidP="002A0AB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E0860A3" w14:textId="51E5133F" w:rsidR="006449BD" w:rsidRDefault="006449BD" w:rsidP="00F77C0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Il y a </w:t>
                            </w:r>
                            <w:r w:rsidR="00AA4214">
                              <w:rPr>
                                <w:rFonts w:ascii="Comic Sans MS" w:hAnsi="Comic Sans MS"/>
                              </w:rPr>
                              <w:t>14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voitures </w:t>
                            </w:r>
                            <w:r w:rsidR="00AA4214">
                              <w:rPr>
                                <w:rFonts w:ascii="Comic Sans MS" w:hAnsi="Comic Sans MS"/>
                              </w:rPr>
                              <w:t xml:space="preserve">et 4 camions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sur le parking. Combien </w:t>
                            </w:r>
                            <w:r w:rsidR="00AA4214">
                              <w:rPr>
                                <w:rFonts w:ascii="Comic Sans MS" w:hAnsi="Comic Sans MS"/>
                              </w:rPr>
                              <w:t xml:space="preserve">y a-t-il de véhicules sur le parking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? </w:t>
                            </w:r>
                          </w:p>
                          <w:p w14:paraId="42701346" w14:textId="77777777" w:rsidR="006449BD" w:rsidRPr="00F77C04" w:rsidRDefault="006449BD" w:rsidP="00F77C04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318"/>
                            </w:tblGrid>
                            <w:tr w:rsidR="006449BD" w14:paraId="46065FDB" w14:textId="77777777" w:rsidTr="00F77C04">
                              <w:tc>
                                <w:tcPr>
                                  <w:tcW w:w="10318" w:type="dxa"/>
                                </w:tcPr>
                                <w:p w14:paraId="60A037E6" w14:textId="77777777" w:rsidR="006449BD" w:rsidRDefault="006449BD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cherche : </w:t>
                                  </w:r>
                                </w:p>
                                <w:p w14:paraId="7D8D59BA" w14:textId="77777777" w:rsidR="006449BD" w:rsidRDefault="006449BD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32B83958" w14:textId="77777777" w:rsidR="006449BD" w:rsidRDefault="006449BD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607CB9B6" w14:textId="77777777" w:rsidR="006449BD" w:rsidRDefault="006449BD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2BED65AB" w14:textId="77777777" w:rsidR="006449BD" w:rsidRDefault="006449BD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</w:p>
                                <w:p w14:paraId="4D620FD6" w14:textId="77777777" w:rsidR="006449BD" w:rsidRPr="009E6504" w:rsidRDefault="006449BD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6449BD" w14:paraId="6169865B" w14:textId="77777777" w:rsidTr="00F77C04">
                              <w:tc>
                                <w:tcPr>
                                  <w:tcW w:w="10318" w:type="dxa"/>
                                </w:tcPr>
                                <w:p w14:paraId="5180D901" w14:textId="5C202F2D" w:rsidR="006449BD" w:rsidRPr="009E6504" w:rsidRDefault="006449BD" w:rsidP="00F77C04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</w:pPr>
                                  <w:r w:rsidRPr="009E650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</w:rPr>
                                    <w:t xml:space="preserve">Je note la solution : </w:t>
                                  </w:r>
                                </w:p>
                                <w:p w14:paraId="5711D01B" w14:textId="083F7E29" w:rsidR="006449BD" w:rsidRPr="002F4AAD" w:rsidRDefault="006449BD" w:rsidP="00AA4214">
                                  <w:pPr>
                                    <w:rPr>
                                      <w:rFonts w:ascii="Cursivestandard" w:hAnsi="Cursivestandard"/>
                                    </w:rPr>
                                  </w:pPr>
                                  <w:r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I²l</w:t>
                                  </w:r>
                                  <w:r w:rsidRPr="002F4AAD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 xml:space="preserve"> </w:t>
                                  </w:r>
                                  <w:r w:rsidR="00AA4214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²y ²a</w:t>
                                  </w:r>
                                  <w:r w:rsidRPr="002F4AAD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………… v</w:t>
                                  </w:r>
                                  <w:r w:rsidR="00AA4214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>éhicule</w:t>
                                  </w:r>
                                  <w:r w:rsidRPr="002F4AAD">
                                    <w:rPr>
                                      <w:rFonts w:ascii="Cursivestandard" w:hAnsi="Cursivestandard"/>
                                      <w:sz w:val="40"/>
                                    </w:rPr>
                                    <w:t xml:space="preserve">$. </w:t>
                                  </w:r>
                                </w:p>
                              </w:tc>
                            </w:tr>
                          </w:tbl>
                          <w:p w14:paraId="28543623" w14:textId="77777777" w:rsidR="006449BD" w:rsidRPr="00F77C04" w:rsidRDefault="006449BD" w:rsidP="00F77C0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1ADB7D4" w14:textId="77777777" w:rsidR="006449BD" w:rsidRDefault="006449BD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072150F" w14:textId="77777777" w:rsidR="006449BD" w:rsidRDefault="006449BD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39EC081" w14:textId="77777777" w:rsidR="006449BD" w:rsidRDefault="006449BD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C4C0FD2" w14:textId="77777777" w:rsidR="006449BD" w:rsidRDefault="006449BD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D07C7F9" w14:textId="77777777" w:rsidR="006449BD" w:rsidRDefault="006449BD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E8F8FBF" w14:textId="77777777" w:rsidR="006449BD" w:rsidRDefault="006449BD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48A68A1" w14:textId="77777777" w:rsidR="006449BD" w:rsidRDefault="006449BD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CDCC4F3" w14:textId="77777777" w:rsidR="006449BD" w:rsidRDefault="006449BD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C7C7DAA" w14:textId="77777777" w:rsidR="006449BD" w:rsidRDefault="006449BD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EED9EFF" w14:textId="77777777" w:rsidR="006449BD" w:rsidRDefault="006449BD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2CF99E57" w14:textId="77777777" w:rsidR="006449BD" w:rsidRDefault="006449BD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F3C3343" w14:textId="77777777" w:rsidR="006449BD" w:rsidRDefault="006449BD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387925E" w14:textId="77777777" w:rsidR="006449BD" w:rsidRDefault="006449BD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306F1E5" w14:textId="77777777" w:rsidR="006449BD" w:rsidRDefault="006449BD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C7ABE8C" w14:textId="77777777" w:rsidR="006449BD" w:rsidRDefault="006449BD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BECF155" w14:textId="77777777" w:rsidR="006449BD" w:rsidRDefault="006449BD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BF2EFB8" w14:textId="77777777" w:rsidR="006449BD" w:rsidRPr="00335D47" w:rsidRDefault="006449BD" w:rsidP="00D43FA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1E33544" w14:textId="77777777" w:rsidR="006449BD" w:rsidRPr="00503B9F" w:rsidRDefault="006449BD" w:rsidP="00D43FAB">
                            <w:pPr>
                              <w:pStyle w:val="Paragraphedeliste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47F603A" w14:textId="77777777" w:rsidR="006449BD" w:rsidRPr="00503B9F" w:rsidRDefault="006449BD" w:rsidP="00D43FAB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59B4179" w14:textId="77777777" w:rsidR="006449BD" w:rsidRPr="0063249D" w:rsidRDefault="006449BD" w:rsidP="00D43FA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02BA5D5" w14:textId="77777777" w:rsidR="006449BD" w:rsidRDefault="006449BD" w:rsidP="00D43FAB"/>
                          <w:p w14:paraId="0585C55B" w14:textId="77777777" w:rsidR="006449BD" w:rsidRDefault="006449BD" w:rsidP="00D43F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25.35pt;margin-top:64.5pt;width:533.2pt;height:771.2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" mv:complextextbox="1" filled="f" stroked="f">
                <v:textbox>
                  <w:txbxContent>
                    <w:p w14:paraId="4B487213" w14:textId="620E48EC" w:rsidR="006449BD" w:rsidRDefault="00AA4214" w:rsidP="00D43FA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Naïla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a</w:t>
                      </w:r>
                      <w:r w:rsidR="00822A86">
                        <w:rPr>
                          <w:rFonts w:ascii="Comic Sans MS" w:hAnsi="Comic Sans MS"/>
                        </w:rPr>
                        <w:t>vait</w:t>
                      </w:r>
                      <w:r>
                        <w:rPr>
                          <w:rFonts w:ascii="Comic Sans MS" w:hAnsi="Comic Sans MS"/>
                        </w:rPr>
                        <w:t xml:space="preserve"> 12 billes. Elle en a perdu 7. Combien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Naïla</w:t>
                      </w:r>
                      <w:proofErr w:type="spellEnd"/>
                      <w:r w:rsidR="006449BD">
                        <w:rPr>
                          <w:rFonts w:ascii="Comic Sans MS" w:hAnsi="Comic Sans MS"/>
                        </w:rPr>
                        <w:t xml:space="preserve"> a-t-elle de billes ? </w:t>
                      </w:r>
                    </w:p>
                    <w:p w14:paraId="354D1AA5" w14:textId="77777777" w:rsidR="006449BD" w:rsidRPr="00E0195E" w:rsidRDefault="006449BD" w:rsidP="009E6504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18"/>
                      </w:tblGrid>
                      <w:tr w:rsidR="006449BD" w14:paraId="1C6B4126" w14:textId="77777777" w:rsidTr="00E0195E">
                        <w:tc>
                          <w:tcPr>
                            <w:tcW w:w="10318" w:type="dxa"/>
                          </w:tcPr>
                          <w:p w14:paraId="6A03FA50" w14:textId="77777777" w:rsidR="006449BD" w:rsidRDefault="006449BD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cherche : </w:t>
                            </w:r>
                          </w:p>
                          <w:p w14:paraId="35A6CF1E" w14:textId="77777777" w:rsidR="006449BD" w:rsidRDefault="006449BD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5B6475A2" w14:textId="77777777" w:rsidR="006449BD" w:rsidRDefault="006449BD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3801A97C" w14:textId="77777777" w:rsidR="006449BD" w:rsidRDefault="006449BD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32CFC786" w14:textId="77777777" w:rsidR="006449BD" w:rsidRDefault="006449BD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68263279" w14:textId="77777777" w:rsidR="006449BD" w:rsidRPr="009E6504" w:rsidRDefault="006449BD" w:rsidP="009E6504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c>
                      </w:tr>
                      <w:tr w:rsidR="006449BD" w14:paraId="22D64FEE" w14:textId="77777777" w:rsidTr="00E0195E">
                        <w:tc>
                          <w:tcPr>
                            <w:tcW w:w="10318" w:type="dxa"/>
                          </w:tcPr>
                          <w:p w14:paraId="2A75D024" w14:textId="56D72B04" w:rsidR="006449BD" w:rsidRPr="009E6504" w:rsidRDefault="006449BD" w:rsidP="009E65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note la solution : </w:t>
                            </w:r>
                          </w:p>
                          <w:p w14:paraId="04BEB299" w14:textId="2A76EC29" w:rsidR="006449BD" w:rsidRPr="002A0AB3" w:rsidRDefault="00AA4214" w:rsidP="009E6504">
                            <w:pPr>
                              <w:rPr>
                                <w:rFonts w:ascii="Cursivestandard" w:hAnsi="Cursivestandard"/>
                              </w:rPr>
                            </w:pPr>
                            <w:proofErr w:type="spellStart"/>
                            <w:r>
                              <w:rPr>
                                <w:rFonts w:ascii="Cursivestandard" w:hAnsi="Cursivestandard"/>
                                <w:sz w:val="40"/>
                              </w:rPr>
                              <w:t>N</w:t>
                            </w:r>
                            <w:r w:rsidR="006449BD">
                              <w:rPr>
                                <w:rFonts w:ascii="Cursivestandard" w:hAnsi="Cursivestandard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Cursivestandard" w:hAnsi="Cursivestandard"/>
                                <w:sz w:val="40"/>
                              </w:rPr>
                              <w:t>ïla</w:t>
                            </w:r>
                            <w:proofErr w:type="spellEnd"/>
                            <w:r w:rsidR="006449BD">
                              <w:rPr>
                                <w:rFonts w:ascii="Cursivestandard" w:hAnsi="Cursivestandard"/>
                                <w:sz w:val="40"/>
                              </w:rPr>
                              <w:t xml:space="preserve"> ²a …………  ²bille$</w:t>
                            </w:r>
                            <w:r w:rsidR="006449BD" w:rsidRPr="002A0AB3">
                              <w:rPr>
                                <w:rFonts w:ascii="Cursivestandard" w:hAnsi="Cursivestandard"/>
                                <w:sz w:val="40"/>
                              </w:rPr>
                              <w:t xml:space="preserve">. </w:t>
                            </w:r>
                          </w:p>
                        </w:tc>
                      </w:tr>
                    </w:tbl>
                    <w:p w14:paraId="12C527B8" w14:textId="77777777" w:rsidR="006449BD" w:rsidRPr="009E6504" w:rsidRDefault="006449BD" w:rsidP="009E6504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091718C" w14:textId="179A15BE" w:rsidR="006449BD" w:rsidRPr="00F77C04" w:rsidRDefault="00AA4214" w:rsidP="00F77C0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Tom a 9</w:t>
                      </w:r>
                      <w:r w:rsidR="006449BD">
                        <w:rPr>
                          <w:rFonts w:ascii="Comic Sans MS" w:hAnsi="Comic Sans MS"/>
                        </w:rPr>
                        <w:t xml:space="preserve"> bonbons</w:t>
                      </w:r>
                      <w:r>
                        <w:rPr>
                          <w:rFonts w:ascii="Comic Sans MS" w:hAnsi="Comic Sans MS"/>
                        </w:rPr>
                        <w:t> : il y a 5 caramels, les autres sont des guimauves</w:t>
                      </w:r>
                      <w:r w:rsidR="006449BD">
                        <w:rPr>
                          <w:rFonts w:ascii="Comic Sans MS" w:hAnsi="Comic Sans MS"/>
                        </w:rPr>
                        <w:t xml:space="preserve">. Combien a-t-il de </w:t>
                      </w:r>
                      <w:r>
                        <w:rPr>
                          <w:rFonts w:ascii="Comic Sans MS" w:hAnsi="Comic Sans MS"/>
                        </w:rPr>
                        <w:t>guimauve</w:t>
                      </w:r>
                      <w:r w:rsidR="006449BD" w:rsidRPr="00F77C04">
                        <w:rPr>
                          <w:rFonts w:ascii="Comic Sans MS" w:hAnsi="Comic Sans MS"/>
                        </w:rPr>
                        <w:t xml:space="preserve">s ? </w:t>
                      </w:r>
                    </w:p>
                    <w:p w14:paraId="56BDC812" w14:textId="77777777" w:rsidR="006449BD" w:rsidRPr="002A0AB3" w:rsidRDefault="006449BD" w:rsidP="002A0AB3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18"/>
                      </w:tblGrid>
                      <w:tr w:rsidR="006449BD" w14:paraId="4DB8EA63" w14:textId="77777777" w:rsidTr="002A0AB3">
                        <w:tc>
                          <w:tcPr>
                            <w:tcW w:w="10318" w:type="dxa"/>
                          </w:tcPr>
                          <w:p w14:paraId="49B14DEE" w14:textId="77777777" w:rsidR="006449BD" w:rsidRDefault="006449BD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cherche : </w:t>
                            </w:r>
                          </w:p>
                          <w:p w14:paraId="320772D0" w14:textId="77777777" w:rsidR="006449BD" w:rsidRDefault="006449BD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62CC56C0" w14:textId="77777777" w:rsidR="006449BD" w:rsidRDefault="006449BD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5428DEA3" w14:textId="77777777" w:rsidR="006449BD" w:rsidRDefault="006449BD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3EF1F9B8" w14:textId="77777777" w:rsidR="006449BD" w:rsidRDefault="006449BD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6405CDE6" w14:textId="77777777" w:rsidR="006449BD" w:rsidRPr="009E6504" w:rsidRDefault="006449BD" w:rsidP="002A0AB3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c>
                      </w:tr>
                      <w:tr w:rsidR="006449BD" w14:paraId="730768B7" w14:textId="77777777" w:rsidTr="002A0AB3">
                        <w:tc>
                          <w:tcPr>
                            <w:tcW w:w="10318" w:type="dxa"/>
                          </w:tcPr>
                          <w:p w14:paraId="3325A67D" w14:textId="1AA569C3" w:rsidR="006449BD" w:rsidRPr="009E6504" w:rsidRDefault="006449BD" w:rsidP="002A0A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note la solution : </w:t>
                            </w:r>
                          </w:p>
                          <w:p w14:paraId="4670DE27" w14:textId="5DA6C632" w:rsidR="006449BD" w:rsidRPr="002A0AB3" w:rsidRDefault="00822A86" w:rsidP="002A0AB3">
                            <w:pPr>
                              <w:rPr>
                                <w:rFonts w:ascii="Cursivestandard" w:hAnsi="Cursivestandard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40"/>
                              </w:rPr>
                              <w:t>Tom ²a  ………… ²guimauve</w:t>
                            </w:r>
                            <w:r w:rsidR="006449BD">
                              <w:rPr>
                                <w:rFonts w:ascii="Cursivestandard" w:hAnsi="Cursivestandard"/>
                                <w:sz w:val="40"/>
                              </w:rPr>
                              <w:t>$</w:t>
                            </w:r>
                            <w:r w:rsidR="006449BD" w:rsidRPr="002A0AB3">
                              <w:rPr>
                                <w:rFonts w:ascii="Cursivestandard" w:hAnsi="Cursivestandard"/>
                                <w:sz w:val="40"/>
                              </w:rPr>
                              <w:t xml:space="preserve">. </w:t>
                            </w:r>
                          </w:p>
                        </w:tc>
                      </w:tr>
                    </w:tbl>
                    <w:p w14:paraId="7E49198E" w14:textId="77777777" w:rsidR="006449BD" w:rsidRPr="002A0AB3" w:rsidRDefault="006449BD" w:rsidP="002A0AB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5665E23" w14:textId="7D3DB147" w:rsidR="006449BD" w:rsidRPr="00F77C04" w:rsidRDefault="00AA4214" w:rsidP="00F77C0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Tom a 13 images. Il en a trouvé 5 nouvelles</w:t>
                      </w:r>
                      <w:r w:rsidR="006449BD" w:rsidRPr="00F77C04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822A86">
                        <w:rPr>
                          <w:rFonts w:ascii="Comic Sans MS" w:hAnsi="Comic Sans MS"/>
                        </w:rPr>
                        <w:t>Combien d’imag</w:t>
                      </w:r>
                      <w:r>
                        <w:rPr>
                          <w:rFonts w:ascii="Comic Sans MS" w:hAnsi="Comic Sans MS"/>
                        </w:rPr>
                        <w:t>es a-t-il ?</w:t>
                      </w:r>
                    </w:p>
                    <w:p w14:paraId="533640CD" w14:textId="77777777" w:rsidR="006449BD" w:rsidRPr="00F77C04" w:rsidRDefault="006449BD" w:rsidP="002A0AB3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18"/>
                      </w:tblGrid>
                      <w:tr w:rsidR="006449BD" w14:paraId="29CDCEA4" w14:textId="77777777" w:rsidTr="00F77C04">
                        <w:tc>
                          <w:tcPr>
                            <w:tcW w:w="10318" w:type="dxa"/>
                          </w:tcPr>
                          <w:p w14:paraId="6360DB60" w14:textId="77777777" w:rsidR="006449BD" w:rsidRDefault="006449BD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cherche : </w:t>
                            </w:r>
                          </w:p>
                          <w:p w14:paraId="15CCE917" w14:textId="77777777" w:rsidR="006449BD" w:rsidRDefault="006449BD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7116CA74" w14:textId="77777777" w:rsidR="006449BD" w:rsidRDefault="006449BD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1261BFB3" w14:textId="77777777" w:rsidR="006449BD" w:rsidRDefault="006449BD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4B03FDBC" w14:textId="77777777" w:rsidR="006449BD" w:rsidRDefault="006449BD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7329E89D" w14:textId="77777777" w:rsidR="006449BD" w:rsidRPr="009E6504" w:rsidRDefault="006449BD" w:rsidP="00F77C04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c>
                      </w:tr>
                      <w:tr w:rsidR="006449BD" w14:paraId="1C219FD4" w14:textId="77777777" w:rsidTr="00F77C04">
                        <w:tc>
                          <w:tcPr>
                            <w:tcW w:w="10318" w:type="dxa"/>
                          </w:tcPr>
                          <w:p w14:paraId="77BEDD83" w14:textId="7A89E505" w:rsidR="006449BD" w:rsidRPr="009E6504" w:rsidRDefault="006449BD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note la solution : </w:t>
                            </w:r>
                          </w:p>
                          <w:p w14:paraId="7044D80F" w14:textId="6599927D" w:rsidR="006449BD" w:rsidRPr="00AA4214" w:rsidRDefault="006449BD" w:rsidP="00AA4214">
                            <w:pPr>
                              <w:rPr>
                                <w:rFonts w:ascii="Cursivestandard" w:hAnsi="Cursivestandard"/>
                                <w:sz w:val="40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40"/>
                              </w:rPr>
                              <w:t xml:space="preserve">Tom </w:t>
                            </w:r>
                            <w:r w:rsidR="00AA4214">
                              <w:rPr>
                                <w:rFonts w:ascii="Cursivestandard" w:hAnsi="Cursivestandard"/>
                                <w:sz w:val="40"/>
                              </w:rPr>
                              <w:t>²a</w:t>
                            </w:r>
                            <w:r>
                              <w:rPr>
                                <w:rFonts w:ascii="Cursivestandard" w:hAnsi="Cursivestandard"/>
                                <w:sz w:val="40"/>
                              </w:rPr>
                              <w:t xml:space="preserve"> ………… </w:t>
                            </w:r>
                            <w:r w:rsidR="00822A86">
                              <w:rPr>
                                <w:rFonts w:ascii="Cursivestandard" w:hAnsi="Cursivestandard"/>
                                <w:sz w:val="40"/>
                              </w:rPr>
                              <w:t>²imag</w:t>
                            </w:r>
                            <w:r w:rsidR="00AA4214">
                              <w:rPr>
                                <w:rFonts w:ascii="Cursivestandard" w:hAnsi="Cursivestandard"/>
                                <w:sz w:val="40"/>
                              </w:rPr>
                              <w:t>e$</w:t>
                            </w:r>
                            <w:r w:rsidRPr="002A0AB3">
                              <w:rPr>
                                <w:rFonts w:ascii="Cursivestandard" w:hAnsi="Cursivestandard"/>
                                <w:sz w:val="40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50FD3C8A" w14:textId="77777777" w:rsidR="006449BD" w:rsidRPr="002A0AB3" w:rsidRDefault="006449BD" w:rsidP="002A0AB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E0860A3" w14:textId="51E5133F" w:rsidR="006449BD" w:rsidRDefault="006449BD" w:rsidP="00F77C0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Il y a </w:t>
                      </w:r>
                      <w:r w:rsidR="00AA4214">
                        <w:rPr>
                          <w:rFonts w:ascii="Comic Sans MS" w:hAnsi="Comic Sans MS"/>
                        </w:rPr>
                        <w:t>14</w:t>
                      </w:r>
                      <w:r>
                        <w:rPr>
                          <w:rFonts w:ascii="Comic Sans MS" w:hAnsi="Comic Sans MS"/>
                        </w:rPr>
                        <w:t xml:space="preserve"> voitures </w:t>
                      </w:r>
                      <w:r w:rsidR="00AA4214">
                        <w:rPr>
                          <w:rFonts w:ascii="Comic Sans MS" w:hAnsi="Comic Sans MS"/>
                        </w:rPr>
                        <w:t xml:space="preserve">et 4 camions </w:t>
                      </w:r>
                      <w:r>
                        <w:rPr>
                          <w:rFonts w:ascii="Comic Sans MS" w:hAnsi="Comic Sans MS"/>
                        </w:rPr>
                        <w:t xml:space="preserve">sur le parking. Combien </w:t>
                      </w:r>
                      <w:r w:rsidR="00AA4214">
                        <w:rPr>
                          <w:rFonts w:ascii="Comic Sans MS" w:hAnsi="Comic Sans MS"/>
                        </w:rPr>
                        <w:t xml:space="preserve">y a-t-il de véhicules sur le parking </w:t>
                      </w:r>
                      <w:r>
                        <w:rPr>
                          <w:rFonts w:ascii="Comic Sans MS" w:hAnsi="Comic Sans MS"/>
                        </w:rPr>
                        <w:t xml:space="preserve">? </w:t>
                      </w:r>
                    </w:p>
                    <w:p w14:paraId="42701346" w14:textId="77777777" w:rsidR="006449BD" w:rsidRPr="00F77C04" w:rsidRDefault="006449BD" w:rsidP="00F77C04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318"/>
                      </w:tblGrid>
                      <w:tr w:rsidR="006449BD" w14:paraId="46065FDB" w14:textId="77777777" w:rsidTr="00F77C04">
                        <w:tc>
                          <w:tcPr>
                            <w:tcW w:w="10318" w:type="dxa"/>
                          </w:tcPr>
                          <w:p w14:paraId="60A037E6" w14:textId="77777777" w:rsidR="006449BD" w:rsidRDefault="006449BD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cherche : </w:t>
                            </w:r>
                          </w:p>
                          <w:p w14:paraId="7D8D59BA" w14:textId="77777777" w:rsidR="006449BD" w:rsidRDefault="006449BD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32B83958" w14:textId="77777777" w:rsidR="006449BD" w:rsidRDefault="006449BD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607CB9B6" w14:textId="77777777" w:rsidR="006449BD" w:rsidRDefault="006449BD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2BED65AB" w14:textId="77777777" w:rsidR="006449BD" w:rsidRDefault="006449BD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</w:p>
                          <w:p w14:paraId="4D620FD6" w14:textId="77777777" w:rsidR="006449BD" w:rsidRPr="009E6504" w:rsidRDefault="006449BD" w:rsidP="00F77C04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</w:tc>
                      </w:tr>
                      <w:tr w:rsidR="006449BD" w14:paraId="6169865B" w14:textId="77777777" w:rsidTr="00F77C04">
                        <w:tc>
                          <w:tcPr>
                            <w:tcW w:w="10318" w:type="dxa"/>
                          </w:tcPr>
                          <w:p w14:paraId="5180D901" w14:textId="5C202F2D" w:rsidR="006449BD" w:rsidRPr="009E6504" w:rsidRDefault="006449BD" w:rsidP="00F77C04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 xml:space="preserve">Je note la solution : </w:t>
                            </w:r>
                          </w:p>
                          <w:p w14:paraId="5711D01B" w14:textId="083F7E29" w:rsidR="006449BD" w:rsidRPr="002F4AAD" w:rsidRDefault="006449BD" w:rsidP="00AA4214">
                            <w:pPr>
                              <w:rPr>
                                <w:rFonts w:ascii="Cursivestandard" w:hAnsi="Cursivestandard"/>
                              </w:rPr>
                            </w:pPr>
                            <w:r>
                              <w:rPr>
                                <w:rFonts w:ascii="Cursivestandard" w:hAnsi="Cursivestandard"/>
                                <w:sz w:val="40"/>
                              </w:rPr>
                              <w:t>I²l</w:t>
                            </w:r>
                            <w:r w:rsidRPr="002F4AAD">
                              <w:rPr>
                                <w:rFonts w:ascii="Cursivestandard" w:hAnsi="Cursivestandard"/>
                                <w:sz w:val="40"/>
                              </w:rPr>
                              <w:t xml:space="preserve"> </w:t>
                            </w:r>
                            <w:r w:rsidR="00AA4214">
                              <w:rPr>
                                <w:rFonts w:ascii="Cursivestandard" w:hAnsi="Cursivestandard"/>
                                <w:sz w:val="40"/>
                              </w:rPr>
                              <w:t>²y ²a</w:t>
                            </w:r>
                            <w:r w:rsidRPr="002F4AAD">
                              <w:rPr>
                                <w:rFonts w:ascii="Cursivestandard" w:hAnsi="Cursivestandard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Cursivestandard" w:hAnsi="Cursivestandard"/>
                                <w:sz w:val="40"/>
                              </w:rPr>
                              <w:t>………… v</w:t>
                            </w:r>
                            <w:r w:rsidR="00AA4214">
                              <w:rPr>
                                <w:rFonts w:ascii="Cursivestandard" w:hAnsi="Cursivestandard"/>
                                <w:sz w:val="40"/>
                              </w:rPr>
                              <w:t>éhicule</w:t>
                            </w:r>
                            <w:r w:rsidRPr="002F4AAD">
                              <w:rPr>
                                <w:rFonts w:ascii="Cursivestandard" w:hAnsi="Cursivestandard"/>
                                <w:sz w:val="40"/>
                              </w:rPr>
                              <w:t xml:space="preserve">$. </w:t>
                            </w:r>
                          </w:p>
                        </w:tc>
                      </w:tr>
                    </w:tbl>
                    <w:p w14:paraId="28543623" w14:textId="77777777" w:rsidR="006449BD" w:rsidRPr="00F77C04" w:rsidRDefault="006449BD" w:rsidP="00F77C04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1ADB7D4" w14:textId="77777777" w:rsidR="006449BD" w:rsidRDefault="006449BD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072150F" w14:textId="77777777" w:rsidR="006449BD" w:rsidRDefault="006449BD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39EC081" w14:textId="77777777" w:rsidR="006449BD" w:rsidRDefault="006449BD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C4C0FD2" w14:textId="77777777" w:rsidR="006449BD" w:rsidRDefault="006449BD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D07C7F9" w14:textId="77777777" w:rsidR="006449BD" w:rsidRDefault="006449BD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E8F8FBF" w14:textId="77777777" w:rsidR="006449BD" w:rsidRDefault="006449BD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48A68A1" w14:textId="77777777" w:rsidR="006449BD" w:rsidRDefault="006449BD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CDCC4F3" w14:textId="77777777" w:rsidR="006449BD" w:rsidRDefault="006449BD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C7C7DAA" w14:textId="77777777" w:rsidR="006449BD" w:rsidRDefault="006449BD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EED9EFF" w14:textId="77777777" w:rsidR="006449BD" w:rsidRDefault="006449BD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2CF99E57" w14:textId="77777777" w:rsidR="006449BD" w:rsidRDefault="006449BD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F3C3343" w14:textId="77777777" w:rsidR="006449BD" w:rsidRDefault="006449BD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387925E" w14:textId="77777777" w:rsidR="006449BD" w:rsidRDefault="006449BD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306F1E5" w14:textId="77777777" w:rsidR="006449BD" w:rsidRDefault="006449BD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C7ABE8C" w14:textId="77777777" w:rsidR="006449BD" w:rsidRDefault="006449BD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BECF155" w14:textId="77777777" w:rsidR="006449BD" w:rsidRDefault="006449BD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BF2EFB8" w14:textId="77777777" w:rsidR="006449BD" w:rsidRPr="00335D47" w:rsidRDefault="006449BD" w:rsidP="00D43FAB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1E33544" w14:textId="77777777" w:rsidR="006449BD" w:rsidRPr="00503B9F" w:rsidRDefault="006449BD" w:rsidP="00D43FAB">
                      <w:pPr>
                        <w:pStyle w:val="Paragraphedeliste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47F603A" w14:textId="77777777" w:rsidR="006449BD" w:rsidRPr="00503B9F" w:rsidRDefault="006449BD" w:rsidP="00D43FAB">
                      <w:pPr>
                        <w:ind w:left="360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59B4179" w14:textId="77777777" w:rsidR="006449BD" w:rsidRPr="0063249D" w:rsidRDefault="006449BD" w:rsidP="00D43FAB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02BA5D5" w14:textId="77777777" w:rsidR="006449BD" w:rsidRDefault="006449BD" w:rsidP="00D43FAB"/>
                    <w:p w14:paraId="0585C55B" w14:textId="77777777" w:rsidR="006449BD" w:rsidRDefault="006449BD" w:rsidP="00D43FAB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8829A" wp14:editId="16871548">
                <wp:simplePos x="0" y="0"/>
                <wp:positionH relativeFrom="page">
                  <wp:posOffset>378460</wp:posOffset>
                </wp:positionH>
                <wp:positionV relativeFrom="page">
                  <wp:posOffset>335280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0CD065" w14:textId="77777777" w:rsidR="006449BD" w:rsidRDefault="006449BD" w:rsidP="00D43FA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Prénom : </w:t>
                            </w:r>
                          </w:p>
                          <w:p w14:paraId="60A386C2" w14:textId="77777777" w:rsidR="006449BD" w:rsidRPr="00240A45" w:rsidRDefault="006449BD" w:rsidP="00D43FAB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</w:pPr>
                            <w:r w:rsidRPr="00240A45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7" style="position:absolute;margin-left:29.8pt;margin-top:26.4pt;width:186.2pt;height:33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" fillcolor="#bfbfbf [2412]" strokecolor="black [3213]" strokeweight="1pt">
                <v:stroke dashstyle="dash"/>
                <v:shadow on="t" opacity="26214f" mv:blur="50800f" origin="-.5,-.5" offset="26941emu,26941emu"/>
                <v:textbox inset=",0,,0">
                  <w:txbxContent>
                    <w:p w14:paraId="220CD065" w14:textId="77777777" w:rsidR="006449BD" w:rsidRDefault="006449BD" w:rsidP="00D43FAB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Prénom : </w:t>
                      </w:r>
                    </w:p>
                    <w:p w14:paraId="60A386C2" w14:textId="77777777" w:rsidR="006449BD" w:rsidRPr="00240A45" w:rsidRDefault="006449BD" w:rsidP="00D43FAB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</w:pPr>
                      <w:r w:rsidRPr="00240A45">
                        <w:rPr>
                          <w:rFonts w:ascii="Comic Sans MS" w:hAnsi="Comic Sans MS"/>
                          <w:color w:val="000000" w:themeColor="text1"/>
                          <w:sz w:val="20"/>
                        </w:rPr>
                        <w:t xml:space="preserve">Date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81BA2" wp14:editId="045903B3">
                <wp:simplePos x="0" y="0"/>
                <wp:positionH relativeFrom="page">
                  <wp:posOffset>2869565</wp:posOffset>
                </wp:positionH>
                <wp:positionV relativeFrom="page">
                  <wp:posOffset>335915</wp:posOffset>
                </wp:positionV>
                <wp:extent cx="2171700" cy="425450"/>
                <wp:effectExtent l="25400" t="25400" r="139700" b="133350"/>
                <wp:wrapThrough wrapText="bothSides">
                  <wp:wrapPolygon edited="0">
                    <wp:start x="-253" y="-1290"/>
                    <wp:lineTo x="-253" y="21922"/>
                    <wp:lineTo x="505" y="27081"/>
                    <wp:lineTo x="21474" y="27081"/>
                    <wp:lineTo x="22737" y="20633"/>
                    <wp:lineTo x="22484" y="1290"/>
                    <wp:lineTo x="22484" y="-1290"/>
                    <wp:lineTo x="-253" y="-1290"/>
                  </wp:wrapPolygon>
                </wp:wrapThrough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254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AD9FE4" w14:textId="23D86FAB" w:rsidR="006449BD" w:rsidRPr="00240A45" w:rsidRDefault="006449BD" w:rsidP="00D43FA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</w:t>
                            </w:r>
                            <w:r w:rsidR="00AA421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roblèmes</w:t>
                            </w:r>
                            <w:r w:rsidR="00822A8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822A86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mélangés</w:t>
                            </w:r>
                            <w:bookmarkStart w:id="0" w:name="_GoBack"/>
                            <w:bookmarkEnd w:id="0"/>
                            <w:r w:rsidR="00AA4214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8" style="position:absolute;margin-left:225.95pt;margin-top:26.45pt;width:171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" fillcolor="#bfbfbf [2412]" strokecolor="black [3213]" strokeweight="1pt">
                <v:stroke dashstyle="dash"/>
                <v:shadow on="t" opacity="26214f" mv:blur="50800f" origin="-.5,-.5" offset="26941emu,26941emu"/>
                <v:textbox>
                  <w:txbxContent>
                    <w:p w14:paraId="11AD9FE4" w14:textId="23D86FAB" w:rsidR="006449BD" w:rsidRPr="00240A45" w:rsidRDefault="006449BD" w:rsidP="00D43FA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P</w:t>
                      </w:r>
                      <w:r w:rsidR="00AA4214">
                        <w:rPr>
                          <w:rFonts w:ascii="Comic Sans MS" w:hAnsi="Comic Sans MS"/>
                          <w:color w:val="000000" w:themeColor="text1"/>
                        </w:rPr>
                        <w:t>roblèmes</w:t>
                      </w:r>
                      <w:r w:rsidR="00822A86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822A86">
                        <w:rPr>
                          <w:rFonts w:ascii="Comic Sans MS" w:hAnsi="Comic Sans MS"/>
                          <w:color w:val="000000" w:themeColor="text1"/>
                        </w:rPr>
                        <w:t>mélangés</w:t>
                      </w:r>
                      <w:bookmarkStart w:id="1" w:name="_GoBack"/>
                      <w:bookmarkEnd w:id="1"/>
                      <w:r w:rsidR="00AA4214">
                        <w:rPr>
                          <w:rFonts w:ascii="Comic Sans MS" w:hAnsi="Comic Sans MS"/>
                          <w:color w:val="000000" w:themeColor="text1"/>
                        </w:rPr>
                        <w:t> 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FA871" wp14:editId="361DDCA8">
                <wp:simplePos x="0" y="0"/>
                <wp:positionH relativeFrom="page">
                  <wp:posOffset>5932170</wp:posOffset>
                </wp:positionH>
                <wp:positionV relativeFrom="page">
                  <wp:posOffset>296545</wp:posOffset>
                </wp:positionV>
                <wp:extent cx="1292860" cy="464820"/>
                <wp:effectExtent l="76200" t="76200" r="180340" b="144780"/>
                <wp:wrapThrough wrapText="bothSides">
                  <wp:wrapPolygon edited="0">
                    <wp:start x="-1271" y="-525"/>
                    <wp:lineTo x="-841" y="25441"/>
                    <wp:lineTo x="11991" y="26912"/>
                    <wp:lineTo x="22133" y="24328"/>
                    <wp:lineTo x="24053" y="17913"/>
                    <wp:lineTo x="24282" y="11928"/>
                    <wp:lineTo x="23859" y="12036"/>
                    <wp:lineTo x="20282" y="-6017"/>
                    <wp:lineTo x="4223" y="-1925"/>
                    <wp:lineTo x="-1271" y="-525"/>
                  </wp:wrapPolygon>
                </wp:wrapThrough>
                <wp:docPr id="4" name="Carré corn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074">
                          <a:off x="0" y="0"/>
                          <a:ext cx="129286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6D832" w14:textId="77777777" w:rsidR="006449BD" w:rsidRPr="009E6504" w:rsidRDefault="006449BD" w:rsidP="00D43FAB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</w:pPr>
                            <w:r w:rsidRPr="009E6504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Résolution de problèmes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4" o:spid="_x0000_s1029" type="#_x0000_t65" style="position:absolute;margin-left:467.1pt;margin-top:23.35pt;width:101.8pt;height:36.6pt;rotation:343053fd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" adj="18000" fillcolor="#bfbfbf" strokecolor="black [3213]">
                <v:fill rotate="t" focusposition=".5,.5" focussize="" focus="100%" type="gradientRadial"/>
                <v:shadow on="t" type="perspective" opacity="13107f" mv:blur="76200f" origin="-.5,.5" offset="0,0" matrix=",-23853f,,15073f"/>
                <v:textbox inset=",0,,0">
                  <w:txbxContent>
                    <w:p w14:paraId="32A6D832" w14:textId="77777777" w:rsidR="006449BD" w:rsidRPr="009E6504" w:rsidRDefault="006449BD" w:rsidP="00D43FAB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</w:pPr>
                      <w:r w:rsidRPr="009E6504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Résolution de problèmes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11415B" w:rsidSect="00D43FAB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ursive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0F5"/>
    <w:multiLevelType w:val="hybridMultilevel"/>
    <w:tmpl w:val="DCCE8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40D2"/>
    <w:multiLevelType w:val="hybridMultilevel"/>
    <w:tmpl w:val="55FE64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C055B"/>
    <w:multiLevelType w:val="hybridMultilevel"/>
    <w:tmpl w:val="DCCE8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B3AF9"/>
    <w:multiLevelType w:val="hybridMultilevel"/>
    <w:tmpl w:val="3FB465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93387"/>
    <w:multiLevelType w:val="hybridMultilevel"/>
    <w:tmpl w:val="44108A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A7CDB"/>
    <w:multiLevelType w:val="hybridMultilevel"/>
    <w:tmpl w:val="33ACD90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B562B"/>
    <w:multiLevelType w:val="hybridMultilevel"/>
    <w:tmpl w:val="F0DA6ECE"/>
    <w:lvl w:ilvl="0" w:tplc="35E02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C1187"/>
    <w:multiLevelType w:val="hybridMultilevel"/>
    <w:tmpl w:val="96F4BD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F5CCB"/>
    <w:multiLevelType w:val="hybridMultilevel"/>
    <w:tmpl w:val="DCCE8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34D32"/>
    <w:multiLevelType w:val="hybridMultilevel"/>
    <w:tmpl w:val="DCCE8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revisionView w:markup="0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9E6504"/>
    <w:rsid w:val="0011415B"/>
    <w:rsid w:val="001C7A7E"/>
    <w:rsid w:val="00276E00"/>
    <w:rsid w:val="002A0AB3"/>
    <w:rsid w:val="002F4AAD"/>
    <w:rsid w:val="0035016C"/>
    <w:rsid w:val="003F5A2F"/>
    <w:rsid w:val="004E563E"/>
    <w:rsid w:val="00504B62"/>
    <w:rsid w:val="006449BD"/>
    <w:rsid w:val="00822A86"/>
    <w:rsid w:val="009573EE"/>
    <w:rsid w:val="009E6504"/>
    <w:rsid w:val="00A222AE"/>
    <w:rsid w:val="00A2672C"/>
    <w:rsid w:val="00AA4214"/>
    <w:rsid w:val="00AC0B94"/>
    <w:rsid w:val="00B21331"/>
    <w:rsid w:val="00BF0FD9"/>
    <w:rsid w:val="00C5088B"/>
    <w:rsid w:val="00D43FAB"/>
    <w:rsid w:val="00E0195E"/>
    <w:rsid w:val="00F77C04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BB6A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3FAB"/>
    <w:pPr>
      <w:ind w:left="720"/>
      <w:contextualSpacing/>
    </w:pPr>
  </w:style>
  <w:style w:type="table" w:styleId="Grille">
    <w:name w:val="Table Grid"/>
    <w:basedOn w:val="TableauNormal"/>
    <w:uiPriority w:val="59"/>
    <w:rsid w:val="00D43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3FAB"/>
    <w:pPr>
      <w:ind w:left="720"/>
      <w:contextualSpacing/>
    </w:pPr>
  </w:style>
  <w:style w:type="table" w:styleId="Grille">
    <w:name w:val="Table Grid"/>
    <w:basedOn w:val="TableauNormal"/>
    <w:uiPriority w:val="59"/>
    <w:rsid w:val="00D43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DD%20250Go:Users:marie:Library:Application%20Support:Microsoft:Office:Mode&#768;les%20utilisateur:Mes%20mode&#768;les:Fiche%20exercice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exercices.dotx</Template>
  <TotalTime>9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Gabriel</dc:creator>
  <cp:keywords/>
  <dc:description/>
  <cp:lastModifiedBy>Marie Gabriel</cp:lastModifiedBy>
  <cp:revision>4</cp:revision>
  <cp:lastPrinted>2016-12-13T21:40:00Z</cp:lastPrinted>
  <dcterms:created xsi:type="dcterms:W3CDTF">2017-02-07T13:37:00Z</dcterms:created>
  <dcterms:modified xsi:type="dcterms:W3CDTF">2017-02-22T09:26:00Z</dcterms:modified>
</cp:coreProperties>
</file>