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46D3" w14:textId="1DC74ECB" w:rsidR="0011415B" w:rsidRDefault="00F77C04" w:rsidP="00BF0F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3C66D" wp14:editId="0A4FF8CD">
                <wp:simplePos x="0" y="0"/>
                <wp:positionH relativeFrom="page">
                  <wp:posOffset>321945</wp:posOffset>
                </wp:positionH>
                <wp:positionV relativeFrom="page">
                  <wp:posOffset>819150</wp:posOffset>
                </wp:positionV>
                <wp:extent cx="6771640" cy="9794054"/>
                <wp:effectExtent l="0" t="0" r="0" b="10795"/>
                <wp:wrapThrough wrapText="bothSides">
                  <wp:wrapPolygon edited="0">
                    <wp:start x="81" y="0"/>
                    <wp:lineTo x="81" y="21568"/>
                    <wp:lineTo x="21389" y="21568"/>
                    <wp:lineTo x="21389" y="0"/>
                    <wp:lineTo x="81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794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87213" w14:textId="7FE13F31" w:rsidR="006449BD" w:rsidRDefault="006449BD" w:rsidP="00D43F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Léa a 10 billes. Elle en gagne encore 8. Combien Léa a-t-elle de billes ? </w:t>
                            </w:r>
                          </w:p>
                          <w:p w14:paraId="354D1AA5" w14:textId="77777777" w:rsidR="006449BD" w:rsidRPr="00E0195E" w:rsidRDefault="006449BD" w:rsidP="009E65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1C6B4126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6A03FA50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35A6CF1E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B6475A2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801A97C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2CFC786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8263279" w14:textId="77777777" w:rsidR="006449BD" w:rsidRPr="009E6504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22D64FEE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59AF0593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2A75D024" w14:textId="77777777" w:rsidR="006449BD" w:rsidRPr="009E6504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4BEB299" w14:textId="77777777" w:rsidR="006449BD" w:rsidRPr="002A0AB3" w:rsidRDefault="006449BD" w:rsidP="009E65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Léa ²a …………  ²bille$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12C527B8" w14:textId="77777777" w:rsidR="006449BD" w:rsidRPr="009E6504" w:rsidRDefault="006449BD" w:rsidP="009E65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91718C" w14:textId="17912229" w:rsidR="006449BD" w:rsidRPr="00F77C04" w:rsidRDefault="006449BD" w:rsidP="00F77C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Tom a 6 bonbons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 et il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en donne 2 à Emma. Combien a-t-il de bonbon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s ? </w:t>
                            </w:r>
                          </w:p>
                          <w:p w14:paraId="56BDC812" w14:textId="77777777" w:rsidR="006449BD" w:rsidRPr="002A0AB3" w:rsidRDefault="006449BD" w:rsidP="002A0AB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4DB8EA63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49B14DEE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320772D0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2CC56C0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428DEA3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EF1F9B8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405CDE6" w14:textId="77777777" w:rsidR="006449BD" w:rsidRPr="009E6504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730768B7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4A04BF24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3325A67D" w14:textId="77777777" w:rsidR="006449BD" w:rsidRPr="009E6504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670DE27" w14:textId="433F0A9B" w:rsidR="006449BD" w:rsidRPr="002A0AB3" w:rsidRDefault="006449BD" w:rsidP="002A0AB3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Tom ²a  ………… ²bonbon$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7E49198E" w14:textId="77777777" w:rsidR="006449BD" w:rsidRPr="002A0AB3" w:rsidRDefault="006449BD" w:rsidP="002A0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665E23" w14:textId="327C0522" w:rsidR="006449BD" w:rsidRPr="00F77C04" w:rsidRDefault="006449BD" w:rsidP="00F77C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77C04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émi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arrivé 4</w:t>
                            </w:r>
                            <w:r w:rsidRPr="006449BD">
                              <w:rPr>
                                <w:rFonts w:ascii="Comic Sans MS" w:hAnsi="Comic Sans MS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à la course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Tom est 5 places derrière lui. A quelle place est-il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 ? </w:t>
                            </w:r>
                          </w:p>
                          <w:p w14:paraId="533640CD" w14:textId="77777777" w:rsidR="006449BD" w:rsidRPr="00F77C04" w:rsidRDefault="006449BD" w:rsidP="002A0AB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29CDCEA4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6360DB60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15CCE917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116CA74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261BFB3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B03FDBC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329E89D" w14:textId="77777777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1C219FD4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577D29F1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77BEDD83" w14:textId="77777777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044D80F" w14:textId="5B6FE39D" w:rsidR="006449BD" w:rsidRPr="002A0AB3" w:rsidRDefault="006449BD" w:rsidP="00F77C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Tom ²est ²à ²la ²place …………  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0FD3C8A" w14:textId="77777777" w:rsidR="006449BD" w:rsidRPr="002A0AB3" w:rsidRDefault="006449BD" w:rsidP="002A0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0860A3" w14:textId="7DF47D98" w:rsidR="006449BD" w:rsidRDefault="006449BD" w:rsidP="00F77C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Il y a 17 voitures sur le parking. A midi, 10 voitures s’en vont. Combien en reste-il ? </w:t>
                            </w:r>
                          </w:p>
                          <w:p w14:paraId="42701346" w14:textId="77777777" w:rsidR="006449BD" w:rsidRPr="00F77C04" w:rsidRDefault="006449BD" w:rsidP="00F77C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46065FDB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60A037E6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7D8D59BA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2B83958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07CB9B6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BED65AB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D620FD6" w14:textId="77777777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6169865B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7D982999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5180D901" w14:textId="77777777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711D01B" w14:textId="0A962D42" w:rsidR="006449BD" w:rsidRPr="002F4AAD" w:rsidRDefault="006449BD" w:rsidP="002F4AAD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I²l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²reste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………… voiture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$. </w:t>
                                  </w:r>
                                </w:p>
                              </w:tc>
                            </w:tr>
                          </w:tbl>
                          <w:p w14:paraId="28543623" w14:textId="77777777" w:rsidR="006449BD" w:rsidRPr="00F77C04" w:rsidRDefault="006449BD" w:rsidP="00F77C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ADB7D4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72150F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39EC081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C4C0FD2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D07C7F9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E8F8FBF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48A68A1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CDCC4F3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C7C7DAA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ED9EFF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CF99E57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F3C3343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387925E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306F1E5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C7ABE8C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BECF155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BF2EFB8" w14:textId="77777777" w:rsidR="006449BD" w:rsidRPr="00335D47" w:rsidRDefault="006449BD" w:rsidP="00D43FA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1E33544" w14:textId="77777777" w:rsidR="006449BD" w:rsidRPr="00503B9F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47F603A" w14:textId="77777777" w:rsidR="006449BD" w:rsidRPr="00503B9F" w:rsidRDefault="006449BD" w:rsidP="00D43FA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59B4179" w14:textId="77777777" w:rsidR="006449BD" w:rsidRPr="0063249D" w:rsidRDefault="006449BD" w:rsidP="00D43F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02BA5D5" w14:textId="77777777" w:rsidR="006449BD" w:rsidRDefault="006449BD" w:rsidP="00D43FAB"/>
                          <w:p w14:paraId="0585C55B" w14:textId="77777777" w:rsidR="006449BD" w:rsidRDefault="006449BD" w:rsidP="00D43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25.35pt;margin-top:64.5pt;width:533.2pt;height:771.2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" mv:complextextbox="1" filled="f" stroked="f">
                <v:textbox>
                  <w:txbxContent>
                    <w:p w14:paraId="4B487213" w14:textId="7FE13F31" w:rsidR="006449BD" w:rsidRDefault="006449BD" w:rsidP="00D43F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Léa a 10 billes. Elle en gagne encore 8. Combien Léa a-t-elle de billes ? </w:t>
                      </w:r>
                    </w:p>
                    <w:p w14:paraId="354D1AA5" w14:textId="77777777" w:rsidR="006449BD" w:rsidRPr="00E0195E" w:rsidRDefault="006449BD" w:rsidP="009E65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1C6B4126" w14:textId="77777777" w:rsidTr="00E0195E">
                        <w:tc>
                          <w:tcPr>
                            <w:tcW w:w="10318" w:type="dxa"/>
                          </w:tcPr>
                          <w:p w14:paraId="6A03FA50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35A6CF1E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B6475A2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801A97C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2CFC786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8263279" w14:textId="77777777" w:rsidR="006449BD" w:rsidRPr="009E6504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22D64FEE" w14:textId="77777777" w:rsidTr="00E0195E">
                        <w:tc>
                          <w:tcPr>
                            <w:tcW w:w="10318" w:type="dxa"/>
                          </w:tcPr>
                          <w:p w14:paraId="59AF0593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2A75D024" w14:textId="77777777" w:rsidR="006449BD" w:rsidRPr="009E6504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4BEB299" w14:textId="77777777" w:rsidR="006449BD" w:rsidRPr="002A0AB3" w:rsidRDefault="006449BD" w:rsidP="009E65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Léa ²a …………  ²bille$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12C527B8" w14:textId="77777777" w:rsidR="006449BD" w:rsidRPr="009E6504" w:rsidRDefault="006449BD" w:rsidP="009E65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91718C" w14:textId="17912229" w:rsidR="006449BD" w:rsidRPr="00F77C04" w:rsidRDefault="006449BD" w:rsidP="00F77C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Tom a 6 bonbons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 et il </w:t>
                      </w:r>
                      <w:r>
                        <w:rPr>
                          <w:rFonts w:ascii="Comic Sans MS" w:hAnsi="Comic Sans MS"/>
                        </w:rPr>
                        <w:t>en donne 2 à Emma. Combien a-t-il de bonbon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s ? </w:t>
                      </w:r>
                    </w:p>
                    <w:p w14:paraId="56BDC812" w14:textId="77777777" w:rsidR="006449BD" w:rsidRPr="002A0AB3" w:rsidRDefault="006449BD" w:rsidP="002A0AB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4DB8EA63" w14:textId="77777777" w:rsidTr="002A0AB3">
                        <w:tc>
                          <w:tcPr>
                            <w:tcW w:w="10318" w:type="dxa"/>
                          </w:tcPr>
                          <w:p w14:paraId="49B14DEE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320772D0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2CC56C0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428DEA3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EF1F9B8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405CDE6" w14:textId="77777777" w:rsidR="006449BD" w:rsidRPr="009E6504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730768B7" w14:textId="77777777" w:rsidTr="002A0AB3">
                        <w:tc>
                          <w:tcPr>
                            <w:tcW w:w="10318" w:type="dxa"/>
                          </w:tcPr>
                          <w:p w14:paraId="4A04BF24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3325A67D" w14:textId="77777777" w:rsidR="006449BD" w:rsidRPr="009E6504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670DE27" w14:textId="433F0A9B" w:rsidR="006449BD" w:rsidRPr="002A0AB3" w:rsidRDefault="006449BD" w:rsidP="002A0AB3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Tom ²a  ………… ²bonbon$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7E49198E" w14:textId="77777777" w:rsidR="006449BD" w:rsidRPr="002A0AB3" w:rsidRDefault="006449BD" w:rsidP="002A0A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5665E23" w14:textId="327C0522" w:rsidR="006449BD" w:rsidRPr="00F77C04" w:rsidRDefault="006449BD" w:rsidP="00F77C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F77C04">
                        <w:rPr>
                          <w:rFonts w:ascii="Comic Sans MS" w:hAnsi="Comic Sans MS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>émi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 est </w:t>
                      </w:r>
                      <w:r>
                        <w:rPr>
                          <w:rFonts w:ascii="Comic Sans MS" w:hAnsi="Comic Sans MS"/>
                        </w:rPr>
                        <w:t>arrivé 4</w:t>
                      </w:r>
                      <w:r w:rsidRPr="006449BD">
                        <w:rPr>
                          <w:rFonts w:ascii="Comic Sans MS" w:hAnsi="Comic Sans MS"/>
                          <w:vertAlign w:val="superscript"/>
                        </w:rPr>
                        <w:t>ème</w:t>
                      </w:r>
                      <w:r>
                        <w:rPr>
                          <w:rFonts w:ascii="Comic Sans MS" w:hAnsi="Comic Sans MS"/>
                        </w:rPr>
                        <w:t xml:space="preserve"> à la course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>Tom est 5 places derrière lui. A quelle place est-il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 ? </w:t>
                      </w:r>
                    </w:p>
                    <w:p w14:paraId="533640CD" w14:textId="77777777" w:rsidR="006449BD" w:rsidRPr="00F77C04" w:rsidRDefault="006449BD" w:rsidP="002A0AB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29CDCEA4" w14:textId="77777777" w:rsidTr="00F77C04">
                        <w:tc>
                          <w:tcPr>
                            <w:tcW w:w="10318" w:type="dxa"/>
                          </w:tcPr>
                          <w:p w14:paraId="6360DB60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15CCE917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116CA74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261BFB3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B03FDBC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329E89D" w14:textId="77777777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1C219FD4" w14:textId="77777777" w:rsidTr="00F77C04">
                        <w:tc>
                          <w:tcPr>
                            <w:tcW w:w="10318" w:type="dxa"/>
                          </w:tcPr>
                          <w:p w14:paraId="577D29F1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77BEDD83" w14:textId="77777777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044D80F" w14:textId="5B6FE39D" w:rsidR="006449BD" w:rsidRPr="002A0AB3" w:rsidRDefault="006449BD" w:rsidP="00F77C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Tom ²est ²à ²la ²place …………  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0FD3C8A" w14:textId="77777777" w:rsidR="006449BD" w:rsidRPr="002A0AB3" w:rsidRDefault="006449BD" w:rsidP="002A0A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E0860A3" w14:textId="7DF47D98" w:rsidR="006449BD" w:rsidRDefault="006449BD" w:rsidP="00F77C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Il y a 17 voitures sur le parking. A midi, 10 voitures s’en vont. Combien en reste-il ? </w:t>
                      </w:r>
                    </w:p>
                    <w:p w14:paraId="42701346" w14:textId="77777777" w:rsidR="006449BD" w:rsidRPr="00F77C04" w:rsidRDefault="006449BD" w:rsidP="00F77C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46065FDB" w14:textId="77777777" w:rsidTr="00F77C04">
                        <w:tc>
                          <w:tcPr>
                            <w:tcW w:w="10318" w:type="dxa"/>
                          </w:tcPr>
                          <w:p w14:paraId="60A037E6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7D8D59BA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2B83958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07CB9B6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BED65AB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D620FD6" w14:textId="77777777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6169865B" w14:textId="77777777" w:rsidTr="00F77C04">
                        <w:tc>
                          <w:tcPr>
                            <w:tcW w:w="10318" w:type="dxa"/>
                          </w:tcPr>
                          <w:p w14:paraId="7D982999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5180D901" w14:textId="77777777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711D01B" w14:textId="0A962D42" w:rsidR="006449BD" w:rsidRPr="002F4AAD" w:rsidRDefault="006449BD" w:rsidP="002F4AAD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I²l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²reste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………… voiture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$. </w:t>
                            </w:r>
                          </w:p>
                        </w:tc>
                      </w:tr>
                    </w:tbl>
                    <w:p w14:paraId="28543623" w14:textId="77777777" w:rsidR="006449BD" w:rsidRPr="00F77C04" w:rsidRDefault="006449BD" w:rsidP="00F77C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1ADB7D4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72150F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39EC081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C4C0FD2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D07C7F9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E8F8FBF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48A68A1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CDCC4F3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C7C7DAA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ED9EFF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CF99E57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F3C3343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387925E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306F1E5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C7ABE8C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BECF155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BF2EFB8" w14:textId="77777777" w:rsidR="006449BD" w:rsidRPr="00335D47" w:rsidRDefault="006449BD" w:rsidP="00D43FA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1E33544" w14:textId="77777777" w:rsidR="006449BD" w:rsidRPr="00503B9F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47F603A" w14:textId="77777777" w:rsidR="006449BD" w:rsidRPr="00503B9F" w:rsidRDefault="006449BD" w:rsidP="00D43FAB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59B4179" w14:textId="77777777" w:rsidR="006449BD" w:rsidRPr="0063249D" w:rsidRDefault="006449BD" w:rsidP="00D43F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02BA5D5" w14:textId="77777777" w:rsidR="006449BD" w:rsidRDefault="006449BD" w:rsidP="00D43FAB"/>
                    <w:p w14:paraId="0585C55B" w14:textId="77777777" w:rsidR="006449BD" w:rsidRDefault="006449BD" w:rsidP="00D43FA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8829A" wp14:editId="16871548">
                <wp:simplePos x="0" y="0"/>
                <wp:positionH relativeFrom="page">
                  <wp:posOffset>378460</wp:posOffset>
                </wp:positionH>
                <wp:positionV relativeFrom="page">
                  <wp:posOffset>335280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CD065" w14:textId="77777777" w:rsidR="006449BD" w:rsidRDefault="006449BD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0A386C2" w14:textId="77777777" w:rsidR="006449BD" w:rsidRPr="00240A45" w:rsidRDefault="006449BD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29.8pt;margin-top:26.4pt;width:186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220CD065" w14:textId="77777777" w:rsidR="006449BD" w:rsidRDefault="006449BD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60A386C2" w14:textId="77777777" w:rsidR="006449BD" w:rsidRPr="00240A45" w:rsidRDefault="006449BD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1BA2" wp14:editId="045903B3">
                <wp:simplePos x="0" y="0"/>
                <wp:positionH relativeFrom="page">
                  <wp:posOffset>2869565</wp:posOffset>
                </wp:positionH>
                <wp:positionV relativeFrom="page">
                  <wp:posOffset>335915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D9FE4" w14:textId="45A0BE29" w:rsidR="006449BD" w:rsidRPr="00240A45" w:rsidRDefault="006449BD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</w:t>
                            </w:r>
                            <w:r w:rsidR="00BF0FD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roblèmes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margin-left:225.95pt;margin-top:26.45pt;width:17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11AD9FE4" w14:textId="45A0BE29" w:rsidR="006449BD" w:rsidRPr="00240A45" w:rsidRDefault="006449BD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</w:t>
                      </w:r>
                      <w:r w:rsidR="00BF0FD9">
                        <w:rPr>
                          <w:rFonts w:ascii="Comic Sans MS" w:hAnsi="Comic Sans MS"/>
                          <w:color w:val="000000" w:themeColor="text1"/>
                        </w:rPr>
                        <w:t>roblèmes 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A871" wp14:editId="361DDCA8">
                <wp:simplePos x="0" y="0"/>
                <wp:positionH relativeFrom="page">
                  <wp:posOffset>5932170</wp:posOffset>
                </wp:positionH>
                <wp:positionV relativeFrom="page">
                  <wp:posOffset>296545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6D832" w14:textId="77777777" w:rsidR="006449BD" w:rsidRPr="009E6504" w:rsidRDefault="006449BD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" o:spid="_x0000_s1029" type="#_x0000_t65" style="position:absolute;margin-left:467.1pt;margin-top:23.35pt;width:101.8pt;height:36.6pt;rotation:343053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32A6D832" w14:textId="77777777" w:rsidR="006449BD" w:rsidRPr="009E6504" w:rsidRDefault="006449BD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9E650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0FD9">
        <w:br w:type="page"/>
      </w:r>
      <w:r w:rsidR="00504B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EBC6B" wp14:editId="51A3CAC5">
                <wp:simplePos x="0" y="0"/>
                <wp:positionH relativeFrom="page">
                  <wp:posOffset>378460</wp:posOffset>
                </wp:positionH>
                <wp:positionV relativeFrom="page">
                  <wp:posOffset>-174625</wp:posOffset>
                </wp:positionV>
                <wp:extent cx="6771640" cy="9667240"/>
                <wp:effectExtent l="0" t="0" r="0" b="10160"/>
                <wp:wrapThrough wrapText="bothSides">
                  <wp:wrapPolygon edited="0">
                    <wp:start x="81" y="0"/>
                    <wp:lineTo x="81" y="21566"/>
                    <wp:lineTo x="21389" y="21566"/>
                    <wp:lineTo x="21389" y="0"/>
                    <wp:lineTo x="81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66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1CBF" w14:textId="61843D2F" w:rsidR="006449BD" w:rsidRPr="00504B62" w:rsidRDefault="006449BD" w:rsidP="00504B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04B62">
                              <w:rPr>
                                <w:rFonts w:ascii="Comic Sans MS" w:hAnsi="Comic Sans MS"/>
                              </w:rPr>
                              <w:t>Lé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 a 10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 xml:space="preserve"> €.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Il achète un jeu à 7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 xml:space="preserve"> €. Combien a-t-il dans sa tirelire ?</w:t>
                            </w:r>
                          </w:p>
                          <w:p w14:paraId="4E5784B5" w14:textId="77777777" w:rsidR="006449BD" w:rsidRPr="00E0195E" w:rsidRDefault="006449BD" w:rsidP="009E65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0A9DB141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0E8AEBE0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287ABDF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9D94608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F606758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0695B90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4EA4674" w14:textId="77777777" w:rsidR="006449BD" w:rsidRPr="009E6504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7B7DD356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16385884" w14:textId="17E35375" w:rsidR="006449BD" w:rsidRPr="009E6504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0AA8742F" w14:textId="42AE9A40" w:rsidR="006449BD" w:rsidRPr="002A0AB3" w:rsidRDefault="006449BD" w:rsidP="009E65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Léo ²a …………  ²euro$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25218726" w14:textId="77777777" w:rsidR="006449BD" w:rsidRPr="00504B62" w:rsidRDefault="006449BD" w:rsidP="009E650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1571710" w14:textId="2D3C7A98" w:rsidR="006449BD" w:rsidRPr="00504B62" w:rsidRDefault="006449BD" w:rsidP="002A0AB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Léa a 19 images. Elle donne 9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 xml:space="preserve"> images à son amie. Combien lui reste-t-il d’images ?</w:t>
                            </w:r>
                          </w:p>
                          <w:p w14:paraId="1F9DAD6F" w14:textId="77777777" w:rsidR="006449BD" w:rsidRPr="00504B62" w:rsidRDefault="006449BD" w:rsidP="00504B62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2F3E12DF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151CA0CC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6517FBD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F9E3007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2A5697C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ECCBE72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FB2F3C2" w14:textId="77777777" w:rsidR="006449BD" w:rsidRPr="009E6504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2D55840E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32E389D1" w14:textId="07056934" w:rsidR="006449BD" w:rsidRPr="009E6504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5E2ADC62" w14:textId="2FD05055" w:rsidR="006449BD" w:rsidRPr="002A0AB3" w:rsidRDefault="006449BD" w:rsidP="002A0AB3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Léa ²a  ………… ²image$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44B7C881" w14:textId="77777777" w:rsidR="006449BD" w:rsidRPr="00504B62" w:rsidRDefault="006449BD" w:rsidP="002A0AB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993D846" w14:textId="1977FC99" w:rsidR="006449BD" w:rsidRPr="00F77C04" w:rsidRDefault="006449BD" w:rsidP="00504B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BF0FD9">
                              <w:rPr>
                                <w:rFonts w:ascii="Comic Sans MS" w:hAnsi="Comic Sans MS"/>
                              </w:rPr>
                              <w:t xml:space="preserve">anon a 5 </w:t>
                            </w:r>
                            <w:r w:rsidR="00BF0FD9" w:rsidRPr="00504B62">
                              <w:rPr>
                                <w:rFonts w:ascii="Comic Sans MS" w:hAnsi="Comic Sans MS"/>
                              </w:rPr>
                              <w:t>€</w:t>
                            </w:r>
                            <w:r w:rsidR="00BF0FD9">
                              <w:rPr>
                                <w:rFonts w:ascii="Comic Sans MS" w:hAnsi="Comic Sans MS"/>
                              </w:rPr>
                              <w:t xml:space="preserve">. Elle trouve 2 </w:t>
                            </w:r>
                            <w:r w:rsidR="00BF0FD9" w:rsidRPr="00504B62">
                              <w:rPr>
                                <w:rFonts w:ascii="Comic Sans MS" w:hAnsi="Comic Sans MS"/>
                              </w:rPr>
                              <w:t>€</w:t>
                            </w:r>
                            <w:r w:rsidR="00BF0FD9">
                              <w:rPr>
                                <w:rFonts w:ascii="Comic Sans MS" w:hAnsi="Comic Sans MS"/>
                              </w:rPr>
                              <w:t xml:space="preserve"> par terre. Combien a-t-elle d’argent ? </w:t>
                            </w:r>
                          </w:p>
                          <w:p w14:paraId="17DCE659" w14:textId="77777777" w:rsidR="006449BD" w:rsidRPr="00F77C04" w:rsidRDefault="006449BD" w:rsidP="002A0AB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7165451F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107DB3E9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416BA160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91AAE66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FA166AE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DED0312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89B85B5" w14:textId="77777777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5E725CBE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53C22446" w14:textId="75A19E1E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59F671A3" w14:textId="29A0B2F1" w:rsidR="006449BD" w:rsidRPr="002A0AB3" w:rsidRDefault="00BF0FD9" w:rsidP="00504B62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Manon ²a ………… ²euro</w:t>
                                  </w:r>
                                  <w:r w:rsidR="006449B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$ </w:t>
                                  </w:r>
                                  <w:r w:rsidR="006449BD"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45CDFC1" w14:textId="77777777" w:rsidR="006449BD" w:rsidRPr="00504B62" w:rsidRDefault="006449BD" w:rsidP="002A0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00DD2F" w14:textId="772EA679" w:rsidR="006449BD" w:rsidRDefault="00BF0FD9" w:rsidP="00504B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Milo avait 16 billes. Son ami lui en donne</w:t>
                            </w:r>
                            <w:r w:rsidR="006449BD">
                              <w:rPr>
                                <w:rFonts w:ascii="Comic Sans MS" w:hAnsi="Comic Sans MS"/>
                              </w:rPr>
                              <w:t xml:space="preserve"> 3. Combien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en a-t-il </w:t>
                            </w:r>
                            <w:r w:rsidR="006449BD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</w:p>
                          <w:p w14:paraId="6E322764" w14:textId="77777777" w:rsidR="006449BD" w:rsidRPr="00F77C04" w:rsidRDefault="006449BD" w:rsidP="00F77C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154BA633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151E26EF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40C85F30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1F88F66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7A22987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31FE1FB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92D2E07" w14:textId="77777777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40889E0B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65CCDF7E" w14:textId="543BE7DF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7FA6E413" w14:textId="725D5CAC" w:rsidR="006449BD" w:rsidRPr="002F4AAD" w:rsidRDefault="006449BD" w:rsidP="00504B62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Milo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²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………… ²bill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e$. </w:t>
                                  </w:r>
                                </w:p>
                              </w:tc>
                            </w:tr>
                          </w:tbl>
                          <w:p w14:paraId="5423F0A0" w14:textId="77777777" w:rsidR="006449BD" w:rsidRPr="00F77C04" w:rsidRDefault="006449BD" w:rsidP="00F77C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D301CC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6F89028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8BF05FB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355488C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9CCFEF2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5D6CD1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3248523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B146942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916BEC6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A19BCD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AE2FAA3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0B62019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5FA33AE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A9D5075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2485D3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42ECA05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208D78B" w14:textId="77777777" w:rsidR="006449BD" w:rsidRPr="00335D47" w:rsidRDefault="006449BD" w:rsidP="00D43FA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41AC09" w14:textId="77777777" w:rsidR="006449BD" w:rsidRPr="00503B9F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A71CC7C" w14:textId="77777777" w:rsidR="006449BD" w:rsidRPr="00503B9F" w:rsidRDefault="006449BD" w:rsidP="00D43FA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ABE6439" w14:textId="77777777" w:rsidR="006449BD" w:rsidRPr="0063249D" w:rsidRDefault="006449BD" w:rsidP="00D43F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17BADF" w14:textId="77777777" w:rsidR="006449BD" w:rsidRDefault="006449BD" w:rsidP="00D43FAB"/>
                          <w:p w14:paraId="7A68C085" w14:textId="77777777" w:rsidR="006449BD" w:rsidRDefault="006449BD" w:rsidP="00D43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29.8pt;margin-top:-13.7pt;width:533.2pt;height:761.2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" mv:complextextbox="1" filled="f" stroked="f">
                <v:textbox>
                  <w:txbxContent>
                    <w:p w14:paraId="032C1CBF" w14:textId="61843D2F" w:rsidR="006449BD" w:rsidRPr="00504B62" w:rsidRDefault="006449BD" w:rsidP="00504B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504B62">
                        <w:rPr>
                          <w:rFonts w:ascii="Comic Sans MS" w:hAnsi="Comic Sans MS"/>
                        </w:rPr>
                        <w:t>Lé</w:t>
                      </w:r>
                      <w:r>
                        <w:rPr>
                          <w:rFonts w:ascii="Comic Sans MS" w:hAnsi="Comic Sans MS"/>
                        </w:rPr>
                        <w:t>o a 10</w:t>
                      </w:r>
                      <w:r w:rsidRPr="00504B62">
                        <w:rPr>
                          <w:rFonts w:ascii="Comic Sans MS" w:hAnsi="Comic Sans MS"/>
                        </w:rPr>
                        <w:t xml:space="preserve"> €. </w:t>
                      </w:r>
                      <w:r>
                        <w:rPr>
                          <w:rFonts w:ascii="Comic Sans MS" w:hAnsi="Comic Sans MS"/>
                        </w:rPr>
                        <w:t>Il achète un jeu à 7</w:t>
                      </w:r>
                      <w:r w:rsidRPr="00504B62">
                        <w:rPr>
                          <w:rFonts w:ascii="Comic Sans MS" w:hAnsi="Comic Sans MS"/>
                        </w:rPr>
                        <w:t xml:space="preserve"> €. Combien a-t-il dans sa tirelire ?</w:t>
                      </w:r>
                    </w:p>
                    <w:p w14:paraId="4E5784B5" w14:textId="77777777" w:rsidR="006449BD" w:rsidRPr="00E0195E" w:rsidRDefault="006449BD" w:rsidP="009E65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0A9DB141" w14:textId="77777777" w:rsidTr="00E0195E">
                        <w:tc>
                          <w:tcPr>
                            <w:tcW w:w="10318" w:type="dxa"/>
                          </w:tcPr>
                          <w:p w14:paraId="0E8AEBE0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287ABDF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9D94608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F606758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0695B90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4EA4674" w14:textId="77777777" w:rsidR="006449BD" w:rsidRPr="009E6504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7B7DD356" w14:textId="77777777" w:rsidTr="00E0195E">
                        <w:tc>
                          <w:tcPr>
                            <w:tcW w:w="10318" w:type="dxa"/>
                          </w:tcPr>
                          <w:p w14:paraId="16385884" w14:textId="17E35375" w:rsidR="006449BD" w:rsidRPr="009E6504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0AA8742F" w14:textId="42AE9A40" w:rsidR="006449BD" w:rsidRPr="002A0AB3" w:rsidRDefault="006449BD" w:rsidP="009E65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Léo ²a …………  ²euro$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25218726" w14:textId="77777777" w:rsidR="006449BD" w:rsidRPr="00504B62" w:rsidRDefault="006449BD" w:rsidP="009E650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1571710" w14:textId="2D3C7A98" w:rsidR="006449BD" w:rsidRPr="00504B62" w:rsidRDefault="006449BD" w:rsidP="002A0AB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Léa a 19 images. Elle donne 9</w:t>
                      </w:r>
                      <w:r w:rsidRPr="00504B62">
                        <w:rPr>
                          <w:rFonts w:ascii="Comic Sans MS" w:hAnsi="Comic Sans MS"/>
                        </w:rPr>
                        <w:t xml:space="preserve"> images à son amie. Combien lui reste-t-il d’images ?</w:t>
                      </w:r>
                    </w:p>
                    <w:p w14:paraId="1F9DAD6F" w14:textId="77777777" w:rsidR="006449BD" w:rsidRPr="00504B62" w:rsidRDefault="006449BD" w:rsidP="00504B62">
                      <w:pPr>
                        <w:pStyle w:val="Paragraphedeliste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2F3E12DF" w14:textId="77777777" w:rsidTr="002A0AB3">
                        <w:tc>
                          <w:tcPr>
                            <w:tcW w:w="10318" w:type="dxa"/>
                          </w:tcPr>
                          <w:p w14:paraId="151CA0CC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6517FBD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F9E3007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2A5697C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ECCBE72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FB2F3C2" w14:textId="77777777" w:rsidR="006449BD" w:rsidRPr="009E6504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2D55840E" w14:textId="77777777" w:rsidTr="002A0AB3">
                        <w:tc>
                          <w:tcPr>
                            <w:tcW w:w="10318" w:type="dxa"/>
                          </w:tcPr>
                          <w:p w14:paraId="32E389D1" w14:textId="07056934" w:rsidR="006449BD" w:rsidRPr="009E6504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5E2ADC62" w14:textId="2FD05055" w:rsidR="006449BD" w:rsidRPr="002A0AB3" w:rsidRDefault="006449BD" w:rsidP="002A0AB3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Léa ²a  ………… ²image$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44B7C881" w14:textId="77777777" w:rsidR="006449BD" w:rsidRPr="00504B62" w:rsidRDefault="006449BD" w:rsidP="002A0AB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993D846" w14:textId="1977FC99" w:rsidR="006449BD" w:rsidRPr="00F77C04" w:rsidRDefault="006449BD" w:rsidP="00504B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BF0FD9">
                        <w:rPr>
                          <w:rFonts w:ascii="Comic Sans MS" w:hAnsi="Comic Sans MS"/>
                        </w:rPr>
                        <w:t xml:space="preserve">anon a 5 </w:t>
                      </w:r>
                      <w:r w:rsidR="00BF0FD9" w:rsidRPr="00504B62">
                        <w:rPr>
                          <w:rFonts w:ascii="Comic Sans MS" w:hAnsi="Comic Sans MS"/>
                        </w:rPr>
                        <w:t>€</w:t>
                      </w:r>
                      <w:r w:rsidR="00BF0FD9">
                        <w:rPr>
                          <w:rFonts w:ascii="Comic Sans MS" w:hAnsi="Comic Sans MS"/>
                        </w:rPr>
                        <w:t xml:space="preserve">. Elle trouve 2 </w:t>
                      </w:r>
                      <w:r w:rsidR="00BF0FD9" w:rsidRPr="00504B62">
                        <w:rPr>
                          <w:rFonts w:ascii="Comic Sans MS" w:hAnsi="Comic Sans MS"/>
                        </w:rPr>
                        <w:t>€</w:t>
                      </w:r>
                      <w:r w:rsidR="00BF0FD9">
                        <w:rPr>
                          <w:rFonts w:ascii="Comic Sans MS" w:hAnsi="Comic Sans MS"/>
                        </w:rPr>
                        <w:t xml:space="preserve"> par terre. Combien a-t-elle d’argent ? </w:t>
                      </w:r>
                    </w:p>
                    <w:p w14:paraId="17DCE659" w14:textId="77777777" w:rsidR="006449BD" w:rsidRPr="00F77C04" w:rsidRDefault="006449BD" w:rsidP="002A0AB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7165451F" w14:textId="77777777" w:rsidTr="00F77C04">
                        <w:tc>
                          <w:tcPr>
                            <w:tcW w:w="10318" w:type="dxa"/>
                          </w:tcPr>
                          <w:p w14:paraId="107DB3E9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416BA160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91AAE66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FA166AE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DED0312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89B85B5" w14:textId="77777777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5E725CBE" w14:textId="77777777" w:rsidTr="00F77C04">
                        <w:tc>
                          <w:tcPr>
                            <w:tcW w:w="10318" w:type="dxa"/>
                          </w:tcPr>
                          <w:p w14:paraId="53C22446" w14:textId="75A19E1E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59F671A3" w14:textId="29A0B2F1" w:rsidR="006449BD" w:rsidRPr="002A0AB3" w:rsidRDefault="00BF0FD9" w:rsidP="00504B62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Manon ²a ………… ²euro</w:t>
                            </w:r>
                            <w:r w:rsidR="006449B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$ </w:t>
                            </w:r>
                            <w:r w:rsidR="006449BD"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45CDFC1" w14:textId="77777777" w:rsidR="006449BD" w:rsidRPr="00504B62" w:rsidRDefault="006449BD" w:rsidP="002A0A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A00DD2F" w14:textId="772EA679" w:rsidR="006449BD" w:rsidRDefault="00BF0FD9" w:rsidP="00504B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Milo avait 16 billes. Son ami lui en donne</w:t>
                      </w:r>
                      <w:r w:rsidR="006449BD">
                        <w:rPr>
                          <w:rFonts w:ascii="Comic Sans MS" w:hAnsi="Comic Sans MS"/>
                        </w:rPr>
                        <w:t xml:space="preserve"> 3. Combien </w:t>
                      </w:r>
                      <w:r>
                        <w:rPr>
                          <w:rFonts w:ascii="Comic Sans MS" w:hAnsi="Comic Sans MS"/>
                        </w:rPr>
                        <w:t xml:space="preserve">en a-t-il </w:t>
                      </w:r>
                      <w:r w:rsidR="006449BD">
                        <w:rPr>
                          <w:rFonts w:ascii="Comic Sans MS" w:hAnsi="Comic Sans MS"/>
                        </w:rPr>
                        <w:t xml:space="preserve">? </w:t>
                      </w:r>
                    </w:p>
                    <w:p w14:paraId="6E322764" w14:textId="77777777" w:rsidR="006449BD" w:rsidRPr="00F77C04" w:rsidRDefault="006449BD" w:rsidP="00F77C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154BA633" w14:textId="77777777" w:rsidTr="00F77C04">
                        <w:tc>
                          <w:tcPr>
                            <w:tcW w:w="10318" w:type="dxa"/>
                          </w:tcPr>
                          <w:p w14:paraId="151E26EF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40C85F30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1F88F66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7A22987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31FE1FB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92D2E07" w14:textId="77777777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40889E0B" w14:textId="77777777" w:rsidTr="00F77C04">
                        <w:tc>
                          <w:tcPr>
                            <w:tcW w:w="10318" w:type="dxa"/>
                          </w:tcPr>
                          <w:p w14:paraId="65CCDF7E" w14:textId="543BE7DF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7FA6E413" w14:textId="725D5CAC" w:rsidR="006449BD" w:rsidRPr="002F4AAD" w:rsidRDefault="006449BD" w:rsidP="00504B62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Milo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²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………… ²bill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e$. </w:t>
                            </w:r>
                          </w:p>
                        </w:tc>
                      </w:tr>
                    </w:tbl>
                    <w:p w14:paraId="5423F0A0" w14:textId="77777777" w:rsidR="006449BD" w:rsidRPr="00F77C04" w:rsidRDefault="006449BD" w:rsidP="00F77C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1D301CC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6F89028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8BF05FB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355488C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9CCFEF2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5D6CD1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3248523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B146942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916BEC6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A19BCD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AE2FAA3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0B62019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5FA33AE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A9D5075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2485D3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42ECA05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208D78B" w14:textId="77777777" w:rsidR="006449BD" w:rsidRPr="00335D47" w:rsidRDefault="006449BD" w:rsidP="00D43FA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41AC09" w14:textId="77777777" w:rsidR="006449BD" w:rsidRPr="00503B9F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A71CC7C" w14:textId="77777777" w:rsidR="006449BD" w:rsidRPr="00503B9F" w:rsidRDefault="006449BD" w:rsidP="00D43FAB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ABE6439" w14:textId="77777777" w:rsidR="006449BD" w:rsidRPr="0063249D" w:rsidRDefault="006449BD" w:rsidP="00D43F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517BADF" w14:textId="77777777" w:rsidR="006449BD" w:rsidRDefault="006449BD" w:rsidP="00D43FAB"/>
                    <w:p w14:paraId="7A68C085" w14:textId="77777777" w:rsidR="006449BD" w:rsidRDefault="006449BD" w:rsidP="00D43FA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04B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C9450C" wp14:editId="166AE356">
                <wp:simplePos x="0" y="0"/>
                <wp:positionH relativeFrom="page">
                  <wp:posOffset>378460</wp:posOffset>
                </wp:positionH>
                <wp:positionV relativeFrom="page">
                  <wp:posOffset>335280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2ECA0" w14:textId="77777777" w:rsidR="006449BD" w:rsidRDefault="006449BD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18EC6170" w14:textId="77777777" w:rsidR="006449BD" w:rsidRPr="00240A45" w:rsidRDefault="006449BD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1" style="position:absolute;margin-left:29.8pt;margin-top:26.4pt;width:186.2pt;height:33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0972ECA0" w14:textId="77777777" w:rsidR="006449BD" w:rsidRDefault="006449BD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18EC6170" w14:textId="77777777" w:rsidR="006449BD" w:rsidRPr="00240A45" w:rsidRDefault="006449BD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04B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00507" wp14:editId="1EEDAC85">
                <wp:simplePos x="0" y="0"/>
                <wp:positionH relativeFrom="page">
                  <wp:posOffset>2869565</wp:posOffset>
                </wp:positionH>
                <wp:positionV relativeFrom="page">
                  <wp:posOffset>335915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512B5" w14:textId="598F70E0" w:rsidR="006449BD" w:rsidRPr="00240A45" w:rsidRDefault="006449BD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</w:t>
                            </w:r>
                            <w:r w:rsidR="00BF0FD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2" style="position:absolute;margin-left:225.95pt;margin-top:26.45pt;width:17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495512B5" w14:textId="598F70E0" w:rsidR="006449BD" w:rsidRPr="00240A45" w:rsidRDefault="006449BD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</w:t>
                      </w:r>
                      <w:r w:rsidR="00BF0FD9">
                        <w:rPr>
                          <w:rFonts w:ascii="Comic Sans MS" w:hAnsi="Comic Sans MS"/>
                          <w:color w:val="000000" w:themeColor="text1"/>
                        </w:rPr>
                        <w:t>mes 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04B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02F07" wp14:editId="6518E8AC">
                <wp:simplePos x="0" y="0"/>
                <wp:positionH relativeFrom="page">
                  <wp:posOffset>5932170</wp:posOffset>
                </wp:positionH>
                <wp:positionV relativeFrom="page">
                  <wp:posOffset>296545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7" name="Carré corn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7C834" w14:textId="77777777" w:rsidR="006449BD" w:rsidRPr="009E6504" w:rsidRDefault="006449BD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17" o:spid="_x0000_s1033" type="#_x0000_t65" style="position:absolute;margin-left:467.1pt;margin-top:23.35pt;width:101.8pt;height:36.6pt;rotation:343053fd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3597C834" w14:textId="77777777" w:rsidR="006449BD" w:rsidRPr="009E6504" w:rsidRDefault="006449BD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9E650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1" w:name="_LastPageContents"/>
      <w:r w:rsidR="00BF0FD9">
        <w:t xml:space="preserve"> </w:t>
      </w:r>
      <w:bookmarkEnd w:id="1"/>
      <w:r w:rsidR="00BF0FD9">
        <w:br w:type="page"/>
      </w:r>
      <w:r w:rsidR="00BF0F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1D35A" wp14:editId="3775E9D4">
                <wp:simplePos x="0" y="0"/>
                <wp:positionH relativeFrom="page">
                  <wp:posOffset>321945</wp:posOffset>
                </wp:positionH>
                <wp:positionV relativeFrom="page">
                  <wp:posOffset>819150</wp:posOffset>
                </wp:positionV>
                <wp:extent cx="6771640" cy="9794054"/>
                <wp:effectExtent l="0" t="0" r="0" b="10795"/>
                <wp:wrapThrough wrapText="bothSides">
                  <wp:wrapPolygon edited="0">
                    <wp:start x="81" y="0"/>
                    <wp:lineTo x="81" y="21568"/>
                    <wp:lineTo x="21389" y="21568"/>
                    <wp:lineTo x="21389" y="0"/>
                    <wp:lineTo x="81" y="0"/>
                  </wp:wrapPolygon>
                </wp:wrapThrough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794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2009" w14:textId="3923A268" w:rsidR="00BF0FD9" w:rsidRPr="00BF0FD9" w:rsidRDefault="00BF0FD9" w:rsidP="00BF0FD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F0FD9">
                              <w:rPr>
                                <w:rFonts w:ascii="Comic Sans MS" w:hAnsi="Comic Sans MS"/>
                              </w:rPr>
                              <w:t xml:space="preserve">Léa a 100 billes. Elle en gagne encore 65. Combien Léa a-t-elle de billes ? </w:t>
                            </w:r>
                          </w:p>
                          <w:p w14:paraId="009ACED8" w14:textId="77777777" w:rsidR="00BF0FD9" w:rsidRPr="00E0195E" w:rsidRDefault="00BF0FD9" w:rsidP="00BF0FD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BF0FD9" w14:paraId="776C708A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4DFDD237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1D766618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2376B0D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312C4BE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2125989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5018C34" w14:textId="77777777" w:rsidR="00BF0FD9" w:rsidRPr="009E6504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F0FD9" w14:paraId="375E73A2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1626458E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55471DBE" w14:textId="77777777" w:rsidR="00BF0FD9" w:rsidRPr="009E6504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44CF4F7" w14:textId="77777777" w:rsidR="00BF0FD9" w:rsidRPr="002A0AB3" w:rsidRDefault="00BF0FD9" w:rsidP="009E65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Léa ²a …………  ²bille$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3D86E7C4" w14:textId="77777777" w:rsidR="00BF0FD9" w:rsidRPr="009E6504" w:rsidRDefault="00BF0FD9" w:rsidP="00BF0F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7622D7" w14:textId="2CC5A0A8" w:rsidR="00BF0FD9" w:rsidRPr="00BF0FD9" w:rsidRDefault="00BF0FD9" w:rsidP="00BF0FD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Tom a 66</w:t>
                            </w:r>
                            <w:r w:rsidRPr="00BF0FD9">
                              <w:rPr>
                                <w:rFonts w:ascii="Comic Sans MS" w:hAnsi="Comic Sans MS"/>
                              </w:rPr>
                              <w:t xml:space="preserve"> bonbons et il en donne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BF0FD9">
                              <w:rPr>
                                <w:rFonts w:ascii="Comic Sans MS" w:hAnsi="Comic Sans MS"/>
                              </w:rPr>
                              <w:t xml:space="preserve">2 à Emma. Combien a-t-il de bonbons ? </w:t>
                            </w:r>
                          </w:p>
                          <w:p w14:paraId="7E238DBC" w14:textId="77777777" w:rsidR="00BF0FD9" w:rsidRPr="002A0AB3" w:rsidRDefault="00BF0FD9" w:rsidP="00BF0FD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BF0FD9" w14:paraId="459B87AF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35015A69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FF64464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5AA666C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52842FC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49E79DE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EB5F598" w14:textId="77777777" w:rsidR="00BF0FD9" w:rsidRPr="009E6504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F0FD9" w14:paraId="26D26401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7AB118A4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770B4422" w14:textId="77777777" w:rsidR="00BF0FD9" w:rsidRPr="009E6504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641D699" w14:textId="77777777" w:rsidR="00BF0FD9" w:rsidRPr="002A0AB3" w:rsidRDefault="00BF0FD9" w:rsidP="002A0AB3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Tom ²a  ………… ²bonbon$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70534B95" w14:textId="77777777" w:rsidR="00BF0FD9" w:rsidRPr="002A0AB3" w:rsidRDefault="00BF0FD9" w:rsidP="00BF0F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6878F6F" w14:textId="77777777" w:rsidR="00BF0FD9" w:rsidRPr="00F77C04" w:rsidRDefault="00BF0FD9" w:rsidP="00BF0FD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77C04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émi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arrivé 4</w:t>
                            </w:r>
                            <w:r w:rsidRPr="006449BD">
                              <w:rPr>
                                <w:rFonts w:ascii="Comic Sans MS" w:hAnsi="Comic Sans MS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à la course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Tom est 5 places derrière lui. A quelle place est-il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 ? </w:t>
                            </w:r>
                          </w:p>
                          <w:p w14:paraId="59967C59" w14:textId="77777777" w:rsidR="00BF0FD9" w:rsidRPr="00F77C04" w:rsidRDefault="00BF0FD9" w:rsidP="00BF0FD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BF0FD9" w14:paraId="0FFCFBB1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7D2D592A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4FC2A39B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90B5B2E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3B5E6CD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4642050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0386EBD" w14:textId="77777777" w:rsidR="00BF0FD9" w:rsidRPr="009E6504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F0FD9" w14:paraId="46A9B88F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77505D29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6112EE60" w14:textId="77777777" w:rsidR="00BF0FD9" w:rsidRPr="009E6504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E4FCE4A" w14:textId="77777777" w:rsidR="00BF0FD9" w:rsidRPr="002A0AB3" w:rsidRDefault="00BF0FD9" w:rsidP="00F77C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Tom ²est ²à ²la ²place …………  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81A3152" w14:textId="77777777" w:rsidR="00BF0FD9" w:rsidRPr="002A0AB3" w:rsidRDefault="00BF0FD9" w:rsidP="00BF0F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2FBCB" w14:textId="3C01061F" w:rsidR="00BF0FD9" w:rsidRDefault="00BF0FD9" w:rsidP="00BF0FD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Il y a 87 voitures sur le parking. A midi, 30 voitures s’en vont. Combien en reste-il ? </w:t>
                            </w:r>
                          </w:p>
                          <w:p w14:paraId="61E26EE4" w14:textId="77777777" w:rsidR="00BF0FD9" w:rsidRPr="00F77C04" w:rsidRDefault="00BF0FD9" w:rsidP="00BF0FD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BF0FD9" w14:paraId="4BD6B18E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46C4F9FE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DB764F6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FA8E31E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D1DE71E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F382EFC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96F3F28" w14:textId="77777777" w:rsidR="00BF0FD9" w:rsidRPr="009E6504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F0FD9" w14:paraId="0F184AEC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06666E21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229B9DCA" w14:textId="77777777" w:rsidR="00BF0FD9" w:rsidRPr="009E6504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70111E5" w14:textId="77777777" w:rsidR="00BF0FD9" w:rsidRPr="002F4AAD" w:rsidRDefault="00BF0FD9" w:rsidP="002F4AAD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I²l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²reste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………… voiture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$. </w:t>
                                  </w:r>
                                </w:p>
                              </w:tc>
                            </w:tr>
                          </w:tbl>
                          <w:p w14:paraId="31FEF336" w14:textId="77777777" w:rsidR="00BF0FD9" w:rsidRPr="00F77C04" w:rsidRDefault="00BF0FD9" w:rsidP="00BF0F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C5304B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3DA6045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BAC2BA7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71397C9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5B2C612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6658864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02E34BA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7A99997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075FD69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98790E5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0CE5C4F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7B8289B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EFA76FD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9B36F9F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3CE0AF1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28693C6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FDFCCB2" w14:textId="77777777" w:rsidR="00BF0FD9" w:rsidRPr="00335D47" w:rsidRDefault="00BF0FD9" w:rsidP="00BF0F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7BCCA98" w14:textId="77777777" w:rsidR="00BF0FD9" w:rsidRPr="00503B9F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B4F26D" w14:textId="77777777" w:rsidR="00BF0FD9" w:rsidRPr="00503B9F" w:rsidRDefault="00BF0FD9" w:rsidP="00BF0FD9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8C504D5" w14:textId="77777777" w:rsidR="00BF0FD9" w:rsidRPr="0063249D" w:rsidRDefault="00BF0FD9" w:rsidP="00BF0F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5732ED" w14:textId="77777777" w:rsidR="00BF0FD9" w:rsidRDefault="00BF0FD9" w:rsidP="00BF0FD9"/>
                          <w:p w14:paraId="114975E2" w14:textId="77777777" w:rsidR="00BF0FD9" w:rsidRDefault="00BF0FD9" w:rsidP="00BF0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4" type="#_x0000_t202" style="position:absolute;margin-left:25.35pt;margin-top:64.5pt;width:533.2pt;height:771.2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K+cNoCAAAl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" mv:complextextbox="1" filled="f" stroked="f">
                <v:textbox>
                  <w:txbxContent>
                    <w:p w14:paraId="35B52009" w14:textId="3923A268" w:rsidR="00BF0FD9" w:rsidRPr="00BF0FD9" w:rsidRDefault="00BF0FD9" w:rsidP="00BF0FD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BF0FD9">
                        <w:rPr>
                          <w:rFonts w:ascii="Comic Sans MS" w:hAnsi="Comic Sans MS"/>
                        </w:rPr>
                        <w:t xml:space="preserve">Léa a 100 billes. Elle en gagne encore 65. Combien Léa a-t-elle de billes ? </w:t>
                      </w:r>
                    </w:p>
                    <w:p w14:paraId="009ACED8" w14:textId="77777777" w:rsidR="00BF0FD9" w:rsidRPr="00E0195E" w:rsidRDefault="00BF0FD9" w:rsidP="00BF0FD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BF0FD9" w14:paraId="776C708A" w14:textId="77777777" w:rsidTr="00E0195E">
                        <w:tc>
                          <w:tcPr>
                            <w:tcW w:w="10318" w:type="dxa"/>
                          </w:tcPr>
                          <w:p w14:paraId="4DFDD237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1D766618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2376B0D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312C4BE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2125989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5018C34" w14:textId="77777777" w:rsidR="00BF0FD9" w:rsidRPr="009E6504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BF0FD9" w14:paraId="375E73A2" w14:textId="77777777" w:rsidTr="00E0195E">
                        <w:tc>
                          <w:tcPr>
                            <w:tcW w:w="10318" w:type="dxa"/>
                          </w:tcPr>
                          <w:p w14:paraId="1626458E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55471DBE" w14:textId="77777777" w:rsidR="00BF0FD9" w:rsidRPr="009E6504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44CF4F7" w14:textId="77777777" w:rsidR="00BF0FD9" w:rsidRPr="002A0AB3" w:rsidRDefault="00BF0FD9" w:rsidP="009E65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Léa ²a …………  ²bille$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3D86E7C4" w14:textId="77777777" w:rsidR="00BF0FD9" w:rsidRPr="009E6504" w:rsidRDefault="00BF0FD9" w:rsidP="00BF0FD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B7622D7" w14:textId="2CC5A0A8" w:rsidR="00BF0FD9" w:rsidRPr="00BF0FD9" w:rsidRDefault="00BF0FD9" w:rsidP="00BF0FD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Tom a 66</w:t>
                      </w:r>
                      <w:r w:rsidRPr="00BF0FD9">
                        <w:rPr>
                          <w:rFonts w:ascii="Comic Sans MS" w:hAnsi="Comic Sans MS"/>
                        </w:rPr>
                        <w:t xml:space="preserve"> bonbons et il en donne 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BF0FD9">
                        <w:rPr>
                          <w:rFonts w:ascii="Comic Sans MS" w:hAnsi="Comic Sans MS"/>
                        </w:rPr>
                        <w:t xml:space="preserve">2 à Emma. Combien a-t-il de bonbons ? </w:t>
                      </w:r>
                    </w:p>
                    <w:p w14:paraId="7E238DBC" w14:textId="77777777" w:rsidR="00BF0FD9" w:rsidRPr="002A0AB3" w:rsidRDefault="00BF0FD9" w:rsidP="00BF0FD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BF0FD9" w14:paraId="459B87AF" w14:textId="77777777" w:rsidTr="002A0AB3">
                        <w:tc>
                          <w:tcPr>
                            <w:tcW w:w="10318" w:type="dxa"/>
                          </w:tcPr>
                          <w:p w14:paraId="35015A69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FF64464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5AA666C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52842FC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49E79DE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EB5F598" w14:textId="77777777" w:rsidR="00BF0FD9" w:rsidRPr="009E6504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BF0FD9" w14:paraId="26D26401" w14:textId="77777777" w:rsidTr="002A0AB3">
                        <w:tc>
                          <w:tcPr>
                            <w:tcW w:w="10318" w:type="dxa"/>
                          </w:tcPr>
                          <w:p w14:paraId="7AB118A4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770B4422" w14:textId="77777777" w:rsidR="00BF0FD9" w:rsidRPr="009E6504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641D699" w14:textId="77777777" w:rsidR="00BF0FD9" w:rsidRPr="002A0AB3" w:rsidRDefault="00BF0FD9" w:rsidP="002A0AB3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Tom ²a  ………… ²bonbon$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70534B95" w14:textId="77777777" w:rsidR="00BF0FD9" w:rsidRPr="002A0AB3" w:rsidRDefault="00BF0FD9" w:rsidP="00BF0FD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6878F6F" w14:textId="77777777" w:rsidR="00BF0FD9" w:rsidRPr="00F77C04" w:rsidRDefault="00BF0FD9" w:rsidP="00BF0FD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F77C04">
                        <w:rPr>
                          <w:rFonts w:ascii="Comic Sans MS" w:hAnsi="Comic Sans MS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>émi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 est </w:t>
                      </w:r>
                      <w:r>
                        <w:rPr>
                          <w:rFonts w:ascii="Comic Sans MS" w:hAnsi="Comic Sans MS"/>
                        </w:rPr>
                        <w:t>arrivé 4</w:t>
                      </w:r>
                      <w:r w:rsidRPr="006449BD">
                        <w:rPr>
                          <w:rFonts w:ascii="Comic Sans MS" w:hAnsi="Comic Sans MS"/>
                          <w:vertAlign w:val="superscript"/>
                        </w:rPr>
                        <w:t>ème</w:t>
                      </w:r>
                      <w:r>
                        <w:rPr>
                          <w:rFonts w:ascii="Comic Sans MS" w:hAnsi="Comic Sans MS"/>
                        </w:rPr>
                        <w:t xml:space="preserve"> à la course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>Tom est 5 places derrière lui. A quelle place est-il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 ? </w:t>
                      </w:r>
                    </w:p>
                    <w:p w14:paraId="59967C59" w14:textId="77777777" w:rsidR="00BF0FD9" w:rsidRPr="00F77C04" w:rsidRDefault="00BF0FD9" w:rsidP="00BF0FD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BF0FD9" w14:paraId="0FFCFBB1" w14:textId="77777777" w:rsidTr="00F77C04">
                        <w:tc>
                          <w:tcPr>
                            <w:tcW w:w="10318" w:type="dxa"/>
                          </w:tcPr>
                          <w:p w14:paraId="7D2D592A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4FC2A39B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90B5B2E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3B5E6CD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4642050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0386EBD" w14:textId="77777777" w:rsidR="00BF0FD9" w:rsidRPr="009E6504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BF0FD9" w14:paraId="46A9B88F" w14:textId="77777777" w:rsidTr="00F77C04">
                        <w:tc>
                          <w:tcPr>
                            <w:tcW w:w="10318" w:type="dxa"/>
                          </w:tcPr>
                          <w:p w14:paraId="77505D29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6112EE60" w14:textId="77777777" w:rsidR="00BF0FD9" w:rsidRPr="009E6504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E4FCE4A" w14:textId="77777777" w:rsidR="00BF0FD9" w:rsidRPr="002A0AB3" w:rsidRDefault="00BF0FD9" w:rsidP="00F77C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Tom ²est ²à ²la ²place …………  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81A3152" w14:textId="77777777" w:rsidR="00BF0FD9" w:rsidRPr="002A0AB3" w:rsidRDefault="00BF0FD9" w:rsidP="00BF0FD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2FBCB" w14:textId="3C01061F" w:rsidR="00BF0FD9" w:rsidRDefault="00BF0FD9" w:rsidP="00BF0FD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Il y a 87 voitures sur le parking. A midi, 30 voitures s’en vont. Combien en reste-il ? </w:t>
                      </w:r>
                    </w:p>
                    <w:p w14:paraId="61E26EE4" w14:textId="77777777" w:rsidR="00BF0FD9" w:rsidRPr="00F77C04" w:rsidRDefault="00BF0FD9" w:rsidP="00BF0FD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BF0FD9" w14:paraId="4BD6B18E" w14:textId="77777777" w:rsidTr="00F77C04">
                        <w:tc>
                          <w:tcPr>
                            <w:tcW w:w="10318" w:type="dxa"/>
                          </w:tcPr>
                          <w:p w14:paraId="46C4F9FE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DB764F6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FA8E31E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D1DE71E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F382EFC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96F3F28" w14:textId="77777777" w:rsidR="00BF0FD9" w:rsidRPr="009E6504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BF0FD9" w14:paraId="0F184AEC" w14:textId="77777777" w:rsidTr="00F77C04">
                        <w:tc>
                          <w:tcPr>
                            <w:tcW w:w="10318" w:type="dxa"/>
                          </w:tcPr>
                          <w:p w14:paraId="06666E21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229B9DCA" w14:textId="77777777" w:rsidR="00BF0FD9" w:rsidRPr="009E6504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70111E5" w14:textId="77777777" w:rsidR="00BF0FD9" w:rsidRPr="002F4AAD" w:rsidRDefault="00BF0FD9" w:rsidP="002F4AAD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I²l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²reste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………… voiture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$. </w:t>
                            </w:r>
                          </w:p>
                        </w:tc>
                      </w:tr>
                    </w:tbl>
                    <w:p w14:paraId="31FEF336" w14:textId="77777777" w:rsidR="00BF0FD9" w:rsidRPr="00F77C04" w:rsidRDefault="00BF0FD9" w:rsidP="00BF0FD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CC5304B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3DA6045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BAC2BA7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71397C9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5B2C612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6658864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02E34BA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7A99997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075FD69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98790E5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0CE5C4F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7B8289B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EFA76FD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9B36F9F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3CE0AF1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28693C6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FDFCCB2" w14:textId="77777777" w:rsidR="00BF0FD9" w:rsidRPr="00335D47" w:rsidRDefault="00BF0FD9" w:rsidP="00BF0FD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7BCCA98" w14:textId="77777777" w:rsidR="00BF0FD9" w:rsidRPr="00503B9F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B4F26D" w14:textId="77777777" w:rsidR="00BF0FD9" w:rsidRPr="00503B9F" w:rsidRDefault="00BF0FD9" w:rsidP="00BF0FD9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8C504D5" w14:textId="77777777" w:rsidR="00BF0FD9" w:rsidRPr="0063249D" w:rsidRDefault="00BF0FD9" w:rsidP="00BF0FD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5732ED" w14:textId="77777777" w:rsidR="00BF0FD9" w:rsidRDefault="00BF0FD9" w:rsidP="00BF0FD9"/>
                    <w:p w14:paraId="114975E2" w14:textId="77777777" w:rsidR="00BF0FD9" w:rsidRDefault="00BF0FD9" w:rsidP="00BF0FD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F0FD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984474" wp14:editId="0986F933">
                <wp:simplePos x="0" y="0"/>
                <wp:positionH relativeFrom="page">
                  <wp:posOffset>378460</wp:posOffset>
                </wp:positionH>
                <wp:positionV relativeFrom="page">
                  <wp:posOffset>335280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C1307" w14:textId="77777777" w:rsidR="00BF0FD9" w:rsidRDefault="00BF0FD9" w:rsidP="00BF0FD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DB2C8A8" w14:textId="77777777" w:rsidR="00BF0FD9" w:rsidRPr="00240A45" w:rsidRDefault="00BF0FD9" w:rsidP="00BF0FD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35" style="position:absolute;margin-left:29.8pt;margin-top:26.4pt;width:186.2pt;height:33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4A3C1307" w14:textId="77777777" w:rsidR="00BF0FD9" w:rsidRDefault="00BF0FD9" w:rsidP="00BF0FD9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7DB2C8A8" w14:textId="77777777" w:rsidR="00BF0FD9" w:rsidRPr="00240A45" w:rsidRDefault="00BF0FD9" w:rsidP="00BF0FD9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F0FD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12D1F3" wp14:editId="5F0D287F">
                <wp:simplePos x="0" y="0"/>
                <wp:positionH relativeFrom="page">
                  <wp:posOffset>2869565</wp:posOffset>
                </wp:positionH>
                <wp:positionV relativeFrom="page">
                  <wp:posOffset>335915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8E26C" w14:textId="29F152D0" w:rsidR="00BF0FD9" w:rsidRPr="00240A45" w:rsidRDefault="00BF0FD9" w:rsidP="00BF0FD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36" style="position:absolute;margin-left:225.95pt;margin-top:26.45pt;width:171pt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4EC8E26C" w14:textId="29F152D0" w:rsidR="00BF0FD9" w:rsidRPr="00240A45" w:rsidRDefault="00BF0FD9" w:rsidP="00BF0FD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F0FD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D78C72" wp14:editId="6633B200">
                <wp:simplePos x="0" y="0"/>
                <wp:positionH relativeFrom="page">
                  <wp:posOffset>5932170</wp:posOffset>
                </wp:positionH>
                <wp:positionV relativeFrom="page">
                  <wp:posOffset>296545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32" name="Carré corn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319C9" w14:textId="77777777" w:rsidR="00BF0FD9" w:rsidRPr="009E6504" w:rsidRDefault="00BF0FD9" w:rsidP="00BF0FD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32" o:spid="_x0000_s1037" type="#_x0000_t65" style="position:absolute;margin-left:467.1pt;margin-top:23.35pt;width:101.8pt;height:36.6pt;rotation:343053fd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0BA319C9" w14:textId="77777777" w:rsidR="00BF0FD9" w:rsidRPr="009E6504" w:rsidRDefault="00BF0FD9" w:rsidP="00BF0FD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9E650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0FD9">
        <w:br w:type="page"/>
      </w:r>
      <w:r w:rsidR="00BF0F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BF5829" wp14:editId="11A60B58">
                <wp:simplePos x="0" y="0"/>
                <wp:positionH relativeFrom="page">
                  <wp:posOffset>321945</wp:posOffset>
                </wp:positionH>
                <wp:positionV relativeFrom="page">
                  <wp:posOffset>944880</wp:posOffset>
                </wp:positionV>
                <wp:extent cx="6771640" cy="9667240"/>
                <wp:effectExtent l="0" t="0" r="0" b="10160"/>
                <wp:wrapThrough wrapText="bothSides">
                  <wp:wrapPolygon edited="0">
                    <wp:start x="81" y="0"/>
                    <wp:lineTo x="81" y="21566"/>
                    <wp:lineTo x="21389" y="21566"/>
                    <wp:lineTo x="21389" y="0"/>
                    <wp:lineTo x="81" y="0"/>
                  </wp:wrapPolygon>
                </wp:wrapThrough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66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D43BB" w14:textId="4702638D" w:rsidR="00BF0FD9" w:rsidRPr="00BF0FD9" w:rsidRDefault="00BF0FD9" w:rsidP="00BF0FD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F0FD9">
                              <w:rPr>
                                <w:rFonts w:ascii="Comic Sans MS" w:hAnsi="Comic Sans MS"/>
                              </w:rPr>
                              <w:t xml:space="preserve">Léo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85</w:t>
                            </w:r>
                            <w:r w:rsidRPr="00BF0FD9">
                              <w:rPr>
                                <w:rFonts w:ascii="Comic Sans MS" w:hAnsi="Comic Sans MS"/>
                              </w:rPr>
                              <w:t xml:space="preserve"> €. Il achète un jeu à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Pr="00BF0FD9">
                              <w:rPr>
                                <w:rFonts w:ascii="Comic Sans MS" w:hAnsi="Comic Sans MS"/>
                              </w:rPr>
                              <w:t xml:space="preserve"> €. Combien a-t-il dans sa tirelire ?</w:t>
                            </w:r>
                          </w:p>
                          <w:p w14:paraId="387C6561" w14:textId="77777777" w:rsidR="00BF0FD9" w:rsidRPr="00E0195E" w:rsidRDefault="00BF0FD9" w:rsidP="00BF0FD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BF0FD9" w14:paraId="4532ABF9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174A0B3D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E9DE434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A48457A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19E4811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03F797C" w14:textId="77777777" w:rsidR="00BF0FD9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E246490" w14:textId="77777777" w:rsidR="00BF0FD9" w:rsidRPr="009E6504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F0FD9" w14:paraId="61C1C257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43FC4A1F" w14:textId="77777777" w:rsidR="00BF0FD9" w:rsidRPr="009E6504" w:rsidRDefault="00BF0FD9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40B458DC" w14:textId="77777777" w:rsidR="00BF0FD9" w:rsidRPr="002A0AB3" w:rsidRDefault="00BF0FD9" w:rsidP="009E65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Léo ²a …………  ²euro$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61497C50" w14:textId="77777777" w:rsidR="00BF0FD9" w:rsidRPr="00504B62" w:rsidRDefault="00BF0FD9" w:rsidP="00BF0F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B32FACD" w14:textId="650465F0" w:rsidR="00BF0FD9" w:rsidRPr="00504B62" w:rsidRDefault="00BF0FD9" w:rsidP="00BF0FD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Léa a 49 images. Elle donne 9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 xml:space="preserve"> images à son amie. Combien lui reste-t-il d’images ?</w:t>
                            </w:r>
                          </w:p>
                          <w:p w14:paraId="4DCC8056" w14:textId="77777777" w:rsidR="00BF0FD9" w:rsidRPr="00504B62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BF0FD9" w14:paraId="6F8FB935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3964325E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53ED12CB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8F6DCFF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1890804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1055214" w14:textId="77777777" w:rsidR="00BF0FD9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42A8DD4" w14:textId="77777777" w:rsidR="00BF0FD9" w:rsidRPr="009E6504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F0FD9" w14:paraId="4D3747E4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77C1131F" w14:textId="77777777" w:rsidR="00BF0FD9" w:rsidRPr="009E6504" w:rsidRDefault="00BF0FD9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4507899E" w14:textId="77777777" w:rsidR="00BF0FD9" w:rsidRPr="002A0AB3" w:rsidRDefault="00BF0FD9" w:rsidP="002A0AB3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Léa ²a  ………… ²image$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5CCDD955" w14:textId="77777777" w:rsidR="00BF0FD9" w:rsidRPr="00504B62" w:rsidRDefault="00BF0FD9" w:rsidP="00BF0FD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017741C" w14:textId="28D28F6F" w:rsidR="00BF0FD9" w:rsidRPr="00F77C04" w:rsidRDefault="00BF0FD9" w:rsidP="00BF0FD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Manon a 45 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Elle trouve 25 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par terre. Combien a-t-elle d’argent ? </w:t>
                            </w:r>
                          </w:p>
                          <w:p w14:paraId="7ECE3507" w14:textId="77777777" w:rsidR="00BF0FD9" w:rsidRPr="00F77C04" w:rsidRDefault="00BF0FD9" w:rsidP="00BF0FD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BF0FD9" w14:paraId="39F1F94C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47D54C19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5CD52CFA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92B611D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0397DC3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89A6ECB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7992A21" w14:textId="77777777" w:rsidR="00BF0FD9" w:rsidRPr="009E6504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F0FD9" w14:paraId="60C3492E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12F5B320" w14:textId="77777777" w:rsidR="00BF0FD9" w:rsidRPr="009E6504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76E59648" w14:textId="77777777" w:rsidR="00BF0FD9" w:rsidRPr="002A0AB3" w:rsidRDefault="00BF0FD9" w:rsidP="00504B62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Manon ²a ………… ²euro$ 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EDB61D2" w14:textId="77777777" w:rsidR="00BF0FD9" w:rsidRPr="00504B62" w:rsidRDefault="00BF0FD9" w:rsidP="00BF0F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4495A7" w14:textId="3693298B" w:rsidR="00BF0FD9" w:rsidRDefault="00BF0FD9" w:rsidP="00BF0FD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Milo avait 56 billes. Son ami lui en donne 23. Combien en a-t-il ? </w:t>
                            </w:r>
                          </w:p>
                          <w:p w14:paraId="3F2DCB69" w14:textId="77777777" w:rsidR="00BF0FD9" w:rsidRPr="00F77C04" w:rsidRDefault="00BF0FD9" w:rsidP="00BF0FD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BF0FD9" w14:paraId="6115B546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5AE14746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F781C5A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DE46CF5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F34B8B1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49E0EED" w14:textId="77777777" w:rsidR="00BF0FD9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EAF95E0" w14:textId="77777777" w:rsidR="00BF0FD9" w:rsidRPr="009E6504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F0FD9" w14:paraId="341B09AF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18D824DC" w14:textId="77777777" w:rsidR="00BF0FD9" w:rsidRPr="009E6504" w:rsidRDefault="00BF0FD9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370ACB03" w14:textId="77777777" w:rsidR="00BF0FD9" w:rsidRPr="002F4AAD" w:rsidRDefault="00BF0FD9" w:rsidP="00504B62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Milo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²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………… ²bill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e$. </w:t>
                                  </w:r>
                                </w:p>
                              </w:tc>
                            </w:tr>
                          </w:tbl>
                          <w:p w14:paraId="0C4F3F04" w14:textId="77777777" w:rsidR="00BF0FD9" w:rsidRPr="00F77C04" w:rsidRDefault="00BF0FD9" w:rsidP="00BF0F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313805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63F012B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A1C90F0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4F0F127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A600DDB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200563D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1F9272C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60819F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759AB46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60C4F4F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14B49FC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06242E7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4AD8997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84081A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437814C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0680EC2" w14:textId="77777777" w:rsidR="00BF0FD9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30B13A0" w14:textId="77777777" w:rsidR="00BF0FD9" w:rsidRPr="00335D47" w:rsidRDefault="00BF0FD9" w:rsidP="00BF0F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AFCB13A" w14:textId="77777777" w:rsidR="00BF0FD9" w:rsidRPr="00503B9F" w:rsidRDefault="00BF0FD9" w:rsidP="00BF0FD9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B27B836" w14:textId="77777777" w:rsidR="00BF0FD9" w:rsidRPr="00503B9F" w:rsidRDefault="00BF0FD9" w:rsidP="00BF0FD9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DD2EE05" w14:textId="77777777" w:rsidR="00BF0FD9" w:rsidRPr="0063249D" w:rsidRDefault="00BF0FD9" w:rsidP="00BF0F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022024" w14:textId="77777777" w:rsidR="00BF0FD9" w:rsidRDefault="00BF0FD9" w:rsidP="00BF0FD9"/>
                          <w:p w14:paraId="7C97D553" w14:textId="77777777" w:rsidR="00BF0FD9" w:rsidRDefault="00BF0FD9" w:rsidP="00BF0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8" type="#_x0000_t202" style="position:absolute;margin-left:25.35pt;margin-top:74.4pt;width:533.2pt;height:761.2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" mv:complextextbox="1" filled="f" stroked="f">
                <v:textbox>
                  <w:txbxContent>
                    <w:p w14:paraId="79DD43BB" w14:textId="4702638D" w:rsidR="00BF0FD9" w:rsidRPr="00BF0FD9" w:rsidRDefault="00BF0FD9" w:rsidP="00BF0FD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BF0FD9">
                        <w:rPr>
                          <w:rFonts w:ascii="Comic Sans MS" w:hAnsi="Comic Sans MS"/>
                        </w:rPr>
                        <w:t xml:space="preserve">Léo </w:t>
                      </w:r>
                      <w:r>
                        <w:rPr>
                          <w:rFonts w:ascii="Comic Sans MS" w:hAnsi="Comic Sans MS"/>
                        </w:rPr>
                        <w:t>a 85</w:t>
                      </w:r>
                      <w:r w:rsidRPr="00BF0FD9">
                        <w:rPr>
                          <w:rFonts w:ascii="Comic Sans MS" w:hAnsi="Comic Sans MS"/>
                        </w:rPr>
                        <w:t xml:space="preserve"> €. Il achète un jeu à </w:t>
                      </w:r>
                      <w:r>
                        <w:rPr>
                          <w:rFonts w:ascii="Comic Sans MS" w:hAnsi="Comic Sans MS"/>
                        </w:rPr>
                        <w:t>20</w:t>
                      </w:r>
                      <w:r w:rsidRPr="00BF0FD9">
                        <w:rPr>
                          <w:rFonts w:ascii="Comic Sans MS" w:hAnsi="Comic Sans MS"/>
                        </w:rPr>
                        <w:t xml:space="preserve"> €. Combien a-t-il dans sa tirelire ?</w:t>
                      </w:r>
                    </w:p>
                    <w:p w14:paraId="387C6561" w14:textId="77777777" w:rsidR="00BF0FD9" w:rsidRPr="00E0195E" w:rsidRDefault="00BF0FD9" w:rsidP="00BF0FD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BF0FD9" w14:paraId="4532ABF9" w14:textId="77777777" w:rsidTr="00E0195E">
                        <w:tc>
                          <w:tcPr>
                            <w:tcW w:w="10318" w:type="dxa"/>
                          </w:tcPr>
                          <w:p w14:paraId="174A0B3D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E9DE434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A48457A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19E4811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03F797C" w14:textId="77777777" w:rsidR="00BF0FD9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E246490" w14:textId="77777777" w:rsidR="00BF0FD9" w:rsidRPr="009E6504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BF0FD9" w14:paraId="61C1C257" w14:textId="77777777" w:rsidTr="00E0195E">
                        <w:tc>
                          <w:tcPr>
                            <w:tcW w:w="10318" w:type="dxa"/>
                          </w:tcPr>
                          <w:p w14:paraId="43FC4A1F" w14:textId="77777777" w:rsidR="00BF0FD9" w:rsidRPr="009E6504" w:rsidRDefault="00BF0FD9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40B458DC" w14:textId="77777777" w:rsidR="00BF0FD9" w:rsidRPr="002A0AB3" w:rsidRDefault="00BF0FD9" w:rsidP="009E65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Léo ²a …………  ²euro$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61497C50" w14:textId="77777777" w:rsidR="00BF0FD9" w:rsidRPr="00504B62" w:rsidRDefault="00BF0FD9" w:rsidP="00BF0F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B32FACD" w14:textId="650465F0" w:rsidR="00BF0FD9" w:rsidRPr="00504B62" w:rsidRDefault="00BF0FD9" w:rsidP="00BF0FD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Léa a 49 images. Elle donne 9</w:t>
                      </w:r>
                      <w:r w:rsidRPr="00504B62">
                        <w:rPr>
                          <w:rFonts w:ascii="Comic Sans MS" w:hAnsi="Comic Sans MS"/>
                        </w:rPr>
                        <w:t xml:space="preserve"> images à son amie. Combien lui reste-t-il d’images ?</w:t>
                      </w:r>
                    </w:p>
                    <w:p w14:paraId="4DCC8056" w14:textId="77777777" w:rsidR="00BF0FD9" w:rsidRPr="00504B62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BF0FD9" w14:paraId="6F8FB935" w14:textId="77777777" w:rsidTr="002A0AB3">
                        <w:tc>
                          <w:tcPr>
                            <w:tcW w:w="10318" w:type="dxa"/>
                          </w:tcPr>
                          <w:p w14:paraId="3964325E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53ED12CB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8F6DCFF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1890804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1055214" w14:textId="77777777" w:rsidR="00BF0FD9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42A8DD4" w14:textId="77777777" w:rsidR="00BF0FD9" w:rsidRPr="009E6504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BF0FD9" w14:paraId="4D3747E4" w14:textId="77777777" w:rsidTr="002A0AB3">
                        <w:tc>
                          <w:tcPr>
                            <w:tcW w:w="10318" w:type="dxa"/>
                          </w:tcPr>
                          <w:p w14:paraId="77C1131F" w14:textId="77777777" w:rsidR="00BF0FD9" w:rsidRPr="009E6504" w:rsidRDefault="00BF0FD9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4507899E" w14:textId="77777777" w:rsidR="00BF0FD9" w:rsidRPr="002A0AB3" w:rsidRDefault="00BF0FD9" w:rsidP="002A0AB3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Léa ²a  ………… ²image$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5CCDD955" w14:textId="77777777" w:rsidR="00BF0FD9" w:rsidRPr="00504B62" w:rsidRDefault="00BF0FD9" w:rsidP="00BF0FD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017741C" w14:textId="28D28F6F" w:rsidR="00BF0FD9" w:rsidRPr="00F77C04" w:rsidRDefault="00BF0FD9" w:rsidP="00BF0FD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Manon a 45 </w:t>
                      </w:r>
                      <w:r w:rsidRPr="00504B62">
                        <w:rPr>
                          <w:rFonts w:ascii="Comic Sans MS" w:hAnsi="Comic Sans MS"/>
                        </w:rPr>
                        <w:t>€</w:t>
                      </w:r>
                      <w:r>
                        <w:rPr>
                          <w:rFonts w:ascii="Comic Sans MS" w:hAnsi="Comic Sans MS"/>
                        </w:rPr>
                        <w:t xml:space="preserve">. Elle trouve 25 </w:t>
                      </w:r>
                      <w:r w:rsidRPr="00504B62">
                        <w:rPr>
                          <w:rFonts w:ascii="Comic Sans MS" w:hAnsi="Comic Sans MS"/>
                        </w:rPr>
                        <w:t>€</w:t>
                      </w:r>
                      <w:r>
                        <w:rPr>
                          <w:rFonts w:ascii="Comic Sans MS" w:hAnsi="Comic Sans MS"/>
                        </w:rPr>
                        <w:t xml:space="preserve"> par terre. Combien a-t-elle d’argent ? </w:t>
                      </w:r>
                    </w:p>
                    <w:p w14:paraId="7ECE3507" w14:textId="77777777" w:rsidR="00BF0FD9" w:rsidRPr="00F77C04" w:rsidRDefault="00BF0FD9" w:rsidP="00BF0FD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BF0FD9" w14:paraId="39F1F94C" w14:textId="77777777" w:rsidTr="00F77C04">
                        <w:tc>
                          <w:tcPr>
                            <w:tcW w:w="10318" w:type="dxa"/>
                          </w:tcPr>
                          <w:p w14:paraId="47D54C19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5CD52CFA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92B611D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0397DC3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89A6ECB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7992A21" w14:textId="77777777" w:rsidR="00BF0FD9" w:rsidRPr="009E6504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BF0FD9" w14:paraId="60C3492E" w14:textId="77777777" w:rsidTr="00F77C04">
                        <w:tc>
                          <w:tcPr>
                            <w:tcW w:w="10318" w:type="dxa"/>
                          </w:tcPr>
                          <w:p w14:paraId="12F5B320" w14:textId="77777777" w:rsidR="00BF0FD9" w:rsidRPr="009E6504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76E59648" w14:textId="77777777" w:rsidR="00BF0FD9" w:rsidRPr="002A0AB3" w:rsidRDefault="00BF0FD9" w:rsidP="00504B62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Manon ²a ………… ²euro$ 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EDB61D2" w14:textId="77777777" w:rsidR="00BF0FD9" w:rsidRPr="00504B62" w:rsidRDefault="00BF0FD9" w:rsidP="00BF0FD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14495A7" w14:textId="3693298B" w:rsidR="00BF0FD9" w:rsidRDefault="00BF0FD9" w:rsidP="00BF0FD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Milo avait 56 billes. Son ami lui en donne 23. Combien en a-t-il ? </w:t>
                      </w:r>
                    </w:p>
                    <w:p w14:paraId="3F2DCB69" w14:textId="77777777" w:rsidR="00BF0FD9" w:rsidRPr="00F77C04" w:rsidRDefault="00BF0FD9" w:rsidP="00BF0FD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BF0FD9" w14:paraId="6115B546" w14:textId="77777777" w:rsidTr="00F77C04">
                        <w:tc>
                          <w:tcPr>
                            <w:tcW w:w="10318" w:type="dxa"/>
                          </w:tcPr>
                          <w:p w14:paraId="5AE14746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F781C5A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DE46CF5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F34B8B1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49E0EED" w14:textId="77777777" w:rsidR="00BF0FD9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EAF95E0" w14:textId="77777777" w:rsidR="00BF0FD9" w:rsidRPr="009E6504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BF0FD9" w14:paraId="341B09AF" w14:textId="77777777" w:rsidTr="00F77C04">
                        <w:tc>
                          <w:tcPr>
                            <w:tcW w:w="10318" w:type="dxa"/>
                          </w:tcPr>
                          <w:p w14:paraId="18D824DC" w14:textId="77777777" w:rsidR="00BF0FD9" w:rsidRPr="009E6504" w:rsidRDefault="00BF0FD9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370ACB03" w14:textId="77777777" w:rsidR="00BF0FD9" w:rsidRPr="002F4AAD" w:rsidRDefault="00BF0FD9" w:rsidP="00504B62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Milo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²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………… ²bill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e$. </w:t>
                            </w:r>
                          </w:p>
                        </w:tc>
                      </w:tr>
                    </w:tbl>
                    <w:p w14:paraId="0C4F3F04" w14:textId="77777777" w:rsidR="00BF0FD9" w:rsidRPr="00F77C04" w:rsidRDefault="00BF0FD9" w:rsidP="00BF0FD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313805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63F012B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A1C90F0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4F0F127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A600DDB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200563D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1F9272C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60819F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759AB46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60C4F4F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14B49FC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06242E7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4AD8997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84081A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437814C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0680EC2" w14:textId="77777777" w:rsidR="00BF0FD9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30B13A0" w14:textId="77777777" w:rsidR="00BF0FD9" w:rsidRPr="00335D47" w:rsidRDefault="00BF0FD9" w:rsidP="00BF0FD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AFCB13A" w14:textId="77777777" w:rsidR="00BF0FD9" w:rsidRPr="00503B9F" w:rsidRDefault="00BF0FD9" w:rsidP="00BF0FD9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B27B836" w14:textId="77777777" w:rsidR="00BF0FD9" w:rsidRPr="00503B9F" w:rsidRDefault="00BF0FD9" w:rsidP="00BF0FD9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DD2EE05" w14:textId="77777777" w:rsidR="00BF0FD9" w:rsidRPr="0063249D" w:rsidRDefault="00BF0FD9" w:rsidP="00BF0FD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0022024" w14:textId="77777777" w:rsidR="00BF0FD9" w:rsidRDefault="00BF0FD9" w:rsidP="00BF0FD9"/>
                    <w:p w14:paraId="7C97D553" w14:textId="77777777" w:rsidR="00BF0FD9" w:rsidRDefault="00BF0FD9" w:rsidP="00BF0FD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F0FD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DD868" wp14:editId="7033D26A">
                <wp:simplePos x="0" y="0"/>
                <wp:positionH relativeFrom="page">
                  <wp:posOffset>378460</wp:posOffset>
                </wp:positionH>
                <wp:positionV relativeFrom="page">
                  <wp:posOffset>335280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FBF98" w14:textId="77777777" w:rsidR="00BF0FD9" w:rsidRDefault="00BF0FD9" w:rsidP="00BF0FD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0DC62089" w14:textId="77777777" w:rsidR="00BF0FD9" w:rsidRPr="00240A45" w:rsidRDefault="00BF0FD9" w:rsidP="00BF0FD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4" o:spid="_x0000_s1039" style="position:absolute;margin-left:29.8pt;margin-top:26.4pt;width:186.2pt;height:33.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67DFBF98" w14:textId="77777777" w:rsidR="00BF0FD9" w:rsidRDefault="00BF0FD9" w:rsidP="00BF0FD9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0DC62089" w14:textId="77777777" w:rsidR="00BF0FD9" w:rsidRPr="00240A45" w:rsidRDefault="00BF0FD9" w:rsidP="00BF0FD9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F0FD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1C1509" wp14:editId="435FBCBB">
                <wp:simplePos x="0" y="0"/>
                <wp:positionH relativeFrom="page">
                  <wp:posOffset>2869565</wp:posOffset>
                </wp:positionH>
                <wp:positionV relativeFrom="page">
                  <wp:posOffset>335915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AD3FB" w14:textId="61C3AD24" w:rsidR="00BF0FD9" w:rsidRPr="00240A45" w:rsidRDefault="00BF0FD9" w:rsidP="00BF0FD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40" style="position:absolute;margin-left:225.95pt;margin-top:26.45pt;width:171pt;height:33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04DAD3FB" w14:textId="61C3AD24" w:rsidR="00BF0FD9" w:rsidRPr="00240A45" w:rsidRDefault="00BF0FD9" w:rsidP="00BF0FD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BF0FD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83031" wp14:editId="62BDB4F8">
                <wp:simplePos x="0" y="0"/>
                <wp:positionH relativeFrom="page">
                  <wp:posOffset>5932170</wp:posOffset>
                </wp:positionH>
                <wp:positionV relativeFrom="page">
                  <wp:posOffset>296545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36" name="Carré corné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2FE1A" w14:textId="77777777" w:rsidR="00BF0FD9" w:rsidRPr="009E6504" w:rsidRDefault="00BF0FD9" w:rsidP="00BF0FD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36" o:spid="_x0000_s1041" type="#_x0000_t65" style="position:absolute;margin-left:467.1pt;margin-top:23.35pt;width:101.8pt;height:36.6pt;rotation:343053fd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5A02FE1A" w14:textId="77777777" w:rsidR="00BF0FD9" w:rsidRPr="009E6504" w:rsidRDefault="00BF0FD9" w:rsidP="00BF0FD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9E650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1415B" w:rsidSect="00D43FA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0F5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0D2"/>
    <w:multiLevelType w:val="hybridMultilevel"/>
    <w:tmpl w:val="55FE6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055B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3AF9"/>
    <w:multiLevelType w:val="hybridMultilevel"/>
    <w:tmpl w:val="3FB46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3387"/>
    <w:multiLevelType w:val="hybridMultilevel"/>
    <w:tmpl w:val="44108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7CDB"/>
    <w:multiLevelType w:val="hybridMultilevel"/>
    <w:tmpl w:val="33ACD90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562B"/>
    <w:multiLevelType w:val="hybridMultilevel"/>
    <w:tmpl w:val="F0DA6ECE"/>
    <w:lvl w:ilvl="0" w:tplc="35E0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1187"/>
    <w:multiLevelType w:val="hybridMultilevel"/>
    <w:tmpl w:val="96F4B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F5CCB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34D32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9E6504"/>
    <w:rsid w:val="0011415B"/>
    <w:rsid w:val="001C7A7E"/>
    <w:rsid w:val="00276E00"/>
    <w:rsid w:val="002A0AB3"/>
    <w:rsid w:val="002F4AAD"/>
    <w:rsid w:val="0035016C"/>
    <w:rsid w:val="003F5A2F"/>
    <w:rsid w:val="00504B62"/>
    <w:rsid w:val="006449BD"/>
    <w:rsid w:val="009573EE"/>
    <w:rsid w:val="009E6504"/>
    <w:rsid w:val="00A222AE"/>
    <w:rsid w:val="00A2672C"/>
    <w:rsid w:val="00AC0B94"/>
    <w:rsid w:val="00B21331"/>
    <w:rsid w:val="00BF0FD9"/>
    <w:rsid w:val="00C5088B"/>
    <w:rsid w:val="00D43FAB"/>
    <w:rsid w:val="00E0195E"/>
    <w:rsid w:val="00F77C04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B6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AB"/>
    <w:pPr>
      <w:ind w:left="720"/>
      <w:contextualSpacing/>
    </w:pPr>
  </w:style>
  <w:style w:type="table" w:styleId="Grille">
    <w:name w:val="Table Grid"/>
    <w:basedOn w:val="TableauNormal"/>
    <w:uiPriority w:val="59"/>
    <w:rsid w:val="00D4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AB"/>
    <w:pPr>
      <w:ind w:left="720"/>
      <w:contextualSpacing/>
    </w:pPr>
  </w:style>
  <w:style w:type="table" w:styleId="Grille">
    <w:name w:val="Table Grid"/>
    <w:basedOn w:val="TableauNormal"/>
    <w:uiPriority w:val="59"/>
    <w:rsid w:val="00D4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D%20250Go:Users:marie:Library:Application%20Support:Microsoft:Office:Mode&#768;les%20utilisateur:Mes%20mode&#768;les:Fiche%20exercic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exercices.dotx</Template>
  <TotalTime>1</TotalTime>
  <Pages>4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3</cp:revision>
  <cp:lastPrinted>2016-12-13T21:40:00Z</cp:lastPrinted>
  <dcterms:created xsi:type="dcterms:W3CDTF">2016-12-13T21:40:00Z</dcterms:created>
  <dcterms:modified xsi:type="dcterms:W3CDTF">2016-12-13T21:40:00Z</dcterms:modified>
</cp:coreProperties>
</file>