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94304" w14:textId="6BBF2409" w:rsidR="0011415B" w:rsidRDefault="00CD14B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CD5AE" wp14:editId="4C3E5D43">
                <wp:simplePos x="0" y="0"/>
                <wp:positionH relativeFrom="page">
                  <wp:posOffset>708025</wp:posOffset>
                </wp:positionH>
                <wp:positionV relativeFrom="page">
                  <wp:posOffset>8604250</wp:posOffset>
                </wp:positionV>
                <wp:extent cx="6184900" cy="1821180"/>
                <wp:effectExtent l="0" t="0" r="38100" b="33020"/>
                <wp:wrapThrough wrapText="bothSides">
                  <wp:wrapPolygon edited="0">
                    <wp:start x="0" y="0"/>
                    <wp:lineTo x="0" y="21690"/>
                    <wp:lineTo x="21644" y="21690"/>
                    <wp:lineTo x="21644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1821180"/>
                        </a:xfrm>
                        <a:prstGeom prst="rect">
                          <a:avLst/>
                        </a:prstGeom>
                        <a:ln w="9525" cmpd="sng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CD77E" w14:textId="77777777" w:rsidR="00CD14B5" w:rsidRPr="007C6E08" w:rsidRDefault="00CD14B5" w:rsidP="00CD14B5">
                            <w:pPr>
                              <w:jc w:val="center"/>
                              <w:rPr>
                                <w:rFonts w:ascii="Cursivestandard" w:hAnsi="Cursivestandar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5.75pt;margin-top:677.5pt;width:487pt;height:143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" fillcolor="white [3201]" strokecolor="black [3200]">
                <v:stroke dashstyle="dash"/>
                <v:textbox>
                  <w:txbxContent>
                    <w:p w14:paraId="5A2CD77E" w14:textId="77777777" w:rsidR="00CD14B5" w:rsidRPr="007C6E08" w:rsidRDefault="00CD14B5" w:rsidP="00CD14B5">
                      <w:pPr>
                        <w:jc w:val="center"/>
                        <w:rPr>
                          <w:rFonts w:ascii="Cursivestandard" w:hAnsi="Cursivestandard"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CA04B" wp14:editId="20EE25A1">
                <wp:simplePos x="0" y="0"/>
                <wp:positionH relativeFrom="page">
                  <wp:posOffset>5007610</wp:posOffset>
                </wp:positionH>
                <wp:positionV relativeFrom="page">
                  <wp:posOffset>6236970</wp:posOffset>
                </wp:positionV>
                <wp:extent cx="2142490" cy="1937385"/>
                <wp:effectExtent l="0" t="0" r="16510" b="18415"/>
                <wp:wrapThrough wrapText="bothSides">
                  <wp:wrapPolygon edited="0">
                    <wp:start x="0" y="0"/>
                    <wp:lineTo x="0" y="21522"/>
                    <wp:lineTo x="21510" y="21522"/>
                    <wp:lineTo x="2151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1937385"/>
                        </a:xfrm>
                        <a:prstGeom prst="rect">
                          <a:avLst/>
                        </a:prstGeom>
                        <a:ln w="9525" cmpd="sng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4C1D1" w14:textId="77777777" w:rsidR="00CD14B5" w:rsidRPr="007C6E08" w:rsidRDefault="00CD14B5" w:rsidP="00CD14B5">
                            <w:pPr>
                              <w:jc w:val="center"/>
                              <w:rPr>
                                <w:rFonts w:ascii="Cursivestandard" w:hAnsi="Cursivestandard"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32"/>
                              </w:rPr>
                              <w:t>²un</w:t>
                            </w:r>
                            <w:r w:rsidRPr="007C6E08">
                              <w:rPr>
                                <w:rFonts w:ascii="Cursivestandard" w:hAnsi="Cursivestandard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32"/>
                              </w:rPr>
                              <w:t>²plant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394.3pt;margin-top:491.1pt;width:168.7pt;height:152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" fillcolor="white [3201]" strokecolor="black [3200]">
                <v:stroke dashstyle="dash"/>
                <v:textbox>
                  <w:txbxContent>
                    <w:p w14:paraId="00F4C1D1" w14:textId="77777777" w:rsidR="00CD14B5" w:rsidRPr="007C6E08" w:rsidRDefault="00CD14B5" w:rsidP="00CD14B5">
                      <w:pPr>
                        <w:jc w:val="center"/>
                        <w:rPr>
                          <w:rFonts w:ascii="Cursivestandard" w:hAnsi="Cursivestandard"/>
                          <w:sz w:val="32"/>
                        </w:rPr>
                      </w:pPr>
                      <w:r>
                        <w:rPr>
                          <w:rFonts w:ascii="Cursivestandard" w:hAnsi="Cursivestandard"/>
                          <w:sz w:val="32"/>
                        </w:rPr>
                        <w:t>²un</w:t>
                      </w:r>
                      <w:r w:rsidRPr="007C6E08">
                        <w:rPr>
                          <w:rFonts w:ascii="Cursivestandard" w:hAnsi="Cursivestandard"/>
                          <w:sz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sz w:val="32"/>
                        </w:rPr>
                        <w:t>²plant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2656CB" wp14:editId="38DCAAA0">
                <wp:simplePos x="0" y="0"/>
                <wp:positionH relativeFrom="page">
                  <wp:posOffset>2715260</wp:posOffset>
                </wp:positionH>
                <wp:positionV relativeFrom="page">
                  <wp:posOffset>6236970</wp:posOffset>
                </wp:positionV>
                <wp:extent cx="2136775" cy="1937385"/>
                <wp:effectExtent l="0" t="0" r="22225" b="18415"/>
                <wp:wrapThrough wrapText="bothSides">
                  <wp:wrapPolygon edited="0">
                    <wp:start x="0" y="0"/>
                    <wp:lineTo x="0" y="21522"/>
                    <wp:lineTo x="21568" y="21522"/>
                    <wp:lineTo x="21568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1937385"/>
                        </a:xfrm>
                        <a:prstGeom prst="rect">
                          <a:avLst/>
                        </a:prstGeom>
                        <a:ln w="9525" cmpd="sng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3799" w14:textId="77777777" w:rsidR="00CD14B5" w:rsidRPr="007C6E08" w:rsidRDefault="00CD14B5" w:rsidP="00CD14B5">
                            <w:pPr>
                              <w:jc w:val="center"/>
                              <w:rPr>
                                <w:rFonts w:ascii="Cursivestandard" w:hAnsi="Cursivestandard"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32"/>
                              </w:rPr>
                              <w:t>²un</w:t>
                            </w:r>
                            <w:r w:rsidRPr="007C6E08">
                              <w:rPr>
                                <w:rFonts w:ascii="Cursivestandard" w:hAnsi="Cursivestandard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32"/>
                              </w:rPr>
                              <w:t>²bulb</w:t>
                            </w:r>
                            <w:r w:rsidRPr="007C6E08">
                              <w:rPr>
                                <w:rFonts w:ascii="Cursivestandard" w:hAnsi="Cursivestandard"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213.8pt;margin-top:491.1pt;width:168.25pt;height:152.5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" fillcolor="white [3201]" strokecolor="black [3200]">
                <v:stroke dashstyle="dash"/>
                <v:textbox>
                  <w:txbxContent>
                    <w:p w14:paraId="74CE3799" w14:textId="77777777" w:rsidR="00CD14B5" w:rsidRPr="007C6E08" w:rsidRDefault="00CD14B5" w:rsidP="00CD14B5">
                      <w:pPr>
                        <w:jc w:val="center"/>
                        <w:rPr>
                          <w:rFonts w:ascii="Cursivestandard" w:hAnsi="Cursivestandard"/>
                          <w:sz w:val="32"/>
                        </w:rPr>
                      </w:pPr>
                      <w:r>
                        <w:rPr>
                          <w:rFonts w:ascii="Cursivestandard" w:hAnsi="Cursivestandard"/>
                          <w:sz w:val="32"/>
                        </w:rPr>
                        <w:t>²un</w:t>
                      </w:r>
                      <w:r w:rsidRPr="007C6E08">
                        <w:rPr>
                          <w:rFonts w:ascii="Cursivestandard" w:hAnsi="Cursivestandard"/>
                          <w:sz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sz w:val="32"/>
                        </w:rPr>
                        <w:t>²bulb</w:t>
                      </w:r>
                      <w:r w:rsidRPr="007C6E08">
                        <w:rPr>
                          <w:rFonts w:ascii="Cursivestandard" w:hAnsi="Cursivestandard"/>
                          <w:sz w:val="32"/>
                        </w:rPr>
                        <w:t>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8A7FCA" wp14:editId="50551CAF">
                <wp:simplePos x="0" y="0"/>
                <wp:positionH relativeFrom="page">
                  <wp:posOffset>400685</wp:posOffset>
                </wp:positionH>
                <wp:positionV relativeFrom="page">
                  <wp:posOffset>6236970</wp:posOffset>
                </wp:positionV>
                <wp:extent cx="2159000" cy="1937385"/>
                <wp:effectExtent l="0" t="0" r="25400" b="18415"/>
                <wp:wrapThrough wrapText="bothSides">
                  <wp:wrapPolygon edited="0">
                    <wp:start x="0" y="0"/>
                    <wp:lineTo x="0" y="21522"/>
                    <wp:lineTo x="21600" y="21522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937385"/>
                        </a:xfrm>
                        <a:prstGeom prst="rect">
                          <a:avLst/>
                        </a:prstGeom>
                        <a:ln w="9525" cmpd="sng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3A160" w14:textId="77777777" w:rsidR="00CD14B5" w:rsidRPr="007C6E08" w:rsidRDefault="00CD14B5" w:rsidP="00CD14B5">
                            <w:pPr>
                              <w:jc w:val="center"/>
                              <w:rPr>
                                <w:rFonts w:ascii="Cursivestandard" w:hAnsi="Cursivestandard"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32"/>
                              </w:rPr>
                              <w:t>²u</w:t>
                            </w:r>
                            <w:r w:rsidRPr="007C6E08">
                              <w:rPr>
                                <w:rFonts w:ascii="Cursivestandard" w:hAnsi="Cursivestandard"/>
                                <w:sz w:val="32"/>
                              </w:rPr>
                              <w:t xml:space="preserve">ne </w:t>
                            </w:r>
                            <w:r>
                              <w:rPr>
                                <w:rFonts w:ascii="Cursivestandard" w:hAnsi="Cursivestandard"/>
                                <w:sz w:val="32"/>
                              </w:rPr>
                              <w:t>²</w:t>
                            </w:r>
                            <w:r w:rsidRPr="007C6E08">
                              <w:rPr>
                                <w:rFonts w:ascii="Cursivestandard" w:hAnsi="Cursivestandard"/>
                                <w:sz w:val="32"/>
                              </w:rPr>
                              <w:t>graine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31.55pt;margin-top:491.1pt;width:170pt;height:1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" fillcolor="white [3201]" strokecolor="black [3200]">
                <v:stroke dashstyle="dash"/>
                <v:textbox>
                  <w:txbxContent>
                    <w:p w14:paraId="4663A160" w14:textId="77777777" w:rsidR="00CD14B5" w:rsidRPr="007C6E08" w:rsidRDefault="00CD14B5" w:rsidP="00CD14B5">
                      <w:pPr>
                        <w:jc w:val="center"/>
                        <w:rPr>
                          <w:rFonts w:ascii="Cursivestandard" w:hAnsi="Cursivestandard"/>
                          <w:sz w:val="32"/>
                        </w:rPr>
                      </w:pPr>
                      <w:r>
                        <w:rPr>
                          <w:rFonts w:ascii="Cursivestandard" w:hAnsi="Cursivestandard"/>
                          <w:sz w:val="32"/>
                        </w:rPr>
                        <w:t>²u</w:t>
                      </w:r>
                      <w:r w:rsidRPr="007C6E08">
                        <w:rPr>
                          <w:rFonts w:ascii="Cursivestandard" w:hAnsi="Cursivestandard"/>
                          <w:sz w:val="32"/>
                        </w:rPr>
                        <w:t xml:space="preserve">ne </w:t>
                      </w:r>
                      <w:r>
                        <w:rPr>
                          <w:rFonts w:ascii="Cursivestandard" w:hAnsi="Cursivestandard"/>
                          <w:sz w:val="32"/>
                        </w:rPr>
                        <w:t>²</w:t>
                      </w:r>
                      <w:r w:rsidRPr="007C6E08">
                        <w:rPr>
                          <w:rFonts w:ascii="Cursivestandard" w:hAnsi="Cursivestandard"/>
                          <w:sz w:val="32"/>
                        </w:rPr>
                        <w:t>graine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007B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ED663CF" wp14:editId="7F2931C8">
                <wp:simplePos x="0" y="0"/>
                <wp:positionH relativeFrom="page">
                  <wp:posOffset>378460</wp:posOffset>
                </wp:positionH>
                <wp:positionV relativeFrom="page">
                  <wp:posOffset>5929630</wp:posOffset>
                </wp:positionV>
                <wp:extent cx="6771640" cy="4581525"/>
                <wp:effectExtent l="0" t="0" r="0" b="0"/>
                <wp:wrapThrough wrapText="bothSides">
                  <wp:wrapPolygon edited="0">
                    <wp:start x="81" y="0"/>
                    <wp:lineTo x="81" y="21435"/>
                    <wp:lineTo x="21389" y="21435"/>
                    <wp:lineTo x="21389" y="0"/>
                    <wp:lineTo x="81" y="0"/>
                  </wp:wrapPolygon>
                </wp:wrapThrough>
                <wp:docPr id="44" name="Grouper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4581525"/>
                          <a:chOff x="0" y="0"/>
                          <a:chExt cx="6771640" cy="45815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6" name="Zone de texte 16"/>
                        <wps:cNvSpPr txBox="1"/>
                        <wps:spPr>
                          <a:xfrm>
                            <a:off x="0" y="0"/>
                            <a:ext cx="6771640" cy="45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91440" y="45720"/>
                            <a:ext cx="65887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14:paraId="6F78D9BF" w14:textId="77777777" w:rsidR="00CD14B5" w:rsidRPr="00CD14B5" w:rsidRDefault="00CD14B5" w:rsidP="00CD14B5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CD14B5">
                                <w:rPr>
                                  <w:rFonts w:ascii="Comic Sans MS" w:hAnsi="Comic Sans MS"/>
                                  <w:b/>
                                </w:rPr>
                                <w:t xml:space="preserve">Observe et dessine ce que nous allons planter. </w:t>
                              </w:r>
                            </w:p>
                            <w:p w14:paraId="0A466036" w14:textId="77777777" w:rsidR="00CD14B5" w:rsidRPr="00CD14B5" w:rsidRDefault="00CD14B5" w:rsidP="00CD14B5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CD14B5">
                                <w:rPr>
                                  <w:rFonts w:ascii="Comic Sans MS" w:hAnsi="Comic Sans MS"/>
                                  <w:b/>
                                </w:rPr>
                                <w:t>Dessine tes idées : comment nous allons faire pour obtenir des plantes ?</w:t>
                              </w:r>
                            </w:p>
                            <w:p w14:paraId="48E5B9C7" w14:textId="77777777" w:rsidR="00CD14B5" w:rsidRDefault="00CD14B5" w:rsidP="00CD14B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014F00B" w14:textId="77777777" w:rsidR="00CD14B5" w:rsidRDefault="00CD14B5" w:rsidP="00CD14B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E49AD4A" w14:textId="77777777" w:rsidR="00CD14B5" w:rsidRDefault="00CD14B5" w:rsidP="00CD14B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5B89BACF" w14:textId="77777777" w:rsidR="00CD14B5" w:rsidRDefault="00CD14B5" w:rsidP="00CD14B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DD0899D" w14:textId="77777777" w:rsidR="00CD14B5" w:rsidRDefault="00CD14B5" w:rsidP="00CD14B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543C33E3" w14:textId="77777777" w:rsidR="00CD14B5" w:rsidRPr="00AF6D75" w:rsidRDefault="00CD14B5" w:rsidP="00CD14B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49F5BDD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094034E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94F8EE5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C29AC94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5CE64E3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5A011801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702B966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E8F727E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028301B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0CA379A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8C3E6D7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E7B7C0D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252F688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3C8AA55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43B3A12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F2FB169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3B5E00F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3619444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181AF12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726327D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F6B9D15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E7606E5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0F357FC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2831B64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ABE91AF" w14:textId="77777777" w:rsidR="00CD14B5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BE7D5EB" w14:textId="77777777" w:rsidR="00CD14B5" w:rsidRPr="00335D47" w:rsidRDefault="00CD14B5" w:rsidP="00CD14B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8066F0F" w14:textId="77777777" w:rsidR="00CD14B5" w:rsidRPr="00503B9F" w:rsidRDefault="00CD14B5" w:rsidP="00CD14B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9DF98B9" w14:textId="77777777" w:rsidR="00CD14B5" w:rsidRPr="00503B9F" w:rsidRDefault="00CD14B5" w:rsidP="00CD14B5">
                              <w:pPr>
                                <w:ind w:left="360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1F2B7DE" w14:textId="77777777" w:rsidR="00CD14B5" w:rsidRPr="0063249D" w:rsidRDefault="00CD14B5" w:rsidP="00CD14B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7847E23" w14:textId="77777777" w:rsidR="00CD14B5" w:rsidRDefault="00CD14B5" w:rsidP="00CD14B5"/>
                            <w:p w14:paraId="10E7F14B" w14:textId="77777777" w:rsidR="00CD14B5" w:rsidRDefault="00CD14B5" w:rsidP="00CD14B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91440" y="2381885"/>
                            <a:ext cx="65887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91440" y="2593975"/>
                            <a:ext cx="12382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91440" y="2806700"/>
                            <a:ext cx="12382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91440" y="3018790"/>
                            <a:ext cx="12382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91440" y="3231515"/>
                            <a:ext cx="12382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91440" y="3443605"/>
                            <a:ext cx="12382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Zone de texte 40"/>
                        <wps:cNvSpPr txBox="1"/>
                        <wps:spPr>
                          <a:xfrm>
                            <a:off x="91440" y="3656330"/>
                            <a:ext cx="12382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Zone de texte 41"/>
                        <wps:cNvSpPr txBox="1"/>
                        <wps:spPr>
                          <a:xfrm>
                            <a:off x="91440" y="3868420"/>
                            <a:ext cx="12382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91440" y="4081145"/>
                            <a:ext cx="12382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Zone de texte 43"/>
                        <wps:cNvSpPr txBox="1"/>
                        <wps:spPr>
                          <a:xfrm>
                            <a:off x="91440" y="4293235"/>
                            <a:ext cx="12382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44" o:spid="_x0000_s1030" style="position:absolute;margin-left:29.8pt;margin-top:466.9pt;width:533.2pt;height:360.75pt;z-index:251680768;mso-position-horizontal-relative:page;mso-position-vertical-relative:page" coordsize="6771640,4581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6" o:spid="_x0000_s1031" type="#_x0000_t202" style="position:absolute;width:6771640;height:4581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/2QwwAA&#10;ANsAAAAPAAAAZHJzL2Rvd25yZXYueG1sRE9Na8JAEL0L/odlhN50Yw9pSLMRLW3pQdHGHnocsmMS&#10;zM6G7DZJ/71bKHibx/ucbDOZVgzUu8aygvUqAkFcWt1wpeDr/LZMQDiPrLG1TAp+ycEmn88yTLUd&#10;+ZOGwlcihLBLUUHtfZdK6cqaDLqV7YgDd7G9QR9gX0nd4xjCTSsfoyiWBhsODTV29FJTeS1+jALa&#10;T+Z8SJ5e/XF3eY++k9O415VSD4tp+wzC0+Tv4n/3hw7zY/j7JRwg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m/2QwwAAANsAAAAPAAAAAAAAAAAAAAAAAJcCAABkcnMvZG93&#10;bnJldi54bWxQSwUGAAAAAAQABAD1AAAAhwMAAAAA&#10;" mv:complextextbox="1" filled="f" stroked="f"/>
                <v:shape id="Zone de texte 33" o:spid="_x0000_s1032" type="#_x0000_t202" style="position:absolute;left:91440;top:45720;width:658876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Zone de texte 34" inset="0,0,0,0">
                    <w:txbxContent>
                      <w:p w14:paraId="6F78D9BF" w14:textId="77777777" w:rsidR="00CD14B5" w:rsidRPr="00CD14B5" w:rsidRDefault="00CD14B5" w:rsidP="00CD14B5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 w:rsidRPr="00CD14B5">
                          <w:rPr>
                            <w:rFonts w:ascii="Comic Sans MS" w:hAnsi="Comic Sans MS"/>
                            <w:b/>
                          </w:rPr>
                          <w:t xml:space="preserve">Observe et dessine ce que nous allons planter. </w:t>
                        </w:r>
                      </w:p>
                      <w:p w14:paraId="0A466036" w14:textId="77777777" w:rsidR="00CD14B5" w:rsidRPr="00CD14B5" w:rsidRDefault="00CD14B5" w:rsidP="00CD14B5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 w:rsidRPr="00CD14B5">
                          <w:rPr>
                            <w:rFonts w:ascii="Comic Sans MS" w:hAnsi="Comic Sans MS"/>
                            <w:b/>
                          </w:rPr>
                          <w:t>Dessine tes idées : comment nous allons faire pour obtenir des plantes ?</w:t>
                        </w:r>
                      </w:p>
                      <w:p w14:paraId="48E5B9C7" w14:textId="77777777" w:rsidR="00CD14B5" w:rsidRDefault="00CD14B5" w:rsidP="00CD14B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014F00B" w14:textId="77777777" w:rsidR="00CD14B5" w:rsidRDefault="00CD14B5" w:rsidP="00CD14B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E49AD4A" w14:textId="77777777" w:rsidR="00CD14B5" w:rsidRDefault="00CD14B5" w:rsidP="00CD14B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5B89BACF" w14:textId="77777777" w:rsidR="00CD14B5" w:rsidRDefault="00CD14B5" w:rsidP="00CD14B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DD0899D" w14:textId="77777777" w:rsidR="00CD14B5" w:rsidRDefault="00CD14B5" w:rsidP="00CD14B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543C33E3" w14:textId="77777777" w:rsidR="00CD14B5" w:rsidRPr="00AF6D75" w:rsidRDefault="00CD14B5" w:rsidP="00CD14B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49F5BDD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094034E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94F8EE5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C29AC94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5CE64E3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5A011801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702B966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E8F727E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028301B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0CA379A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8C3E6D7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E7B7C0D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252F688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3C8AA55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43B3A12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F2FB169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3B5E00F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3619444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181AF12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726327D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F6B9D15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E7606E5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0F357FC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2831B64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ABE91AF" w14:textId="77777777" w:rsidR="00CD14B5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BE7D5EB" w14:textId="77777777" w:rsidR="00CD14B5" w:rsidRPr="00335D47" w:rsidRDefault="00CD14B5" w:rsidP="00CD14B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8066F0F" w14:textId="77777777" w:rsidR="00CD14B5" w:rsidRPr="00503B9F" w:rsidRDefault="00CD14B5" w:rsidP="00CD14B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9DF98B9" w14:textId="77777777" w:rsidR="00CD14B5" w:rsidRPr="00503B9F" w:rsidRDefault="00CD14B5" w:rsidP="00CD14B5">
                        <w:pPr>
                          <w:ind w:left="360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1F2B7DE" w14:textId="77777777" w:rsidR="00CD14B5" w:rsidRPr="0063249D" w:rsidRDefault="00CD14B5" w:rsidP="00CD14B5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7847E23" w14:textId="77777777" w:rsidR="00CD14B5" w:rsidRDefault="00CD14B5" w:rsidP="00CD14B5"/>
                      <w:p w14:paraId="10E7F14B" w14:textId="77777777" w:rsidR="00CD14B5" w:rsidRDefault="00CD14B5" w:rsidP="00CD14B5"/>
                    </w:txbxContent>
                  </v:textbox>
                </v:shape>
                <v:shape id="Zone de texte 34" o:spid="_x0000_s1033" type="#_x0000_t202" style="position:absolute;left:91440;top:2381885;width:658876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Zone de texte 35" inset="0,0,0,0">
                    <w:txbxContent/>
                  </v:textbox>
                </v:shape>
                <v:shape id="Zone de texte 35" o:spid="_x0000_s1034" type="#_x0000_t202" style="position:absolute;left:91440;top:2593975;width:12382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Zone de texte 36" inset="0,0,0,0">
                    <w:txbxContent/>
                  </v:textbox>
                </v:shape>
                <v:shape id="Zone de texte 36" o:spid="_x0000_s1035" type="#_x0000_t202" style="position:absolute;left:91440;top:2806700;width:12382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Zone de texte 37" inset="0,0,0,0">
                    <w:txbxContent/>
                  </v:textbox>
                </v:shape>
                <v:shape id="Zone de texte 37" o:spid="_x0000_s1036" type="#_x0000_t202" style="position:absolute;left:91440;top:3018790;width:12382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Zone de texte 38" inset="0,0,0,0">
                    <w:txbxContent/>
                  </v:textbox>
                </v:shape>
                <v:shape id="Zone de texte 38" o:spid="_x0000_s1037" type="#_x0000_t202" style="position:absolute;left:91440;top:3231515;width:12382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Zone de texte 39" inset="0,0,0,0">
                    <w:txbxContent/>
                  </v:textbox>
                </v:shape>
                <v:shape id="Zone de texte 39" o:spid="_x0000_s1038" type="#_x0000_t202" style="position:absolute;left:91440;top:3443605;width:12382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Zone de texte 40" inset="0,0,0,0">
                    <w:txbxContent/>
                  </v:textbox>
                </v:shape>
                <v:shape id="Zone de texte 40" o:spid="_x0000_s1039" type="#_x0000_t202" style="position:absolute;left:91440;top:3656330;width:12382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Zone de texte 41" inset="0,0,0,0">
                    <w:txbxContent/>
                  </v:textbox>
                </v:shape>
                <v:shape id="Zone de texte 41" o:spid="_x0000_s1040" type="#_x0000_t202" style="position:absolute;left:91440;top:3868420;width:12382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Zone de texte 42" inset="0,0,0,0">
                    <w:txbxContent/>
                  </v:textbox>
                </v:shape>
                <v:shape id="Zone de texte 42" o:spid="_x0000_s1041" type="#_x0000_t202" style="position:absolute;left:91440;top:4081145;width:123825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Zone de texte 43" inset="0,0,0,0">
                    <w:txbxContent/>
                  </v:textbox>
                </v:shape>
                <v:shape id="Zone de texte 43" o:spid="_x0000_s1042" type="#_x0000_t202" style="position:absolute;left:91440;top:4293235;width:12382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361920" wp14:editId="0FB75097">
                <wp:simplePos x="0" y="0"/>
                <wp:positionH relativeFrom="page">
                  <wp:posOffset>5954395</wp:posOffset>
                </wp:positionH>
                <wp:positionV relativeFrom="page">
                  <wp:posOffset>5417820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5" name="Carré corn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90154" w14:textId="77777777" w:rsidR="00CD14B5" w:rsidRPr="00684409" w:rsidRDefault="00CD14B5" w:rsidP="00CD14B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</w:pPr>
                            <w:r w:rsidRPr="00684409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  <w:t>Découverte du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5" o:spid="_x0000_s1043" type="#_x0000_t65" style="position:absolute;margin-left:468.85pt;margin-top:426.6pt;width:101.8pt;height:36.6pt;rotation:343053fd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51590154" w14:textId="77777777" w:rsidR="00CD14B5" w:rsidRPr="00684409" w:rsidRDefault="00CD14B5" w:rsidP="00CD14B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</w:pPr>
                      <w:r w:rsidRPr="00684409"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  <w:t>Découverte du monde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892FA6" wp14:editId="069B774B">
                <wp:simplePos x="0" y="0"/>
                <wp:positionH relativeFrom="page">
                  <wp:posOffset>400685</wp:posOffset>
                </wp:positionH>
                <wp:positionV relativeFrom="page">
                  <wp:posOffset>5456555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2A321" w14:textId="77777777" w:rsidR="00CD14B5" w:rsidRDefault="00CD14B5" w:rsidP="00CD14B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44B8E35C" w14:textId="77777777" w:rsidR="00CD14B5" w:rsidRPr="00240A45" w:rsidRDefault="00CD14B5" w:rsidP="00CD14B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44" style="position:absolute;margin-left:31.55pt;margin-top:429.65pt;width:186.2pt;height:33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0E82A321" w14:textId="77777777" w:rsidR="00CD14B5" w:rsidRDefault="00CD14B5" w:rsidP="00CD14B5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44B8E35C" w14:textId="77777777" w:rsidR="00CD14B5" w:rsidRPr="00240A45" w:rsidRDefault="00CD14B5" w:rsidP="00CD14B5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30C89C" wp14:editId="153C21D6">
                <wp:simplePos x="0" y="0"/>
                <wp:positionH relativeFrom="page">
                  <wp:posOffset>2891790</wp:posOffset>
                </wp:positionH>
                <wp:positionV relativeFrom="page">
                  <wp:posOffset>5457190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48F40" w14:textId="77777777" w:rsidR="00CD14B5" w:rsidRPr="00240A45" w:rsidRDefault="00CD14B5" w:rsidP="00CD14B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Les plantations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45" style="position:absolute;margin-left:227.7pt;margin-top:429.7pt;width:171pt;height:33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36D48F40" w14:textId="77777777" w:rsidR="00CD14B5" w:rsidRPr="00240A45" w:rsidRDefault="00CD14B5" w:rsidP="00CD14B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Les plantations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D5855" wp14:editId="3EEABAF3">
                <wp:simplePos x="0" y="0"/>
                <wp:positionH relativeFrom="page">
                  <wp:posOffset>708025</wp:posOffset>
                </wp:positionH>
                <wp:positionV relativeFrom="page">
                  <wp:posOffset>3385820</wp:posOffset>
                </wp:positionV>
                <wp:extent cx="6184900" cy="1821180"/>
                <wp:effectExtent l="0" t="0" r="38100" b="33020"/>
                <wp:wrapThrough wrapText="bothSides">
                  <wp:wrapPolygon edited="0">
                    <wp:start x="0" y="0"/>
                    <wp:lineTo x="0" y="21690"/>
                    <wp:lineTo x="21644" y="21690"/>
                    <wp:lineTo x="21644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1821180"/>
                        </a:xfrm>
                        <a:prstGeom prst="rect">
                          <a:avLst/>
                        </a:prstGeom>
                        <a:ln w="9525" cmpd="sng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192CC" w14:textId="77777777" w:rsidR="00684409" w:rsidRPr="007C6E08" w:rsidRDefault="00684409" w:rsidP="00AF6D75">
                            <w:pPr>
                              <w:jc w:val="center"/>
                              <w:rPr>
                                <w:rFonts w:ascii="Cursivestandard" w:hAnsi="Cursivestandar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6" style="position:absolute;margin-left:55.75pt;margin-top:266.6pt;width:487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" fillcolor="white [3201]" strokecolor="black [3200]">
                <v:stroke dashstyle="dash"/>
                <v:textbox>
                  <w:txbxContent>
                    <w:p w14:paraId="702192CC" w14:textId="77777777" w:rsidR="00684409" w:rsidRPr="007C6E08" w:rsidRDefault="00684409" w:rsidP="00AF6D75">
                      <w:pPr>
                        <w:jc w:val="center"/>
                        <w:rPr>
                          <w:rFonts w:ascii="Cursivestandard" w:hAnsi="Cursivestandard"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2007B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62294A" wp14:editId="4E12DC8F">
                <wp:simplePos x="0" y="0"/>
                <wp:positionH relativeFrom="page">
                  <wp:posOffset>356235</wp:posOffset>
                </wp:positionH>
                <wp:positionV relativeFrom="page">
                  <wp:posOffset>765175</wp:posOffset>
                </wp:positionV>
                <wp:extent cx="6771640" cy="4581525"/>
                <wp:effectExtent l="0" t="0" r="0" b="0"/>
                <wp:wrapThrough wrapText="bothSides">
                  <wp:wrapPolygon edited="0">
                    <wp:start x="81" y="0"/>
                    <wp:lineTo x="81" y="21435"/>
                    <wp:lineTo x="21389" y="21435"/>
                    <wp:lineTo x="21389" y="0"/>
                    <wp:lineTo x="81" y="0"/>
                  </wp:wrapPolygon>
                </wp:wrapThrough>
                <wp:docPr id="32" name="Groupe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4581525"/>
                          <a:chOff x="0" y="0"/>
                          <a:chExt cx="6771640" cy="45815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0" y="0"/>
                            <a:ext cx="6771640" cy="45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91440" y="45720"/>
                            <a:ext cx="65887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0">
                          <w:txbxContent>
                            <w:p w14:paraId="2E494E3A" w14:textId="77777777" w:rsidR="00684409" w:rsidRPr="00AF6D75" w:rsidRDefault="00684409" w:rsidP="00AF6D7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Observe et dessine ce que nous allons planter. </w:t>
                              </w:r>
                            </w:p>
                            <w:p w14:paraId="4D4AE0D5" w14:textId="77777777" w:rsidR="00684409" w:rsidRDefault="00684409" w:rsidP="00AF6D7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Dessine tes idées : comment nous allons faire pour obtenir des plantes ?</w:t>
                              </w:r>
                            </w:p>
                            <w:p w14:paraId="4CA03C72" w14:textId="77777777" w:rsidR="00684409" w:rsidRDefault="00684409" w:rsidP="00AF6D7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A3BBEED" w14:textId="77777777" w:rsidR="00684409" w:rsidRDefault="00684409" w:rsidP="00AF6D7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11857F3" w14:textId="77777777" w:rsidR="00684409" w:rsidRDefault="00684409" w:rsidP="00AF6D7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DF2D48D" w14:textId="77777777" w:rsidR="00684409" w:rsidRDefault="00684409" w:rsidP="00AF6D7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7D105CF" w14:textId="77777777" w:rsidR="00684409" w:rsidRDefault="00684409" w:rsidP="00AF6D7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8D88ED9" w14:textId="77777777" w:rsidR="00684409" w:rsidRPr="00AF6D75" w:rsidRDefault="00684409" w:rsidP="00AF6D7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6ECDA99" w14:textId="77777777" w:rsidR="00684409" w:rsidRDefault="00684409" w:rsidP="00AF6D7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78AE92A" w14:textId="77777777" w:rsidR="00684409" w:rsidRDefault="00684409" w:rsidP="00AF6D7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71FB1F8" w14:textId="77777777" w:rsidR="00684409" w:rsidRDefault="00684409" w:rsidP="00AF6D7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5FB5C66" w14:textId="77777777" w:rsidR="00684409" w:rsidRDefault="00684409" w:rsidP="00AF6D7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7147EB5" w14:textId="77777777" w:rsidR="00684409" w:rsidRDefault="00684409" w:rsidP="00AF6D7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84DD4CD" w14:textId="77777777" w:rsidR="00684409" w:rsidRDefault="00684409" w:rsidP="00AF6D7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CE9774A" w14:textId="77777777" w:rsidR="00684409" w:rsidRDefault="00684409" w:rsidP="00AF6D7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3924247" w14:textId="77777777" w:rsidR="00684409" w:rsidRDefault="00684409" w:rsidP="00AF6D7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D0562F4" w14:textId="77777777" w:rsidR="00684409" w:rsidRDefault="00684409" w:rsidP="00AF6D7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2B1F738" w14:textId="77777777" w:rsidR="00684409" w:rsidRDefault="00684409" w:rsidP="00AF6D75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5065EB3F" w14:textId="77777777" w:rsidR="00684409" w:rsidRDefault="00684409" w:rsidP="00D43FAB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0FEA9CC" w14:textId="77777777" w:rsidR="00684409" w:rsidRDefault="00684409" w:rsidP="00D43FAB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4C4F61C" w14:textId="77777777" w:rsidR="00684409" w:rsidRDefault="00684409" w:rsidP="00D43FAB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3228BE1" w14:textId="77777777" w:rsidR="00684409" w:rsidRDefault="00684409" w:rsidP="00D43FAB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F5D0C62" w14:textId="77777777" w:rsidR="00684409" w:rsidRDefault="00684409" w:rsidP="00D43FAB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FB0D6AE" w14:textId="77777777" w:rsidR="00684409" w:rsidRDefault="00684409" w:rsidP="00D43FAB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E28AB33" w14:textId="77777777" w:rsidR="00684409" w:rsidRDefault="00684409" w:rsidP="00D43FAB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93CA324" w14:textId="77777777" w:rsidR="00684409" w:rsidRDefault="00684409" w:rsidP="00D43FAB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64B46DC" w14:textId="77777777" w:rsidR="00684409" w:rsidRDefault="00684409" w:rsidP="00D43FAB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0EA5B43" w14:textId="77777777" w:rsidR="00684409" w:rsidRDefault="00684409" w:rsidP="00D43FAB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9BBDE32" w14:textId="77777777" w:rsidR="00684409" w:rsidRDefault="00684409" w:rsidP="00D43FAB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7482198" w14:textId="77777777" w:rsidR="00684409" w:rsidRDefault="00684409" w:rsidP="00D43FAB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53DA0C1" w14:textId="77777777" w:rsidR="00684409" w:rsidRDefault="00684409" w:rsidP="00D43FAB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84CF278" w14:textId="77777777" w:rsidR="00684409" w:rsidRDefault="00684409" w:rsidP="00D43FAB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AFE9DB8" w14:textId="77777777" w:rsidR="00684409" w:rsidRDefault="00684409" w:rsidP="00D43FAB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4F55131" w14:textId="77777777" w:rsidR="00684409" w:rsidRPr="00335D47" w:rsidRDefault="00684409" w:rsidP="00D43FAB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238AB3B" w14:textId="77777777" w:rsidR="00684409" w:rsidRPr="00503B9F" w:rsidRDefault="00684409" w:rsidP="00D43FAB">
                              <w:pPr>
                                <w:pStyle w:val="Paragraphedeliste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30DB586" w14:textId="77777777" w:rsidR="00684409" w:rsidRPr="00503B9F" w:rsidRDefault="00684409" w:rsidP="00D43FAB">
                              <w:pPr>
                                <w:ind w:left="360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FF9AD44" w14:textId="77777777" w:rsidR="00684409" w:rsidRPr="0063249D" w:rsidRDefault="00684409" w:rsidP="00D43FA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87916DF" w14:textId="77777777" w:rsidR="00684409" w:rsidRDefault="00684409" w:rsidP="00D43FAB"/>
                            <w:p w14:paraId="486F2494" w14:textId="77777777" w:rsidR="00684409" w:rsidRDefault="00684409" w:rsidP="00D43FA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91440" y="2381885"/>
                            <a:ext cx="65887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91440" y="2593975"/>
                            <a:ext cx="14605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91440" y="2806700"/>
                            <a:ext cx="1460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91440" y="3018790"/>
                            <a:ext cx="14605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91440" y="3231515"/>
                            <a:ext cx="1460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91440" y="3443605"/>
                            <a:ext cx="14605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91440" y="3656330"/>
                            <a:ext cx="1460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91440" y="3868420"/>
                            <a:ext cx="14605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Zone de texte 30"/>
                        <wps:cNvSpPr txBox="1"/>
                        <wps:spPr>
                          <a:xfrm>
                            <a:off x="91440" y="4081145"/>
                            <a:ext cx="1460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91440" y="4293235"/>
                            <a:ext cx="14605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2" o:spid="_x0000_s1047" style="position:absolute;margin-left:28.05pt;margin-top:60.25pt;width:533.2pt;height:360.75pt;z-index:251662336;mso-position-horizontal-relative:page;mso-position-vertical-relative:page" coordsize="6771640,4581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" mv:complextextbox="1">
                <v:shape id="Zone de texte 5" o:spid="_x0000_s1048" type="#_x0000_t202" style="position:absolute;width:6771640;height:4581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FmaxAAA&#10;ANoAAAAPAAAAZHJzL2Rvd25yZXYueG1sRI9Ba8JAFITvhf6H5RV6azYK1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hZmsQAAADaAAAADwAAAAAAAAAAAAAAAACXAgAAZHJzL2Rv&#10;d25yZXYueG1sUEsFBgAAAAAEAAQA9QAAAIgDAAAAAA==&#10;" mv:complextextbox="1" filled="f" stroked="f"/>
                <v:shape id="Zone de texte 21" o:spid="_x0000_s1049" type="#_x0000_t202" style="position:absolute;left:91440;top:45720;width:658876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Zone de texte 22" inset="0,0,0,0">
                    <w:txbxContent>
                      <w:p w14:paraId="2E494E3A" w14:textId="77777777" w:rsidR="00684409" w:rsidRPr="00AF6D75" w:rsidRDefault="00684409" w:rsidP="00AF6D7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Observe et dessine ce que nous allons planter. </w:t>
                        </w:r>
                      </w:p>
                      <w:p w14:paraId="4D4AE0D5" w14:textId="77777777" w:rsidR="00684409" w:rsidRDefault="00684409" w:rsidP="00AF6D7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Dessine tes idées : comment nous allons faire pour obtenir des plantes ?</w:t>
                        </w:r>
                      </w:p>
                      <w:p w14:paraId="4CA03C72" w14:textId="77777777" w:rsidR="00684409" w:rsidRDefault="00684409" w:rsidP="00AF6D7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A3BBEED" w14:textId="77777777" w:rsidR="00684409" w:rsidRDefault="00684409" w:rsidP="00AF6D7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11857F3" w14:textId="77777777" w:rsidR="00684409" w:rsidRDefault="00684409" w:rsidP="00AF6D7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DF2D48D" w14:textId="77777777" w:rsidR="00684409" w:rsidRDefault="00684409" w:rsidP="00AF6D7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7D105CF" w14:textId="77777777" w:rsidR="00684409" w:rsidRDefault="00684409" w:rsidP="00AF6D7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8D88ED9" w14:textId="77777777" w:rsidR="00684409" w:rsidRPr="00AF6D75" w:rsidRDefault="00684409" w:rsidP="00AF6D7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6ECDA99" w14:textId="77777777" w:rsidR="00684409" w:rsidRDefault="00684409" w:rsidP="00AF6D7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78AE92A" w14:textId="77777777" w:rsidR="00684409" w:rsidRDefault="00684409" w:rsidP="00AF6D7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71FB1F8" w14:textId="77777777" w:rsidR="00684409" w:rsidRDefault="00684409" w:rsidP="00AF6D7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5FB5C66" w14:textId="77777777" w:rsidR="00684409" w:rsidRDefault="00684409" w:rsidP="00AF6D7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7147EB5" w14:textId="77777777" w:rsidR="00684409" w:rsidRDefault="00684409" w:rsidP="00AF6D7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84DD4CD" w14:textId="77777777" w:rsidR="00684409" w:rsidRDefault="00684409" w:rsidP="00AF6D7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CE9774A" w14:textId="77777777" w:rsidR="00684409" w:rsidRDefault="00684409" w:rsidP="00AF6D7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3924247" w14:textId="77777777" w:rsidR="00684409" w:rsidRDefault="00684409" w:rsidP="00AF6D7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D0562F4" w14:textId="77777777" w:rsidR="00684409" w:rsidRDefault="00684409" w:rsidP="00AF6D7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2B1F738" w14:textId="77777777" w:rsidR="00684409" w:rsidRDefault="00684409" w:rsidP="00AF6D75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5065EB3F" w14:textId="77777777" w:rsidR="00684409" w:rsidRDefault="00684409" w:rsidP="00D43FAB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0FEA9CC" w14:textId="77777777" w:rsidR="00684409" w:rsidRDefault="00684409" w:rsidP="00D43FAB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4C4F61C" w14:textId="77777777" w:rsidR="00684409" w:rsidRDefault="00684409" w:rsidP="00D43FAB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3228BE1" w14:textId="77777777" w:rsidR="00684409" w:rsidRDefault="00684409" w:rsidP="00D43FAB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F5D0C62" w14:textId="77777777" w:rsidR="00684409" w:rsidRDefault="00684409" w:rsidP="00D43FAB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FB0D6AE" w14:textId="77777777" w:rsidR="00684409" w:rsidRDefault="00684409" w:rsidP="00D43FAB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E28AB33" w14:textId="77777777" w:rsidR="00684409" w:rsidRDefault="00684409" w:rsidP="00D43FAB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93CA324" w14:textId="77777777" w:rsidR="00684409" w:rsidRDefault="00684409" w:rsidP="00D43FAB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64B46DC" w14:textId="77777777" w:rsidR="00684409" w:rsidRDefault="00684409" w:rsidP="00D43FAB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0EA5B43" w14:textId="77777777" w:rsidR="00684409" w:rsidRDefault="00684409" w:rsidP="00D43FAB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9BBDE32" w14:textId="77777777" w:rsidR="00684409" w:rsidRDefault="00684409" w:rsidP="00D43FAB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7482198" w14:textId="77777777" w:rsidR="00684409" w:rsidRDefault="00684409" w:rsidP="00D43FAB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53DA0C1" w14:textId="77777777" w:rsidR="00684409" w:rsidRDefault="00684409" w:rsidP="00D43FAB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84CF278" w14:textId="77777777" w:rsidR="00684409" w:rsidRDefault="00684409" w:rsidP="00D43FAB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AFE9DB8" w14:textId="77777777" w:rsidR="00684409" w:rsidRDefault="00684409" w:rsidP="00D43FAB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4F55131" w14:textId="77777777" w:rsidR="00684409" w:rsidRPr="00335D47" w:rsidRDefault="00684409" w:rsidP="00D43FAB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238AB3B" w14:textId="77777777" w:rsidR="00684409" w:rsidRPr="00503B9F" w:rsidRDefault="00684409" w:rsidP="00D43FAB">
                        <w:pPr>
                          <w:pStyle w:val="Paragraphedeliste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30DB586" w14:textId="77777777" w:rsidR="00684409" w:rsidRPr="00503B9F" w:rsidRDefault="00684409" w:rsidP="00D43FAB">
                        <w:pPr>
                          <w:ind w:left="360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FF9AD44" w14:textId="77777777" w:rsidR="00684409" w:rsidRPr="0063249D" w:rsidRDefault="00684409" w:rsidP="00D43FAB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87916DF" w14:textId="77777777" w:rsidR="00684409" w:rsidRDefault="00684409" w:rsidP="00D43FAB"/>
                      <w:p w14:paraId="486F2494" w14:textId="77777777" w:rsidR="00684409" w:rsidRDefault="00684409" w:rsidP="00D43FAB"/>
                    </w:txbxContent>
                  </v:textbox>
                </v:shape>
                <v:shape id="Zone de texte 22" o:spid="_x0000_s1050" type="#_x0000_t202" style="position:absolute;left:91440;top:2381885;width:658876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Zone de texte 23" inset="0,0,0,0">
                    <w:txbxContent/>
                  </v:textbox>
                </v:shape>
                <v:shape id="Zone de texte 23" o:spid="_x0000_s1051" type="#_x0000_t202" style="position:absolute;left:91440;top:2593975;width:14605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Zone de texte 24" inset="0,0,0,0">
                    <w:txbxContent/>
                  </v:textbox>
                </v:shape>
                <v:shape id="Zone de texte 24" o:spid="_x0000_s1052" type="#_x0000_t202" style="position:absolute;left:91440;top:2806700;width:14605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Zone de texte 25" inset="0,0,0,0">
                    <w:txbxContent/>
                  </v:textbox>
                </v:shape>
                <v:shape id="Zone de texte 25" o:spid="_x0000_s1053" type="#_x0000_t202" style="position:absolute;left:91440;top:3018790;width:14605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Zone de texte 26" inset="0,0,0,0">
                    <w:txbxContent/>
                  </v:textbox>
                </v:shape>
                <v:shape id="Zone de texte 26" o:spid="_x0000_s1054" type="#_x0000_t202" style="position:absolute;left:91440;top:3231515;width:14605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Zone de texte 27" inset="0,0,0,0">
                    <w:txbxContent/>
                  </v:textbox>
                </v:shape>
                <v:shape id="Zone de texte 27" o:spid="_x0000_s1055" type="#_x0000_t202" style="position:absolute;left:91440;top:3443605;width:14605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Zone de texte 28" inset="0,0,0,0">
                    <w:txbxContent/>
                  </v:textbox>
                </v:shape>
                <v:shape id="Zone de texte 28" o:spid="_x0000_s1056" type="#_x0000_t202" style="position:absolute;left:91440;top:3656330;width:14605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Zone de texte 29" inset="0,0,0,0">
                    <w:txbxContent/>
                  </v:textbox>
                </v:shape>
                <v:shape id="Zone de texte 29" o:spid="_x0000_s1057" type="#_x0000_t202" style="position:absolute;left:91440;top:3868420;width:14605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Zone de texte 30" inset="0,0,0,0">
                    <w:txbxContent/>
                  </v:textbox>
                </v:shape>
                <v:shape id="Zone de texte 30" o:spid="_x0000_s1058" type="#_x0000_t202" style="position:absolute;left:91440;top:4081145;width:14605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Zone de texte 31" inset="0,0,0,0">
                    <w:txbxContent/>
                  </v:textbox>
                </v:shape>
                <v:shape id="Zone de texte 31" o:spid="_x0000_s1059" type="#_x0000_t202" style="position:absolute;left:91440;top:4293235;width:14605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6D470" wp14:editId="44A44373">
                <wp:simplePos x="0" y="0"/>
                <wp:positionH relativeFrom="page">
                  <wp:posOffset>4985385</wp:posOffset>
                </wp:positionH>
                <wp:positionV relativeFrom="page">
                  <wp:posOffset>1072515</wp:posOffset>
                </wp:positionV>
                <wp:extent cx="2142490" cy="1937385"/>
                <wp:effectExtent l="0" t="0" r="16510" b="18415"/>
                <wp:wrapThrough wrapText="bothSides">
                  <wp:wrapPolygon edited="0">
                    <wp:start x="0" y="0"/>
                    <wp:lineTo x="0" y="21522"/>
                    <wp:lineTo x="21510" y="21522"/>
                    <wp:lineTo x="2151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1937385"/>
                        </a:xfrm>
                        <a:prstGeom prst="rect">
                          <a:avLst/>
                        </a:prstGeom>
                        <a:ln w="9525" cmpd="sng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1E035" w14:textId="77777777" w:rsidR="00684409" w:rsidRPr="007C6E08" w:rsidRDefault="00684409" w:rsidP="00AF6D75">
                            <w:pPr>
                              <w:jc w:val="center"/>
                              <w:rPr>
                                <w:rFonts w:ascii="Cursivestandard" w:hAnsi="Cursivestandard"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32"/>
                              </w:rPr>
                              <w:t>²un</w:t>
                            </w:r>
                            <w:r w:rsidRPr="007C6E08">
                              <w:rPr>
                                <w:rFonts w:ascii="Cursivestandard" w:hAnsi="Cursivestandard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32"/>
                              </w:rPr>
                              <w:t>²plant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60" style="position:absolute;margin-left:392.55pt;margin-top:84.45pt;width:168.7pt;height:152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" fillcolor="white [3201]" strokecolor="black [3200]">
                <v:stroke dashstyle="dash"/>
                <v:textbox>
                  <w:txbxContent>
                    <w:p w14:paraId="7511E035" w14:textId="77777777" w:rsidR="00684409" w:rsidRPr="007C6E08" w:rsidRDefault="00684409" w:rsidP="00AF6D75">
                      <w:pPr>
                        <w:jc w:val="center"/>
                        <w:rPr>
                          <w:rFonts w:ascii="Cursivestandard" w:hAnsi="Cursivestandard"/>
                          <w:sz w:val="32"/>
                        </w:rPr>
                      </w:pPr>
                      <w:r>
                        <w:rPr>
                          <w:rFonts w:ascii="Cursivestandard" w:hAnsi="Cursivestandard"/>
                          <w:sz w:val="32"/>
                        </w:rPr>
                        <w:t>²un</w:t>
                      </w:r>
                      <w:r w:rsidRPr="007C6E08">
                        <w:rPr>
                          <w:rFonts w:ascii="Cursivestandard" w:hAnsi="Cursivestandard"/>
                          <w:sz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sz w:val="32"/>
                        </w:rPr>
                        <w:t>²plant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13FC2" wp14:editId="6CBC6306">
                <wp:simplePos x="0" y="0"/>
                <wp:positionH relativeFrom="page">
                  <wp:posOffset>2693035</wp:posOffset>
                </wp:positionH>
                <wp:positionV relativeFrom="page">
                  <wp:posOffset>1072515</wp:posOffset>
                </wp:positionV>
                <wp:extent cx="2136775" cy="1937385"/>
                <wp:effectExtent l="0" t="0" r="22225" b="18415"/>
                <wp:wrapThrough wrapText="bothSides">
                  <wp:wrapPolygon edited="0">
                    <wp:start x="0" y="0"/>
                    <wp:lineTo x="0" y="21522"/>
                    <wp:lineTo x="21568" y="21522"/>
                    <wp:lineTo x="2156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1937385"/>
                        </a:xfrm>
                        <a:prstGeom prst="rect">
                          <a:avLst/>
                        </a:prstGeom>
                        <a:ln w="9525" cmpd="sng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E978C" w14:textId="77777777" w:rsidR="00684409" w:rsidRPr="007C6E08" w:rsidRDefault="00684409" w:rsidP="00AF6D75">
                            <w:pPr>
                              <w:jc w:val="center"/>
                              <w:rPr>
                                <w:rFonts w:ascii="Cursivestandard" w:hAnsi="Cursivestandard"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32"/>
                              </w:rPr>
                              <w:t>²un</w:t>
                            </w:r>
                            <w:r w:rsidRPr="007C6E08">
                              <w:rPr>
                                <w:rFonts w:ascii="Cursivestandard" w:hAnsi="Cursivestandard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32"/>
                              </w:rPr>
                              <w:t>²bulb</w:t>
                            </w:r>
                            <w:r w:rsidRPr="007C6E08">
                              <w:rPr>
                                <w:rFonts w:ascii="Cursivestandard" w:hAnsi="Cursivestandard"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61" style="position:absolute;margin-left:212.05pt;margin-top:84.45pt;width:168.25pt;height:152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" fillcolor="white [3201]" strokecolor="black [3200]">
                <v:stroke dashstyle="dash"/>
                <v:textbox>
                  <w:txbxContent>
                    <w:p w14:paraId="497E978C" w14:textId="77777777" w:rsidR="00684409" w:rsidRPr="007C6E08" w:rsidRDefault="00684409" w:rsidP="00AF6D75">
                      <w:pPr>
                        <w:jc w:val="center"/>
                        <w:rPr>
                          <w:rFonts w:ascii="Cursivestandard" w:hAnsi="Cursivestandard"/>
                          <w:sz w:val="32"/>
                        </w:rPr>
                      </w:pPr>
                      <w:r>
                        <w:rPr>
                          <w:rFonts w:ascii="Cursivestandard" w:hAnsi="Cursivestandard"/>
                          <w:sz w:val="32"/>
                        </w:rPr>
                        <w:t>²un</w:t>
                      </w:r>
                      <w:r w:rsidRPr="007C6E08">
                        <w:rPr>
                          <w:rFonts w:ascii="Cursivestandard" w:hAnsi="Cursivestandard"/>
                          <w:sz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sz w:val="32"/>
                        </w:rPr>
                        <w:t>²bulb</w:t>
                      </w:r>
                      <w:r w:rsidRPr="007C6E08">
                        <w:rPr>
                          <w:rFonts w:ascii="Cursivestandard" w:hAnsi="Cursivestandard"/>
                          <w:sz w:val="32"/>
                        </w:rPr>
                        <w:t>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19C33" wp14:editId="122FCBA1">
                <wp:simplePos x="0" y="0"/>
                <wp:positionH relativeFrom="page">
                  <wp:posOffset>378460</wp:posOffset>
                </wp:positionH>
                <wp:positionV relativeFrom="page">
                  <wp:posOffset>1072515</wp:posOffset>
                </wp:positionV>
                <wp:extent cx="2159000" cy="1937385"/>
                <wp:effectExtent l="0" t="0" r="25400" b="18415"/>
                <wp:wrapThrough wrapText="bothSides">
                  <wp:wrapPolygon edited="0">
                    <wp:start x="0" y="0"/>
                    <wp:lineTo x="0" y="21522"/>
                    <wp:lineTo x="21600" y="21522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937385"/>
                        </a:xfrm>
                        <a:prstGeom prst="rect">
                          <a:avLst/>
                        </a:prstGeom>
                        <a:ln w="9525" cmpd="sng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72B3A" w14:textId="77777777" w:rsidR="00684409" w:rsidRPr="007C6E08" w:rsidRDefault="00684409" w:rsidP="007C6E08">
                            <w:pPr>
                              <w:jc w:val="center"/>
                              <w:rPr>
                                <w:rFonts w:ascii="Cursivestandard" w:hAnsi="Cursivestandard"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32"/>
                              </w:rPr>
                              <w:t>²u</w:t>
                            </w:r>
                            <w:r w:rsidRPr="007C6E08">
                              <w:rPr>
                                <w:rFonts w:ascii="Cursivestandard" w:hAnsi="Cursivestandard"/>
                                <w:sz w:val="32"/>
                              </w:rPr>
                              <w:t xml:space="preserve">ne </w:t>
                            </w:r>
                            <w:r>
                              <w:rPr>
                                <w:rFonts w:ascii="Cursivestandard" w:hAnsi="Cursivestandard"/>
                                <w:sz w:val="32"/>
                              </w:rPr>
                              <w:t>²</w:t>
                            </w:r>
                            <w:r w:rsidRPr="007C6E08">
                              <w:rPr>
                                <w:rFonts w:ascii="Cursivestandard" w:hAnsi="Cursivestandard"/>
                                <w:sz w:val="32"/>
                              </w:rPr>
                              <w:t>graine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62" style="position:absolute;margin-left:29.8pt;margin-top:84.45pt;width:170pt;height:1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" fillcolor="white [3201]" strokecolor="black [3200]">
                <v:stroke dashstyle="dash"/>
                <v:textbox>
                  <w:txbxContent>
                    <w:p w14:paraId="4D172B3A" w14:textId="77777777" w:rsidR="00684409" w:rsidRPr="007C6E08" w:rsidRDefault="00684409" w:rsidP="007C6E08">
                      <w:pPr>
                        <w:jc w:val="center"/>
                        <w:rPr>
                          <w:rFonts w:ascii="Cursivestandard" w:hAnsi="Cursivestandard"/>
                          <w:sz w:val="32"/>
                        </w:rPr>
                      </w:pPr>
                      <w:r>
                        <w:rPr>
                          <w:rFonts w:ascii="Cursivestandard" w:hAnsi="Cursivestandard"/>
                          <w:sz w:val="32"/>
                        </w:rPr>
                        <w:t>²u</w:t>
                      </w:r>
                      <w:r w:rsidRPr="007C6E08">
                        <w:rPr>
                          <w:rFonts w:ascii="Cursivestandard" w:hAnsi="Cursivestandard"/>
                          <w:sz w:val="32"/>
                        </w:rPr>
                        <w:t xml:space="preserve">ne </w:t>
                      </w:r>
                      <w:r>
                        <w:rPr>
                          <w:rFonts w:ascii="Cursivestandard" w:hAnsi="Cursivestandard"/>
                          <w:sz w:val="32"/>
                        </w:rPr>
                        <w:t>²</w:t>
                      </w:r>
                      <w:r w:rsidRPr="007C6E08">
                        <w:rPr>
                          <w:rFonts w:ascii="Cursivestandard" w:hAnsi="Cursivestandard"/>
                          <w:sz w:val="32"/>
                        </w:rPr>
                        <w:t>graine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12295" wp14:editId="4EA38913">
                <wp:simplePos x="0" y="0"/>
                <wp:positionH relativeFrom="page">
                  <wp:posOffset>378460</wp:posOffset>
                </wp:positionH>
                <wp:positionV relativeFrom="page">
                  <wp:posOffset>292100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2337A" w14:textId="77777777" w:rsidR="00684409" w:rsidRDefault="00684409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559DBC1D" w14:textId="77777777" w:rsidR="00684409" w:rsidRPr="00240A45" w:rsidRDefault="00684409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63" style="position:absolute;margin-left:29.8pt;margin-top:23pt;width:186.2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5CA2337A" w14:textId="77777777" w:rsidR="00684409" w:rsidRDefault="00684409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559DBC1D" w14:textId="77777777" w:rsidR="00684409" w:rsidRPr="00240A45" w:rsidRDefault="00684409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D0ACB" wp14:editId="72CE7078">
                <wp:simplePos x="0" y="0"/>
                <wp:positionH relativeFrom="page">
                  <wp:posOffset>2869565</wp:posOffset>
                </wp:positionH>
                <wp:positionV relativeFrom="page">
                  <wp:posOffset>292735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F4966" w14:textId="77777777" w:rsidR="00684409" w:rsidRPr="00240A45" w:rsidRDefault="00684409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Les plantations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64" style="position:absolute;margin-left:225.95pt;margin-top:23.05pt;width:17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72AF4966" w14:textId="77777777" w:rsidR="00684409" w:rsidRPr="00240A45" w:rsidRDefault="00684409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Les plantations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CEFCA" wp14:editId="74BDB23D">
                <wp:simplePos x="0" y="0"/>
                <wp:positionH relativeFrom="page">
                  <wp:posOffset>5932170</wp:posOffset>
                </wp:positionH>
                <wp:positionV relativeFrom="page">
                  <wp:posOffset>253365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4" name="Carré cor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FC09B" w14:textId="77777777" w:rsidR="00684409" w:rsidRPr="00684409" w:rsidRDefault="00684409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</w:pPr>
                            <w:r w:rsidRPr="00684409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  <w:t>Découverte du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4" o:spid="_x0000_s1065" type="#_x0000_t65" style="position:absolute;margin-left:467.1pt;margin-top:19.95pt;width:101.8pt;height:36.6pt;rotation:343053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13AFC09B" w14:textId="77777777" w:rsidR="00684409" w:rsidRPr="00684409" w:rsidRDefault="00684409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</w:pPr>
                      <w:r w:rsidRPr="00684409"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  <w:t>Découverte du monde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F6D75">
        <w:br w:type="page"/>
      </w:r>
      <w:r w:rsidR="00DE30F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7F793E" wp14:editId="5FB2082C">
                <wp:simplePos x="0" y="0"/>
                <wp:positionH relativeFrom="page">
                  <wp:posOffset>479425</wp:posOffset>
                </wp:positionH>
                <wp:positionV relativeFrom="page">
                  <wp:posOffset>9422765</wp:posOffset>
                </wp:positionV>
                <wp:extent cx="6771640" cy="10160"/>
                <wp:effectExtent l="50800" t="25400" r="60960" b="9144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1640" cy="1016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75pt,741.95pt" to="570.95pt,74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" strokecolor="#7f7f7f [1612]" strokeweight="1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E30F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5D57B" wp14:editId="4BF0770C">
                <wp:simplePos x="0" y="0"/>
                <wp:positionH relativeFrom="page">
                  <wp:posOffset>478790</wp:posOffset>
                </wp:positionH>
                <wp:positionV relativeFrom="page">
                  <wp:posOffset>9752965</wp:posOffset>
                </wp:positionV>
                <wp:extent cx="6771640" cy="10160"/>
                <wp:effectExtent l="50800" t="25400" r="60960" b="9144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1640" cy="1016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7pt,767.95pt" to="570.9pt,76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" strokecolor="#7f7f7f [1612]" strokeweight="1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E30F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70461F" wp14:editId="6313D2E3">
                <wp:simplePos x="0" y="0"/>
                <wp:positionH relativeFrom="page">
                  <wp:posOffset>478790</wp:posOffset>
                </wp:positionH>
                <wp:positionV relativeFrom="page">
                  <wp:posOffset>10083165</wp:posOffset>
                </wp:positionV>
                <wp:extent cx="6771640" cy="10160"/>
                <wp:effectExtent l="50800" t="25400" r="60960" b="9144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1640" cy="1016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8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7pt,793.95pt" to="570.9pt,79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" strokecolor="#7f7f7f [1612]" strokeweight="1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E30F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656165" wp14:editId="0A8E2BE7">
                <wp:simplePos x="0" y="0"/>
                <wp:positionH relativeFrom="page">
                  <wp:posOffset>478790</wp:posOffset>
                </wp:positionH>
                <wp:positionV relativeFrom="page">
                  <wp:posOffset>9092565</wp:posOffset>
                </wp:positionV>
                <wp:extent cx="6771640" cy="10160"/>
                <wp:effectExtent l="50800" t="25400" r="60960" b="9144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1640" cy="1016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7pt,715.95pt" to="570.9pt,7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" strokecolor="#7f7f7f [1612]" strokeweight="1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AF6D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9E814" wp14:editId="1F7920A9">
                <wp:simplePos x="0" y="0"/>
                <wp:positionH relativeFrom="page">
                  <wp:posOffset>5944235</wp:posOffset>
                </wp:positionH>
                <wp:positionV relativeFrom="page">
                  <wp:posOffset>481330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1" name="Carré corn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F2E38" w14:textId="77777777" w:rsidR="00684409" w:rsidRPr="00684409" w:rsidRDefault="00684409" w:rsidP="00AF6D7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</w:pPr>
                            <w:r w:rsidRPr="00684409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  <w:t>Découverte du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11" o:spid="_x0000_s1066" type="#_x0000_t65" style="position:absolute;margin-left:468.05pt;margin-top:37.9pt;width:101.8pt;height:36.6pt;rotation:343053fd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41BF2E38" w14:textId="77777777" w:rsidR="00684409" w:rsidRPr="00684409" w:rsidRDefault="00684409" w:rsidP="00AF6D7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</w:pPr>
                      <w:r w:rsidRPr="00684409"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  <w:t>Découverte du monde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F6D7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6A6B9" wp14:editId="1F96CAF2">
                <wp:simplePos x="0" y="0"/>
                <wp:positionH relativeFrom="page">
                  <wp:posOffset>390525</wp:posOffset>
                </wp:positionH>
                <wp:positionV relativeFrom="page">
                  <wp:posOffset>520065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DB16E" w14:textId="77777777" w:rsidR="00684409" w:rsidRDefault="00684409" w:rsidP="00AF6D7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15AC9CE2" w14:textId="77777777" w:rsidR="00684409" w:rsidRPr="00240A45" w:rsidRDefault="00684409" w:rsidP="00AF6D7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67" style="position:absolute;margin-left:30.75pt;margin-top:40.95pt;width:186.2pt;height:33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2D9DB16E" w14:textId="77777777" w:rsidR="00684409" w:rsidRDefault="00684409" w:rsidP="00AF6D75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15AC9CE2" w14:textId="77777777" w:rsidR="00684409" w:rsidRPr="00240A45" w:rsidRDefault="00684409" w:rsidP="00AF6D75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F6D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4612E" wp14:editId="1841158E">
                <wp:simplePos x="0" y="0"/>
                <wp:positionH relativeFrom="page">
                  <wp:posOffset>2881630</wp:posOffset>
                </wp:positionH>
                <wp:positionV relativeFrom="page">
                  <wp:posOffset>520700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A0B78" w14:textId="77777777" w:rsidR="00684409" w:rsidRPr="00240A45" w:rsidRDefault="00684409" w:rsidP="00AF6D7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Les plantations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68" style="position:absolute;margin-left:226.9pt;margin-top:41pt;width:171pt;height:33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3ECA0B78" w14:textId="77777777" w:rsidR="00684409" w:rsidRPr="00240A45" w:rsidRDefault="00684409" w:rsidP="00AF6D7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Les plantations 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F6D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4952C" wp14:editId="433B6F62">
                <wp:simplePos x="0" y="0"/>
                <wp:positionH relativeFrom="page">
                  <wp:posOffset>474345</wp:posOffset>
                </wp:positionH>
                <wp:positionV relativeFrom="page">
                  <wp:posOffset>1122680</wp:posOffset>
                </wp:positionV>
                <wp:extent cx="6771640" cy="9586595"/>
                <wp:effectExtent l="0" t="0" r="0" b="0"/>
                <wp:wrapThrough wrapText="bothSides">
                  <wp:wrapPolygon edited="0">
                    <wp:start x="81" y="0"/>
                    <wp:lineTo x="81" y="21518"/>
                    <wp:lineTo x="21389" y="21518"/>
                    <wp:lineTo x="21389" y="0"/>
                    <wp:lineTo x="81" y="0"/>
                  </wp:wrapPolygon>
                </wp:wrapThrough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958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33CE9" w14:textId="77777777" w:rsidR="00684409" w:rsidRDefault="00684409" w:rsidP="00AF6D7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F6D75">
                              <w:rPr>
                                <w:rFonts w:ascii="Comic Sans MS" w:hAnsi="Comic Sans MS"/>
                                <w:b/>
                              </w:rPr>
                              <w:t>Complète le tableau.</w:t>
                            </w:r>
                          </w:p>
                          <w:p w14:paraId="1284932F" w14:textId="77777777" w:rsidR="00684409" w:rsidRDefault="00684409" w:rsidP="00AF6D75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2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3"/>
                              <w:gridCol w:w="1972"/>
                              <w:gridCol w:w="1974"/>
                              <w:gridCol w:w="1972"/>
                              <w:gridCol w:w="1975"/>
                            </w:tblGrid>
                            <w:tr w:rsidR="00684409" w14:paraId="70CE884B" w14:textId="77777777" w:rsidTr="00684409">
                              <w:trPr>
                                <w:trHeight w:val="623"/>
                              </w:trPr>
                              <w:tc>
                                <w:tcPr>
                                  <w:tcW w:w="1973" w:type="dxa"/>
                                  <w:vMerge w:val="restart"/>
                                  <w:vAlign w:val="center"/>
                                </w:tcPr>
                                <w:p w14:paraId="030F3211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Date des observations</w:t>
                                  </w:r>
                                </w:p>
                              </w:tc>
                              <w:tc>
                                <w:tcPr>
                                  <w:tcW w:w="3946" w:type="dxa"/>
                                  <w:gridSpan w:val="2"/>
                                  <w:vAlign w:val="center"/>
                                </w:tcPr>
                                <w:p w14:paraId="79006E4B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Avec eau</w:t>
                                  </w:r>
                                </w:p>
                              </w:tc>
                              <w:tc>
                                <w:tcPr>
                                  <w:tcW w:w="3947" w:type="dxa"/>
                                  <w:gridSpan w:val="2"/>
                                  <w:vAlign w:val="center"/>
                                </w:tcPr>
                                <w:p w14:paraId="20943554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Sans eau</w:t>
                                  </w:r>
                                </w:p>
                              </w:tc>
                            </w:tr>
                            <w:tr w:rsidR="00684409" w14:paraId="5D39A43A" w14:textId="77777777" w:rsidTr="00684409">
                              <w:trPr>
                                <w:trHeight w:val="623"/>
                              </w:trPr>
                              <w:tc>
                                <w:tcPr>
                                  <w:tcW w:w="1973" w:type="dxa"/>
                                  <w:vMerge/>
                                  <w:vAlign w:val="center"/>
                                </w:tcPr>
                                <w:p w14:paraId="3E4F889A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14:paraId="0C385065" w14:textId="77777777" w:rsidR="00684409" w:rsidRP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684409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nombre de graines germées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6770DB00" w14:textId="77777777" w:rsidR="00684409" w:rsidRP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684409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taille des jeunes végétaux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14:paraId="6F8E848F" w14:textId="77777777" w:rsidR="00684409" w:rsidRP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684409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nombre de graines germées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14:paraId="498061ED" w14:textId="77777777" w:rsidR="00684409" w:rsidRP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684409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taille des jeunes végétaux</w:t>
                                  </w:r>
                                </w:p>
                              </w:tc>
                            </w:tr>
                            <w:tr w:rsidR="00684409" w14:paraId="71133CFC" w14:textId="77777777" w:rsidTr="00684409">
                              <w:trPr>
                                <w:trHeight w:val="1022"/>
                              </w:trPr>
                              <w:tc>
                                <w:tcPr>
                                  <w:tcW w:w="1973" w:type="dxa"/>
                                  <w:vAlign w:val="center"/>
                                </w:tcPr>
                                <w:p w14:paraId="075E2AD4" w14:textId="77777777" w:rsidR="00684409" w:rsidRP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684409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… / … / …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14:paraId="429DADC1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361F9B6E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14:paraId="759AAE63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14:paraId="4A210D97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84409" w14:paraId="2F7C7685" w14:textId="77777777" w:rsidTr="00684409">
                              <w:trPr>
                                <w:trHeight w:val="1022"/>
                              </w:trPr>
                              <w:tc>
                                <w:tcPr>
                                  <w:tcW w:w="1973" w:type="dxa"/>
                                  <w:vAlign w:val="center"/>
                                </w:tcPr>
                                <w:p w14:paraId="0A17754E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684409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… / … / …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14:paraId="40FBD839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18A2E6F7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14:paraId="3C83468E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14:paraId="1336919A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84409" w14:paraId="6FF32B1D" w14:textId="77777777" w:rsidTr="00684409">
                              <w:trPr>
                                <w:trHeight w:val="1059"/>
                              </w:trPr>
                              <w:tc>
                                <w:tcPr>
                                  <w:tcW w:w="1973" w:type="dxa"/>
                                  <w:vAlign w:val="center"/>
                                </w:tcPr>
                                <w:p w14:paraId="54DBA149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684409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… / … / …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14:paraId="08C7469D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5FECA763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14:paraId="14DE5D34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14:paraId="31AA5E5F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84409" w14:paraId="39BA6983" w14:textId="77777777" w:rsidTr="00684409">
                              <w:trPr>
                                <w:trHeight w:val="1022"/>
                              </w:trPr>
                              <w:tc>
                                <w:tcPr>
                                  <w:tcW w:w="1973" w:type="dxa"/>
                                  <w:vAlign w:val="center"/>
                                </w:tcPr>
                                <w:p w14:paraId="5EC9F81C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684409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… / … / …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14:paraId="05403EB0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0CB1AABA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14:paraId="16EF4B4F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14:paraId="7528CFD7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84409" w14:paraId="38B6F229" w14:textId="77777777" w:rsidTr="00684409">
                              <w:trPr>
                                <w:trHeight w:val="1022"/>
                              </w:trPr>
                              <w:tc>
                                <w:tcPr>
                                  <w:tcW w:w="1973" w:type="dxa"/>
                                  <w:vAlign w:val="center"/>
                                </w:tcPr>
                                <w:p w14:paraId="3F6E8A8D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684409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… / … / …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14:paraId="0EC61366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5FE2F12A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14:paraId="204AD28B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14:paraId="717BE2C1" w14:textId="77777777" w:rsidR="00684409" w:rsidRDefault="00684409" w:rsidP="00684409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74E609" w14:textId="77777777" w:rsidR="00684409" w:rsidRPr="00AF6D75" w:rsidRDefault="00684409" w:rsidP="00AF6D7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8A9CA9F" w14:textId="77777777" w:rsidR="00684409" w:rsidRPr="00AF6D75" w:rsidRDefault="00684409" w:rsidP="00AF6D7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F6D75">
                              <w:rPr>
                                <w:rFonts w:ascii="Comic Sans MS" w:hAnsi="Comic Sans MS"/>
                                <w:b/>
                              </w:rPr>
                              <w:t xml:space="preserve">Dessine la graine de l’expérience 1 à différentes dates. </w:t>
                            </w:r>
                          </w:p>
                          <w:p w14:paraId="54CF306B" w14:textId="77777777" w:rsidR="00684409" w:rsidRDefault="00684409" w:rsidP="00AF6D7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Borders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49"/>
                              <w:gridCol w:w="2049"/>
                              <w:gridCol w:w="2049"/>
                              <w:gridCol w:w="2049"/>
                              <w:gridCol w:w="2050"/>
                            </w:tblGrid>
                            <w:tr w:rsidR="00684409" w14:paraId="193E51CF" w14:textId="77777777" w:rsidTr="00684409">
                              <w:trPr>
                                <w:trHeight w:val="1751"/>
                              </w:trPr>
                              <w:tc>
                                <w:tcPr>
                                  <w:tcW w:w="2049" w:type="dxa"/>
                                  <w:vAlign w:val="center"/>
                                </w:tcPr>
                                <w:p w14:paraId="2B815FF9" w14:textId="77777777" w:rsidR="00684409" w:rsidRDefault="00684409" w:rsidP="006844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9" w:type="dxa"/>
                                  <w:vAlign w:val="center"/>
                                </w:tcPr>
                                <w:p w14:paraId="1D4BAAE7" w14:textId="77777777" w:rsidR="00684409" w:rsidRDefault="00684409" w:rsidP="006844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9" w:type="dxa"/>
                                  <w:vAlign w:val="center"/>
                                </w:tcPr>
                                <w:p w14:paraId="7AE8126B" w14:textId="77777777" w:rsidR="00684409" w:rsidRDefault="00684409" w:rsidP="006844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9" w:type="dxa"/>
                                  <w:vAlign w:val="center"/>
                                </w:tcPr>
                                <w:p w14:paraId="34177D0C" w14:textId="77777777" w:rsidR="00684409" w:rsidRDefault="00684409" w:rsidP="006844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vAlign w:val="center"/>
                                </w:tcPr>
                                <w:p w14:paraId="0424F7AD" w14:textId="77777777" w:rsidR="00684409" w:rsidRDefault="00684409" w:rsidP="006844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84409" w14:paraId="53F10FBC" w14:textId="77777777" w:rsidTr="00684409">
                              <w:trPr>
                                <w:trHeight w:val="1233"/>
                              </w:trPr>
                              <w:tc>
                                <w:tcPr>
                                  <w:tcW w:w="2049" w:type="dxa"/>
                                  <w:vAlign w:val="bottom"/>
                                </w:tcPr>
                                <w:p w14:paraId="06D54141" w14:textId="77777777" w:rsidR="00684409" w:rsidRDefault="00684409" w:rsidP="006844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684409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… / … / …</w:t>
                                  </w:r>
                                </w:p>
                              </w:tc>
                              <w:tc>
                                <w:tcPr>
                                  <w:tcW w:w="2049" w:type="dxa"/>
                                  <w:vAlign w:val="bottom"/>
                                </w:tcPr>
                                <w:p w14:paraId="3E34FFEE" w14:textId="77777777" w:rsidR="00684409" w:rsidRDefault="00684409" w:rsidP="006844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684409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… / … / …</w:t>
                                  </w:r>
                                </w:p>
                              </w:tc>
                              <w:tc>
                                <w:tcPr>
                                  <w:tcW w:w="2049" w:type="dxa"/>
                                  <w:vAlign w:val="bottom"/>
                                </w:tcPr>
                                <w:p w14:paraId="124B1279" w14:textId="77777777" w:rsidR="00684409" w:rsidRDefault="00684409" w:rsidP="006844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684409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… / … / …</w:t>
                                  </w:r>
                                </w:p>
                              </w:tc>
                              <w:tc>
                                <w:tcPr>
                                  <w:tcW w:w="2049" w:type="dxa"/>
                                  <w:vAlign w:val="bottom"/>
                                </w:tcPr>
                                <w:p w14:paraId="65106A98" w14:textId="77777777" w:rsidR="00684409" w:rsidRDefault="00684409" w:rsidP="006844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684409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… / … / …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vAlign w:val="bottom"/>
                                </w:tcPr>
                                <w:p w14:paraId="41D643BA" w14:textId="77777777" w:rsidR="00684409" w:rsidRDefault="00684409" w:rsidP="006844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684409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… / … / …</w:t>
                                  </w:r>
                                </w:p>
                              </w:tc>
                            </w:tr>
                          </w:tbl>
                          <w:p w14:paraId="61F57EFB" w14:textId="77777777" w:rsidR="00684409" w:rsidRDefault="00684409" w:rsidP="00AF6D7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2153B4D" w14:textId="77777777" w:rsidR="00684409" w:rsidRDefault="00684409" w:rsidP="0068440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390C3D4" w14:textId="77777777" w:rsidR="00684409" w:rsidRPr="00684409" w:rsidRDefault="00DE30F0" w:rsidP="0068440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Qu’a-t-on appris en observant ces plantations ?</w:t>
                            </w:r>
                          </w:p>
                          <w:p w14:paraId="03B5611B" w14:textId="77777777" w:rsidR="00684409" w:rsidRDefault="00684409" w:rsidP="00AF6D75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05AE80D" w14:textId="77777777" w:rsidR="00684409" w:rsidRPr="00684409" w:rsidRDefault="00684409" w:rsidP="00684409">
                            <w:pPr>
                              <w:pStyle w:val="Paragraphedeliste"/>
                              <w:jc w:val="center"/>
                              <w:rPr>
                                <w:rFonts w:ascii="Cursivestandard" w:hAnsi="Cursivestandard"/>
                                <w:sz w:val="32"/>
                              </w:rPr>
                            </w:pPr>
                          </w:p>
                          <w:p w14:paraId="1A85311D" w14:textId="77777777" w:rsidR="00684409" w:rsidRDefault="00684409" w:rsidP="00AF6D75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2B9D8B7" w14:textId="77777777" w:rsidR="00684409" w:rsidRDefault="00684409" w:rsidP="00AF6D75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EBB9A48" w14:textId="77777777" w:rsidR="00684409" w:rsidRDefault="00684409" w:rsidP="00AF6D75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E1A7FAB" w14:textId="77777777" w:rsidR="00684409" w:rsidRDefault="00684409" w:rsidP="00AF6D75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9A0A6DB" w14:textId="77777777" w:rsidR="00684409" w:rsidRDefault="00684409" w:rsidP="00AF6D75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32DCA0A" w14:textId="77777777" w:rsidR="00684409" w:rsidRDefault="00684409" w:rsidP="00AF6D75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EACE176" w14:textId="77777777" w:rsidR="00684409" w:rsidRDefault="00684409" w:rsidP="00AF6D75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9524137" w14:textId="77777777" w:rsidR="00684409" w:rsidRDefault="00684409" w:rsidP="00AF6D75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39C8A30" w14:textId="77777777" w:rsidR="00684409" w:rsidRDefault="00684409" w:rsidP="00AF6D75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76E178D" w14:textId="77777777" w:rsidR="00684409" w:rsidRDefault="00684409" w:rsidP="00AF6D75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58A33F7" w14:textId="77777777" w:rsidR="00684409" w:rsidRDefault="00684409" w:rsidP="00AF6D75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1F89054" w14:textId="77777777" w:rsidR="00684409" w:rsidRDefault="00684409" w:rsidP="00AF6D75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7C5BB42" w14:textId="77777777" w:rsidR="00684409" w:rsidRDefault="00684409" w:rsidP="00AF6D75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7ADBD87" w14:textId="77777777" w:rsidR="00684409" w:rsidRPr="00335D47" w:rsidRDefault="00684409" w:rsidP="00AF6D7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F4CA2C2" w14:textId="77777777" w:rsidR="00684409" w:rsidRPr="00503B9F" w:rsidRDefault="00684409" w:rsidP="00AF6D75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A0CC797" w14:textId="77777777" w:rsidR="00684409" w:rsidRPr="00503B9F" w:rsidRDefault="00684409" w:rsidP="00AF6D75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751C0E6" w14:textId="77777777" w:rsidR="00684409" w:rsidRPr="0063249D" w:rsidRDefault="00684409" w:rsidP="00AF6D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62179D" w14:textId="77777777" w:rsidR="00684409" w:rsidRDefault="00684409" w:rsidP="00AF6D75"/>
                          <w:p w14:paraId="1C30B6A2" w14:textId="77777777" w:rsidR="00684409" w:rsidRDefault="00684409" w:rsidP="00AF6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69" type="#_x0000_t202" style="position:absolute;margin-left:37.35pt;margin-top:88.4pt;width:533.2pt;height:754.8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" mv:complextextbox="1" filled="f" stroked="f">
                <v:textbox>
                  <w:txbxContent>
                    <w:p w14:paraId="34433CE9" w14:textId="77777777" w:rsidR="00684409" w:rsidRDefault="00684409" w:rsidP="00AF6D7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AF6D75">
                        <w:rPr>
                          <w:rFonts w:ascii="Comic Sans MS" w:hAnsi="Comic Sans MS"/>
                          <w:b/>
                        </w:rPr>
                        <w:t>Complète le tableau.</w:t>
                      </w:r>
                    </w:p>
                    <w:p w14:paraId="1284932F" w14:textId="77777777" w:rsidR="00684409" w:rsidRDefault="00684409" w:rsidP="00AF6D75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Ind w:w="251" w:type="dxa"/>
                        <w:tblLook w:val="04A0" w:firstRow="1" w:lastRow="0" w:firstColumn="1" w:lastColumn="0" w:noHBand="0" w:noVBand="1"/>
                      </w:tblPr>
                      <w:tblGrid>
                        <w:gridCol w:w="1973"/>
                        <w:gridCol w:w="1972"/>
                        <w:gridCol w:w="1974"/>
                        <w:gridCol w:w="1972"/>
                        <w:gridCol w:w="1975"/>
                      </w:tblGrid>
                      <w:tr w:rsidR="00684409" w14:paraId="70CE884B" w14:textId="77777777" w:rsidTr="00684409">
                        <w:trPr>
                          <w:trHeight w:val="623"/>
                        </w:trPr>
                        <w:tc>
                          <w:tcPr>
                            <w:tcW w:w="1973" w:type="dxa"/>
                            <w:vMerge w:val="restart"/>
                            <w:vAlign w:val="center"/>
                          </w:tcPr>
                          <w:p w14:paraId="030F3211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Date des observations</w:t>
                            </w:r>
                          </w:p>
                        </w:tc>
                        <w:tc>
                          <w:tcPr>
                            <w:tcW w:w="3946" w:type="dxa"/>
                            <w:gridSpan w:val="2"/>
                            <w:vAlign w:val="center"/>
                          </w:tcPr>
                          <w:p w14:paraId="79006E4B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Avec eau</w:t>
                            </w:r>
                          </w:p>
                        </w:tc>
                        <w:tc>
                          <w:tcPr>
                            <w:tcW w:w="3947" w:type="dxa"/>
                            <w:gridSpan w:val="2"/>
                            <w:vAlign w:val="center"/>
                          </w:tcPr>
                          <w:p w14:paraId="20943554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Sans eau</w:t>
                            </w:r>
                          </w:p>
                        </w:tc>
                      </w:tr>
                      <w:tr w:rsidR="00684409" w14:paraId="5D39A43A" w14:textId="77777777" w:rsidTr="00684409">
                        <w:trPr>
                          <w:trHeight w:val="623"/>
                        </w:trPr>
                        <w:tc>
                          <w:tcPr>
                            <w:tcW w:w="1973" w:type="dxa"/>
                            <w:vMerge/>
                            <w:vAlign w:val="center"/>
                          </w:tcPr>
                          <w:p w14:paraId="3E4F889A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14:paraId="0C385065" w14:textId="77777777" w:rsidR="00684409" w:rsidRP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84409">
                              <w:rPr>
                                <w:rFonts w:ascii="Comic Sans MS" w:hAnsi="Comic Sans MS"/>
                                <w:sz w:val="22"/>
                              </w:rPr>
                              <w:t>nombre de graines germées</w:t>
                            </w: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6770DB00" w14:textId="77777777" w:rsidR="00684409" w:rsidRP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84409">
                              <w:rPr>
                                <w:rFonts w:ascii="Comic Sans MS" w:hAnsi="Comic Sans MS"/>
                                <w:sz w:val="22"/>
                              </w:rPr>
                              <w:t>taille des jeunes végétaux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14:paraId="6F8E848F" w14:textId="77777777" w:rsidR="00684409" w:rsidRP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684409">
                              <w:rPr>
                                <w:rFonts w:ascii="Comic Sans MS" w:hAnsi="Comic Sans MS"/>
                                <w:sz w:val="22"/>
                              </w:rPr>
                              <w:t>nombre de graines germées</w:t>
                            </w:r>
                          </w:p>
                        </w:tc>
                        <w:tc>
                          <w:tcPr>
                            <w:tcW w:w="1975" w:type="dxa"/>
                            <w:vAlign w:val="center"/>
                          </w:tcPr>
                          <w:p w14:paraId="498061ED" w14:textId="77777777" w:rsidR="00684409" w:rsidRP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684409">
                              <w:rPr>
                                <w:rFonts w:ascii="Comic Sans MS" w:hAnsi="Comic Sans MS"/>
                                <w:sz w:val="22"/>
                              </w:rPr>
                              <w:t>taille des jeunes végétaux</w:t>
                            </w:r>
                          </w:p>
                        </w:tc>
                      </w:tr>
                      <w:tr w:rsidR="00684409" w14:paraId="71133CFC" w14:textId="77777777" w:rsidTr="00684409">
                        <w:trPr>
                          <w:trHeight w:val="1022"/>
                        </w:trPr>
                        <w:tc>
                          <w:tcPr>
                            <w:tcW w:w="1973" w:type="dxa"/>
                            <w:vAlign w:val="center"/>
                          </w:tcPr>
                          <w:p w14:paraId="075E2AD4" w14:textId="77777777" w:rsidR="00684409" w:rsidRP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684409">
                              <w:rPr>
                                <w:rFonts w:ascii="Comic Sans MS" w:hAnsi="Comic Sans MS"/>
                                <w:sz w:val="32"/>
                              </w:rPr>
                              <w:t>… / … / …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14:paraId="429DADC1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361F9B6E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14:paraId="759AAE63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vAlign w:val="center"/>
                          </w:tcPr>
                          <w:p w14:paraId="4A210D97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684409" w14:paraId="2F7C7685" w14:textId="77777777" w:rsidTr="00684409">
                        <w:trPr>
                          <w:trHeight w:val="1022"/>
                        </w:trPr>
                        <w:tc>
                          <w:tcPr>
                            <w:tcW w:w="1973" w:type="dxa"/>
                            <w:vAlign w:val="center"/>
                          </w:tcPr>
                          <w:p w14:paraId="0A17754E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84409">
                              <w:rPr>
                                <w:rFonts w:ascii="Comic Sans MS" w:hAnsi="Comic Sans MS"/>
                                <w:sz w:val="32"/>
                              </w:rPr>
                              <w:t>… / … / …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14:paraId="40FBD839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18A2E6F7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14:paraId="3C83468E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vAlign w:val="center"/>
                          </w:tcPr>
                          <w:p w14:paraId="1336919A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684409" w14:paraId="6FF32B1D" w14:textId="77777777" w:rsidTr="00684409">
                        <w:trPr>
                          <w:trHeight w:val="1059"/>
                        </w:trPr>
                        <w:tc>
                          <w:tcPr>
                            <w:tcW w:w="1973" w:type="dxa"/>
                            <w:vAlign w:val="center"/>
                          </w:tcPr>
                          <w:p w14:paraId="54DBA149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84409">
                              <w:rPr>
                                <w:rFonts w:ascii="Comic Sans MS" w:hAnsi="Comic Sans MS"/>
                                <w:sz w:val="32"/>
                              </w:rPr>
                              <w:t>… / … / …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14:paraId="08C7469D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5FECA763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14:paraId="14DE5D34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vAlign w:val="center"/>
                          </w:tcPr>
                          <w:p w14:paraId="31AA5E5F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684409" w14:paraId="39BA6983" w14:textId="77777777" w:rsidTr="00684409">
                        <w:trPr>
                          <w:trHeight w:val="1022"/>
                        </w:trPr>
                        <w:tc>
                          <w:tcPr>
                            <w:tcW w:w="1973" w:type="dxa"/>
                            <w:vAlign w:val="center"/>
                          </w:tcPr>
                          <w:p w14:paraId="5EC9F81C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84409">
                              <w:rPr>
                                <w:rFonts w:ascii="Comic Sans MS" w:hAnsi="Comic Sans MS"/>
                                <w:sz w:val="32"/>
                              </w:rPr>
                              <w:t>… / … / …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14:paraId="05403EB0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0CB1AABA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14:paraId="16EF4B4F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vAlign w:val="center"/>
                          </w:tcPr>
                          <w:p w14:paraId="7528CFD7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684409" w14:paraId="38B6F229" w14:textId="77777777" w:rsidTr="00684409">
                        <w:trPr>
                          <w:trHeight w:val="1022"/>
                        </w:trPr>
                        <w:tc>
                          <w:tcPr>
                            <w:tcW w:w="1973" w:type="dxa"/>
                            <w:vAlign w:val="center"/>
                          </w:tcPr>
                          <w:p w14:paraId="3F6E8A8D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84409">
                              <w:rPr>
                                <w:rFonts w:ascii="Comic Sans MS" w:hAnsi="Comic Sans MS"/>
                                <w:sz w:val="32"/>
                              </w:rPr>
                              <w:t>… / … / …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14:paraId="0EC61366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5FE2F12A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14:paraId="204AD28B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vAlign w:val="center"/>
                          </w:tcPr>
                          <w:p w14:paraId="717BE2C1" w14:textId="77777777" w:rsidR="00684409" w:rsidRDefault="00684409" w:rsidP="0068440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5D74E609" w14:textId="77777777" w:rsidR="00684409" w:rsidRPr="00AF6D75" w:rsidRDefault="00684409" w:rsidP="00AF6D7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8A9CA9F" w14:textId="77777777" w:rsidR="00684409" w:rsidRPr="00AF6D75" w:rsidRDefault="00684409" w:rsidP="00AF6D7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AF6D75">
                        <w:rPr>
                          <w:rFonts w:ascii="Comic Sans MS" w:hAnsi="Comic Sans MS"/>
                          <w:b/>
                        </w:rPr>
                        <w:t xml:space="preserve">Dessine la graine de l’expérience 1 à différentes dates. </w:t>
                      </w:r>
                    </w:p>
                    <w:p w14:paraId="54CF306B" w14:textId="77777777" w:rsidR="00684409" w:rsidRDefault="00684409" w:rsidP="00AF6D7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Borders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49"/>
                        <w:gridCol w:w="2049"/>
                        <w:gridCol w:w="2049"/>
                        <w:gridCol w:w="2049"/>
                        <w:gridCol w:w="2050"/>
                      </w:tblGrid>
                      <w:tr w:rsidR="00684409" w14:paraId="193E51CF" w14:textId="77777777" w:rsidTr="00684409">
                        <w:trPr>
                          <w:trHeight w:val="1751"/>
                        </w:trPr>
                        <w:tc>
                          <w:tcPr>
                            <w:tcW w:w="2049" w:type="dxa"/>
                            <w:vAlign w:val="center"/>
                          </w:tcPr>
                          <w:p w14:paraId="2B815FF9" w14:textId="77777777" w:rsidR="00684409" w:rsidRDefault="00684409" w:rsidP="006844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49" w:type="dxa"/>
                            <w:vAlign w:val="center"/>
                          </w:tcPr>
                          <w:p w14:paraId="1D4BAAE7" w14:textId="77777777" w:rsidR="00684409" w:rsidRDefault="00684409" w:rsidP="006844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49" w:type="dxa"/>
                            <w:vAlign w:val="center"/>
                          </w:tcPr>
                          <w:p w14:paraId="7AE8126B" w14:textId="77777777" w:rsidR="00684409" w:rsidRDefault="00684409" w:rsidP="006844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49" w:type="dxa"/>
                            <w:vAlign w:val="center"/>
                          </w:tcPr>
                          <w:p w14:paraId="34177D0C" w14:textId="77777777" w:rsidR="00684409" w:rsidRDefault="00684409" w:rsidP="006844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vAlign w:val="center"/>
                          </w:tcPr>
                          <w:p w14:paraId="0424F7AD" w14:textId="77777777" w:rsidR="00684409" w:rsidRDefault="00684409" w:rsidP="006844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684409" w14:paraId="53F10FBC" w14:textId="77777777" w:rsidTr="00684409">
                        <w:trPr>
                          <w:trHeight w:val="1233"/>
                        </w:trPr>
                        <w:tc>
                          <w:tcPr>
                            <w:tcW w:w="2049" w:type="dxa"/>
                            <w:vAlign w:val="bottom"/>
                          </w:tcPr>
                          <w:p w14:paraId="06D54141" w14:textId="77777777" w:rsidR="00684409" w:rsidRDefault="00684409" w:rsidP="006844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84409">
                              <w:rPr>
                                <w:rFonts w:ascii="Comic Sans MS" w:hAnsi="Comic Sans MS"/>
                                <w:sz w:val="32"/>
                              </w:rPr>
                              <w:t>… / … / …</w:t>
                            </w:r>
                          </w:p>
                        </w:tc>
                        <w:tc>
                          <w:tcPr>
                            <w:tcW w:w="2049" w:type="dxa"/>
                            <w:vAlign w:val="bottom"/>
                          </w:tcPr>
                          <w:p w14:paraId="3E34FFEE" w14:textId="77777777" w:rsidR="00684409" w:rsidRDefault="00684409" w:rsidP="006844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84409">
                              <w:rPr>
                                <w:rFonts w:ascii="Comic Sans MS" w:hAnsi="Comic Sans MS"/>
                                <w:sz w:val="32"/>
                              </w:rPr>
                              <w:t>… / … / …</w:t>
                            </w:r>
                          </w:p>
                        </w:tc>
                        <w:tc>
                          <w:tcPr>
                            <w:tcW w:w="2049" w:type="dxa"/>
                            <w:vAlign w:val="bottom"/>
                          </w:tcPr>
                          <w:p w14:paraId="124B1279" w14:textId="77777777" w:rsidR="00684409" w:rsidRDefault="00684409" w:rsidP="006844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84409">
                              <w:rPr>
                                <w:rFonts w:ascii="Comic Sans MS" w:hAnsi="Comic Sans MS"/>
                                <w:sz w:val="32"/>
                              </w:rPr>
                              <w:t>… / … / …</w:t>
                            </w:r>
                          </w:p>
                        </w:tc>
                        <w:tc>
                          <w:tcPr>
                            <w:tcW w:w="2049" w:type="dxa"/>
                            <w:vAlign w:val="bottom"/>
                          </w:tcPr>
                          <w:p w14:paraId="65106A98" w14:textId="77777777" w:rsidR="00684409" w:rsidRDefault="00684409" w:rsidP="006844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84409">
                              <w:rPr>
                                <w:rFonts w:ascii="Comic Sans MS" w:hAnsi="Comic Sans MS"/>
                                <w:sz w:val="32"/>
                              </w:rPr>
                              <w:t>… / … / …</w:t>
                            </w:r>
                          </w:p>
                        </w:tc>
                        <w:tc>
                          <w:tcPr>
                            <w:tcW w:w="2050" w:type="dxa"/>
                            <w:vAlign w:val="bottom"/>
                          </w:tcPr>
                          <w:p w14:paraId="41D643BA" w14:textId="77777777" w:rsidR="00684409" w:rsidRDefault="00684409" w:rsidP="006844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84409">
                              <w:rPr>
                                <w:rFonts w:ascii="Comic Sans MS" w:hAnsi="Comic Sans MS"/>
                                <w:sz w:val="32"/>
                              </w:rPr>
                              <w:t>… / … / …</w:t>
                            </w:r>
                          </w:p>
                        </w:tc>
                      </w:tr>
                    </w:tbl>
                    <w:p w14:paraId="61F57EFB" w14:textId="77777777" w:rsidR="00684409" w:rsidRDefault="00684409" w:rsidP="00AF6D7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2153B4D" w14:textId="77777777" w:rsidR="00684409" w:rsidRDefault="00684409" w:rsidP="0068440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390C3D4" w14:textId="77777777" w:rsidR="00684409" w:rsidRPr="00684409" w:rsidRDefault="00DE30F0" w:rsidP="0068440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Qu’a-t-on appris en observant ces plantations ?</w:t>
                      </w:r>
                    </w:p>
                    <w:p w14:paraId="03B5611B" w14:textId="77777777" w:rsidR="00684409" w:rsidRDefault="00684409" w:rsidP="00AF6D75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05AE80D" w14:textId="77777777" w:rsidR="00684409" w:rsidRPr="00684409" w:rsidRDefault="00684409" w:rsidP="00684409">
                      <w:pPr>
                        <w:pStyle w:val="Paragraphedeliste"/>
                        <w:jc w:val="center"/>
                        <w:rPr>
                          <w:rFonts w:ascii="Cursivestandard" w:hAnsi="Cursivestandard"/>
                          <w:sz w:val="32"/>
                        </w:rPr>
                      </w:pPr>
                    </w:p>
                    <w:p w14:paraId="1A85311D" w14:textId="77777777" w:rsidR="00684409" w:rsidRDefault="00684409" w:rsidP="00AF6D75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2B9D8B7" w14:textId="77777777" w:rsidR="00684409" w:rsidRDefault="00684409" w:rsidP="00AF6D75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EBB9A48" w14:textId="77777777" w:rsidR="00684409" w:rsidRDefault="00684409" w:rsidP="00AF6D75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E1A7FAB" w14:textId="77777777" w:rsidR="00684409" w:rsidRDefault="00684409" w:rsidP="00AF6D75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9A0A6DB" w14:textId="77777777" w:rsidR="00684409" w:rsidRDefault="00684409" w:rsidP="00AF6D75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32DCA0A" w14:textId="77777777" w:rsidR="00684409" w:rsidRDefault="00684409" w:rsidP="00AF6D75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EACE176" w14:textId="77777777" w:rsidR="00684409" w:rsidRDefault="00684409" w:rsidP="00AF6D75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9524137" w14:textId="77777777" w:rsidR="00684409" w:rsidRDefault="00684409" w:rsidP="00AF6D75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39C8A30" w14:textId="77777777" w:rsidR="00684409" w:rsidRDefault="00684409" w:rsidP="00AF6D75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76E178D" w14:textId="77777777" w:rsidR="00684409" w:rsidRDefault="00684409" w:rsidP="00AF6D75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58A33F7" w14:textId="77777777" w:rsidR="00684409" w:rsidRDefault="00684409" w:rsidP="00AF6D75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1F89054" w14:textId="77777777" w:rsidR="00684409" w:rsidRDefault="00684409" w:rsidP="00AF6D75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7C5BB42" w14:textId="77777777" w:rsidR="00684409" w:rsidRDefault="00684409" w:rsidP="00AF6D75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7ADBD87" w14:textId="77777777" w:rsidR="00684409" w:rsidRPr="00335D47" w:rsidRDefault="00684409" w:rsidP="00AF6D7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F4CA2C2" w14:textId="77777777" w:rsidR="00684409" w:rsidRPr="00503B9F" w:rsidRDefault="00684409" w:rsidP="00AF6D75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A0CC797" w14:textId="77777777" w:rsidR="00684409" w:rsidRPr="00503B9F" w:rsidRDefault="00684409" w:rsidP="00AF6D75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751C0E6" w14:textId="77777777" w:rsidR="00684409" w:rsidRPr="0063249D" w:rsidRDefault="00684409" w:rsidP="00AF6D7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662179D" w14:textId="77777777" w:rsidR="00684409" w:rsidRDefault="00684409" w:rsidP="00AF6D75"/>
                    <w:p w14:paraId="1C30B6A2" w14:textId="77777777" w:rsidR="00684409" w:rsidRDefault="00684409" w:rsidP="00AF6D75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11415B" w:rsidSect="00D43FAB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511"/>
    <w:multiLevelType w:val="hybridMultilevel"/>
    <w:tmpl w:val="29BEEB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A7CDB"/>
    <w:multiLevelType w:val="hybridMultilevel"/>
    <w:tmpl w:val="33ACD90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5CCB"/>
    <w:multiLevelType w:val="hybridMultilevel"/>
    <w:tmpl w:val="DCCE8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2564A"/>
    <w:multiLevelType w:val="hybridMultilevel"/>
    <w:tmpl w:val="5D281D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C6E08"/>
    <w:rsid w:val="0002007B"/>
    <w:rsid w:val="0011415B"/>
    <w:rsid w:val="0035796D"/>
    <w:rsid w:val="00684409"/>
    <w:rsid w:val="007C6E08"/>
    <w:rsid w:val="009573EE"/>
    <w:rsid w:val="00AF6D75"/>
    <w:rsid w:val="00CD14B5"/>
    <w:rsid w:val="00D43FAB"/>
    <w:rsid w:val="00D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9E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FAB"/>
    <w:pPr>
      <w:ind w:left="720"/>
      <w:contextualSpacing/>
    </w:pPr>
  </w:style>
  <w:style w:type="table" w:styleId="Grille">
    <w:name w:val="Table Grid"/>
    <w:basedOn w:val="TableauNormal"/>
    <w:uiPriority w:val="59"/>
    <w:rsid w:val="00D4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FAB"/>
    <w:pPr>
      <w:ind w:left="720"/>
      <w:contextualSpacing/>
    </w:pPr>
  </w:style>
  <w:style w:type="table" w:styleId="Grille">
    <w:name w:val="Table Grid"/>
    <w:basedOn w:val="TableauNormal"/>
    <w:uiPriority w:val="59"/>
    <w:rsid w:val="00D4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DD%20250Go:Users:marie:Library:Application%20Support:Microsoft:Office:Mode&#768;les%20utilisateur:Mes%20mode&#768;les:Fiche%20exercic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exercices.dotx</Template>
  <TotalTime>31</TotalTime>
  <Pages>2</Pages>
  <Words>4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2</cp:revision>
  <dcterms:created xsi:type="dcterms:W3CDTF">2014-04-17T16:43:00Z</dcterms:created>
  <dcterms:modified xsi:type="dcterms:W3CDTF">2014-05-19T07:09:00Z</dcterms:modified>
</cp:coreProperties>
</file>