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92612" w14:textId="3E5C2F11" w:rsidR="005E207D" w:rsidRPr="000A6F18" w:rsidRDefault="0026690A" w:rsidP="00686718">
      <w:pPr>
        <w:rPr>
          <w:rStyle w:val="lev"/>
        </w:rPr>
      </w:pPr>
      <w:r>
        <w:rPr>
          <w:rFonts w:ascii="Arial" w:hAnsi="Arial" w:cs="Arial"/>
          <w:smallCaps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A4FB9E" wp14:editId="4C0EDA49">
                <wp:simplePos x="0" y="0"/>
                <wp:positionH relativeFrom="column">
                  <wp:posOffset>1143000</wp:posOffset>
                </wp:positionH>
                <wp:positionV relativeFrom="paragraph">
                  <wp:posOffset>4457700</wp:posOffset>
                </wp:positionV>
                <wp:extent cx="5613400" cy="2171700"/>
                <wp:effectExtent l="0" t="0" r="0" b="12700"/>
                <wp:wrapNone/>
                <wp:docPr id="1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D7DE5" w14:textId="579CCEFB" w:rsidR="0026690A" w:rsidRPr="0026690A" w:rsidRDefault="001E6185" w:rsidP="0026690A">
                            <w:pPr>
                              <w:jc w:val="right"/>
                              <w:rPr>
                                <w:rFonts w:ascii="Kristen ITC" w:hAnsi="Kristen ITC" w:cs="Arial"/>
                                <w:b/>
                                <w:bCs/>
                                <w:color w:val="1469A2" w:themeColor="accent4" w:themeShade="80"/>
                                <w:sz w:val="72"/>
                                <w:szCs w:val="72"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rFonts w:ascii="Kristen ITC" w:hAnsi="Kristen ITC" w:cs="Arial"/>
                                  <w:b/>
                                  <w:bCs/>
                                  <w:color w:val="1469A2" w:themeColor="accent4" w:themeShade="80"/>
                                  <w:sz w:val="72"/>
                                  <w:szCs w:val="72"/>
                                  <w:lang w:bidi="ar-SA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id w:val="134693066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6690A" w:rsidRPr="0026690A"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1469A2" w:themeColor="accent4" w:themeShade="80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CLASSEUR DE FORMATION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3" o:spid="_x0000_s1026" type="#_x0000_t202" style="position:absolute;margin-left:90pt;margin-top:351pt;width:442pt;height:17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" filled="f" stroked="f">
                <v:textbox>
                  <w:txbxContent>
                    <w:p w14:paraId="3E1D7DE5" w14:textId="579CCEFB" w:rsidR="0026690A" w:rsidRPr="0026690A" w:rsidRDefault="001E6185" w:rsidP="0026690A">
                      <w:pPr>
                        <w:jc w:val="right"/>
                        <w:rPr>
                          <w:rFonts w:ascii="Kristen ITC" w:hAnsi="Kristen ITC" w:cs="Arial"/>
                          <w:b/>
                          <w:bCs/>
                          <w:color w:val="1469A2" w:themeColor="accent4" w:themeShade="80"/>
                          <w:sz w:val="72"/>
                          <w:szCs w:val="72"/>
                          <w:lang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sdt>
                        <w:sdtPr>
                          <w:rPr>
                            <w:rFonts w:ascii="Kristen ITC" w:hAnsi="Kristen ITC" w:cs="Arial"/>
                            <w:b/>
                            <w:bCs/>
                            <w:color w:val="1469A2" w:themeColor="accent4" w:themeShade="80"/>
                            <w:sz w:val="72"/>
                            <w:szCs w:val="72"/>
                            <w:lang w:bidi="ar-SA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id w:val="13469306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r w:rsidR="0026690A" w:rsidRPr="0026690A">
                            <w:rPr>
                              <w:rFonts w:ascii="Kristen ITC" w:hAnsi="Kristen ITC" w:cs="Arial"/>
                              <w:b/>
                              <w:bCs/>
                              <w:color w:val="1469A2" w:themeColor="accent4" w:themeShade="80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CLASSEUR DE FORMATION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B4A04">
        <w:rPr>
          <w:rFonts w:ascii="Arial" w:hAnsi="Arial" w:cs="Arial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1F7620D6" wp14:editId="11D67BBB">
                <wp:simplePos x="0" y="0"/>
                <wp:positionH relativeFrom="page">
                  <wp:posOffset>4175125</wp:posOffset>
                </wp:positionH>
                <wp:positionV relativeFrom="page">
                  <wp:posOffset>7924800</wp:posOffset>
                </wp:positionV>
                <wp:extent cx="504825" cy="476250"/>
                <wp:effectExtent l="25400" t="25400" r="130175" b="133350"/>
                <wp:wrapNone/>
                <wp:docPr id="13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CCFFCC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45AD0EFD" w14:textId="77777777" w:rsidR="0026690A" w:rsidRPr="00AB4A04" w:rsidRDefault="0026690A" w:rsidP="00E97B07">
                            <w:pPr>
                              <w:pStyle w:val="De"/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0"/>
                              </w:rPr>
                            </w:pPr>
                            <w:r w:rsidRPr="00AB4A04">
                              <w:rPr>
                                <w:noProof/>
                                <w:color w:val="7F7F7F" w:themeColor="text1" w:themeTint="80"/>
                                <w:sz w:val="32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7" style="position:absolute;margin-left:328.75pt;margin-top:624pt;width:39.75pt;height:37.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" o:allowincell="f" fillcolor="#cfc" strokecolor="#cfc">
                <v:shadow on="t" opacity="26214f" mv:blur="50800f" origin="-.5,-.5" offset="26941emu,26941emu"/>
                <v:textbox inset="0,0,0,0">
                  <w:txbxContent>
                    <w:p w14:paraId="45AD0EFD" w14:textId="77777777" w:rsidR="0026690A" w:rsidRPr="00AB4A04" w:rsidRDefault="0026690A" w:rsidP="00E97B07">
                      <w:pPr>
                        <w:pStyle w:val="De"/>
                        <w:rPr>
                          <w:noProof/>
                          <w:color w:val="7F7F7F" w:themeColor="text1" w:themeTint="80"/>
                          <w:sz w:val="44"/>
                          <w:szCs w:val="40"/>
                        </w:rPr>
                      </w:pPr>
                      <w:r w:rsidRPr="00AB4A04">
                        <w:rPr>
                          <w:noProof/>
                          <w:color w:val="7F7F7F" w:themeColor="text1" w:themeTint="80"/>
                          <w:sz w:val="32"/>
                        </w:rPr>
                        <w:t>de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sdt>
        <w:sdtPr>
          <w:rPr>
            <w:rFonts w:ascii="Arial" w:hAnsi="Arial" w:cs="Arial"/>
            <w:b/>
          </w:rPr>
          <w:id w:val="805429490"/>
          <w:docPartObj>
            <w:docPartGallery w:val="Cover Pages"/>
            <w:docPartUnique/>
          </w:docPartObj>
        </w:sdtPr>
        <w:sdtEndPr>
          <w:rPr>
            <w:b w:val="0"/>
            <w:smallCaps/>
            <w:noProof/>
            <w:lang w:eastAsia="fr-FR" w:bidi="ar-SA"/>
          </w:rPr>
        </w:sdtEndPr>
        <w:sdtContent>
          <w:r w:rsidR="00AB4A04"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w:drawing>
              <wp:anchor distT="0" distB="0" distL="114300" distR="114300" simplePos="0" relativeHeight="251673088" behindDoc="0" locked="0" layoutInCell="1" allowOverlap="1" wp14:anchorId="5DCB21CB" wp14:editId="1E499F5A">
                <wp:simplePos x="0" y="0"/>
                <wp:positionH relativeFrom="page">
                  <wp:posOffset>-1270</wp:posOffset>
                </wp:positionH>
                <wp:positionV relativeFrom="page">
                  <wp:posOffset>223520</wp:posOffset>
                </wp:positionV>
                <wp:extent cx="5307965" cy="7459345"/>
                <wp:effectExtent l="25400" t="0" r="26035" b="2649855"/>
                <wp:wrapNone/>
                <wp:docPr id="3" name="Picture 1" descr="C:\Users\paolo.asuncion\AppData\Local\Microsoft\Windows\Temporary Internet Files\Content.IE5\2USNFJQ8\MPj0428565000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paolo.asuncion\AppData\Local\Microsoft\Windows\Temporary Internet Files\Content.IE5\2USNFJQ8\MPj0428565000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 l="51451" t="4428" r="6664" b="19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7965" cy="745934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AE199D">
            <w:rPr>
              <w:rFonts w:ascii="Arial" w:hAnsi="Arial" w:cs="Arial"/>
              <w:b/>
            </w:rPr>
            <w:br w:type="page"/>
          </w:r>
          <w:r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w:lastRenderedPageBreak/>
            <mc:AlternateContent>
              <mc:Choice Requires="wps">
                <w:drawing>
                  <wp:anchor distT="0" distB="0" distL="114300" distR="114300" simplePos="0" relativeHeight="251709952" behindDoc="0" locked="0" layoutInCell="1" allowOverlap="1" wp14:anchorId="41F3CF76" wp14:editId="23A8DE2A">
                    <wp:simplePos x="0" y="0"/>
                    <wp:positionH relativeFrom="page">
                      <wp:posOffset>826135</wp:posOffset>
                    </wp:positionH>
                    <wp:positionV relativeFrom="page">
                      <wp:posOffset>4914900</wp:posOffset>
                    </wp:positionV>
                    <wp:extent cx="6261100" cy="1879600"/>
                    <wp:effectExtent l="0" t="0" r="0" b="0"/>
                    <wp:wrapThrough wrapText="bothSides">
                      <wp:wrapPolygon edited="0">
                        <wp:start x="88" y="0"/>
                        <wp:lineTo x="88" y="21308"/>
                        <wp:lineTo x="21381" y="21308"/>
                        <wp:lineTo x="21381" y="0"/>
                        <wp:lineTo x="88" y="0"/>
                      </wp:wrapPolygon>
                    </wp:wrapThrough>
                    <wp:docPr id="19" name="Zone de texte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61100" cy="187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FE1B5E" w14:textId="2F0909DD" w:rsidR="0026690A" w:rsidRPr="0026690A" w:rsidRDefault="0026690A" w:rsidP="00AE199D">
                                <w:pPr>
                                  <w:jc w:val="right"/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1469A2" w:themeColor="accent4" w:themeShade="80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</w:pPr>
                                <w:r w:rsidRPr="0026690A"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1469A2" w:themeColor="accent4" w:themeShade="80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 xml:space="preserve">Documents </w:t>
                                </w:r>
                              </w:p>
                              <w:p w14:paraId="36EFF7FA" w14:textId="08CC272D" w:rsidR="0026690A" w:rsidRPr="0026690A" w:rsidRDefault="0026690A" w:rsidP="00AE199D">
                                <w:pPr>
                                  <w:jc w:val="right"/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1469A2" w:themeColor="accent4" w:themeShade="80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</w:pPr>
                                <w:r w:rsidRPr="0026690A"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1469A2" w:themeColor="accent4" w:themeShade="80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ESPE</w:t>
                                </w:r>
                              </w:p>
                              <w:p w14:paraId="0A9FFD90" w14:textId="77777777" w:rsidR="0026690A" w:rsidRDefault="0026690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19" o:spid="_x0000_s1028" type="#_x0000_t202" style="position:absolute;margin-left:65.05pt;margin-top:387pt;width:493pt;height:148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" mv:complextextbox="1" filled="f" stroked="f">
                    <v:textbox>
                      <w:txbxContent>
                        <w:p w14:paraId="3BFE1B5E" w14:textId="2F0909DD" w:rsidR="0026690A" w:rsidRPr="0026690A" w:rsidRDefault="0026690A" w:rsidP="00AE199D">
                          <w:pPr>
                            <w:jc w:val="right"/>
                            <w:rPr>
                              <w:rFonts w:ascii="Kristen ITC" w:hAnsi="Kristen ITC" w:cs="Arial"/>
                              <w:b/>
                              <w:bCs/>
                              <w:color w:val="1469A2" w:themeColor="accent4" w:themeShade="80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</w:pPr>
                          <w:r w:rsidRPr="0026690A">
                            <w:rPr>
                              <w:rFonts w:ascii="Kristen ITC" w:hAnsi="Kristen ITC" w:cs="Arial"/>
                              <w:b/>
                              <w:bCs/>
                              <w:color w:val="1469A2" w:themeColor="accent4" w:themeShade="80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 xml:space="preserve">Documents </w:t>
                          </w:r>
                        </w:p>
                        <w:p w14:paraId="36EFF7FA" w14:textId="08CC272D" w:rsidR="0026690A" w:rsidRPr="0026690A" w:rsidRDefault="0026690A" w:rsidP="00AE199D">
                          <w:pPr>
                            <w:jc w:val="right"/>
                            <w:rPr>
                              <w:rFonts w:ascii="Kristen ITC" w:hAnsi="Kristen ITC" w:cs="Arial"/>
                              <w:b/>
                              <w:bCs/>
                              <w:color w:val="1469A2" w:themeColor="accent4" w:themeShade="80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</w:pPr>
                          <w:r w:rsidRPr="0026690A">
                            <w:rPr>
                              <w:rFonts w:ascii="Kristen ITC" w:hAnsi="Kristen ITC" w:cs="Arial"/>
                              <w:b/>
                              <w:bCs/>
                              <w:color w:val="1469A2" w:themeColor="accent4" w:themeShade="80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ESPE</w:t>
                          </w:r>
                        </w:p>
                        <w:p w14:paraId="0A9FFD90" w14:textId="77777777" w:rsidR="0026690A" w:rsidRDefault="0026690A"/>
                      </w:txbxContent>
                    </v:textbox>
                    <w10:wrap type="through" anchorx="page" anchory="page"/>
                  </v:shape>
                </w:pict>
              </mc:Fallback>
            </mc:AlternateContent>
          </w:r>
          <w:r w:rsidR="00AE199D"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mc:AlternateContent>
              <mc:Choice Requires="wps">
                <w:drawing>
                  <wp:anchor distT="0" distB="0" distL="114300" distR="114300" simplePos="0" relativeHeight="251707904" behindDoc="0" locked="0" layoutInCell="0" allowOverlap="1" wp14:anchorId="0E83AA20" wp14:editId="063477DA">
                    <wp:simplePos x="0" y="0"/>
                    <wp:positionH relativeFrom="page">
                      <wp:posOffset>4175125</wp:posOffset>
                    </wp:positionH>
                    <wp:positionV relativeFrom="page">
                      <wp:posOffset>7924800</wp:posOffset>
                    </wp:positionV>
                    <wp:extent cx="504825" cy="476250"/>
                    <wp:effectExtent l="25400" t="25400" r="130175" b="133350"/>
                    <wp:wrapNone/>
                    <wp:docPr id="11" name="Oval 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4825" cy="476250"/>
                            </a:xfrm>
                            <a:prstGeom prst="ellipse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solidFill>
                                <a:srgbClr val="CCFFCC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/>
                          </wps:spPr>
                          <wps:txbx>
                            <w:txbxContent>
                              <w:p w14:paraId="2EA10FAC" w14:textId="77777777" w:rsidR="0026690A" w:rsidRPr="00AB4A04" w:rsidRDefault="0026690A" w:rsidP="00E97B07">
                                <w:pPr>
                                  <w:pStyle w:val="De"/>
                                  <w:rPr>
                                    <w:noProof/>
                                    <w:color w:val="7F7F7F" w:themeColor="text1" w:themeTint="80"/>
                                    <w:sz w:val="44"/>
                                    <w:szCs w:val="40"/>
                                  </w:rPr>
                                </w:pPr>
                                <w:r w:rsidRPr="00AB4A04">
                                  <w:rPr>
                                    <w:noProof/>
                                    <w:color w:val="7F7F7F" w:themeColor="text1" w:themeTint="80"/>
                                    <w:sz w:val="32"/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_x0000_s1029" style="position:absolute;margin-left:328.75pt;margin-top:624pt;width:39.75pt;height:37.5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" o:allowincell="f" fillcolor="#cfc" strokecolor="#cfc">
                    <v:shadow on="t" opacity="26214f" mv:blur="50800f" origin="-.5,-.5" offset="26941emu,26941emu"/>
                    <v:textbox inset="0,0,0,0">
                      <w:txbxContent>
                        <w:p w14:paraId="2EA10FAC" w14:textId="77777777" w:rsidR="0026690A" w:rsidRPr="00AB4A04" w:rsidRDefault="0026690A" w:rsidP="00E97B07">
                          <w:pPr>
                            <w:pStyle w:val="De"/>
                            <w:rPr>
                              <w:noProof/>
                              <w:color w:val="7F7F7F" w:themeColor="text1" w:themeTint="80"/>
                              <w:sz w:val="44"/>
                              <w:szCs w:val="40"/>
                            </w:rPr>
                          </w:pPr>
                          <w:r w:rsidRPr="00AB4A04">
                            <w:rPr>
                              <w:noProof/>
                              <w:color w:val="7F7F7F" w:themeColor="text1" w:themeTint="80"/>
                              <w:sz w:val="32"/>
                            </w:rPr>
                            <w:t>de</w:t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 w:rsidR="00AE199D"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w:drawing>
              <wp:anchor distT="0" distB="0" distL="114300" distR="114300" simplePos="0" relativeHeight="251705856" behindDoc="0" locked="0" layoutInCell="1" allowOverlap="1" wp14:anchorId="72815699" wp14:editId="7B8DE030">
                <wp:simplePos x="0" y="0"/>
                <wp:positionH relativeFrom="page">
                  <wp:posOffset>-1270</wp:posOffset>
                </wp:positionH>
                <wp:positionV relativeFrom="page">
                  <wp:posOffset>223520</wp:posOffset>
                </wp:positionV>
                <wp:extent cx="5307965" cy="7459345"/>
                <wp:effectExtent l="25400" t="0" r="26035" b="2649855"/>
                <wp:wrapNone/>
                <wp:docPr id="18" name="Picture 1" descr="C:\Users\paolo.asuncion\AppData\Local\Microsoft\Windows\Temporary Internet Files\Content.IE5\2USNFJQ8\MPj0428565000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paolo.asuncion\AppData\Local\Microsoft\Windows\Temporary Internet Files\Content.IE5\2USNFJQ8\MPj0428565000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 l="51451" t="4428" r="6664" b="19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7965" cy="745934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AE199D">
            <w:rPr>
              <w:rFonts w:ascii="Arial" w:hAnsi="Arial" w:cs="Arial"/>
              <w:b/>
            </w:rPr>
            <w:br w:type="page"/>
          </w:r>
          <w:r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w:lastRenderedPageBreak/>
            <mc:AlternateContent>
              <mc:Choice Requires="wps">
                <w:drawing>
                  <wp:anchor distT="0" distB="0" distL="114300" distR="114300" simplePos="0" relativeHeight="251715072" behindDoc="0" locked="0" layoutInCell="1" allowOverlap="1" wp14:anchorId="2182425D" wp14:editId="33D3FD8A">
                    <wp:simplePos x="0" y="0"/>
                    <wp:positionH relativeFrom="page">
                      <wp:posOffset>826135</wp:posOffset>
                    </wp:positionH>
                    <wp:positionV relativeFrom="page">
                      <wp:posOffset>4800600</wp:posOffset>
                    </wp:positionV>
                    <wp:extent cx="6261100" cy="1993900"/>
                    <wp:effectExtent l="0" t="0" r="0" b="12700"/>
                    <wp:wrapThrough wrapText="bothSides">
                      <wp:wrapPolygon edited="0">
                        <wp:start x="88" y="0"/>
                        <wp:lineTo x="88" y="21462"/>
                        <wp:lineTo x="21381" y="21462"/>
                        <wp:lineTo x="21381" y="0"/>
                        <wp:lineTo x="88" y="0"/>
                      </wp:wrapPolygon>
                    </wp:wrapThrough>
                    <wp:docPr id="20" name="Zone de texte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61100" cy="199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0E80E3" w14:textId="0CEC9DCF" w:rsidR="0026690A" w:rsidRPr="0026690A" w:rsidRDefault="0026690A" w:rsidP="00AE199D">
                                <w:pPr>
                                  <w:jc w:val="right"/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1469A2" w:themeColor="accent4" w:themeShade="80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</w:pPr>
                                <w:r w:rsidRPr="0026690A"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1469A2" w:themeColor="accent4" w:themeShade="80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Documents</w:t>
                                </w:r>
                              </w:p>
                              <w:p w14:paraId="12FCF26B" w14:textId="6C6EC4BF" w:rsidR="0026690A" w:rsidRPr="0026690A" w:rsidRDefault="0026690A" w:rsidP="00AE199D">
                                <w:pPr>
                                  <w:jc w:val="right"/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1469A2" w:themeColor="accent4" w:themeShade="80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</w:pPr>
                                <w:proofErr w:type="gramStart"/>
                                <w:r w:rsidRPr="0026690A"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1469A2" w:themeColor="accent4" w:themeShade="80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pédagogiques</w:t>
                                </w:r>
                                <w:proofErr w:type="gramEnd"/>
                              </w:p>
                              <w:p w14:paraId="595F552E" w14:textId="77777777" w:rsidR="0026690A" w:rsidRDefault="0026690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20" o:spid="_x0000_s1030" type="#_x0000_t202" style="position:absolute;margin-left:65.05pt;margin-top:378pt;width:493pt;height:157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" mv:complextextbox="1" filled="f" stroked="f">
                    <v:textbox>
                      <w:txbxContent>
                        <w:p w14:paraId="7D0E80E3" w14:textId="0CEC9DCF" w:rsidR="0026690A" w:rsidRPr="0026690A" w:rsidRDefault="0026690A" w:rsidP="00AE199D">
                          <w:pPr>
                            <w:jc w:val="right"/>
                            <w:rPr>
                              <w:rFonts w:ascii="Kristen ITC" w:hAnsi="Kristen ITC" w:cs="Arial"/>
                              <w:b/>
                              <w:bCs/>
                              <w:color w:val="1469A2" w:themeColor="accent4" w:themeShade="80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</w:pPr>
                          <w:r w:rsidRPr="0026690A">
                            <w:rPr>
                              <w:rFonts w:ascii="Kristen ITC" w:hAnsi="Kristen ITC" w:cs="Arial"/>
                              <w:b/>
                              <w:bCs/>
                              <w:color w:val="1469A2" w:themeColor="accent4" w:themeShade="80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Documents</w:t>
                          </w:r>
                        </w:p>
                        <w:p w14:paraId="12FCF26B" w14:textId="6C6EC4BF" w:rsidR="0026690A" w:rsidRPr="0026690A" w:rsidRDefault="0026690A" w:rsidP="00AE199D">
                          <w:pPr>
                            <w:jc w:val="right"/>
                            <w:rPr>
                              <w:rFonts w:ascii="Kristen ITC" w:hAnsi="Kristen ITC" w:cs="Arial"/>
                              <w:b/>
                              <w:bCs/>
                              <w:color w:val="1469A2" w:themeColor="accent4" w:themeShade="80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</w:pPr>
                          <w:proofErr w:type="gramStart"/>
                          <w:r w:rsidRPr="0026690A">
                            <w:rPr>
                              <w:rFonts w:ascii="Kristen ITC" w:hAnsi="Kristen ITC" w:cs="Arial"/>
                              <w:b/>
                              <w:bCs/>
                              <w:color w:val="1469A2" w:themeColor="accent4" w:themeShade="80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pédagogiques</w:t>
                          </w:r>
                          <w:proofErr w:type="gramEnd"/>
                        </w:p>
                        <w:p w14:paraId="595F552E" w14:textId="77777777" w:rsidR="0026690A" w:rsidRDefault="0026690A"/>
                      </w:txbxContent>
                    </v:textbox>
                    <w10:wrap type="through" anchorx="page" anchory="page"/>
                  </v:shape>
                </w:pict>
              </mc:Fallback>
            </mc:AlternateContent>
          </w:r>
          <w:r w:rsidR="00AE199D"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mc:AlternateContent>
              <mc:Choice Requires="wps">
                <w:drawing>
                  <wp:anchor distT="0" distB="0" distL="114300" distR="114300" simplePos="0" relativeHeight="251713024" behindDoc="0" locked="0" layoutInCell="0" allowOverlap="1" wp14:anchorId="2026C2D1" wp14:editId="3B43C845">
                    <wp:simplePos x="0" y="0"/>
                    <wp:positionH relativeFrom="page">
                      <wp:posOffset>4175125</wp:posOffset>
                    </wp:positionH>
                    <wp:positionV relativeFrom="page">
                      <wp:posOffset>7924800</wp:posOffset>
                    </wp:positionV>
                    <wp:extent cx="504825" cy="476250"/>
                    <wp:effectExtent l="25400" t="25400" r="130175" b="133350"/>
                    <wp:wrapNone/>
                    <wp:docPr id="21" name="Oval 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4825" cy="476250"/>
                            </a:xfrm>
                            <a:prstGeom prst="ellipse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solidFill>
                                <a:srgbClr val="CCFFCC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/>
                          </wps:spPr>
                          <wps:txbx>
                            <w:txbxContent>
                              <w:p w14:paraId="3953BD26" w14:textId="77777777" w:rsidR="0026690A" w:rsidRPr="00AB4A04" w:rsidRDefault="0026690A" w:rsidP="00E97B07">
                                <w:pPr>
                                  <w:pStyle w:val="De"/>
                                  <w:rPr>
                                    <w:noProof/>
                                    <w:color w:val="7F7F7F" w:themeColor="text1" w:themeTint="80"/>
                                    <w:sz w:val="44"/>
                                    <w:szCs w:val="40"/>
                                  </w:rPr>
                                </w:pPr>
                                <w:r w:rsidRPr="00AB4A04">
                                  <w:rPr>
                                    <w:noProof/>
                                    <w:color w:val="7F7F7F" w:themeColor="text1" w:themeTint="80"/>
                                    <w:sz w:val="32"/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_x0000_s1031" style="position:absolute;margin-left:328.75pt;margin-top:624pt;width:39.75pt;height:37.5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" o:allowincell="f" fillcolor="#cfc" strokecolor="#cfc">
                    <v:shadow on="t" opacity="26214f" mv:blur="50800f" origin="-.5,-.5" offset="26941emu,26941emu"/>
                    <v:textbox inset="0,0,0,0">
                      <w:txbxContent>
                        <w:p w14:paraId="3953BD26" w14:textId="77777777" w:rsidR="0026690A" w:rsidRPr="00AB4A04" w:rsidRDefault="0026690A" w:rsidP="00E97B07">
                          <w:pPr>
                            <w:pStyle w:val="De"/>
                            <w:rPr>
                              <w:noProof/>
                              <w:color w:val="7F7F7F" w:themeColor="text1" w:themeTint="80"/>
                              <w:sz w:val="44"/>
                              <w:szCs w:val="40"/>
                            </w:rPr>
                          </w:pPr>
                          <w:r w:rsidRPr="00AB4A04">
                            <w:rPr>
                              <w:noProof/>
                              <w:color w:val="7F7F7F" w:themeColor="text1" w:themeTint="80"/>
                              <w:sz w:val="32"/>
                            </w:rPr>
                            <w:t>de</w:t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 w:rsidR="00AE199D"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w:drawing>
              <wp:anchor distT="0" distB="0" distL="114300" distR="114300" simplePos="0" relativeHeight="251712000" behindDoc="0" locked="0" layoutInCell="1" allowOverlap="1" wp14:anchorId="33973171" wp14:editId="4D98588B">
                <wp:simplePos x="0" y="0"/>
                <wp:positionH relativeFrom="page">
                  <wp:posOffset>-1270</wp:posOffset>
                </wp:positionH>
                <wp:positionV relativeFrom="page">
                  <wp:posOffset>223520</wp:posOffset>
                </wp:positionV>
                <wp:extent cx="5307965" cy="7459345"/>
                <wp:effectExtent l="25400" t="0" r="26035" b="2649855"/>
                <wp:wrapNone/>
                <wp:docPr id="23" name="Picture 1" descr="C:\Users\paolo.asuncion\AppData\Local\Microsoft\Windows\Temporary Internet Files\Content.IE5\2USNFJQ8\MPj0428565000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paolo.asuncion\AppData\Local\Microsoft\Windows\Temporary Internet Files\Content.IE5\2USNFJQ8\MPj0428565000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 l="51451" t="4428" r="6664" b="19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7965" cy="745934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AE199D">
            <w:rPr>
              <w:rFonts w:ascii="Arial" w:hAnsi="Arial" w:cs="Arial"/>
              <w:b/>
            </w:rPr>
            <w:br w:type="page"/>
          </w:r>
          <w:bookmarkStart w:id="0" w:name="_GoBack"/>
          <w:bookmarkEnd w:id="0"/>
          <w:r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w:lastRenderedPageBreak/>
            <mc:AlternateContent>
              <mc:Choice Requires="wps">
                <w:drawing>
                  <wp:anchor distT="0" distB="0" distL="114300" distR="114300" simplePos="0" relativeHeight="251720192" behindDoc="0" locked="0" layoutInCell="1" allowOverlap="1" wp14:anchorId="5CEEFA42" wp14:editId="71866E13">
                    <wp:simplePos x="0" y="0"/>
                    <wp:positionH relativeFrom="page">
                      <wp:posOffset>860425</wp:posOffset>
                    </wp:positionH>
                    <wp:positionV relativeFrom="page">
                      <wp:posOffset>4800600</wp:posOffset>
                    </wp:positionV>
                    <wp:extent cx="6261100" cy="2298700"/>
                    <wp:effectExtent l="0" t="0" r="0" b="12700"/>
                    <wp:wrapThrough wrapText="bothSides">
                      <wp:wrapPolygon edited="0">
                        <wp:start x="88" y="0"/>
                        <wp:lineTo x="88" y="21481"/>
                        <wp:lineTo x="21381" y="21481"/>
                        <wp:lineTo x="21381" y="0"/>
                        <wp:lineTo x="88" y="0"/>
                      </wp:wrapPolygon>
                    </wp:wrapThrough>
                    <wp:docPr id="30" name="Zone de texte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61100" cy="229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650987" w14:textId="26F28096" w:rsidR="0026690A" w:rsidRPr="009F53B4" w:rsidRDefault="0026690A" w:rsidP="00AE199D">
                                <w:pPr>
                                  <w:jc w:val="right"/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1469A2" w:themeColor="accent4" w:themeShade="80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</w:pPr>
                                <w:r w:rsidRPr="009F53B4"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1469A2" w:themeColor="accent4" w:themeShade="80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Suivi des</w:t>
                                </w:r>
                              </w:p>
                              <w:p w14:paraId="2CFAA757" w14:textId="403BB503" w:rsidR="0026690A" w:rsidRPr="009F53B4" w:rsidRDefault="0026690A" w:rsidP="00AE199D">
                                <w:pPr>
                                  <w:jc w:val="right"/>
                                  <w:rPr>
                                    <w:rFonts w:ascii="Script Ecole 2" w:hAnsi="Script Ecole 2" w:cs="Arial"/>
                                    <w:color w:val="1469A2" w:themeColor="accent4" w:themeShade="80"/>
                                    <w:sz w:val="72"/>
                                    <w:szCs w:val="72"/>
                                  </w:rPr>
                                </w:pPr>
                                <w:r w:rsidRPr="009F53B4"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1469A2" w:themeColor="accent4" w:themeShade="80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Professeurs stagiaires</w:t>
                                </w:r>
                              </w:p>
                              <w:p w14:paraId="612B238F" w14:textId="77777777" w:rsidR="0026690A" w:rsidRPr="009F53B4" w:rsidRDefault="0026690A">
                                <w:pPr>
                                  <w:rPr>
                                    <w:color w:val="1469A2" w:themeColor="accent4" w:themeShade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30" o:spid="_x0000_s1032" type="#_x0000_t202" style="position:absolute;margin-left:67.75pt;margin-top:378pt;width:493pt;height:181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" mv:complextextbox="1" filled="f" stroked="f">
                    <v:textbox>
                      <w:txbxContent>
                        <w:p w14:paraId="0A650987" w14:textId="26F28096" w:rsidR="0026690A" w:rsidRPr="009F53B4" w:rsidRDefault="0026690A" w:rsidP="00AE199D">
                          <w:pPr>
                            <w:jc w:val="right"/>
                            <w:rPr>
                              <w:rFonts w:ascii="Kristen ITC" w:hAnsi="Kristen ITC" w:cs="Arial"/>
                              <w:b/>
                              <w:bCs/>
                              <w:color w:val="1469A2" w:themeColor="accent4" w:themeShade="80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</w:pPr>
                          <w:r w:rsidRPr="009F53B4">
                            <w:rPr>
                              <w:rFonts w:ascii="Kristen ITC" w:hAnsi="Kristen ITC" w:cs="Arial"/>
                              <w:b/>
                              <w:bCs/>
                              <w:color w:val="1469A2" w:themeColor="accent4" w:themeShade="80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Suivi des</w:t>
                          </w:r>
                        </w:p>
                        <w:p w14:paraId="2CFAA757" w14:textId="403BB503" w:rsidR="0026690A" w:rsidRPr="009F53B4" w:rsidRDefault="0026690A" w:rsidP="00AE199D">
                          <w:pPr>
                            <w:jc w:val="right"/>
                            <w:rPr>
                              <w:rFonts w:ascii="Script Ecole 2" w:hAnsi="Script Ecole 2" w:cs="Arial"/>
                              <w:color w:val="1469A2" w:themeColor="accent4" w:themeShade="80"/>
                              <w:sz w:val="72"/>
                              <w:szCs w:val="72"/>
                            </w:rPr>
                          </w:pPr>
                          <w:r w:rsidRPr="009F53B4">
                            <w:rPr>
                              <w:rFonts w:ascii="Kristen ITC" w:hAnsi="Kristen ITC" w:cs="Arial"/>
                              <w:b/>
                              <w:bCs/>
                              <w:color w:val="1469A2" w:themeColor="accent4" w:themeShade="80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Professeurs stagiaires</w:t>
                          </w:r>
                        </w:p>
                        <w:p w14:paraId="612B238F" w14:textId="77777777" w:rsidR="0026690A" w:rsidRPr="009F53B4" w:rsidRDefault="0026690A">
                          <w:pPr>
                            <w:rPr>
                              <w:color w:val="1469A2" w:themeColor="accent4" w:themeShade="80"/>
                            </w:rPr>
                          </w:pPr>
                        </w:p>
                      </w:txbxContent>
                    </v:textbox>
                    <w10:wrap type="through" anchorx="page" anchory="page"/>
                  </v:shape>
                </w:pict>
              </mc:Fallback>
            </mc:AlternateContent>
          </w:r>
          <w:r w:rsidR="00AE199D"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mc:AlternateContent>
              <mc:Choice Requires="wps">
                <w:drawing>
                  <wp:anchor distT="0" distB="0" distL="114300" distR="114300" simplePos="0" relativeHeight="251718144" behindDoc="0" locked="0" layoutInCell="0" allowOverlap="1" wp14:anchorId="43686048" wp14:editId="055D85DE">
                    <wp:simplePos x="0" y="0"/>
                    <wp:positionH relativeFrom="page">
                      <wp:posOffset>4175125</wp:posOffset>
                    </wp:positionH>
                    <wp:positionV relativeFrom="page">
                      <wp:posOffset>7924800</wp:posOffset>
                    </wp:positionV>
                    <wp:extent cx="504825" cy="476250"/>
                    <wp:effectExtent l="25400" t="25400" r="130175" b="133350"/>
                    <wp:wrapNone/>
                    <wp:docPr id="31" name="Oval 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4825" cy="476250"/>
                            </a:xfrm>
                            <a:prstGeom prst="ellipse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solidFill>
                                <a:srgbClr val="CCFFCC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/>
                          </wps:spPr>
                          <wps:txbx>
                            <w:txbxContent>
                              <w:p w14:paraId="4F000289" w14:textId="77777777" w:rsidR="0026690A" w:rsidRPr="00AB4A04" w:rsidRDefault="0026690A" w:rsidP="00E97B07">
                                <w:pPr>
                                  <w:pStyle w:val="De"/>
                                  <w:rPr>
                                    <w:noProof/>
                                    <w:color w:val="7F7F7F" w:themeColor="text1" w:themeTint="80"/>
                                    <w:sz w:val="44"/>
                                    <w:szCs w:val="40"/>
                                  </w:rPr>
                                </w:pPr>
                                <w:r w:rsidRPr="00AB4A04">
                                  <w:rPr>
                                    <w:noProof/>
                                    <w:color w:val="7F7F7F" w:themeColor="text1" w:themeTint="80"/>
                                    <w:sz w:val="32"/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_x0000_s1033" style="position:absolute;margin-left:328.75pt;margin-top:624pt;width:39.75pt;height:37.5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" o:allowincell="f" fillcolor="#cfc" strokecolor="#cfc">
                    <v:shadow on="t" opacity="26214f" mv:blur="50800f" origin="-.5,-.5" offset="26941emu,26941emu"/>
                    <v:textbox inset="0,0,0,0">
                      <w:txbxContent>
                        <w:p w14:paraId="4F000289" w14:textId="77777777" w:rsidR="0026690A" w:rsidRPr="00AB4A04" w:rsidRDefault="0026690A" w:rsidP="00E97B07">
                          <w:pPr>
                            <w:pStyle w:val="De"/>
                            <w:rPr>
                              <w:noProof/>
                              <w:color w:val="7F7F7F" w:themeColor="text1" w:themeTint="80"/>
                              <w:sz w:val="44"/>
                              <w:szCs w:val="40"/>
                            </w:rPr>
                          </w:pPr>
                          <w:r w:rsidRPr="00AB4A04">
                            <w:rPr>
                              <w:noProof/>
                              <w:color w:val="7F7F7F" w:themeColor="text1" w:themeTint="80"/>
                              <w:sz w:val="32"/>
                            </w:rPr>
                            <w:t>de</w:t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 w:rsidR="00AE199D"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w:drawing>
              <wp:anchor distT="0" distB="0" distL="114300" distR="114300" simplePos="0" relativeHeight="251717120" behindDoc="0" locked="0" layoutInCell="1" allowOverlap="1" wp14:anchorId="22195A33" wp14:editId="43CB4794">
                <wp:simplePos x="0" y="0"/>
                <wp:positionH relativeFrom="page">
                  <wp:posOffset>-1270</wp:posOffset>
                </wp:positionH>
                <wp:positionV relativeFrom="page">
                  <wp:posOffset>223520</wp:posOffset>
                </wp:positionV>
                <wp:extent cx="5307965" cy="7459345"/>
                <wp:effectExtent l="25400" t="0" r="26035" b="2649855"/>
                <wp:wrapNone/>
                <wp:docPr id="33" name="Picture 1" descr="C:\Users\paolo.asuncion\AppData\Local\Microsoft\Windows\Temporary Internet Files\Content.IE5\2USNFJQ8\MPj0428565000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paolo.asuncion\AppData\Local\Microsoft\Windows\Temporary Internet Files\Content.IE5\2USNFJQ8\MPj0428565000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 l="51451" t="4428" r="6664" b="19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7965" cy="745934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AE199D">
            <w:rPr>
              <w:rFonts w:ascii="Arial" w:hAnsi="Arial" w:cs="Arial"/>
              <w:b/>
            </w:rPr>
            <w:br w:type="page"/>
          </w:r>
          <w:r w:rsidR="009F53B4"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w:lastRenderedPageBreak/>
            <mc:AlternateContent>
              <mc:Choice Requires="wps">
                <w:drawing>
                  <wp:anchor distT="0" distB="0" distL="114300" distR="114300" simplePos="0" relativeHeight="251725312" behindDoc="0" locked="0" layoutInCell="1" allowOverlap="1" wp14:anchorId="7A995944" wp14:editId="26541EDC">
                    <wp:simplePos x="0" y="0"/>
                    <wp:positionH relativeFrom="page">
                      <wp:posOffset>826135</wp:posOffset>
                    </wp:positionH>
                    <wp:positionV relativeFrom="page">
                      <wp:posOffset>4914900</wp:posOffset>
                    </wp:positionV>
                    <wp:extent cx="6261100" cy="1879600"/>
                    <wp:effectExtent l="0" t="0" r="0" b="0"/>
                    <wp:wrapThrough wrapText="bothSides">
                      <wp:wrapPolygon edited="0">
                        <wp:start x="88" y="0"/>
                        <wp:lineTo x="88" y="21308"/>
                        <wp:lineTo x="21381" y="21308"/>
                        <wp:lineTo x="21381" y="0"/>
                        <wp:lineTo x="88" y="0"/>
                      </wp:wrapPolygon>
                    </wp:wrapThrough>
                    <wp:docPr id="34" name="Zone de texte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61100" cy="187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0E2A71" w14:textId="77777777" w:rsidR="009F53B4" w:rsidRPr="009F53B4" w:rsidRDefault="0026690A" w:rsidP="00AE199D">
                                <w:pPr>
                                  <w:jc w:val="right"/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1469A2" w:themeColor="accent4" w:themeShade="80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</w:pPr>
                                <w:r w:rsidRPr="009F53B4"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1469A2" w:themeColor="accent4" w:themeShade="80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 xml:space="preserve">DOCUMENTS </w:t>
                                </w:r>
                              </w:p>
                              <w:p w14:paraId="6C02C83B" w14:textId="7B7EF801" w:rsidR="0026690A" w:rsidRPr="009F53B4" w:rsidRDefault="0026690A" w:rsidP="00AE199D">
                                <w:pPr>
                                  <w:jc w:val="right"/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1469A2" w:themeColor="accent4" w:themeShade="80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</w:pPr>
                                <w:r w:rsidRPr="009F53B4"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1469A2" w:themeColor="accent4" w:themeShade="80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DIVERS</w:t>
                                </w:r>
                              </w:p>
                              <w:p w14:paraId="412F007C" w14:textId="77777777" w:rsidR="0026690A" w:rsidRDefault="0026690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34" o:spid="_x0000_s1034" type="#_x0000_t202" style="position:absolute;margin-left:65.05pt;margin-top:387pt;width:493pt;height:148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" mv:complextextbox="1" filled="f" stroked="f">
                    <v:textbox>
                      <w:txbxContent>
                        <w:p w14:paraId="350E2A71" w14:textId="77777777" w:rsidR="009F53B4" w:rsidRPr="009F53B4" w:rsidRDefault="0026690A" w:rsidP="00AE199D">
                          <w:pPr>
                            <w:jc w:val="right"/>
                            <w:rPr>
                              <w:rFonts w:ascii="Kristen ITC" w:hAnsi="Kristen ITC" w:cs="Arial"/>
                              <w:b/>
                              <w:bCs/>
                              <w:color w:val="1469A2" w:themeColor="accent4" w:themeShade="80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</w:pPr>
                          <w:r w:rsidRPr="009F53B4">
                            <w:rPr>
                              <w:rFonts w:ascii="Kristen ITC" w:hAnsi="Kristen ITC" w:cs="Arial"/>
                              <w:b/>
                              <w:bCs/>
                              <w:color w:val="1469A2" w:themeColor="accent4" w:themeShade="80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 xml:space="preserve">DOCUMENTS </w:t>
                          </w:r>
                        </w:p>
                        <w:p w14:paraId="6C02C83B" w14:textId="7B7EF801" w:rsidR="0026690A" w:rsidRPr="009F53B4" w:rsidRDefault="0026690A" w:rsidP="00AE199D">
                          <w:pPr>
                            <w:jc w:val="right"/>
                            <w:rPr>
                              <w:rFonts w:ascii="Kristen ITC" w:hAnsi="Kristen ITC" w:cs="Arial"/>
                              <w:b/>
                              <w:bCs/>
                              <w:color w:val="1469A2" w:themeColor="accent4" w:themeShade="80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</w:pPr>
                          <w:r w:rsidRPr="009F53B4">
                            <w:rPr>
                              <w:rFonts w:ascii="Kristen ITC" w:hAnsi="Kristen ITC" w:cs="Arial"/>
                              <w:b/>
                              <w:bCs/>
                              <w:color w:val="1469A2" w:themeColor="accent4" w:themeShade="80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DIVERS</w:t>
                          </w:r>
                        </w:p>
                        <w:p w14:paraId="412F007C" w14:textId="77777777" w:rsidR="0026690A" w:rsidRDefault="0026690A"/>
                      </w:txbxContent>
                    </v:textbox>
                    <w10:wrap type="through" anchorx="page" anchory="page"/>
                  </v:shape>
                </w:pict>
              </mc:Fallback>
            </mc:AlternateContent>
          </w:r>
          <w:r w:rsidR="00AE199D"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mc:AlternateContent>
              <mc:Choice Requires="wps">
                <w:drawing>
                  <wp:anchor distT="0" distB="0" distL="114300" distR="114300" simplePos="0" relativeHeight="251723264" behindDoc="0" locked="0" layoutInCell="0" allowOverlap="1" wp14:anchorId="44873F10" wp14:editId="44524E09">
                    <wp:simplePos x="0" y="0"/>
                    <wp:positionH relativeFrom="page">
                      <wp:posOffset>4175125</wp:posOffset>
                    </wp:positionH>
                    <wp:positionV relativeFrom="page">
                      <wp:posOffset>7924800</wp:posOffset>
                    </wp:positionV>
                    <wp:extent cx="504825" cy="476250"/>
                    <wp:effectExtent l="25400" t="25400" r="130175" b="133350"/>
                    <wp:wrapNone/>
                    <wp:docPr id="35" name="Oval 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4825" cy="476250"/>
                            </a:xfrm>
                            <a:prstGeom prst="ellipse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solidFill>
                                <a:srgbClr val="CCFFCC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/>
                          </wps:spPr>
                          <wps:txbx>
                            <w:txbxContent>
                              <w:p w14:paraId="7E148BD1" w14:textId="77777777" w:rsidR="0026690A" w:rsidRPr="00AB4A04" w:rsidRDefault="0026690A" w:rsidP="00E97B07">
                                <w:pPr>
                                  <w:pStyle w:val="De"/>
                                  <w:rPr>
                                    <w:noProof/>
                                    <w:color w:val="7F7F7F" w:themeColor="text1" w:themeTint="80"/>
                                    <w:sz w:val="44"/>
                                    <w:szCs w:val="40"/>
                                  </w:rPr>
                                </w:pPr>
                                <w:r w:rsidRPr="00AB4A04">
                                  <w:rPr>
                                    <w:noProof/>
                                    <w:color w:val="7F7F7F" w:themeColor="text1" w:themeTint="80"/>
                                    <w:sz w:val="32"/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_x0000_s1035" style="position:absolute;margin-left:328.75pt;margin-top:624pt;width:39.75pt;height:37.5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" o:allowincell="f" fillcolor="#cfc" strokecolor="#cfc">
                    <v:shadow on="t" opacity="26214f" mv:blur="50800f" origin="-.5,-.5" offset="26941emu,26941emu"/>
                    <v:textbox inset="0,0,0,0">
                      <w:txbxContent>
                        <w:p w14:paraId="7E148BD1" w14:textId="77777777" w:rsidR="0026690A" w:rsidRPr="00AB4A04" w:rsidRDefault="0026690A" w:rsidP="00E97B07">
                          <w:pPr>
                            <w:pStyle w:val="De"/>
                            <w:rPr>
                              <w:noProof/>
                              <w:color w:val="7F7F7F" w:themeColor="text1" w:themeTint="80"/>
                              <w:sz w:val="44"/>
                              <w:szCs w:val="40"/>
                            </w:rPr>
                          </w:pPr>
                          <w:r w:rsidRPr="00AB4A04">
                            <w:rPr>
                              <w:noProof/>
                              <w:color w:val="7F7F7F" w:themeColor="text1" w:themeTint="80"/>
                              <w:sz w:val="32"/>
                            </w:rPr>
                            <w:t>de</w:t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 w:rsidR="00AE199D"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w:drawing>
              <wp:anchor distT="0" distB="0" distL="114300" distR="114300" simplePos="0" relativeHeight="251722240" behindDoc="0" locked="0" layoutInCell="1" allowOverlap="1" wp14:anchorId="2E163E15" wp14:editId="03248DDA">
                <wp:simplePos x="0" y="0"/>
                <wp:positionH relativeFrom="page">
                  <wp:posOffset>-1270</wp:posOffset>
                </wp:positionH>
                <wp:positionV relativeFrom="page">
                  <wp:posOffset>223520</wp:posOffset>
                </wp:positionV>
                <wp:extent cx="5307965" cy="7459345"/>
                <wp:effectExtent l="25400" t="0" r="26035" b="2649855"/>
                <wp:wrapNone/>
                <wp:docPr id="37" name="Picture 1" descr="C:\Users\paolo.asuncion\AppData\Local\Microsoft\Windows\Temporary Internet Files\Content.IE5\2USNFJQ8\MPj0428565000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paolo.asuncion\AppData\Local\Microsoft\Windows\Temporary Internet Files\Content.IE5\2USNFJQ8\MPj0428565000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 l="51451" t="4428" r="6664" b="19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7965" cy="745934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</w:sdtContent>
      </w:sdt>
      <w:r w:rsidR="00586C7A">
        <w:rPr>
          <w:rFonts w:ascii="Arial" w:hAnsi="Arial" w:cs="Arial"/>
          <w:smallCaps/>
          <w:noProof/>
          <w:lang w:eastAsia="fr-FR" w:bidi="ar-SA"/>
        </w:rPr>
        <w:br w:type="page"/>
      </w:r>
      <w:bookmarkStart w:id="1" w:name="_LastPageContents"/>
      <w:r w:rsidR="00665932">
        <w:rPr>
          <w:rFonts w:ascii="Arial" w:hAnsi="Arial" w:cs="Arial"/>
          <w:smallCaps/>
          <w:noProof/>
          <w:lang w:eastAsia="fr-FR" w:bidi="ar-SA"/>
        </w:rPr>
        <w:lastRenderedPageBreak/>
        <w:t xml:space="preserve"> </w:t>
      </w:r>
      <w:bookmarkEnd w:id="1"/>
    </w:p>
    <w:sectPr w:rsidR="005E207D" w:rsidRPr="000A6F18" w:rsidSect="00AD25FC">
      <w:footerReference w:type="even" r:id="rId13"/>
      <w:pgSz w:w="11901" w:h="16817" w:code="1"/>
      <w:pgMar w:top="720" w:right="720" w:bottom="720" w:left="72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863C7" w14:textId="77777777" w:rsidR="001E6185" w:rsidRDefault="001E6185">
      <w:pPr>
        <w:spacing w:after="0" w:line="240" w:lineRule="auto"/>
      </w:pPr>
      <w:r>
        <w:separator/>
      </w:r>
    </w:p>
  </w:endnote>
  <w:endnote w:type="continuationSeparator" w:id="0">
    <w:p w14:paraId="0E3FA5AF" w14:textId="77777777" w:rsidR="001E6185" w:rsidRDefault="001E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cript Ecole 2">
    <w:panose1 w:val="02000400000000000000"/>
    <w:charset w:val="00"/>
    <w:family w:val="auto"/>
    <w:pitch w:val="variable"/>
    <w:sig w:usb0="800000AF" w:usb1="1800204A" w:usb2="14000000" w:usb3="00000000" w:csb0="0000011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BDED0" w14:textId="77777777" w:rsidR="0026690A" w:rsidRDefault="0026690A">
    <w:pPr>
      <w:pStyle w:val="Pieddepage"/>
    </w:pP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0B74300" wp14:editId="61921CD5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300D9" w14:textId="77777777" w:rsidR="0026690A" w:rsidRDefault="001E6185">
                          <w:pPr>
                            <w:rPr>
                              <w:rFonts w:asciiTheme="majorHAnsi" w:hAnsiTheme="majorHAnsi"/>
                              <w:color w:val="7F7F7F" w:themeColor="text1" w:themeTint="8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alias w:val="Title"/>
                              <w:id w:val="-657219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26690A">
                                <w:rPr>
                                  <w:rFonts w:asciiTheme="majorHAnsi" w:hAnsiTheme="majorHAnsi"/>
                                  <w:color w:val="7F7F7F" w:themeColor="text1" w:themeTint="80"/>
                                </w:rPr>
                                <w:t>School</w:t>
                              </w:r>
                              <w:proofErr w:type="spellEnd"/>
                              <w:r w:rsidR="0026690A">
                                <w:rPr>
                                  <w:rFonts w:asciiTheme="majorHAnsi" w:hAnsiTheme="majorHAnsi"/>
                                  <w:color w:val="7F7F7F" w:themeColor="text1" w:themeTint="80"/>
                                </w:rPr>
                                <w:t xml:space="preserve"> report (</w:t>
                              </w:r>
                              <w:proofErr w:type="spellStart"/>
                              <w:r w:rsidR="0026690A">
                                <w:rPr>
                                  <w:rFonts w:asciiTheme="majorHAnsi" w:hAnsiTheme="majorHAnsi"/>
                                  <w:color w:val="7F7F7F" w:themeColor="text1" w:themeTint="80"/>
                                </w:rPr>
                                <w:t>Butterfly</w:t>
                              </w:r>
                              <w:proofErr w:type="spellEnd"/>
                              <w:r w:rsidR="0026690A">
                                <w:rPr>
                                  <w:rFonts w:asciiTheme="majorHAnsi" w:hAnsiTheme="majorHAnsi"/>
                                  <w:color w:val="7F7F7F" w:themeColor="text1" w:themeTint="80"/>
                                </w:rPr>
                                <w:t xml:space="preserve"> design)</w:t>
                              </w:r>
                            </w:sdtContent>
                          </w:sdt>
                          <w:r w:rsidR="0026690A">
                            <w:rPr>
                              <w:rFonts w:asciiTheme="majorHAnsi" w:hAnsiTheme="majorHAnsi"/>
                              <w:color w:val="7F7F7F" w:themeColor="text1" w:themeTint="8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alias w:val="Date"/>
                              <w:id w:val="2128659850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6690A">
                                <w:rPr>
                                  <w:rFonts w:asciiTheme="majorHAnsi" w:hAnsiTheme="majorHAnsi"/>
                                  <w:color w:val="7F7F7F" w:themeColor="text1" w:themeTint="80"/>
                                </w:rPr>
                                <w:t>[Pick the date]</w:t>
                              </w:r>
                            </w:sdtContent>
                          </w:sdt>
                          <w:r w:rsidR="0026690A">
                            <w:rPr>
                              <w:rFonts w:asciiTheme="majorHAnsi" w:hAnsiTheme="majorHAnsi"/>
                              <w:color w:val="7F7F7F" w:themeColor="text1" w:themeTint="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36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" o:allowincell="f" filled="f" stroked="f">
              <v:textbox style="layout-flow:vertical;mso-layout-flow-alt:bottom-to-top" inset=",,8.64pt,10.8pt">
                <w:txbxContent>
                  <w:p w14:paraId="16A300D9" w14:textId="77777777" w:rsidR="0026690A" w:rsidRDefault="001E6185">
                    <w:pPr>
                      <w:rPr>
                        <w:rFonts w:asciiTheme="majorHAnsi" w:hAnsiTheme="majorHAnsi"/>
                        <w:color w:val="7F7F7F" w:themeColor="text1" w:themeTint="8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</w:rPr>
                        <w:alias w:val="Title"/>
                        <w:id w:val="-657219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r w:rsidR="0026690A">
                          <w:rPr>
                            <w:rFonts w:asciiTheme="majorHAnsi" w:hAnsiTheme="majorHAnsi"/>
                            <w:color w:val="7F7F7F" w:themeColor="text1" w:themeTint="80"/>
                          </w:rPr>
                          <w:t>School</w:t>
                        </w:r>
                        <w:proofErr w:type="spellEnd"/>
                        <w:r w:rsidR="0026690A">
                          <w:rPr>
                            <w:rFonts w:asciiTheme="majorHAnsi" w:hAnsiTheme="majorHAnsi"/>
                            <w:color w:val="7F7F7F" w:themeColor="text1" w:themeTint="80"/>
                          </w:rPr>
                          <w:t xml:space="preserve"> report (</w:t>
                        </w:r>
                        <w:proofErr w:type="spellStart"/>
                        <w:r w:rsidR="0026690A">
                          <w:rPr>
                            <w:rFonts w:asciiTheme="majorHAnsi" w:hAnsiTheme="majorHAnsi"/>
                            <w:color w:val="7F7F7F" w:themeColor="text1" w:themeTint="80"/>
                          </w:rPr>
                          <w:t>Butterfly</w:t>
                        </w:r>
                        <w:proofErr w:type="spellEnd"/>
                        <w:r w:rsidR="0026690A">
                          <w:rPr>
                            <w:rFonts w:asciiTheme="majorHAnsi" w:hAnsiTheme="majorHAnsi"/>
                            <w:color w:val="7F7F7F" w:themeColor="text1" w:themeTint="80"/>
                          </w:rPr>
                          <w:t xml:space="preserve"> design)</w:t>
                        </w:r>
                      </w:sdtContent>
                    </w:sdt>
                    <w:r w:rsidR="0026690A">
                      <w:rPr>
                        <w:rFonts w:asciiTheme="majorHAnsi" w:hAnsiTheme="majorHAnsi"/>
                        <w:color w:val="7F7F7F" w:themeColor="text1" w:themeTint="8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</w:rPr>
                        <w:alias w:val="Date"/>
                        <w:id w:val="2128659850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6690A">
                          <w:rPr>
                            <w:rFonts w:asciiTheme="majorHAnsi" w:hAnsiTheme="majorHAnsi"/>
                            <w:color w:val="7F7F7F" w:themeColor="text1" w:themeTint="80"/>
                          </w:rPr>
                          <w:t>[Pick the date]</w:t>
                        </w:r>
                      </w:sdtContent>
                    </w:sdt>
                    <w:r w:rsidR="0026690A">
                      <w:rPr>
                        <w:rFonts w:asciiTheme="majorHAnsi" w:hAnsiTheme="majorHAnsi"/>
                        <w:color w:val="7F7F7F" w:themeColor="text1" w:themeTint="8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3D68FC4F" wp14:editId="7FA42F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7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58CD81A9" wp14:editId="5EF40FC7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3175" b="3175"/>
              <wp:wrapNone/>
              <wp:docPr id="6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3C549" w14:textId="77777777" w:rsidR="0026690A" w:rsidRDefault="0026690A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683547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37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" o:allowincell="f" fillcolor="#a2c816 [3204]" stroked="f">
              <v:textbox inset="0,0,0,0">
                <w:txbxContent>
                  <w:p w14:paraId="4D63C549" w14:textId="77777777" w:rsidR="0026690A" w:rsidRDefault="0026690A">
                    <w:pPr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683547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FB7F7" w14:textId="77777777" w:rsidR="001E6185" w:rsidRDefault="001E6185">
      <w:pPr>
        <w:spacing w:after="0" w:line="240" w:lineRule="auto"/>
      </w:pPr>
      <w:r>
        <w:separator/>
      </w:r>
    </w:p>
  </w:footnote>
  <w:footnote w:type="continuationSeparator" w:id="0">
    <w:p w14:paraId="5B732E38" w14:textId="77777777" w:rsidR="001E6185" w:rsidRDefault="001E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221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30E6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EEF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4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9B6F702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E4C402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E4C402" w:themeColor="accent3"/>
      </w:rPr>
    </w:lvl>
  </w:abstractNum>
  <w:abstractNum w:abstractNumId="6">
    <w:nsid w:val="FFFFFF82"/>
    <w:multiLevelType w:val="singleLevel"/>
    <w:tmpl w:val="AC6E7B80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CFED63" w:themeColor="accent1" w:themeTint="99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A2C816" w:themeColor="accent1"/>
      </w:rPr>
    </w:lvl>
  </w:abstractNum>
  <w:abstractNum w:abstractNumId="8">
    <w:nsid w:val="FFFFFF88"/>
    <w:multiLevelType w:val="singleLevel"/>
    <w:tmpl w:val="69E86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249CE2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789510" w:themeColor="accent1" w:themeShade="BF"/>
      </w:rPr>
    </w:lvl>
  </w:abstractNum>
  <w:abstractNum w:abstractNumId="10">
    <w:nsid w:val="04E861B1"/>
    <w:multiLevelType w:val="hybridMultilevel"/>
    <w:tmpl w:val="153AAE1C"/>
    <w:lvl w:ilvl="0" w:tplc="E5CE9922">
      <w:start w:val="4"/>
      <w:numFmt w:val="bullet"/>
      <w:lvlText w:val="-"/>
      <w:lvlJc w:val="left"/>
      <w:pPr>
        <w:ind w:left="1636" w:hanging="360"/>
      </w:pPr>
      <w:rPr>
        <w:rFonts w:ascii="Script Ecole 2" w:eastAsiaTheme="minorEastAsia" w:hAnsi="Script Ecole 2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720"/>
  <w:hyphenationZone w:val="283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</w:docVars>
  <w:rsids>
    <w:rsidRoot w:val="00794CA2"/>
    <w:rsid w:val="000018A0"/>
    <w:rsid w:val="00026249"/>
    <w:rsid w:val="00033178"/>
    <w:rsid w:val="00037787"/>
    <w:rsid w:val="00086E4B"/>
    <w:rsid w:val="000A6F18"/>
    <w:rsid w:val="000D75FB"/>
    <w:rsid w:val="000F7592"/>
    <w:rsid w:val="001036E3"/>
    <w:rsid w:val="00113303"/>
    <w:rsid w:val="0013256C"/>
    <w:rsid w:val="00161F84"/>
    <w:rsid w:val="00185FB4"/>
    <w:rsid w:val="001866C0"/>
    <w:rsid w:val="001A6722"/>
    <w:rsid w:val="001C0ED0"/>
    <w:rsid w:val="001C4155"/>
    <w:rsid w:val="001D5069"/>
    <w:rsid w:val="001E6185"/>
    <w:rsid w:val="00217E5E"/>
    <w:rsid w:val="00240FAE"/>
    <w:rsid w:val="00247F4D"/>
    <w:rsid w:val="0026690A"/>
    <w:rsid w:val="00281A38"/>
    <w:rsid w:val="002B1DFC"/>
    <w:rsid w:val="002C1648"/>
    <w:rsid w:val="002C7989"/>
    <w:rsid w:val="002E0A56"/>
    <w:rsid w:val="002E51F0"/>
    <w:rsid w:val="002F6136"/>
    <w:rsid w:val="00316E6A"/>
    <w:rsid w:val="00367261"/>
    <w:rsid w:val="003A0E25"/>
    <w:rsid w:val="003A1B9E"/>
    <w:rsid w:val="003E655F"/>
    <w:rsid w:val="003F0412"/>
    <w:rsid w:val="003F63FE"/>
    <w:rsid w:val="00406120"/>
    <w:rsid w:val="0041434D"/>
    <w:rsid w:val="004A3310"/>
    <w:rsid w:val="004A760F"/>
    <w:rsid w:val="004C07B6"/>
    <w:rsid w:val="004E0228"/>
    <w:rsid w:val="004E1BF6"/>
    <w:rsid w:val="004E3EF5"/>
    <w:rsid w:val="0050504F"/>
    <w:rsid w:val="00510795"/>
    <w:rsid w:val="00517034"/>
    <w:rsid w:val="0055035C"/>
    <w:rsid w:val="00567AB3"/>
    <w:rsid w:val="00586C7A"/>
    <w:rsid w:val="0059433C"/>
    <w:rsid w:val="005E207D"/>
    <w:rsid w:val="00620DC6"/>
    <w:rsid w:val="00665932"/>
    <w:rsid w:val="00672670"/>
    <w:rsid w:val="00683547"/>
    <w:rsid w:val="0068541F"/>
    <w:rsid w:val="00686718"/>
    <w:rsid w:val="00690C94"/>
    <w:rsid w:val="006A0F8C"/>
    <w:rsid w:val="006C0001"/>
    <w:rsid w:val="006F2B47"/>
    <w:rsid w:val="006F5B78"/>
    <w:rsid w:val="00720BEA"/>
    <w:rsid w:val="00733C17"/>
    <w:rsid w:val="00753D12"/>
    <w:rsid w:val="0078008B"/>
    <w:rsid w:val="00794CA2"/>
    <w:rsid w:val="007C47A0"/>
    <w:rsid w:val="0083647B"/>
    <w:rsid w:val="00837909"/>
    <w:rsid w:val="00871DB3"/>
    <w:rsid w:val="00933A88"/>
    <w:rsid w:val="009530D2"/>
    <w:rsid w:val="00977D17"/>
    <w:rsid w:val="00990A48"/>
    <w:rsid w:val="009A576C"/>
    <w:rsid w:val="009C4617"/>
    <w:rsid w:val="009E304B"/>
    <w:rsid w:val="009F53B4"/>
    <w:rsid w:val="00A03EF4"/>
    <w:rsid w:val="00A21664"/>
    <w:rsid w:val="00A64FF7"/>
    <w:rsid w:val="00A748F3"/>
    <w:rsid w:val="00A800A2"/>
    <w:rsid w:val="00A80660"/>
    <w:rsid w:val="00AB39D9"/>
    <w:rsid w:val="00AB4A04"/>
    <w:rsid w:val="00AC1B08"/>
    <w:rsid w:val="00AD25FC"/>
    <w:rsid w:val="00AE199D"/>
    <w:rsid w:val="00B12D36"/>
    <w:rsid w:val="00B17E3E"/>
    <w:rsid w:val="00B22691"/>
    <w:rsid w:val="00B309B2"/>
    <w:rsid w:val="00B339B7"/>
    <w:rsid w:val="00BB0873"/>
    <w:rsid w:val="00BB2810"/>
    <w:rsid w:val="00BC0134"/>
    <w:rsid w:val="00BE705B"/>
    <w:rsid w:val="00C054E0"/>
    <w:rsid w:val="00C60630"/>
    <w:rsid w:val="00C944DA"/>
    <w:rsid w:val="00CC214D"/>
    <w:rsid w:val="00CD4C70"/>
    <w:rsid w:val="00CE3761"/>
    <w:rsid w:val="00CE5421"/>
    <w:rsid w:val="00D2458A"/>
    <w:rsid w:val="00D35917"/>
    <w:rsid w:val="00D56D24"/>
    <w:rsid w:val="00D7200C"/>
    <w:rsid w:val="00D73C0D"/>
    <w:rsid w:val="00D92A67"/>
    <w:rsid w:val="00DB09E5"/>
    <w:rsid w:val="00DC0AF6"/>
    <w:rsid w:val="00DE2E59"/>
    <w:rsid w:val="00E625EC"/>
    <w:rsid w:val="00E826E1"/>
    <w:rsid w:val="00E83363"/>
    <w:rsid w:val="00E97B07"/>
    <w:rsid w:val="00EE0DF6"/>
    <w:rsid w:val="00F31ED5"/>
    <w:rsid w:val="00F3344F"/>
    <w:rsid w:val="00F3620A"/>
    <w:rsid w:val="00F57DAD"/>
    <w:rsid w:val="00F8437B"/>
    <w:rsid w:val="00F878FF"/>
    <w:rsid w:val="00F95AF2"/>
    <w:rsid w:val="00FA1859"/>
    <w:rsid w:val="00FB5A50"/>
    <w:rsid w:val="00FC050A"/>
    <w:rsid w:val="00FC50D5"/>
    <w:rsid w:val="00F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533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97B07"/>
    <w:rPr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97B07"/>
    <w:pPr>
      <w:pBdr>
        <w:top w:val="single" w:sz="24" w:space="0" w:color="A2C816" w:themeColor="accent1"/>
        <w:left w:val="single" w:sz="24" w:space="0" w:color="A2C816" w:themeColor="accent1"/>
        <w:bottom w:val="single" w:sz="24" w:space="0" w:color="A2C816" w:themeColor="accent1"/>
        <w:right w:val="single" w:sz="24" w:space="0" w:color="A2C816" w:themeColor="accent1"/>
      </w:pBdr>
      <w:shd w:val="clear" w:color="auto" w:fill="A2C816" w:themeFill="accent1"/>
      <w:spacing w:after="0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63FE"/>
    <w:pPr>
      <w:pBdr>
        <w:top w:val="single" w:sz="24" w:space="0" w:color="EFF9CB" w:themeColor="accent1" w:themeTint="33"/>
        <w:left w:val="single" w:sz="24" w:space="0" w:color="EFF9CB" w:themeColor="accent1" w:themeTint="33"/>
        <w:bottom w:val="single" w:sz="24" w:space="0" w:color="EFF9CB" w:themeColor="accent1" w:themeTint="33"/>
        <w:right w:val="single" w:sz="24" w:space="0" w:color="EFF9CB" w:themeColor="accent1" w:themeTint="33"/>
      </w:pBdr>
      <w:shd w:val="clear" w:color="auto" w:fill="EFF9CB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63FE"/>
    <w:pPr>
      <w:pBdr>
        <w:top w:val="single" w:sz="6" w:space="2" w:color="A2C816" w:themeColor="accent1"/>
        <w:left w:val="single" w:sz="6" w:space="2" w:color="A2C816" w:themeColor="accent1"/>
      </w:pBdr>
      <w:spacing w:before="300" w:after="0"/>
      <w:outlineLvl w:val="2"/>
    </w:pPr>
    <w:rPr>
      <w:caps/>
      <w:color w:val="50630B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F63FE"/>
    <w:pPr>
      <w:pBdr>
        <w:top w:val="dotted" w:sz="6" w:space="2" w:color="A2C816" w:themeColor="accent1"/>
        <w:left w:val="dotted" w:sz="6" w:space="2" w:color="A2C816" w:themeColor="accent1"/>
      </w:pBdr>
      <w:spacing w:before="300" w:after="0"/>
      <w:outlineLvl w:val="3"/>
    </w:pPr>
    <w:rPr>
      <w:caps/>
      <w:color w:val="789510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F63FE"/>
    <w:pPr>
      <w:pBdr>
        <w:bottom w:val="single" w:sz="6" w:space="1" w:color="A2C816" w:themeColor="accent1"/>
      </w:pBdr>
      <w:spacing w:before="300" w:after="0"/>
      <w:outlineLvl w:val="4"/>
    </w:pPr>
    <w:rPr>
      <w:caps/>
      <w:color w:val="789510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F63FE"/>
    <w:pPr>
      <w:pBdr>
        <w:bottom w:val="dotted" w:sz="6" w:space="1" w:color="A2C816" w:themeColor="accent1"/>
      </w:pBdr>
      <w:spacing w:before="300" w:after="0"/>
      <w:outlineLvl w:val="5"/>
    </w:pPr>
    <w:rPr>
      <w:caps/>
      <w:color w:val="789510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F63FE"/>
    <w:pPr>
      <w:spacing w:before="300" w:after="0"/>
      <w:outlineLvl w:val="6"/>
    </w:pPr>
    <w:rPr>
      <w:caps/>
      <w:color w:val="789510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F63F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F63F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7B07"/>
    <w:rPr>
      <w:rFonts w:asciiTheme="majorHAnsi" w:hAnsiTheme="majorHAnsi"/>
      <w:b/>
      <w:bCs/>
      <w:caps/>
      <w:color w:val="FFFFFF" w:themeColor="background1"/>
      <w:spacing w:val="15"/>
      <w:shd w:val="clear" w:color="auto" w:fill="A2C816" w:themeFill="accent1"/>
    </w:rPr>
  </w:style>
  <w:style w:type="character" w:customStyle="1" w:styleId="Titre2Car">
    <w:name w:val="Titre 2 Car"/>
    <w:basedOn w:val="Policepardfaut"/>
    <w:link w:val="Titre2"/>
    <w:uiPriority w:val="9"/>
    <w:rsid w:val="003F63FE"/>
    <w:rPr>
      <w:caps/>
      <w:spacing w:val="15"/>
      <w:shd w:val="clear" w:color="auto" w:fill="EFF9CB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3F63FE"/>
    <w:rPr>
      <w:caps/>
      <w:color w:val="50630B" w:themeColor="accent1" w:themeShade="7F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E97B07"/>
    <w:rPr>
      <w:rFonts w:asciiTheme="majorHAnsi" w:hAnsiTheme="majorHAnsi" w:cs="Arial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97B07"/>
    <w:rPr>
      <w:rFonts w:asciiTheme="majorHAnsi" w:hAnsiTheme="majorHAnsi" w:cs="Arial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63F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F63FE"/>
    <w:rPr>
      <w:caps/>
      <w:color w:val="595959" w:themeColor="text1" w:themeTint="A6"/>
      <w:spacing w:val="1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0134"/>
    <w:rPr>
      <w:rFonts w:cs="Times New Roman"/>
      <w:color w:val="000000" w:themeColor="text1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3F63FE"/>
    <w:rPr>
      <w:b/>
      <w:bCs/>
      <w:color w:val="789510" w:themeColor="accent1" w:themeShade="BF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34"/>
    <w:rPr>
      <w:rFonts w:ascii="Tahoma" w:hAnsi="Tahoma" w:cs="Tahoma"/>
      <w:color w:val="000000" w:themeColor="text1"/>
      <w:sz w:val="16"/>
      <w:szCs w:val="16"/>
    </w:rPr>
  </w:style>
  <w:style w:type="paragraph" w:styleId="Normalcentr">
    <w:name w:val="Block Text"/>
    <w:aliases w:val="Block Quote"/>
    <w:uiPriority w:val="40"/>
    <w:rsid w:val="00686718"/>
    <w:pPr>
      <w:pBdr>
        <w:top w:val="single" w:sz="2" w:space="10" w:color="CFED63" w:themeColor="accent1" w:themeTint="99"/>
        <w:bottom w:val="single" w:sz="24" w:space="10" w:color="CFED63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Titredulivre">
    <w:name w:val="Book Title"/>
    <w:uiPriority w:val="33"/>
    <w:qFormat/>
    <w:rsid w:val="003F63FE"/>
    <w:rPr>
      <w:b/>
      <w:bCs/>
      <w:i/>
      <w:iCs/>
      <w:spacing w:val="9"/>
    </w:rPr>
  </w:style>
  <w:style w:type="character" w:styleId="Accentuation">
    <w:name w:val="Emphasis"/>
    <w:uiPriority w:val="20"/>
    <w:qFormat/>
    <w:rsid w:val="003F63FE"/>
    <w:rPr>
      <w:caps/>
      <w:color w:val="50630B" w:themeColor="accent1" w:themeShade="7F"/>
      <w:spacing w:val="5"/>
    </w:rPr>
  </w:style>
  <w:style w:type="paragraph" w:styleId="En-tte">
    <w:name w:val="header"/>
    <w:basedOn w:val="Normal"/>
    <w:link w:val="En-tteC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C0134"/>
    <w:rPr>
      <w:rFonts w:cs="Times New Roman"/>
      <w:color w:val="000000" w:themeColor="text1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3F63FE"/>
    <w:rPr>
      <w:caps/>
      <w:color w:val="78951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3F63FE"/>
    <w:rPr>
      <w:caps/>
      <w:color w:val="78951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3F63FE"/>
    <w:rPr>
      <w:caps/>
      <w:color w:val="78951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3F63FE"/>
    <w:rPr>
      <w:caps/>
      <w:color w:val="78951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3F63F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rsid w:val="003F63FE"/>
    <w:rPr>
      <w:i/>
      <w:caps/>
      <w:spacing w:val="10"/>
      <w:sz w:val="18"/>
      <w:szCs w:val="18"/>
    </w:rPr>
  </w:style>
  <w:style w:type="character" w:styleId="Forteaccentuation">
    <w:name w:val="Intense Emphasis"/>
    <w:uiPriority w:val="21"/>
    <w:qFormat/>
    <w:rsid w:val="003F63FE"/>
    <w:rPr>
      <w:b/>
      <w:bCs/>
      <w:caps/>
      <w:color w:val="50630B" w:themeColor="accent1" w:themeShade="7F"/>
      <w:spacing w:val="1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63FE"/>
    <w:pPr>
      <w:pBdr>
        <w:top w:val="single" w:sz="4" w:space="10" w:color="A2C816" w:themeColor="accent1"/>
        <w:left w:val="single" w:sz="4" w:space="10" w:color="A2C816" w:themeColor="accent1"/>
      </w:pBdr>
      <w:spacing w:after="0"/>
      <w:ind w:left="1296" w:right="1152"/>
      <w:jc w:val="both"/>
    </w:pPr>
    <w:rPr>
      <w:i/>
      <w:iCs/>
      <w:color w:val="A2C81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63FE"/>
    <w:rPr>
      <w:i/>
      <w:iCs/>
      <w:color w:val="A2C816" w:themeColor="accent1"/>
      <w:sz w:val="20"/>
      <w:szCs w:val="20"/>
    </w:rPr>
  </w:style>
  <w:style w:type="character" w:styleId="Rfrenceintense">
    <w:name w:val="Intense Reference"/>
    <w:uiPriority w:val="32"/>
    <w:qFormat/>
    <w:rsid w:val="003F63FE"/>
    <w:rPr>
      <w:b/>
      <w:bCs/>
      <w:i/>
      <w:iCs/>
      <w:caps/>
      <w:color w:val="A2C816" w:themeColor="accent1"/>
    </w:rPr>
  </w:style>
  <w:style w:type="paragraph" w:styleId="Listepuces">
    <w:name w:val="List Bullet"/>
    <w:basedOn w:val="Normal"/>
    <w:uiPriority w:val="36"/>
    <w:unhideWhenUsed/>
    <w:rsid w:val="00BC0134"/>
    <w:pPr>
      <w:numPr>
        <w:numId w:val="11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rsid w:val="00BC0134"/>
    <w:pPr>
      <w:numPr>
        <w:numId w:val="12"/>
      </w:numPr>
      <w:spacing w:after="0"/>
    </w:pPr>
  </w:style>
  <w:style w:type="paragraph" w:styleId="Listepuces3">
    <w:name w:val="List Bullet 3"/>
    <w:basedOn w:val="Normal"/>
    <w:uiPriority w:val="36"/>
    <w:unhideWhenUsed/>
    <w:rsid w:val="00BC0134"/>
    <w:pPr>
      <w:numPr>
        <w:numId w:val="13"/>
      </w:numPr>
      <w:spacing w:after="0"/>
    </w:pPr>
  </w:style>
  <w:style w:type="paragraph" w:styleId="Listepuces4">
    <w:name w:val="List Bullet 4"/>
    <w:basedOn w:val="Normal"/>
    <w:uiPriority w:val="36"/>
    <w:unhideWhenUsed/>
    <w:rsid w:val="00BC0134"/>
    <w:pPr>
      <w:numPr>
        <w:numId w:val="14"/>
      </w:numPr>
      <w:spacing w:after="0"/>
    </w:pPr>
  </w:style>
  <w:style w:type="paragraph" w:styleId="Listepuces5">
    <w:name w:val="List Bullet 5"/>
    <w:basedOn w:val="Normal"/>
    <w:uiPriority w:val="36"/>
    <w:unhideWhenUsed/>
    <w:rsid w:val="00BC0134"/>
    <w:pPr>
      <w:numPr>
        <w:numId w:val="15"/>
      </w:numPr>
      <w:spacing w:after="0"/>
    </w:pPr>
  </w:style>
  <w:style w:type="character" w:styleId="Textedelespacerserv">
    <w:name w:val="Placeholder Text"/>
    <w:basedOn w:val="Policepardfaut"/>
    <w:uiPriority w:val="99"/>
    <w:semiHidden/>
    <w:rsid w:val="00BC0134"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3F63F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F63FE"/>
    <w:rPr>
      <w:i/>
      <w:iCs/>
      <w:sz w:val="20"/>
      <w:szCs w:val="20"/>
    </w:rPr>
  </w:style>
  <w:style w:type="character" w:styleId="lev">
    <w:name w:val="Strong"/>
    <w:uiPriority w:val="22"/>
    <w:qFormat/>
    <w:rsid w:val="00686718"/>
    <w:rPr>
      <w:rFonts w:asciiTheme="minorHAnsi" w:hAnsiTheme="minorHAnsi"/>
      <w:b/>
      <w:bCs/>
      <w:sz w:val="24"/>
    </w:rPr>
  </w:style>
  <w:style w:type="character" w:styleId="Accentuationdiscrte">
    <w:name w:val="Subtle Emphasis"/>
    <w:uiPriority w:val="19"/>
    <w:qFormat/>
    <w:rsid w:val="003F63FE"/>
    <w:rPr>
      <w:i/>
      <w:iCs/>
      <w:color w:val="50630B" w:themeColor="accent1" w:themeShade="7F"/>
    </w:rPr>
  </w:style>
  <w:style w:type="character" w:styleId="Rfrenceple">
    <w:name w:val="Subtle Reference"/>
    <w:uiPriority w:val="31"/>
    <w:qFormat/>
    <w:rsid w:val="003F63FE"/>
    <w:rPr>
      <w:b/>
      <w:bCs/>
      <w:color w:val="A2C816" w:themeColor="accent1"/>
    </w:rPr>
  </w:style>
  <w:style w:type="table" w:styleId="Grille">
    <w:name w:val="Table Grid"/>
    <w:basedOn w:val="TableauNormal"/>
    <w:uiPriority w:val="1"/>
    <w:rsid w:val="00BC0134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</w:pPr>
    <w:rPr>
      <w:smallCaps/>
      <w:noProof/>
      <w:color w:val="E07602" w:themeColor="accent2"/>
    </w:rPr>
  </w:style>
  <w:style w:type="paragraph" w:styleId="TM2">
    <w:name w:val="toc 2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Lienhypertexte">
    <w:name w:val="Hyperlink"/>
    <w:basedOn w:val="Policepardfaut"/>
    <w:uiPriority w:val="99"/>
    <w:semiHidden/>
    <w:unhideWhenUsed/>
    <w:rsid w:val="00BC0134"/>
    <w:rPr>
      <w:color w:val="8DA44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F63FE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F63FE"/>
    <w:pPr>
      <w:outlineLvl w:val="9"/>
    </w:pPr>
  </w:style>
  <w:style w:type="paragraph" w:customStyle="1" w:styleId="Rfrence">
    <w:name w:val="Référence"/>
    <w:basedOn w:val="Normal"/>
    <w:rsid w:val="00686718"/>
    <w:pPr>
      <w:spacing w:before="240" w:after="0" w:line="480" w:lineRule="atLeast"/>
      <w:ind w:left="720" w:hanging="720"/>
    </w:pPr>
    <w:rPr>
      <w:rFonts w:eastAsia="Times New Roman" w:cs="Times New Roman"/>
      <w:sz w:val="24"/>
      <w:lang w:bidi="ar-SA"/>
    </w:rPr>
  </w:style>
  <w:style w:type="paragraph" w:customStyle="1" w:styleId="Titredelatabledesmatires">
    <w:name w:val="Titre de la table des matières"/>
    <w:basedOn w:val="Normal"/>
    <w:rsid w:val="00686718"/>
    <w:pPr>
      <w:spacing w:before="0" w:after="0" w:line="240" w:lineRule="auto"/>
      <w:jc w:val="center"/>
    </w:pPr>
    <w:rPr>
      <w:rFonts w:eastAsia="Times New Roman" w:cs="Times New Roman"/>
      <w:b/>
      <w:sz w:val="24"/>
      <w:szCs w:val="24"/>
      <w:lang w:bidi="ar-SA"/>
    </w:rPr>
  </w:style>
  <w:style w:type="paragraph" w:customStyle="1" w:styleId="Niveau1">
    <w:name w:val="Niveau 1"/>
    <w:basedOn w:val="TM1"/>
    <w:rsid w:val="00E97B07"/>
    <w:pPr>
      <w:tabs>
        <w:tab w:val="right" w:pos="8630"/>
      </w:tabs>
      <w:spacing w:before="360" w:after="360"/>
    </w:pPr>
    <w:rPr>
      <w:rFonts w:eastAsia="Times New Roman" w:cs="Times New Roman"/>
      <w:b/>
      <w:bCs/>
      <w:caps/>
      <w:smallCaps w:val="0"/>
      <w:color w:val="auto"/>
      <w:sz w:val="22"/>
      <w:szCs w:val="22"/>
      <w:u w:val="single"/>
      <w:lang w:bidi="ar-SA"/>
    </w:rPr>
  </w:style>
  <w:style w:type="paragraph" w:customStyle="1" w:styleId="Niveau2">
    <w:name w:val="Niveau 2"/>
    <w:basedOn w:val="TM2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b/>
      <w:bCs/>
      <w:sz w:val="22"/>
      <w:szCs w:val="22"/>
      <w:lang w:bidi="ar-SA"/>
    </w:rPr>
  </w:style>
  <w:style w:type="paragraph" w:customStyle="1" w:styleId="Niveau3">
    <w:name w:val="Niveau 3"/>
    <w:basedOn w:val="TM3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sz w:val="22"/>
      <w:szCs w:val="22"/>
      <w:lang w:bidi="ar-SA"/>
    </w:rPr>
  </w:style>
  <w:style w:type="paragraph" w:customStyle="1" w:styleId="Intitul">
    <w:name w:val="Intitulé"/>
    <w:basedOn w:val="Titre"/>
    <w:qFormat/>
    <w:rsid w:val="00686718"/>
    <w:rPr>
      <w:rFonts w:asciiTheme="minorHAnsi" w:hAnsiTheme="minorHAnsi"/>
      <w:noProof/>
      <w:lang w:bidi="ar-SA"/>
    </w:rPr>
  </w:style>
  <w:style w:type="paragraph" w:customStyle="1" w:styleId="Noms">
    <w:name w:val="Noms"/>
    <w:basedOn w:val="Normal"/>
    <w:qFormat/>
    <w:rsid w:val="00E97B07"/>
    <w:rPr>
      <w:rFonts w:cs="Arial"/>
      <w:kern w:val="144"/>
      <w:sz w:val="28"/>
      <w:szCs w:val="28"/>
    </w:rPr>
  </w:style>
  <w:style w:type="paragraph" w:customStyle="1" w:styleId="De">
    <w:name w:val="De"/>
    <w:basedOn w:val="Normal"/>
    <w:qFormat/>
    <w:rsid w:val="00686718"/>
    <w:pPr>
      <w:spacing w:before="0" w:after="0" w:line="240" w:lineRule="auto"/>
      <w:jc w:val="center"/>
    </w:pPr>
    <w:rPr>
      <w:color w:val="FFFFFF" w:themeColor="background1"/>
    </w:rPr>
  </w:style>
  <w:style w:type="paragraph" w:customStyle="1" w:styleId="Ndepage">
    <w:name w:val="N° de page"/>
    <w:basedOn w:val="Normal"/>
    <w:qFormat/>
    <w:rsid w:val="00686718"/>
    <w:pPr>
      <w:spacing w:before="0" w:after="0" w:line="240" w:lineRule="auto"/>
      <w:jc w:val="center"/>
    </w:pPr>
    <w:rPr>
      <w:b/>
      <w:color w:val="FFFFFF" w:themeColor="background1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97B07"/>
    <w:rPr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97B07"/>
    <w:pPr>
      <w:pBdr>
        <w:top w:val="single" w:sz="24" w:space="0" w:color="A2C816" w:themeColor="accent1"/>
        <w:left w:val="single" w:sz="24" w:space="0" w:color="A2C816" w:themeColor="accent1"/>
        <w:bottom w:val="single" w:sz="24" w:space="0" w:color="A2C816" w:themeColor="accent1"/>
        <w:right w:val="single" w:sz="24" w:space="0" w:color="A2C816" w:themeColor="accent1"/>
      </w:pBdr>
      <w:shd w:val="clear" w:color="auto" w:fill="A2C816" w:themeFill="accent1"/>
      <w:spacing w:after="0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63FE"/>
    <w:pPr>
      <w:pBdr>
        <w:top w:val="single" w:sz="24" w:space="0" w:color="EFF9CB" w:themeColor="accent1" w:themeTint="33"/>
        <w:left w:val="single" w:sz="24" w:space="0" w:color="EFF9CB" w:themeColor="accent1" w:themeTint="33"/>
        <w:bottom w:val="single" w:sz="24" w:space="0" w:color="EFF9CB" w:themeColor="accent1" w:themeTint="33"/>
        <w:right w:val="single" w:sz="24" w:space="0" w:color="EFF9CB" w:themeColor="accent1" w:themeTint="33"/>
      </w:pBdr>
      <w:shd w:val="clear" w:color="auto" w:fill="EFF9CB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63FE"/>
    <w:pPr>
      <w:pBdr>
        <w:top w:val="single" w:sz="6" w:space="2" w:color="A2C816" w:themeColor="accent1"/>
        <w:left w:val="single" w:sz="6" w:space="2" w:color="A2C816" w:themeColor="accent1"/>
      </w:pBdr>
      <w:spacing w:before="300" w:after="0"/>
      <w:outlineLvl w:val="2"/>
    </w:pPr>
    <w:rPr>
      <w:caps/>
      <w:color w:val="50630B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F63FE"/>
    <w:pPr>
      <w:pBdr>
        <w:top w:val="dotted" w:sz="6" w:space="2" w:color="A2C816" w:themeColor="accent1"/>
        <w:left w:val="dotted" w:sz="6" w:space="2" w:color="A2C816" w:themeColor="accent1"/>
      </w:pBdr>
      <w:spacing w:before="300" w:after="0"/>
      <w:outlineLvl w:val="3"/>
    </w:pPr>
    <w:rPr>
      <w:caps/>
      <w:color w:val="789510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F63FE"/>
    <w:pPr>
      <w:pBdr>
        <w:bottom w:val="single" w:sz="6" w:space="1" w:color="A2C816" w:themeColor="accent1"/>
      </w:pBdr>
      <w:spacing w:before="300" w:after="0"/>
      <w:outlineLvl w:val="4"/>
    </w:pPr>
    <w:rPr>
      <w:caps/>
      <w:color w:val="789510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F63FE"/>
    <w:pPr>
      <w:pBdr>
        <w:bottom w:val="dotted" w:sz="6" w:space="1" w:color="A2C816" w:themeColor="accent1"/>
      </w:pBdr>
      <w:spacing w:before="300" w:after="0"/>
      <w:outlineLvl w:val="5"/>
    </w:pPr>
    <w:rPr>
      <w:caps/>
      <w:color w:val="789510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F63FE"/>
    <w:pPr>
      <w:spacing w:before="300" w:after="0"/>
      <w:outlineLvl w:val="6"/>
    </w:pPr>
    <w:rPr>
      <w:caps/>
      <w:color w:val="789510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F63F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F63F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7B07"/>
    <w:rPr>
      <w:rFonts w:asciiTheme="majorHAnsi" w:hAnsiTheme="majorHAnsi"/>
      <w:b/>
      <w:bCs/>
      <w:caps/>
      <w:color w:val="FFFFFF" w:themeColor="background1"/>
      <w:spacing w:val="15"/>
      <w:shd w:val="clear" w:color="auto" w:fill="A2C816" w:themeFill="accent1"/>
    </w:rPr>
  </w:style>
  <w:style w:type="character" w:customStyle="1" w:styleId="Titre2Car">
    <w:name w:val="Titre 2 Car"/>
    <w:basedOn w:val="Policepardfaut"/>
    <w:link w:val="Titre2"/>
    <w:uiPriority w:val="9"/>
    <w:rsid w:val="003F63FE"/>
    <w:rPr>
      <w:caps/>
      <w:spacing w:val="15"/>
      <w:shd w:val="clear" w:color="auto" w:fill="EFF9CB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3F63FE"/>
    <w:rPr>
      <w:caps/>
      <w:color w:val="50630B" w:themeColor="accent1" w:themeShade="7F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E97B07"/>
    <w:rPr>
      <w:rFonts w:asciiTheme="majorHAnsi" w:hAnsiTheme="majorHAnsi" w:cs="Arial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97B07"/>
    <w:rPr>
      <w:rFonts w:asciiTheme="majorHAnsi" w:hAnsiTheme="majorHAnsi" w:cs="Arial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63F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F63FE"/>
    <w:rPr>
      <w:caps/>
      <w:color w:val="595959" w:themeColor="text1" w:themeTint="A6"/>
      <w:spacing w:val="1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0134"/>
    <w:rPr>
      <w:rFonts w:cs="Times New Roman"/>
      <w:color w:val="000000" w:themeColor="text1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3F63FE"/>
    <w:rPr>
      <w:b/>
      <w:bCs/>
      <w:color w:val="789510" w:themeColor="accent1" w:themeShade="BF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34"/>
    <w:rPr>
      <w:rFonts w:ascii="Tahoma" w:hAnsi="Tahoma" w:cs="Tahoma"/>
      <w:color w:val="000000" w:themeColor="text1"/>
      <w:sz w:val="16"/>
      <w:szCs w:val="16"/>
    </w:rPr>
  </w:style>
  <w:style w:type="paragraph" w:styleId="Normalcentr">
    <w:name w:val="Block Text"/>
    <w:aliases w:val="Block Quote"/>
    <w:uiPriority w:val="40"/>
    <w:rsid w:val="00686718"/>
    <w:pPr>
      <w:pBdr>
        <w:top w:val="single" w:sz="2" w:space="10" w:color="CFED63" w:themeColor="accent1" w:themeTint="99"/>
        <w:bottom w:val="single" w:sz="24" w:space="10" w:color="CFED63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Titredulivre">
    <w:name w:val="Book Title"/>
    <w:uiPriority w:val="33"/>
    <w:qFormat/>
    <w:rsid w:val="003F63FE"/>
    <w:rPr>
      <w:b/>
      <w:bCs/>
      <w:i/>
      <w:iCs/>
      <w:spacing w:val="9"/>
    </w:rPr>
  </w:style>
  <w:style w:type="character" w:styleId="Accentuation">
    <w:name w:val="Emphasis"/>
    <w:uiPriority w:val="20"/>
    <w:qFormat/>
    <w:rsid w:val="003F63FE"/>
    <w:rPr>
      <w:caps/>
      <w:color w:val="50630B" w:themeColor="accent1" w:themeShade="7F"/>
      <w:spacing w:val="5"/>
    </w:rPr>
  </w:style>
  <w:style w:type="paragraph" w:styleId="En-tte">
    <w:name w:val="header"/>
    <w:basedOn w:val="Normal"/>
    <w:link w:val="En-tteC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C0134"/>
    <w:rPr>
      <w:rFonts w:cs="Times New Roman"/>
      <w:color w:val="000000" w:themeColor="text1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3F63FE"/>
    <w:rPr>
      <w:caps/>
      <w:color w:val="78951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3F63FE"/>
    <w:rPr>
      <w:caps/>
      <w:color w:val="78951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3F63FE"/>
    <w:rPr>
      <w:caps/>
      <w:color w:val="78951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3F63FE"/>
    <w:rPr>
      <w:caps/>
      <w:color w:val="78951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3F63F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rsid w:val="003F63FE"/>
    <w:rPr>
      <w:i/>
      <w:caps/>
      <w:spacing w:val="10"/>
      <w:sz w:val="18"/>
      <w:szCs w:val="18"/>
    </w:rPr>
  </w:style>
  <w:style w:type="character" w:styleId="Forteaccentuation">
    <w:name w:val="Intense Emphasis"/>
    <w:uiPriority w:val="21"/>
    <w:qFormat/>
    <w:rsid w:val="003F63FE"/>
    <w:rPr>
      <w:b/>
      <w:bCs/>
      <w:caps/>
      <w:color w:val="50630B" w:themeColor="accent1" w:themeShade="7F"/>
      <w:spacing w:val="1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63FE"/>
    <w:pPr>
      <w:pBdr>
        <w:top w:val="single" w:sz="4" w:space="10" w:color="A2C816" w:themeColor="accent1"/>
        <w:left w:val="single" w:sz="4" w:space="10" w:color="A2C816" w:themeColor="accent1"/>
      </w:pBdr>
      <w:spacing w:after="0"/>
      <w:ind w:left="1296" w:right="1152"/>
      <w:jc w:val="both"/>
    </w:pPr>
    <w:rPr>
      <w:i/>
      <w:iCs/>
      <w:color w:val="A2C81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63FE"/>
    <w:rPr>
      <w:i/>
      <w:iCs/>
      <w:color w:val="A2C816" w:themeColor="accent1"/>
      <w:sz w:val="20"/>
      <w:szCs w:val="20"/>
    </w:rPr>
  </w:style>
  <w:style w:type="character" w:styleId="Rfrenceintense">
    <w:name w:val="Intense Reference"/>
    <w:uiPriority w:val="32"/>
    <w:qFormat/>
    <w:rsid w:val="003F63FE"/>
    <w:rPr>
      <w:b/>
      <w:bCs/>
      <w:i/>
      <w:iCs/>
      <w:caps/>
      <w:color w:val="A2C816" w:themeColor="accent1"/>
    </w:rPr>
  </w:style>
  <w:style w:type="paragraph" w:styleId="Listepuces">
    <w:name w:val="List Bullet"/>
    <w:basedOn w:val="Normal"/>
    <w:uiPriority w:val="36"/>
    <w:unhideWhenUsed/>
    <w:rsid w:val="00BC0134"/>
    <w:pPr>
      <w:numPr>
        <w:numId w:val="11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rsid w:val="00BC0134"/>
    <w:pPr>
      <w:numPr>
        <w:numId w:val="12"/>
      </w:numPr>
      <w:spacing w:after="0"/>
    </w:pPr>
  </w:style>
  <w:style w:type="paragraph" w:styleId="Listepuces3">
    <w:name w:val="List Bullet 3"/>
    <w:basedOn w:val="Normal"/>
    <w:uiPriority w:val="36"/>
    <w:unhideWhenUsed/>
    <w:rsid w:val="00BC0134"/>
    <w:pPr>
      <w:numPr>
        <w:numId w:val="13"/>
      </w:numPr>
      <w:spacing w:after="0"/>
    </w:pPr>
  </w:style>
  <w:style w:type="paragraph" w:styleId="Listepuces4">
    <w:name w:val="List Bullet 4"/>
    <w:basedOn w:val="Normal"/>
    <w:uiPriority w:val="36"/>
    <w:unhideWhenUsed/>
    <w:rsid w:val="00BC0134"/>
    <w:pPr>
      <w:numPr>
        <w:numId w:val="14"/>
      </w:numPr>
      <w:spacing w:after="0"/>
    </w:pPr>
  </w:style>
  <w:style w:type="paragraph" w:styleId="Listepuces5">
    <w:name w:val="List Bullet 5"/>
    <w:basedOn w:val="Normal"/>
    <w:uiPriority w:val="36"/>
    <w:unhideWhenUsed/>
    <w:rsid w:val="00BC0134"/>
    <w:pPr>
      <w:numPr>
        <w:numId w:val="15"/>
      </w:numPr>
      <w:spacing w:after="0"/>
    </w:pPr>
  </w:style>
  <w:style w:type="character" w:styleId="Textedelespacerserv">
    <w:name w:val="Placeholder Text"/>
    <w:basedOn w:val="Policepardfaut"/>
    <w:uiPriority w:val="99"/>
    <w:semiHidden/>
    <w:rsid w:val="00BC0134"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3F63F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F63FE"/>
    <w:rPr>
      <w:i/>
      <w:iCs/>
      <w:sz w:val="20"/>
      <w:szCs w:val="20"/>
    </w:rPr>
  </w:style>
  <w:style w:type="character" w:styleId="lev">
    <w:name w:val="Strong"/>
    <w:uiPriority w:val="22"/>
    <w:qFormat/>
    <w:rsid w:val="00686718"/>
    <w:rPr>
      <w:rFonts w:asciiTheme="minorHAnsi" w:hAnsiTheme="minorHAnsi"/>
      <w:b/>
      <w:bCs/>
      <w:sz w:val="24"/>
    </w:rPr>
  </w:style>
  <w:style w:type="character" w:styleId="Accentuationdiscrte">
    <w:name w:val="Subtle Emphasis"/>
    <w:uiPriority w:val="19"/>
    <w:qFormat/>
    <w:rsid w:val="003F63FE"/>
    <w:rPr>
      <w:i/>
      <w:iCs/>
      <w:color w:val="50630B" w:themeColor="accent1" w:themeShade="7F"/>
    </w:rPr>
  </w:style>
  <w:style w:type="character" w:styleId="Rfrenceple">
    <w:name w:val="Subtle Reference"/>
    <w:uiPriority w:val="31"/>
    <w:qFormat/>
    <w:rsid w:val="003F63FE"/>
    <w:rPr>
      <w:b/>
      <w:bCs/>
      <w:color w:val="A2C816" w:themeColor="accent1"/>
    </w:rPr>
  </w:style>
  <w:style w:type="table" w:styleId="Grille">
    <w:name w:val="Table Grid"/>
    <w:basedOn w:val="TableauNormal"/>
    <w:uiPriority w:val="1"/>
    <w:rsid w:val="00BC0134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</w:pPr>
    <w:rPr>
      <w:smallCaps/>
      <w:noProof/>
      <w:color w:val="E07602" w:themeColor="accent2"/>
    </w:rPr>
  </w:style>
  <w:style w:type="paragraph" w:styleId="TM2">
    <w:name w:val="toc 2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Lienhypertexte">
    <w:name w:val="Hyperlink"/>
    <w:basedOn w:val="Policepardfaut"/>
    <w:uiPriority w:val="99"/>
    <w:semiHidden/>
    <w:unhideWhenUsed/>
    <w:rsid w:val="00BC0134"/>
    <w:rPr>
      <w:color w:val="8DA44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F63FE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F63FE"/>
    <w:pPr>
      <w:outlineLvl w:val="9"/>
    </w:pPr>
  </w:style>
  <w:style w:type="paragraph" w:customStyle="1" w:styleId="Rfrence">
    <w:name w:val="Référence"/>
    <w:basedOn w:val="Normal"/>
    <w:rsid w:val="00686718"/>
    <w:pPr>
      <w:spacing w:before="240" w:after="0" w:line="480" w:lineRule="atLeast"/>
      <w:ind w:left="720" w:hanging="720"/>
    </w:pPr>
    <w:rPr>
      <w:rFonts w:eastAsia="Times New Roman" w:cs="Times New Roman"/>
      <w:sz w:val="24"/>
      <w:lang w:bidi="ar-SA"/>
    </w:rPr>
  </w:style>
  <w:style w:type="paragraph" w:customStyle="1" w:styleId="Titredelatabledesmatires">
    <w:name w:val="Titre de la table des matières"/>
    <w:basedOn w:val="Normal"/>
    <w:rsid w:val="00686718"/>
    <w:pPr>
      <w:spacing w:before="0" w:after="0" w:line="240" w:lineRule="auto"/>
      <w:jc w:val="center"/>
    </w:pPr>
    <w:rPr>
      <w:rFonts w:eastAsia="Times New Roman" w:cs="Times New Roman"/>
      <w:b/>
      <w:sz w:val="24"/>
      <w:szCs w:val="24"/>
      <w:lang w:bidi="ar-SA"/>
    </w:rPr>
  </w:style>
  <w:style w:type="paragraph" w:customStyle="1" w:styleId="Niveau1">
    <w:name w:val="Niveau 1"/>
    <w:basedOn w:val="TM1"/>
    <w:rsid w:val="00E97B07"/>
    <w:pPr>
      <w:tabs>
        <w:tab w:val="right" w:pos="8630"/>
      </w:tabs>
      <w:spacing w:before="360" w:after="360"/>
    </w:pPr>
    <w:rPr>
      <w:rFonts w:eastAsia="Times New Roman" w:cs="Times New Roman"/>
      <w:b/>
      <w:bCs/>
      <w:caps/>
      <w:smallCaps w:val="0"/>
      <w:color w:val="auto"/>
      <w:sz w:val="22"/>
      <w:szCs w:val="22"/>
      <w:u w:val="single"/>
      <w:lang w:bidi="ar-SA"/>
    </w:rPr>
  </w:style>
  <w:style w:type="paragraph" w:customStyle="1" w:styleId="Niveau2">
    <w:name w:val="Niveau 2"/>
    <w:basedOn w:val="TM2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b/>
      <w:bCs/>
      <w:sz w:val="22"/>
      <w:szCs w:val="22"/>
      <w:lang w:bidi="ar-SA"/>
    </w:rPr>
  </w:style>
  <w:style w:type="paragraph" w:customStyle="1" w:styleId="Niveau3">
    <w:name w:val="Niveau 3"/>
    <w:basedOn w:val="TM3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sz w:val="22"/>
      <w:szCs w:val="22"/>
      <w:lang w:bidi="ar-SA"/>
    </w:rPr>
  </w:style>
  <w:style w:type="paragraph" w:customStyle="1" w:styleId="Intitul">
    <w:name w:val="Intitulé"/>
    <w:basedOn w:val="Titre"/>
    <w:qFormat/>
    <w:rsid w:val="00686718"/>
    <w:rPr>
      <w:rFonts w:asciiTheme="minorHAnsi" w:hAnsiTheme="minorHAnsi"/>
      <w:noProof/>
      <w:lang w:bidi="ar-SA"/>
    </w:rPr>
  </w:style>
  <w:style w:type="paragraph" w:customStyle="1" w:styleId="Noms">
    <w:name w:val="Noms"/>
    <w:basedOn w:val="Normal"/>
    <w:qFormat/>
    <w:rsid w:val="00E97B07"/>
    <w:rPr>
      <w:rFonts w:cs="Arial"/>
      <w:kern w:val="144"/>
      <w:sz w:val="28"/>
      <w:szCs w:val="28"/>
    </w:rPr>
  </w:style>
  <w:style w:type="paragraph" w:customStyle="1" w:styleId="De">
    <w:name w:val="De"/>
    <w:basedOn w:val="Normal"/>
    <w:qFormat/>
    <w:rsid w:val="00686718"/>
    <w:pPr>
      <w:spacing w:before="0" w:after="0" w:line="240" w:lineRule="auto"/>
      <w:jc w:val="center"/>
    </w:pPr>
    <w:rPr>
      <w:color w:val="FFFFFF" w:themeColor="background1"/>
    </w:rPr>
  </w:style>
  <w:style w:type="paragraph" w:customStyle="1" w:styleId="Ndepage">
    <w:name w:val="N° de page"/>
    <w:basedOn w:val="Normal"/>
    <w:qFormat/>
    <w:rsid w:val="00686718"/>
    <w:pPr>
      <w:spacing w:before="0" w:after="0" w:line="240" w:lineRule="auto"/>
      <w:jc w:val="center"/>
    </w:pPr>
    <w:rPr>
      <w:b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DD%20250Go:private:var:folders:3z:wx1v1z_112g6hb18dnbrw5zr0000gn:T:TC102905559990" TargetMode="External"/></Relationships>
</file>

<file path=word/theme/theme1.xml><?xml version="1.0" encoding="utf-8"?>
<a:theme xmlns:a="http://schemas.openxmlformats.org/drawingml/2006/main" name="Perception">
  <a:themeElements>
    <a:clrScheme name="Perception">
      <a:dk1>
        <a:sysClr val="windowText" lastClr="000000"/>
      </a:dk1>
      <a:lt1>
        <a:sysClr val="window" lastClr="FFFFFF"/>
      </a:lt1>
      <a:dk2>
        <a:srgbClr val="333333"/>
      </a:dk2>
      <a:lt2>
        <a:srgbClr val="BBC0AC"/>
      </a:lt2>
      <a:accent1>
        <a:srgbClr val="A2C816"/>
      </a:accent1>
      <a:accent2>
        <a:srgbClr val="E07602"/>
      </a:accent2>
      <a:accent3>
        <a:srgbClr val="E4C402"/>
      </a:accent3>
      <a:accent4>
        <a:srgbClr val="7DC1EF"/>
      </a:accent4>
      <a:accent5>
        <a:srgbClr val="21449B"/>
      </a:accent5>
      <a:accent6>
        <a:srgbClr val="A2B170"/>
      </a:accent6>
      <a:hlink>
        <a:srgbClr val="8DA440"/>
      </a:hlink>
      <a:folHlink>
        <a:srgbClr val="4C4F3F"/>
      </a:folHlink>
    </a:clrScheme>
    <a:fontScheme name="Perception">
      <a:maj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Perception">
      <a:fillStyleLst>
        <a:solidFill>
          <a:schemeClr val="phClr"/>
        </a:solidFill>
        <a:solidFill>
          <a:schemeClr val="phClr">
            <a:shade val="90000"/>
          </a:schemeClr>
        </a:solidFill>
        <a:solidFill>
          <a:schemeClr val="phClr">
            <a:shade val="80000"/>
          </a:schemeClr>
        </a:solidFill>
      </a:fillStyleLst>
      <a:lnStyleLst>
        <a:ln w="12700" cap="flat" cmpd="sng" algn="ctr">
          <a:solidFill>
            <a:schemeClr val="phClr"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>
              <a:alpha val="8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bliqueTopRight"/>
            <a:lightRig rig="threePt" dir="tl"/>
          </a:scene3d>
          <a:sp3d>
            <a:bevelT w="25400" h="25400"/>
          </a:sp3d>
        </a:effectStyle>
        <a:effectStyle>
          <a:effectLst/>
          <a:scene3d>
            <a:camera prst="perspectiveFront" fov="4200000"/>
            <a:lightRig rig="balanced" dir="tl">
              <a:rot lat="0" lon="0" rev="18600000"/>
            </a:lightRig>
          </a:scene3d>
          <a:sp3d prstMaterial="metal">
            <a:bevelT w="63500" h="50800" prst="angle"/>
          </a:sp3d>
        </a:effectStyle>
      </a:effectStyleLst>
      <a:bgFillStyleLst>
        <a:solidFill>
          <a:schemeClr val="phClr">
            <a:tint val="90000"/>
          </a:schemeClr>
        </a:solidFill>
        <a:solidFill>
          <a:schemeClr val="phClr">
            <a:tint val="50000"/>
          </a:schemeClr>
        </a:solidFill>
        <a:solidFill>
          <a:schemeClr val="phClr">
            <a:shade val="60000"/>
          </a:schemeClr>
        </a:soli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D497FE48-C66E-4811-A1FB-60D8793BA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55BE9-508B-904C-9241-BFFBA78A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TC102905559990</Template>
  <TotalTime>1</TotalTime>
  <Pages>6</Pages>
  <Words>3</Words>
  <Characters>21</Characters>
  <Application>Microsoft Macintosh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School report (Butterfly design)</vt:lpstr>
      <vt:lpstr>School report (Butterfly design)</vt:lpstr>
      <vt:lpstr>TABLE DES MATIÈRES</vt:lpstr>
      <vt:lpstr>TITRE (CENTRAL) 1|UN</vt:lpstr>
      <vt:lpstr>    Titre 2|deux </vt:lpstr>
      <vt:lpstr>        Titre 3|troi </vt:lpstr>
      <vt:lpstr>BIBLIOGRAPHIE</vt:lpstr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(Butterfly design)</dc:title>
  <dc:subject>CLASSEUR DE FORMATION</dc:subject>
  <dc:creator>Marie Gabriel</dc:creator>
  <cp:keywords/>
  <cp:lastModifiedBy>Marie Gabriel</cp:lastModifiedBy>
  <cp:revision>2</cp:revision>
  <cp:lastPrinted>2015-08-27T19:26:00Z</cp:lastPrinted>
  <dcterms:created xsi:type="dcterms:W3CDTF">2015-08-27T20:27:00Z</dcterms:created>
  <dcterms:modified xsi:type="dcterms:W3CDTF">2015-08-27T20:27:00Z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TC101927411033</vt:lpwstr>
  </property>
</Properties>
</file>