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2612" w14:textId="14F236DC" w:rsidR="005E207D" w:rsidRPr="000A6F18" w:rsidRDefault="00AB4A04" w:rsidP="00686718">
      <w:pPr>
        <w:rPr>
          <w:rStyle w:val="lev"/>
        </w:rPr>
      </w:pPr>
      <w:r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F7620D6" wp14:editId="11D67BBB">
                <wp:simplePos x="0" y="0"/>
                <wp:positionH relativeFrom="page">
                  <wp:posOffset>4175125</wp:posOffset>
                </wp:positionH>
                <wp:positionV relativeFrom="page">
                  <wp:posOffset>7924800</wp:posOffset>
                </wp:positionV>
                <wp:extent cx="504825" cy="476250"/>
                <wp:effectExtent l="25400" t="25400" r="130175" b="133350"/>
                <wp:wrapNone/>
                <wp:docPr id="13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45AD0EFD" w14:textId="77777777" w:rsidR="00CE3761" w:rsidRPr="00AB4A04" w:rsidRDefault="00CE3761" w:rsidP="00E97B07">
                            <w:pPr>
                              <w:pStyle w:val="De"/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0"/>
                              </w:rPr>
                            </w:pPr>
                            <w:r w:rsidRPr="00AB4A04">
                              <w:rPr>
                                <w:noProof/>
                                <w:color w:val="7F7F7F" w:themeColor="text1" w:themeTint="80"/>
                                <w:sz w:val="3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328.75pt;margin-top:624pt;width:39.75pt;height:37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" o:allowincell="f" fillcolor="#cfc" strokecolor="#cfc">
                <v:shadow on="t" opacity="26214f" mv:blur="50800f" origin="-.5,-.5" offset="26941emu,26941emu"/>
                <v:textbox inset="0,0,0,0">
                  <w:txbxContent>
                    <w:p w14:paraId="45AD0EFD" w14:textId="77777777" w:rsidR="00CE3761" w:rsidRPr="00AB4A04" w:rsidRDefault="00CE3761" w:rsidP="00E97B07">
                      <w:pPr>
                        <w:pStyle w:val="De"/>
                        <w:rPr>
                          <w:noProof/>
                          <w:color w:val="7F7F7F" w:themeColor="text1" w:themeTint="80"/>
                          <w:sz w:val="44"/>
                          <w:szCs w:val="40"/>
                        </w:rPr>
                      </w:pPr>
                      <w:r w:rsidRPr="00AB4A04">
                        <w:rPr>
                          <w:noProof/>
                          <w:color w:val="7F7F7F" w:themeColor="text1" w:themeTint="80"/>
                          <w:sz w:val="32"/>
                        </w:rPr>
                        <w:t>de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rFonts w:ascii="Arial" w:hAnsi="Arial" w:cs="Arial"/>
          <w:smallCap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558225" wp14:editId="276EB965">
                <wp:simplePos x="0" y="0"/>
                <wp:positionH relativeFrom="page">
                  <wp:posOffset>4175941</wp:posOffset>
                </wp:positionH>
                <wp:positionV relativeFrom="page">
                  <wp:posOffset>8468360</wp:posOffset>
                </wp:positionV>
                <wp:extent cx="3169285" cy="1126490"/>
                <wp:effectExtent l="0" t="0" r="5715" b="0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5388" w14:textId="271B418D" w:rsidR="00CE3761" w:rsidRPr="00977D17" w:rsidRDefault="00CE3761" w:rsidP="00E97B07">
                            <w:pPr>
                              <w:pStyle w:val="Noms"/>
                              <w:rPr>
                                <w:rFonts w:ascii="Script Ecole 2" w:hAnsi="Script Ecole 2" w:cstheme="minorHAnsi"/>
                              </w:rPr>
                            </w:pP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951985802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Marie G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1139423360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 xml:space="preserve">École </w:t>
                                </w:r>
                              </w:sdtContent>
                            </w:sdt>
                            <w:r w:rsidRPr="00977D17">
                              <w:rPr>
                                <w:rFonts w:ascii="Script Ecole 2" w:hAnsi="Script Ecole 2" w:cs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cript Ecole 2" w:hAnsi="Script Ecole 2" w:cstheme="minorHAnsi"/>
                                </w:rPr>
                                <w:id w:val="-504441638"/>
                              </w:sdtPr>
                              <w:sdtContent>
                                <w:r>
                                  <w:rPr>
                                    <w:rFonts w:ascii="Script Ecole 2" w:hAnsi="Script Ecole 2" w:cstheme="minorHAnsi"/>
                                  </w:rPr>
                                  <w:t>10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27" type="#_x0000_t202" style="position:absolute;margin-left:328.8pt;margin-top:666.8pt;width:249.55pt;height:88.7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" stroked="f">
                <v:textbox>
                  <w:txbxContent>
                    <w:p w14:paraId="6F245388" w14:textId="271B418D" w:rsidR="00CE3761" w:rsidRPr="00977D17" w:rsidRDefault="00CE3761" w:rsidP="00E97B07">
                      <w:pPr>
                        <w:pStyle w:val="Noms"/>
                        <w:rPr>
                          <w:rFonts w:ascii="Script Ecole 2" w:hAnsi="Script Ecole 2" w:cstheme="minorHAnsi"/>
                        </w:rPr>
                      </w:pP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951985802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>Marie G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1139423360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 xml:space="preserve">École </w:t>
                          </w:r>
                        </w:sdtContent>
                      </w:sdt>
                      <w:r w:rsidRPr="00977D17">
                        <w:rPr>
                          <w:rFonts w:ascii="Script Ecole 2" w:hAnsi="Script Ecole 2" w:cstheme="minorHAnsi"/>
                        </w:rPr>
                        <w:br/>
                      </w:r>
                      <w:sdt>
                        <w:sdtPr>
                          <w:rPr>
                            <w:rFonts w:ascii="Script Ecole 2" w:hAnsi="Script Ecole 2" w:cstheme="minorHAnsi"/>
                          </w:rPr>
                          <w:id w:val="-504441638"/>
                        </w:sdtPr>
                        <w:sdtContent>
                          <w:r>
                            <w:rPr>
                              <w:rFonts w:ascii="Script Ecole 2" w:hAnsi="Script Ecole 2" w:cstheme="minorHAnsi"/>
                            </w:rPr>
                            <w:t>10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rFonts w:ascii="Arial" w:hAnsi="Arial" w:cs="Arial"/>
            <w:b/>
          </w:rPr>
          <w:id w:val="805429490"/>
          <w:docPartObj>
            <w:docPartGallery w:val="Cover Pages"/>
            <w:docPartUnique/>
          </w:docPartObj>
        </w:sdtPr>
        <w:sdtEndPr>
          <w:rPr>
            <w:b w:val="0"/>
            <w:smallCaps/>
            <w:noProof/>
            <w:lang w:eastAsia="fr-FR" w:bidi="ar-SA"/>
          </w:rPr>
        </w:sdtEndPr>
        <w:sdtContent>
          <w:r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drawing>
              <wp:anchor distT="0" distB="0" distL="114300" distR="114300" simplePos="0" relativeHeight="251673088" behindDoc="0" locked="0" layoutInCell="1" allowOverlap="1" wp14:anchorId="5DCB21CB" wp14:editId="54DC5B3C">
                <wp:simplePos x="0" y="0"/>
                <wp:positionH relativeFrom="page">
                  <wp:posOffset>-1270</wp:posOffset>
                </wp:positionH>
                <wp:positionV relativeFrom="page">
                  <wp:posOffset>223520</wp:posOffset>
                </wp:positionV>
                <wp:extent cx="5307965" cy="7459345"/>
                <wp:effectExtent l="25400" t="0" r="26035" b="2649855"/>
                <wp:wrapNone/>
                <wp:docPr id="3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965" cy="745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B339B7">
            <w:rPr>
              <w:rFonts w:ascii="Arial" w:hAnsi="Arial" w:cs="Arial"/>
              <w:smallCaps/>
              <w:noProof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24A4FB9E" wp14:editId="6855A8AC">
                    <wp:simplePos x="0" y="0"/>
                    <wp:positionH relativeFrom="column">
                      <wp:posOffset>1143000</wp:posOffset>
                    </wp:positionH>
                    <wp:positionV relativeFrom="paragraph">
                      <wp:posOffset>4000500</wp:posOffset>
                    </wp:positionV>
                    <wp:extent cx="5613400" cy="2089150"/>
                    <wp:effectExtent l="0" t="0" r="0" b="0"/>
                    <wp:wrapNone/>
                    <wp:docPr id="14" name="Text Box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3400" cy="208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E27E6" w14:textId="77777777" w:rsidR="00CE3761" w:rsidRPr="00672670" w:rsidRDefault="00CE3761" w:rsidP="00672670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B83D68" w:themeColor="accent1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sdt>
                                  <w:sdtPr>
                                    <w:rPr>
                                      <w:rFonts w:ascii="Kristen ITC" w:hAnsi="Kristen ITC" w:cs="Arial"/>
                                      <w:b/>
                                      <w:bCs/>
                                      <w:color w:val="B83D68" w:themeColor="accent1"/>
                                      <w:sz w:val="72"/>
                                      <w:szCs w:val="72"/>
                                      <w:lang w:bidi="ar-SA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id w:val="1346930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 w:rsidRPr="00672670">
                                      <w:rPr>
                                        <w:rFonts w:ascii="Kristen ITC" w:hAnsi="Kristen ITC" w:cs="Arial"/>
                                        <w:b/>
                                        <w:bCs/>
                                        <w:color w:val="B83D68" w:themeColor="accent1"/>
                                        <w:sz w:val="72"/>
                                        <w:szCs w:val="72"/>
                                        <w:lang w:bidi="ar-SA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CAHIER-JOURNAL</w:t>
                                    </w:r>
                                  </w:sdtContent>
                                </w:sdt>
                              </w:p>
                              <w:p w14:paraId="3E1D7DE5" w14:textId="77777777" w:rsidR="00CE3761" w:rsidRPr="00977D17" w:rsidRDefault="00CE3761" w:rsidP="00672670">
                                <w:pPr>
                                  <w:jc w:val="right"/>
                                  <w:rPr>
                                    <w:rFonts w:ascii="Script Ecole 2" w:hAnsi="Script Ecole 2" w:cs="Arial"/>
                                    <w:color w:val="7F7F7F" w:themeColor="text1" w:themeTint="80"/>
                                    <w:sz w:val="72"/>
                                    <w:szCs w:val="72"/>
                                  </w:rPr>
                                </w:pPr>
                                <w:r w:rsidRPr="00977D17">
                                  <w:rPr>
                                    <w:rFonts w:ascii="Script Ecole 2" w:hAnsi="Script Ecole 2" w:cs="Arial"/>
                                    <w:color w:val="7F7F7F" w:themeColor="text1" w:themeTint="80"/>
                                    <w:sz w:val="72"/>
                                    <w:szCs w:val="72"/>
                                  </w:rPr>
                                  <w:t>Classe de CP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3" o:spid="_x0000_s1028" type="#_x0000_t202" style="position:absolute;margin-left:90pt;margin-top:315pt;width:442pt;height:1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9l2boCAADD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" filled="f" stroked="f">
                    <v:textbox>
                      <w:txbxContent>
                        <w:p w14:paraId="540E27E6" w14:textId="77777777" w:rsidR="00CE3761" w:rsidRPr="00672670" w:rsidRDefault="00CE3761" w:rsidP="00672670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B83D68" w:themeColor="accent1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sdt>
                            <w:sdtPr>
                              <w:rPr>
                                <w:rFonts w:ascii="Kristen ITC" w:hAnsi="Kristen ITC" w:cs="Arial"/>
                                <w:b/>
                                <w:bCs/>
                                <w:color w:val="B83D68" w:themeColor="accent1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id w:val="1346930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 w:rsidRPr="00672670">
                                <w:rPr>
                                  <w:rFonts w:ascii="Kristen ITC" w:hAnsi="Kristen ITC" w:cs="Arial"/>
                                  <w:b/>
                                  <w:bCs/>
                                  <w:color w:val="B83D68" w:themeColor="accent1"/>
                                  <w:sz w:val="72"/>
                                  <w:szCs w:val="72"/>
                                  <w:lang w:bidi="ar-SA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CAHIER-JOURNAL</w:t>
                              </w:r>
                            </w:sdtContent>
                          </w:sdt>
                        </w:p>
                        <w:p w14:paraId="3E1D7DE5" w14:textId="77777777" w:rsidR="00CE3761" w:rsidRPr="00977D17" w:rsidRDefault="00CE3761" w:rsidP="00672670">
                          <w:pPr>
                            <w:jc w:val="right"/>
                            <w:rPr>
                              <w:rFonts w:ascii="Script Ecole 2" w:hAnsi="Script Ecole 2" w:cs="Arial"/>
                              <w:color w:val="7F7F7F" w:themeColor="text1" w:themeTint="80"/>
                              <w:sz w:val="72"/>
                              <w:szCs w:val="72"/>
                            </w:rPr>
                          </w:pPr>
                          <w:r w:rsidRPr="00977D17">
                            <w:rPr>
                              <w:rFonts w:ascii="Script Ecole 2" w:hAnsi="Script Ecole 2" w:cs="Arial"/>
                              <w:color w:val="7F7F7F" w:themeColor="text1" w:themeTint="80"/>
                              <w:sz w:val="72"/>
                              <w:szCs w:val="72"/>
                            </w:rPr>
                            <w:t>Classe de CP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b/>
            </w:rPr>
            <w:br w:type="page"/>
          </w:r>
          <w:r w:rsidR="00CE3761">
            <w:rPr>
              <w:rFonts w:ascii="Arial" w:hAnsi="Arial" w:cs="Arial"/>
              <w:smallCaps/>
              <w:noProof/>
              <w:lang w:eastAsia="fr-F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30432" behindDoc="0" locked="0" layoutInCell="1" allowOverlap="1" wp14:anchorId="1AAAD7F8" wp14:editId="536DE08E">
                    <wp:simplePos x="0" y="0"/>
                    <wp:positionH relativeFrom="page">
                      <wp:posOffset>4203700</wp:posOffset>
                    </wp:positionH>
                    <wp:positionV relativeFrom="page">
                      <wp:posOffset>8458200</wp:posOffset>
                    </wp:positionV>
                    <wp:extent cx="3169285" cy="1126490"/>
                    <wp:effectExtent l="0" t="0" r="5715" b="0"/>
                    <wp:wrapNone/>
                    <wp:docPr id="9" name="Text Box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9285" cy="1126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61395" w14:textId="77777777" w:rsidR="00CE3761" w:rsidRPr="00977D17" w:rsidRDefault="00CE3761" w:rsidP="00CE3761">
                                <w:pPr>
                                  <w:pStyle w:val="Noms"/>
                                  <w:rPr>
                                    <w:rFonts w:ascii="Script Ecole 2" w:hAnsi="Script Ecole 2" w:cstheme="minorHAnsi"/>
                                  </w:rPr>
                                </w:pP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-447852884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>Marie G</w:t>
                                    </w:r>
                                  </w:sdtContent>
                                </w:sdt>
                                <w:r w:rsidRPr="00977D17">
                                  <w:rPr>
                                    <w:rFonts w:ascii="Script Ecole 2" w:hAnsi="Script Ecole 2" w:cstheme="minorHAnsi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1840734036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 xml:space="preserve">École </w:t>
                                    </w:r>
                                  </w:sdtContent>
                                </w:sdt>
                                <w:r w:rsidRPr="00977D17">
                                  <w:rPr>
                                    <w:rFonts w:ascii="Script Ecole 2" w:hAnsi="Script Ecole 2" w:cstheme="minorHAnsi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2030822753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>10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331pt;margin-top:666pt;width:249.55pt;height:88.7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" stroked="f">
                    <v:textbox>
                      <w:txbxContent>
                        <w:p w14:paraId="0DE61395" w14:textId="77777777" w:rsidR="00CE3761" w:rsidRPr="00977D17" w:rsidRDefault="00CE3761" w:rsidP="00CE3761">
                          <w:pPr>
                            <w:pStyle w:val="Noms"/>
                            <w:rPr>
                              <w:rFonts w:ascii="Script Ecole 2" w:hAnsi="Script Ecole 2" w:cstheme="minorHAnsi"/>
                            </w:rPr>
                          </w:pP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-447852884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>Marie G</w:t>
                              </w:r>
                            </w:sdtContent>
                          </w:sdt>
                          <w:r w:rsidRPr="00977D17">
                            <w:rPr>
                              <w:rFonts w:ascii="Script Ecole 2" w:hAnsi="Script Ecole 2" w:cstheme="minorHAnsi"/>
                            </w:rPr>
                            <w:br/>
                          </w: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1840734036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 xml:space="preserve">École </w:t>
                              </w:r>
                            </w:sdtContent>
                          </w:sdt>
                          <w:r w:rsidRPr="00977D17">
                            <w:rPr>
                              <w:rFonts w:ascii="Script Ecole 2" w:hAnsi="Script Ecole 2" w:cstheme="minorHAnsi"/>
                            </w:rPr>
                            <w:br/>
                          </w: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2030822753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>10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09952" behindDoc="0" locked="0" layoutInCell="1" allowOverlap="1" wp14:anchorId="41F3CF76" wp14:editId="0FD5A749">
                    <wp:simplePos x="0" y="0"/>
                    <wp:positionH relativeFrom="page">
                      <wp:posOffset>826135</wp:posOffset>
                    </wp:positionH>
                    <wp:positionV relativeFrom="page">
                      <wp:posOffset>4495800</wp:posOffset>
                    </wp:positionV>
                    <wp:extent cx="6261100" cy="2298700"/>
                    <wp:effectExtent l="0" t="0" r="0" b="12700"/>
                    <wp:wrapThrough wrapText="bothSides">
                      <wp:wrapPolygon edited="0">
                        <wp:start x="88" y="0"/>
                        <wp:lineTo x="88" y="21481"/>
                        <wp:lineTo x="21381" y="21481"/>
                        <wp:lineTo x="21381" y="0"/>
                        <wp:lineTo x="88" y="0"/>
                      </wp:wrapPolygon>
                    </wp:wrapThrough>
                    <wp:docPr id="19" name="Zone de text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61100" cy="229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FE1B5E" w14:textId="5FFCAA0D" w:rsidR="00CE3761" w:rsidRPr="00672670" w:rsidRDefault="00CE3761" w:rsidP="00AE199D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B83D68" w:themeColor="accent1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r w:rsidRPr="00620DC6"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B83D68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PROGRAMMATIONS</w:t>
                                </w:r>
                              </w:p>
                              <w:p w14:paraId="1E6CCC07" w14:textId="77777777" w:rsidR="00CE3761" w:rsidRPr="00977D17" w:rsidRDefault="00CE3761" w:rsidP="00AE199D">
                                <w:pPr>
                                  <w:jc w:val="right"/>
                                  <w:rPr>
                                    <w:rFonts w:ascii="Script Ecole 2" w:hAnsi="Script Ecole 2" w:cs="Arial"/>
                                    <w:color w:val="7F7F7F" w:themeColor="text1" w:themeTint="80"/>
                                    <w:sz w:val="72"/>
                                    <w:szCs w:val="72"/>
                                  </w:rPr>
                                </w:pPr>
                                <w:r w:rsidRPr="00977D17">
                                  <w:rPr>
                                    <w:rFonts w:ascii="Script Ecole 2" w:hAnsi="Script Ecole 2" w:cs="Arial"/>
                                    <w:color w:val="7F7F7F" w:themeColor="text1" w:themeTint="80"/>
                                    <w:sz w:val="72"/>
                                    <w:szCs w:val="72"/>
                                  </w:rPr>
                                  <w:t>Classe de CP</w:t>
                                </w:r>
                              </w:p>
                              <w:p w14:paraId="0A9FFD90" w14:textId="77777777" w:rsidR="00CE3761" w:rsidRDefault="00CE3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9" o:spid="_x0000_s1030" type="#_x0000_t202" style="position:absolute;margin-left:65.05pt;margin-top:354pt;width:493pt;height:181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" mv:complextextbox="1" filled="f" stroked="f">
                    <v:textbox>
                      <w:txbxContent>
                        <w:p w14:paraId="3BFE1B5E" w14:textId="5FFCAA0D" w:rsidR="00CE3761" w:rsidRPr="00672670" w:rsidRDefault="00CE3761" w:rsidP="00AE199D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B83D68" w:themeColor="accent1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r w:rsidRPr="00620DC6">
                            <w:rPr>
                              <w:rFonts w:ascii="Kristen ITC" w:hAnsi="Kristen ITC" w:cs="Arial"/>
                              <w:b/>
                              <w:bCs/>
                              <w:color w:val="B83D68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PROGRAMMATIONS</w:t>
                          </w:r>
                        </w:p>
                        <w:p w14:paraId="1E6CCC07" w14:textId="77777777" w:rsidR="00CE3761" w:rsidRPr="00977D17" w:rsidRDefault="00CE3761" w:rsidP="00AE199D">
                          <w:pPr>
                            <w:jc w:val="right"/>
                            <w:rPr>
                              <w:rFonts w:ascii="Script Ecole 2" w:hAnsi="Script Ecole 2" w:cs="Arial"/>
                              <w:color w:val="7F7F7F" w:themeColor="text1" w:themeTint="80"/>
                              <w:sz w:val="72"/>
                              <w:szCs w:val="72"/>
                            </w:rPr>
                          </w:pPr>
                          <w:r w:rsidRPr="00977D17">
                            <w:rPr>
                              <w:rFonts w:ascii="Script Ecole 2" w:hAnsi="Script Ecole 2" w:cs="Arial"/>
                              <w:color w:val="7F7F7F" w:themeColor="text1" w:themeTint="80"/>
                              <w:sz w:val="72"/>
                              <w:szCs w:val="72"/>
                            </w:rPr>
                            <w:t>Classe de CP</w:t>
                          </w:r>
                        </w:p>
                        <w:p w14:paraId="0A9FFD90" w14:textId="77777777" w:rsidR="00CE3761" w:rsidRDefault="00CE3761"/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07904" behindDoc="0" locked="0" layoutInCell="0" allowOverlap="1" wp14:anchorId="0E83AA20" wp14:editId="25EF5DDB">
                    <wp:simplePos x="0" y="0"/>
                    <wp:positionH relativeFrom="page">
                      <wp:posOffset>4175125</wp:posOffset>
                    </wp:positionH>
                    <wp:positionV relativeFrom="page">
                      <wp:posOffset>7924800</wp:posOffset>
                    </wp:positionV>
                    <wp:extent cx="504825" cy="476250"/>
                    <wp:effectExtent l="25400" t="25400" r="130175" b="133350"/>
                    <wp:wrapNone/>
                    <wp:docPr id="11" name="Oval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825" cy="47625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solidFill>
                                <a:srgbClr val="CCFFCC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14:paraId="2EA10FAC" w14:textId="77777777" w:rsidR="00CE3761" w:rsidRPr="00AB4A04" w:rsidRDefault="00CE3761" w:rsidP="00E97B07">
                                <w:pPr>
                                  <w:pStyle w:val="De"/>
                                  <w:rPr>
                                    <w:noProof/>
                                    <w:color w:val="7F7F7F" w:themeColor="text1" w:themeTint="80"/>
                                    <w:sz w:val="44"/>
                                    <w:szCs w:val="40"/>
                                  </w:rPr>
                                </w:pPr>
                                <w:r w:rsidRPr="00AB4A04">
                                  <w:rPr>
                                    <w:noProof/>
                                    <w:color w:val="7F7F7F" w:themeColor="text1" w:themeTint="80"/>
                                    <w:sz w:val="32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_x0000_s1031" style="position:absolute;margin-left:328.75pt;margin-top:624pt;width:39.75pt;height:37.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" o:allowincell="f" fillcolor="#cfc" strokecolor="#cfc">
                    <v:shadow on="t" opacity="26214f" mv:blur="50800f" origin="-.5,-.5" offset="26941emu,26941emu"/>
                    <v:textbox inset="0,0,0,0">
                      <w:txbxContent>
                        <w:p w14:paraId="2EA10FAC" w14:textId="77777777" w:rsidR="00CE3761" w:rsidRPr="00AB4A04" w:rsidRDefault="00CE3761" w:rsidP="00E97B07">
                          <w:pPr>
                            <w:pStyle w:val="De"/>
                            <w:rPr>
                              <w:noProof/>
                              <w:color w:val="7F7F7F" w:themeColor="text1" w:themeTint="80"/>
                              <w:sz w:val="44"/>
                              <w:szCs w:val="40"/>
                            </w:rPr>
                          </w:pPr>
                          <w:r w:rsidRPr="00AB4A04">
                            <w:rPr>
                              <w:noProof/>
                              <w:color w:val="7F7F7F" w:themeColor="text1" w:themeTint="80"/>
                              <w:sz w:val="32"/>
                            </w:rPr>
                            <w:t>de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drawing>
              <wp:anchor distT="0" distB="0" distL="114300" distR="114300" simplePos="0" relativeHeight="251705856" behindDoc="0" locked="0" layoutInCell="1" allowOverlap="1" wp14:anchorId="72815699" wp14:editId="7B8DE030">
                <wp:simplePos x="0" y="0"/>
                <wp:positionH relativeFrom="page">
                  <wp:posOffset>-1270</wp:posOffset>
                </wp:positionH>
                <wp:positionV relativeFrom="page">
                  <wp:posOffset>223520</wp:posOffset>
                </wp:positionV>
                <wp:extent cx="5307965" cy="7459345"/>
                <wp:effectExtent l="25400" t="0" r="26035" b="2649855"/>
                <wp:wrapNone/>
                <wp:docPr id="18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965" cy="745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AE199D">
            <w:rPr>
              <w:rFonts w:ascii="Arial" w:hAnsi="Arial" w:cs="Arial"/>
              <w:b/>
            </w:rPr>
            <w:br w:type="page"/>
          </w:r>
          <w:r w:rsidR="00CE3761">
            <w:rPr>
              <w:rFonts w:ascii="Arial" w:hAnsi="Arial" w:cs="Arial"/>
              <w:smallCaps/>
              <w:noProof/>
              <w:lang w:eastAsia="fr-F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32480" behindDoc="0" locked="0" layoutInCell="1" allowOverlap="1" wp14:anchorId="33BEE2AE" wp14:editId="7152532C">
                    <wp:simplePos x="0" y="0"/>
                    <wp:positionH relativeFrom="page">
                      <wp:posOffset>4209415</wp:posOffset>
                    </wp:positionH>
                    <wp:positionV relativeFrom="page">
                      <wp:posOffset>8458200</wp:posOffset>
                    </wp:positionV>
                    <wp:extent cx="3169285" cy="1126490"/>
                    <wp:effectExtent l="0" t="0" r="5715" b="0"/>
                    <wp:wrapNone/>
                    <wp:docPr id="10" name="Text Box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9285" cy="1126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41952" w14:textId="77777777" w:rsidR="00CE3761" w:rsidRPr="00977D17" w:rsidRDefault="00CE3761" w:rsidP="00CE3761">
                                <w:pPr>
                                  <w:pStyle w:val="Noms"/>
                                  <w:rPr>
                                    <w:rFonts w:ascii="Script Ecole 2" w:hAnsi="Script Ecole 2" w:cstheme="minorHAnsi"/>
                                  </w:rPr>
                                </w:pP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-102493901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>Marie G</w:t>
                                    </w:r>
                                  </w:sdtContent>
                                </w:sdt>
                                <w:r w:rsidRPr="00977D17">
                                  <w:rPr>
                                    <w:rFonts w:ascii="Script Ecole 2" w:hAnsi="Script Ecole 2" w:cstheme="minorHAnsi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353700340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 xml:space="preserve">École </w:t>
                                    </w:r>
                                  </w:sdtContent>
                                </w:sdt>
                                <w:r w:rsidRPr="00977D17">
                                  <w:rPr>
                                    <w:rFonts w:ascii="Script Ecole 2" w:hAnsi="Script Ecole 2" w:cstheme="minorHAnsi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392008315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>10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32" type="#_x0000_t202" style="position:absolute;margin-left:331.45pt;margin-top:666pt;width:249.55pt;height:88.7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" stroked="f">
                    <v:textbox>
                      <w:txbxContent>
                        <w:p w14:paraId="6C741952" w14:textId="77777777" w:rsidR="00CE3761" w:rsidRPr="00977D17" w:rsidRDefault="00CE3761" w:rsidP="00CE3761">
                          <w:pPr>
                            <w:pStyle w:val="Noms"/>
                            <w:rPr>
                              <w:rFonts w:ascii="Script Ecole 2" w:hAnsi="Script Ecole 2" w:cstheme="minorHAnsi"/>
                            </w:rPr>
                          </w:pP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-102493901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>Marie G</w:t>
                              </w:r>
                            </w:sdtContent>
                          </w:sdt>
                          <w:r w:rsidRPr="00977D17">
                            <w:rPr>
                              <w:rFonts w:ascii="Script Ecole 2" w:hAnsi="Script Ecole 2" w:cstheme="minorHAnsi"/>
                            </w:rPr>
                            <w:br/>
                          </w: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353700340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 xml:space="preserve">École </w:t>
                              </w:r>
                            </w:sdtContent>
                          </w:sdt>
                          <w:r w:rsidRPr="00977D17">
                            <w:rPr>
                              <w:rFonts w:ascii="Script Ecole 2" w:hAnsi="Script Ecole 2" w:cstheme="minorHAnsi"/>
                            </w:rPr>
                            <w:br/>
                          </w: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392008315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>10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15072" behindDoc="0" locked="0" layoutInCell="1" allowOverlap="1" wp14:anchorId="2182425D" wp14:editId="1D389E8A">
                    <wp:simplePos x="0" y="0"/>
                    <wp:positionH relativeFrom="page">
                      <wp:posOffset>826135</wp:posOffset>
                    </wp:positionH>
                    <wp:positionV relativeFrom="page">
                      <wp:posOffset>4495800</wp:posOffset>
                    </wp:positionV>
                    <wp:extent cx="6261100" cy="2298700"/>
                    <wp:effectExtent l="0" t="0" r="0" b="12700"/>
                    <wp:wrapThrough wrapText="bothSides">
                      <wp:wrapPolygon edited="0">
                        <wp:start x="88" y="0"/>
                        <wp:lineTo x="88" y="21481"/>
                        <wp:lineTo x="21381" y="21481"/>
                        <wp:lineTo x="21381" y="0"/>
                        <wp:lineTo x="88" y="0"/>
                      </wp:wrapPolygon>
                    </wp:wrapThrough>
                    <wp:docPr id="20" name="Zone de text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61100" cy="229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0E80E3" w14:textId="3CFB8BDE" w:rsidR="00CE3761" w:rsidRPr="00672670" w:rsidRDefault="00CE3761" w:rsidP="00AE199D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B83D68" w:themeColor="accent1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B83D68" w:themeColor="accent1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FONCTIONNEMENT</w:t>
                                </w:r>
                              </w:p>
                              <w:p w14:paraId="30737BC1" w14:textId="77777777" w:rsidR="00CE3761" w:rsidRPr="00977D17" w:rsidRDefault="00CE3761" w:rsidP="00AE199D">
                                <w:pPr>
                                  <w:jc w:val="right"/>
                                  <w:rPr>
                                    <w:rFonts w:ascii="Script Ecole 2" w:hAnsi="Script Ecole 2" w:cs="Arial"/>
                                    <w:color w:val="7F7F7F" w:themeColor="text1" w:themeTint="80"/>
                                    <w:sz w:val="72"/>
                                    <w:szCs w:val="72"/>
                                  </w:rPr>
                                </w:pPr>
                                <w:r w:rsidRPr="00977D17">
                                  <w:rPr>
                                    <w:rFonts w:ascii="Script Ecole 2" w:hAnsi="Script Ecole 2" w:cs="Arial"/>
                                    <w:color w:val="7F7F7F" w:themeColor="text1" w:themeTint="80"/>
                                    <w:sz w:val="72"/>
                                    <w:szCs w:val="72"/>
                                  </w:rPr>
                                  <w:t>Classe de CP</w:t>
                                </w:r>
                              </w:p>
                              <w:p w14:paraId="595F552E" w14:textId="77777777" w:rsidR="00CE3761" w:rsidRDefault="00CE3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20" o:spid="_x0000_s1033" type="#_x0000_t202" style="position:absolute;margin-left:65.05pt;margin-top:354pt;width:493pt;height:181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" mv:complextextbox="1" filled="f" stroked="f">
                    <v:textbox>
                      <w:txbxContent>
                        <w:p w14:paraId="7D0E80E3" w14:textId="3CFB8BDE" w:rsidR="00CE3761" w:rsidRPr="00672670" w:rsidRDefault="00CE3761" w:rsidP="00AE199D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B83D68" w:themeColor="accent1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Kristen ITC" w:hAnsi="Kristen ITC" w:cs="Arial"/>
                              <w:b/>
                              <w:bCs/>
                              <w:color w:val="B83D68" w:themeColor="accent1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FONCTIONNEMENT</w:t>
                          </w:r>
                        </w:p>
                        <w:p w14:paraId="30737BC1" w14:textId="77777777" w:rsidR="00CE3761" w:rsidRPr="00977D17" w:rsidRDefault="00CE3761" w:rsidP="00AE199D">
                          <w:pPr>
                            <w:jc w:val="right"/>
                            <w:rPr>
                              <w:rFonts w:ascii="Script Ecole 2" w:hAnsi="Script Ecole 2" w:cs="Arial"/>
                              <w:color w:val="7F7F7F" w:themeColor="text1" w:themeTint="80"/>
                              <w:sz w:val="72"/>
                              <w:szCs w:val="72"/>
                            </w:rPr>
                          </w:pPr>
                          <w:r w:rsidRPr="00977D17">
                            <w:rPr>
                              <w:rFonts w:ascii="Script Ecole 2" w:hAnsi="Script Ecole 2" w:cs="Arial"/>
                              <w:color w:val="7F7F7F" w:themeColor="text1" w:themeTint="80"/>
                              <w:sz w:val="72"/>
                              <w:szCs w:val="72"/>
                            </w:rPr>
                            <w:t>Classe de CP</w:t>
                          </w:r>
                        </w:p>
                        <w:p w14:paraId="595F552E" w14:textId="77777777" w:rsidR="00CE3761" w:rsidRDefault="00CE3761"/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13024" behindDoc="0" locked="0" layoutInCell="0" allowOverlap="1" wp14:anchorId="2026C2D1" wp14:editId="2E77EFC4">
                    <wp:simplePos x="0" y="0"/>
                    <wp:positionH relativeFrom="page">
                      <wp:posOffset>4175125</wp:posOffset>
                    </wp:positionH>
                    <wp:positionV relativeFrom="page">
                      <wp:posOffset>7924800</wp:posOffset>
                    </wp:positionV>
                    <wp:extent cx="504825" cy="476250"/>
                    <wp:effectExtent l="25400" t="25400" r="130175" b="133350"/>
                    <wp:wrapNone/>
                    <wp:docPr id="21" name="Oval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825" cy="47625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solidFill>
                                <a:srgbClr val="CCFFCC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14:paraId="3953BD26" w14:textId="77777777" w:rsidR="00CE3761" w:rsidRPr="00AB4A04" w:rsidRDefault="00CE3761" w:rsidP="00E97B07">
                                <w:pPr>
                                  <w:pStyle w:val="De"/>
                                  <w:rPr>
                                    <w:noProof/>
                                    <w:color w:val="7F7F7F" w:themeColor="text1" w:themeTint="80"/>
                                    <w:sz w:val="44"/>
                                    <w:szCs w:val="40"/>
                                  </w:rPr>
                                </w:pPr>
                                <w:r w:rsidRPr="00AB4A04">
                                  <w:rPr>
                                    <w:noProof/>
                                    <w:color w:val="7F7F7F" w:themeColor="text1" w:themeTint="80"/>
                                    <w:sz w:val="32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_x0000_s1034" style="position:absolute;margin-left:328.75pt;margin-top:624pt;width:39.75pt;height:37.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" o:allowincell="f" fillcolor="#cfc" strokecolor="#cfc">
                    <v:shadow on="t" opacity="26214f" mv:blur="50800f" origin="-.5,-.5" offset="26941emu,26941emu"/>
                    <v:textbox inset="0,0,0,0">
                      <w:txbxContent>
                        <w:p w14:paraId="3953BD26" w14:textId="77777777" w:rsidR="00CE3761" w:rsidRPr="00AB4A04" w:rsidRDefault="00CE3761" w:rsidP="00E97B07">
                          <w:pPr>
                            <w:pStyle w:val="De"/>
                            <w:rPr>
                              <w:noProof/>
                              <w:color w:val="7F7F7F" w:themeColor="text1" w:themeTint="80"/>
                              <w:sz w:val="44"/>
                              <w:szCs w:val="40"/>
                            </w:rPr>
                          </w:pPr>
                          <w:r w:rsidRPr="00AB4A04">
                            <w:rPr>
                              <w:noProof/>
                              <w:color w:val="7F7F7F" w:themeColor="text1" w:themeTint="80"/>
                              <w:sz w:val="32"/>
                            </w:rPr>
                            <w:t>de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drawing>
              <wp:anchor distT="0" distB="0" distL="114300" distR="114300" simplePos="0" relativeHeight="251712000" behindDoc="0" locked="0" layoutInCell="1" allowOverlap="1" wp14:anchorId="33973171" wp14:editId="4D98588B">
                <wp:simplePos x="0" y="0"/>
                <wp:positionH relativeFrom="page">
                  <wp:posOffset>-1270</wp:posOffset>
                </wp:positionH>
                <wp:positionV relativeFrom="page">
                  <wp:posOffset>223520</wp:posOffset>
                </wp:positionV>
                <wp:extent cx="5307965" cy="7459345"/>
                <wp:effectExtent l="25400" t="0" r="26035" b="2649855"/>
                <wp:wrapNone/>
                <wp:docPr id="23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965" cy="745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AE199D">
            <w:rPr>
              <w:rFonts w:ascii="Arial" w:hAnsi="Arial" w:cs="Arial"/>
              <w:b/>
            </w:rPr>
            <w:br w:type="page"/>
          </w:r>
          <w:r w:rsidR="00CE3761">
            <w:rPr>
              <w:rFonts w:ascii="Arial" w:hAnsi="Arial" w:cs="Arial"/>
              <w:smallCaps/>
              <w:noProof/>
              <w:lang w:eastAsia="fr-F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34528" behindDoc="0" locked="0" layoutInCell="1" allowOverlap="1" wp14:anchorId="3F846A6F" wp14:editId="3ED51142">
                    <wp:simplePos x="0" y="0"/>
                    <wp:positionH relativeFrom="page">
                      <wp:posOffset>4272915</wp:posOffset>
                    </wp:positionH>
                    <wp:positionV relativeFrom="page">
                      <wp:posOffset>8589010</wp:posOffset>
                    </wp:positionV>
                    <wp:extent cx="3169285" cy="1126490"/>
                    <wp:effectExtent l="0" t="0" r="5715" b="0"/>
                    <wp:wrapNone/>
                    <wp:docPr id="16" name="Text Box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9285" cy="1126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491A0D" w14:textId="77777777" w:rsidR="00CE3761" w:rsidRPr="00977D17" w:rsidRDefault="00CE3761" w:rsidP="00CE3761">
                                <w:pPr>
                                  <w:pStyle w:val="Noms"/>
                                  <w:rPr>
                                    <w:rFonts w:ascii="Script Ecole 2" w:hAnsi="Script Ecole 2" w:cstheme="minorHAnsi"/>
                                  </w:rPr>
                                </w:pP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1386683868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>Marie G</w:t>
                                    </w:r>
                                  </w:sdtContent>
                                </w:sdt>
                                <w:r w:rsidRPr="00977D17">
                                  <w:rPr>
                                    <w:rFonts w:ascii="Script Ecole 2" w:hAnsi="Script Ecole 2" w:cstheme="minorHAnsi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-712968858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 xml:space="preserve">École </w:t>
                                    </w:r>
                                  </w:sdtContent>
                                </w:sdt>
                                <w:r w:rsidRPr="00977D17">
                                  <w:rPr>
                                    <w:rFonts w:ascii="Script Ecole 2" w:hAnsi="Script Ecole 2" w:cstheme="minorHAnsi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-948008767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>10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36.45pt;margin-top:676.3pt;width:249.55pt;height:88.7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" stroked="f">
                    <v:textbox>
                      <w:txbxContent>
                        <w:p w14:paraId="56491A0D" w14:textId="77777777" w:rsidR="00CE3761" w:rsidRPr="00977D17" w:rsidRDefault="00CE3761" w:rsidP="00CE3761">
                          <w:pPr>
                            <w:pStyle w:val="Noms"/>
                            <w:rPr>
                              <w:rFonts w:ascii="Script Ecole 2" w:hAnsi="Script Ecole 2" w:cstheme="minorHAnsi"/>
                            </w:rPr>
                          </w:pP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1386683868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>Marie G</w:t>
                              </w:r>
                            </w:sdtContent>
                          </w:sdt>
                          <w:r w:rsidRPr="00977D17">
                            <w:rPr>
                              <w:rFonts w:ascii="Script Ecole 2" w:hAnsi="Script Ecole 2" w:cstheme="minorHAnsi"/>
                            </w:rPr>
                            <w:br/>
                          </w: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-712968858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 xml:space="preserve">École </w:t>
                              </w:r>
                            </w:sdtContent>
                          </w:sdt>
                          <w:r w:rsidRPr="00977D17">
                            <w:rPr>
                              <w:rFonts w:ascii="Script Ecole 2" w:hAnsi="Script Ecole 2" w:cstheme="minorHAnsi"/>
                            </w:rPr>
                            <w:br/>
                          </w: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-948008767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>10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20192" behindDoc="0" locked="0" layoutInCell="1" allowOverlap="1" wp14:anchorId="5CEEFA42" wp14:editId="5703AF49">
                    <wp:simplePos x="0" y="0"/>
                    <wp:positionH relativeFrom="page">
                      <wp:posOffset>826135</wp:posOffset>
                    </wp:positionH>
                    <wp:positionV relativeFrom="page">
                      <wp:posOffset>4495800</wp:posOffset>
                    </wp:positionV>
                    <wp:extent cx="6261100" cy="2298700"/>
                    <wp:effectExtent l="0" t="0" r="0" b="12700"/>
                    <wp:wrapThrough wrapText="bothSides">
                      <wp:wrapPolygon edited="0">
                        <wp:start x="88" y="0"/>
                        <wp:lineTo x="88" y="21481"/>
                        <wp:lineTo x="21381" y="21481"/>
                        <wp:lineTo x="21381" y="0"/>
                        <wp:lineTo x="88" y="0"/>
                      </wp:wrapPolygon>
                    </wp:wrapThrough>
                    <wp:docPr id="30" name="Zone de texte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61100" cy="229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54D466" w14:textId="372EBDCE" w:rsidR="00CE3761" w:rsidRPr="00672670" w:rsidRDefault="00CE3761" w:rsidP="00AE199D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B83D68" w:themeColor="accent1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B83D68" w:themeColor="accent1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AU FIL DES JOURS</w:t>
                                </w:r>
                              </w:p>
                              <w:p w14:paraId="0A650987" w14:textId="77777777" w:rsidR="00CE3761" w:rsidRPr="00977D17" w:rsidRDefault="00CE3761" w:rsidP="00AE199D">
                                <w:pPr>
                                  <w:jc w:val="right"/>
                                  <w:rPr>
                                    <w:rFonts w:ascii="Script Ecole 2" w:hAnsi="Script Ecole 2" w:cs="Arial"/>
                                    <w:color w:val="7F7F7F" w:themeColor="text1" w:themeTint="80"/>
                                    <w:sz w:val="72"/>
                                    <w:szCs w:val="72"/>
                                  </w:rPr>
                                </w:pPr>
                                <w:r w:rsidRPr="00977D17">
                                  <w:rPr>
                                    <w:rFonts w:ascii="Script Ecole 2" w:hAnsi="Script Ecole 2" w:cs="Arial"/>
                                    <w:color w:val="7F7F7F" w:themeColor="text1" w:themeTint="80"/>
                                    <w:sz w:val="72"/>
                                    <w:szCs w:val="72"/>
                                  </w:rPr>
                                  <w:t>Classe de CP</w:t>
                                </w:r>
                              </w:p>
                              <w:p w14:paraId="612B238F" w14:textId="77777777" w:rsidR="00CE3761" w:rsidRDefault="00CE3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0" o:spid="_x0000_s1036" type="#_x0000_t202" style="position:absolute;margin-left:65.05pt;margin-top:354pt;width:493pt;height:181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" mv:complextextbox="1" filled="f" stroked="f">
                    <v:textbox>
                      <w:txbxContent>
                        <w:p w14:paraId="0D54D466" w14:textId="372EBDCE" w:rsidR="00CE3761" w:rsidRPr="00672670" w:rsidRDefault="00CE3761" w:rsidP="00AE199D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B83D68" w:themeColor="accent1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Kristen ITC" w:hAnsi="Kristen ITC" w:cs="Arial"/>
                              <w:b/>
                              <w:bCs/>
                              <w:color w:val="B83D68" w:themeColor="accent1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AU FIL DES JOURS</w:t>
                          </w:r>
                        </w:p>
                        <w:p w14:paraId="0A650987" w14:textId="77777777" w:rsidR="00CE3761" w:rsidRPr="00977D17" w:rsidRDefault="00CE3761" w:rsidP="00AE199D">
                          <w:pPr>
                            <w:jc w:val="right"/>
                            <w:rPr>
                              <w:rFonts w:ascii="Script Ecole 2" w:hAnsi="Script Ecole 2" w:cs="Arial"/>
                              <w:color w:val="7F7F7F" w:themeColor="text1" w:themeTint="80"/>
                              <w:sz w:val="72"/>
                              <w:szCs w:val="72"/>
                            </w:rPr>
                          </w:pPr>
                          <w:r w:rsidRPr="00977D17">
                            <w:rPr>
                              <w:rFonts w:ascii="Script Ecole 2" w:hAnsi="Script Ecole 2" w:cs="Arial"/>
                              <w:color w:val="7F7F7F" w:themeColor="text1" w:themeTint="80"/>
                              <w:sz w:val="72"/>
                              <w:szCs w:val="72"/>
                            </w:rPr>
                            <w:t>Classe de CP</w:t>
                          </w:r>
                        </w:p>
                        <w:p w14:paraId="612B238F" w14:textId="77777777" w:rsidR="00CE3761" w:rsidRDefault="00CE3761"/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18144" behindDoc="0" locked="0" layoutInCell="0" allowOverlap="1" wp14:anchorId="43686048" wp14:editId="0353BAD2">
                    <wp:simplePos x="0" y="0"/>
                    <wp:positionH relativeFrom="page">
                      <wp:posOffset>4175125</wp:posOffset>
                    </wp:positionH>
                    <wp:positionV relativeFrom="page">
                      <wp:posOffset>7924800</wp:posOffset>
                    </wp:positionV>
                    <wp:extent cx="504825" cy="476250"/>
                    <wp:effectExtent l="25400" t="25400" r="130175" b="133350"/>
                    <wp:wrapNone/>
                    <wp:docPr id="31" name="Oval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825" cy="47625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solidFill>
                                <a:srgbClr val="CCFFCC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14:paraId="4F000289" w14:textId="77777777" w:rsidR="00CE3761" w:rsidRPr="00AB4A04" w:rsidRDefault="00CE3761" w:rsidP="00E97B07">
                                <w:pPr>
                                  <w:pStyle w:val="De"/>
                                  <w:rPr>
                                    <w:noProof/>
                                    <w:color w:val="7F7F7F" w:themeColor="text1" w:themeTint="80"/>
                                    <w:sz w:val="44"/>
                                    <w:szCs w:val="40"/>
                                  </w:rPr>
                                </w:pPr>
                                <w:r w:rsidRPr="00AB4A04">
                                  <w:rPr>
                                    <w:noProof/>
                                    <w:color w:val="7F7F7F" w:themeColor="text1" w:themeTint="80"/>
                                    <w:sz w:val="32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_x0000_s1037" style="position:absolute;margin-left:328.75pt;margin-top:624pt;width:39.75pt;height:37.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" o:allowincell="f" fillcolor="#cfc" strokecolor="#cfc">
                    <v:shadow on="t" opacity="26214f" mv:blur="50800f" origin="-.5,-.5" offset="26941emu,26941emu"/>
                    <v:textbox inset="0,0,0,0">
                      <w:txbxContent>
                        <w:p w14:paraId="4F000289" w14:textId="77777777" w:rsidR="00CE3761" w:rsidRPr="00AB4A04" w:rsidRDefault="00CE3761" w:rsidP="00E97B07">
                          <w:pPr>
                            <w:pStyle w:val="De"/>
                            <w:rPr>
                              <w:noProof/>
                              <w:color w:val="7F7F7F" w:themeColor="text1" w:themeTint="80"/>
                              <w:sz w:val="44"/>
                              <w:szCs w:val="40"/>
                            </w:rPr>
                          </w:pPr>
                          <w:r w:rsidRPr="00AB4A04">
                            <w:rPr>
                              <w:noProof/>
                              <w:color w:val="7F7F7F" w:themeColor="text1" w:themeTint="80"/>
                              <w:sz w:val="32"/>
                            </w:rPr>
                            <w:t>de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drawing>
              <wp:anchor distT="0" distB="0" distL="114300" distR="114300" simplePos="0" relativeHeight="251717120" behindDoc="0" locked="0" layoutInCell="1" allowOverlap="1" wp14:anchorId="22195A33" wp14:editId="43CB4794">
                <wp:simplePos x="0" y="0"/>
                <wp:positionH relativeFrom="page">
                  <wp:posOffset>-1270</wp:posOffset>
                </wp:positionH>
                <wp:positionV relativeFrom="page">
                  <wp:posOffset>223520</wp:posOffset>
                </wp:positionV>
                <wp:extent cx="5307965" cy="7459345"/>
                <wp:effectExtent l="25400" t="0" r="26035" b="2649855"/>
                <wp:wrapNone/>
                <wp:docPr id="33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965" cy="745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AE199D">
            <w:rPr>
              <w:rFonts w:ascii="Arial" w:hAnsi="Arial" w:cs="Arial"/>
              <w:b/>
            </w:rPr>
            <w:br w:type="page"/>
          </w:r>
          <w:r w:rsidR="00CE3761">
            <w:rPr>
              <w:rFonts w:ascii="Arial" w:hAnsi="Arial" w:cs="Arial"/>
              <w:smallCaps/>
              <w:noProof/>
              <w:lang w:eastAsia="fr-F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36576" behindDoc="0" locked="0" layoutInCell="1" allowOverlap="1" wp14:anchorId="7F49ACB0" wp14:editId="19EA3E29">
                    <wp:simplePos x="0" y="0"/>
                    <wp:positionH relativeFrom="page">
                      <wp:posOffset>4013200</wp:posOffset>
                    </wp:positionH>
                    <wp:positionV relativeFrom="page">
                      <wp:posOffset>8572500</wp:posOffset>
                    </wp:positionV>
                    <wp:extent cx="3169285" cy="1126490"/>
                    <wp:effectExtent l="0" t="0" r="5715" b="0"/>
                    <wp:wrapNone/>
                    <wp:docPr id="17" name="Text Box 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9285" cy="1126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4C0C6" w14:textId="77777777" w:rsidR="00CE3761" w:rsidRPr="00977D17" w:rsidRDefault="00CE3761" w:rsidP="00CE3761">
                                <w:pPr>
                                  <w:pStyle w:val="Noms"/>
                                  <w:rPr>
                                    <w:rFonts w:ascii="Script Ecole 2" w:hAnsi="Script Ecole 2" w:cstheme="minorHAnsi"/>
                                  </w:rPr>
                                </w:pP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-701175866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>Marie G</w:t>
                                    </w:r>
                                  </w:sdtContent>
                                </w:sdt>
                                <w:r w:rsidRPr="00977D17">
                                  <w:rPr>
                                    <w:rFonts w:ascii="Script Ecole 2" w:hAnsi="Script Ecole 2" w:cstheme="minorHAnsi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-158551024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 xml:space="preserve">École </w:t>
                                    </w:r>
                                  </w:sdtContent>
                                </w:sdt>
                                <w:r w:rsidRPr="00977D17">
                                  <w:rPr>
                                    <w:rFonts w:ascii="Script Ecole 2" w:hAnsi="Script Ecole 2" w:cstheme="minorHAnsi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Script Ecole 2" w:hAnsi="Script Ecole 2" w:cstheme="minorHAnsi"/>
                                    </w:rPr>
                                    <w:id w:val="1078946936"/>
                                  </w:sdtPr>
                                  <w:sdtContent>
                                    <w:r>
                                      <w:rPr>
                                        <w:rFonts w:ascii="Script Ecole 2" w:hAnsi="Script Ecole 2" w:cstheme="minorHAnsi"/>
                                      </w:rPr>
                                      <w:t>10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6pt;margin-top:675pt;width:249.55pt;height:88.7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" stroked="f">
                    <v:textbox>
                      <w:txbxContent>
                        <w:p w14:paraId="4594C0C6" w14:textId="77777777" w:rsidR="00CE3761" w:rsidRPr="00977D17" w:rsidRDefault="00CE3761" w:rsidP="00CE3761">
                          <w:pPr>
                            <w:pStyle w:val="Noms"/>
                            <w:rPr>
                              <w:rFonts w:ascii="Script Ecole 2" w:hAnsi="Script Ecole 2" w:cstheme="minorHAnsi"/>
                            </w:rPr>
                          </w:pP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-701175866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>Marie G</w:t>
                              </w:r>
                            </w:sdtContent>
                          </w:sdt>
                          <w:r w:rsidRPr="00977D17">
                            <w:rPr>
                              <w:rFonts w:ascii="Script Ecole 2" w:hAnsi="Script Ecole 2" w:cstheme="minorHAnsi"/>
                            </w:rPr>
                            <w:br/>
                          </w: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-158551024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 xml:space="preserve">École </w:t>
                              </w:r>
                            </w:sdtContent>
                          </w:sdt>
                          <w:r w:rsidRPr="00977D17">
                            <w:rPr>
                              <w:rFonts w:ascii="Script Ecole 2" w:hAnsi="Script Ecole 2" w:cstheme="minorHAnsi"/>
                            </w:rPr>
                            <w:br/>
                          </w:r>
                          <w:sdt>
                            <w:sdtPr>
                              <w:rPr>
                                <w:rFonts w:ascii="Script Ecole 2" w:hAnsi="Script Ecole 2" w:cstheme="minorHAnsi"/>
                              </w:rPr>
                              <w:id w:val="1078946936"/>
                            </w:sdtPr>
                            <w:sdtContent>
                              <w:r>
                                <w:rPr>
                                  <w:rFonts w:ascii="Script Ecole 2" w:hAnsi="Script Ecole 2" w:cstheme="minorHAnsi"/>
                                </w:rPr>
                                <w:t>10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25312" behindDoc="0" locked="0" layoutInCell="1" allowOverlap="1" wp14:anchorId="7A995944" wp14:editId="68028A79">
                    <wp:simplePos x="0" y="0"/>
                    <wp:positionH relativeFrom="page">
                      <wp:posOffset>826135</wp:posOffset>
                    </wp:positionH>
                    <wp:positionV relativeFrom="page">
                      <wp:posOffset>4495800</wp:posOffset>
                    </wp:positionV>
                    <wp:extent cx="6261100" cy="2298700"/>
                    <wp:effectExtent l="0" t="0" r="0" b="12700"/>
                    <wp:wrapThrough wrapText="bothSides">
                      <wp:wrapPolygon edited="0">
                        <wp:start x="88" y="0"/>
                        <wp:lineTo x="88" y="21481"/>
                        <wp:lineTo x="21381" y="21481"/>
                        <wp:lineTo x="21381" y="0"/>
                        <wp:lineTo x="88" y="0"/>
                      </wp:wrapPolygon>
                    </wp:wrapThrough>
                    <wp:docPr id="34" name="Zone de texte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61100" cy="229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02C83B" w14:textId="3B88661B" w:rsidR="00CE3761" w:rsidRPr="00672670" w:rsidRDefault="00CE3761" w:rsidP="00AE199D">
                                <w:pPr>
                                  <w:jc w:val="right"/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B83D68" w:themeColor="accent1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Kristen ITC" w:hAnsi="Kristen ITC" w:cs="Arial"/>
                                    <w:b/>
                                    <w:bCs/>
                                    <w:color w:val="B83D68" w:themeColor="accent1"/>
                                    <w:sz w:val="72"/>
                                    <w:szCs w:val="72"/>
                                    <w:lang w:bidi="ar-SA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DOCUMENTS DIVERS</w:t>
                                </w:r>
                              </w:p>
                              <w:p w14:paraId="41C86DF4" w14:textId="77777777" w:rsidR="00CE3761" w:rsidRPr="00977D17" w:rsidRDefault="00CE3761" w:rsidP="00AE199D">
                                <w:pPr>
                                  <w:jc w:val="right"/>
                                  <w:rPr>
                                    <w:rFonts w:ascii="Script Ecole 2" w:hAnsi="Script Ecole 2" w:cs="Arial"/>
                                    <w:color w:val="7F7F7F" w:themeColor="text1" w:themeTint="80"/>
                                    <w:sz w:val="72"/>
                                    <w:szCs w:val="72"/>
                                  </w:rPr>
                                </w:pPr>
                                <w:r w:rsidRPr="00977D17">
                                  <w:rPr>
                                    <w:rFonts w:ascii="Script Ecole 2" w:hAnsi="Script Ecole 2" w:cs="Arial"/>
                                    <w:color w:val="7F7F7F" w:themeColor="text1" w:themeTint="80"/>
                                    <w:sz w:val="72"/>
                                    <w:szCs w:val="72"/>
                                  </w:rPr>
                                  <w:t>Classe de CP</w:t>
                                </w:r>
                              </w:p>
                              <w:p w14:paraId="412F007C" w14:textId="77777777" w:rsidR="00CE3761" w:rsidRDefault="00CE3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4" o:spid="_x0000_s1039" type="#_x0000_t202" style="position:absolute;margin-left:65.05pt;margin-top:354pt;width:493pt;height:181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" mv:complextextbox="1" filled="f" stroked="f">
                    <v:textbox>
                      <w:txbxContent>
                        <w:p w14:paraId="6C02C83B" w14:textId="3B88661B" w:rsidR="00CE3761" w:rsidRPr="00672670" w:rsidRDefault="00CE3761" w:rsidP="00AE199D">
                          <w:pPr>
                            <w:jc w:val="right"/>
                            <w:rPr>
                              <w:rFonts w:ascii="Kristen ITC" w:hAnsi="Kristen ITC" w:cs="Arial"/>
                              <w:b/>
                              <w:bCs/>
                              <w:color w:val="B83D68" w:themeColor="accent1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Kristen ITC" w:hAnsi="Kristen ITC" w:cs="Arial"/>
                              <w:b/>
                              <w:bCs/>
                              <w:color w:val="B83D68" w:themeColor="accent1"/>
                              <w:sz w:val="72"/>
                              <w:szCs w:val="72"/>
                              <w:lang w:bidi="ar-S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DOCUMENTS DIVERS</w:t>
                          </w:r>
                        </w:p>
                        <w:p w14:paraId="41C86DF4" w14:textId="77777777" w:rsidR="00CE3761" w:rsidRPr="00977D17" w:rsidRDefault="00CE3761" w:rsidP="00AE199D">
                          <w:pPr>
                            <w:jc w:val="right"/>
                            <w:rPr>
                              <w:rFonts w:ascii="Script Ecole 2" w:hAnsi="Script Ecole 2" w:cs="Arial"/>
                              <w:color w:val="7F7F7F" w:themeColor="text1" w:themeTint="80"/>
                              <w:sz w:val="72"/>
                              <w:szCs w:val="72"/>
                            </w:rPr>
                          </w:pPr>
                          <w:r w:rsidRPr="00977D17">
                            <w:rPr>
                              <w:rFonts w:ascii="Script Ecole 2" w:hAnsi="Script Ecole 2" w:cs="Arial"/>
                              <w:color w:val="7F7F7F" w:themeColor="text1" w:themeTint="80"/>
                              <w:sz w:val="72"/>
                              <w:szCs w:val="72"/>
                            </w:rPr>
                            <w:t>Classe de CP</w:t>
                          </w:r>
                        </w:p>
                        <w:p w14:paraId="412F007C" w14:textId="77777777" w:rsidR="00CE3761" w:rsidRDefault="00CE3761"/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mc:AlternateContent>
              <mc:Choice Requires="wps">
                <w:drawing>
                  <wp:anchor distT="0" distB="0" distL="114300" distR="114300" simplePos="0" relativeHeight="251723264" behindDoc="0" locked="0" layoutInCell="0" allowOverlap="1" wp14:anchorId="44873F10" wp14:editId="64DD53F1">
                    <wp:simplePos x="0" y="0"/>
                    <wp:positionH relativeFrom="page">
                      <wp:posOffset>4175125</wp:posOffset>
                    </wp:positionH>
                    <wp:positionV relativeFrom="page">
                      <wp:posOffset>7924800</wp:posOffset>
                    </wp:positionV>
                    <wp:extent cx="504825" cy="476250"/>
                    <wp:effectExtent l="25400" t="25400" r="130175" b="133350"/>
                    <wp:wrapNone/>
                    <wp:docPr id="35" name="Oval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825" cy="47625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solidFill>
                                <a:srgbClr val="CCFFCC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14:paraId="7E148BD1" w14:textId="77777777" w:rsidR="00CE3761" w:rsidRPr="00AB4A04" w:rsidRDefault="00CE3761" w:rsidP="00E97B07">
                                <w:pPr>
                                  <w:pStyle w:val="De"/>
                                  <w:rPr>
                                    <w:noProof/>
                                    <w:color w:val="7F7F7F" w:themeColor="text1" w:themeTint="80"/>
                                    <w:sz w:val="44"/>
                                    <w:szCs w:val="40"/>
                                  </w:rPr>
                                </w:pPr>
                                <w:r w:rsidRPr="00AB4A04">
                                  <w:rPr>
                                    <w:noProof/>
                                    <w:color w:val="7F7F7F" w:themeColor="text1" w:themeTint="80"/>
                                    <w:sz w:val="32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_x0000_s1040" style="position:absolute;margin-left:328.75pt;margin-top:624pt;width:39.75pt;height:37.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" o:allowincell="f" fillcolor="#cfc" strokecolor="#cfc">
                    <v:shadow on="t" opacity="26214f" mv:blur="50800f" origin="-.5,-.5" offset="26941emu,26941emu"/>
                    <v:textbox inset="0,0,0,0">
                      <w:txbxContent>
                        <w:p w14:paraId="7E148BD1" w14:textId="77777777" w:rsidR="00CE3761" w:rsidRPr="00AB4A04" w:rsidRDefault="00CE3761" w:rsidP="00E97B07">
                          <w:pPr>
                            <w:pStyle w:val="De"/>
                            <w:rPr>
                              <w:noProof/>
                              <w:color w:val="7F7F7F" w:themeColor="text1" w:themeTint="80"/>
                              <w:sz w:val="44"/>
                              <w:szCs w:val="40"/>
                            </w:rPr>
                          </w:pPr>
                          <w:r w:rsidRPr="00AB4A04">
                            <w:rPr>
                              <w:noProof/>
                              <w:color w:val="7F7F7F" w:themeColor="text1" w:themeTint="80"/>
                              <w:sz w:val="32"/>
                            </w:rPr>
                            <w:t>de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AE199D">
            <w:rPr>
              <w:rFonts w:ascii="Arial" w:hAnsi="Arial" w:cs="Arial"/>
              <w:noProof/>
              <w:sz w:val="28"/>
              <w:szCs w:val="28"/>
              <w:lang w:eastAsia="fr-FR" w:bidi="ar-SA"/>
            </w:rPr>
            <w:drawing>
              <wp:anchor distT="0" distB="0" distL="114300" distR="114300" simplePos="0" relativeHeight="251722240" behindDoc="0" locked="0" layoutInCell="1" allowOverlap="1" wp14:anchorId="2E163E15" wp14:editId="03248DDA">
                <wp:simplePos x="0" y="0"/>
                <wp:positionH relativeFrom="page">
                  <wp:posOffset>-1270</wp:posOffset>
                </wp:positionH>
                <wp:positionV relativeFrom="page">
                  <wp:posOffset>223520</wp:posOffset>
                </wp:positionV>
                <wp:extent cx="5307965" cy="7459345"/>
                <wp:effectExtent l="25400" t="0" r="26035" b="2649855"/>
                <wp:wrapNone/>
                <wp:docPr id="37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965" cy="74593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672670">
            <w:rPr>
              <w:rFonts w:ascii="Arial" w:hAnsi="Arial" w:cs="Arial"/>
              <w:b/>
            </w:rPr>
            <w:br w:type="page"/>
          </w:r>
          <w:bookmarkStart w:id="0" w:name="_GoBack"/>
          <w:bookmarkEnd w:id="0"/>
          <w:r w:rsidR="00D35917">
            <w:rPr>
              <w:noProof/>
              <w:lang w:eastAsia="fr-F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7424" behindDoc="0" locked="0" layoutInCell="1" allowOverlap="1" wp14:anchorId="118BBE18" wp14:editId="2B2F5C82">
                    <wp:simplePos x="0" y="0"/>
                    <wp:positionH relativeFrom="page">
                      <wp:posOffset>-2701925</wp:posOffset>
                    </wp:positionH>
                    <wp:positionV relativeFrom="page">
                      <wp:posOffset>4284345</wp:posOffset>
                    </wp:positionV>
                    <wp:extent cx="6858000" cy="1175385"/>
                    <wp:effectExtent l="21907" t="0" r="21908" b="0"/>
                    <wp:wrapThrough wrapText="bothSides">
                      <wp:wrapPolygon edited="0">
                        <wp:start x="21531" y="-403"/>
                        <wp:lineTo x="171" y="-403"/>
                        <wp:lineTo x="171" y="21536"/>
                        <wp:lineTo x="21531" y="21536"/>
                        <wp:lineTo x="21531" y="-403"/>
                      </wp:wrapPolygon>
                    </wp:wrapThrough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6858000" cy="1175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txbx>
                            <w:txbxContent>
                              <w:p w14:paraId="6BDE4158" w14:textId="77777777" w:rsidR="00CE3761" w:rsidRPr="00672670" w:rsidRDefault="00CE3761" w:rsidP="00AB4A04">
                                <w:pPr>
                                  <w:jc w:val="center"/>
                                  <w:rPr>
                                    <w:rFonts w:ascii="Kristen ITC" w:hAnsi="Kristen ITC" w:cs="Arial"/>
                                    <w:caps/>
                                    <w:color w:val="B83D68" w:themeColor="accent1"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72670">
                                  <w:rPr>
                                    <w:rFonts w:ascii="Kristen ITC" w:hAnsi="Kristen ITC" w:cs="Arial"/>
                                    <w:caps/>
                                    <w:color w:val="B83D68" w:themeColor="accent1"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Emploi du temps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bevelT w="127000" h="31750" prst="relaxedInset"/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Zone de texte 1" o:spid="_x0000_s1041" type="#_x0000_t202" style="position:absolute;margin-left:-212.7pt;margin-top:337.35pt;width:540pt;height:92.55pt;rotation:-90;z-index:251687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" mv:complextextbox="1" filled="f" stroked="f">
                    <v:textbox style="mso-fit-shape-to-text:t">
                      <w:txbxContent>
                        <w:p w14:paraId="6BDE4158" w14:textId="77777777" w:rsidR="00CE3761" w:rsidRPr="00672670" w:rsidRDefault="00CE3761" w:rsidP="00AB4A04">
                          <w:pPr>
                            <w:jc w:val="center"/>
                            <w:rPr>
                              <w:rFonts w:ascii="Kristen ITC" w:hAnsi="Kristen ITC" w:cs="Arial"/>
                              <w:caps/>
                              <w:color w:val="B83D68" w:themeColor="accen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72670">
                            <w:rPr>
                              <w:rFonts w:ascii="Kristen ITC" w:hAnsi="Kristen ITC" w:cs="Arial"/>
                              <w:caps/>
                              <w:color w:val="B83D68" w:themeColor="accen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Emploi du temps</w:t>
                          </w:r>
                        </w:p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</w:sdtContent>
      </w:sdt>
      <w:r w:rsidR="00672670">
        <w:rPr>
          <w:rFonts w:ascii="Arial" w:hAnsi="Arial" w:cs="Arial"/>
          <w:b/>
        </w:rPr>
        <w:br w:type="page"/>
      </w:r>
      <w:r w:rsidR="00672670">
        <w:rPr>
          <w:rFonts w:ascii="Arial" w:hAnsi="Arial" w:cs="Arial"/>
          <w:noProof/>
          <w:color w:val="A34B73" w:themeColor="background2" w:themeShade="80"/>
          <w:sz w:val="24"/>
          <w:szCs w:val="24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0B3296A" wp14:editId="0618B172">
                <wp:simplePos x="0" y="0"/>
                <wp:positionH relativeFrom="page">
                  <wp:posOffset>381000</wp:posOffset>
                </wp:positionH>
                <wp:positionV relativeFrom="page">
                  <wp:posOffset>1196975</wp:posOffset>
                </wp:positionV>
                <wp:extent cx="6866823" cy="9166225"/>
                <wp:effectExtent l="50800" t="50800" r="144145" b="155575"/>
                <wp:wrapThrough wrapText="bothSides">
                  <wp:wrapPolygon edited="0">
                    <wp:start x="2717" y="-120"/>
                    <wp:lineTo x="559" y="-60"/>
                    <wp:lineTo x="559" y="898"/>
                    <wp:lineTo x="-80" y="898"/>
                    <wp:lineTo x="-160" y="1855"/>
                    <wp:lineTo x="-160" y="19812"/>
                    <wp:lineTo x="799" y="21009"/>
                    <wp:lineTo x="879" y="21189"/>
                    <wp:lineTo x="3036" y="21847"/>
                    <wp:lineTo x="3516" y="21907"/>
                    <wp:lineTo x="18218" y="21907"/>
                    <wp:lineTo x="18378" y="21847"/>
                    <wp:lineTo x="20935" y="21069"/>
                    <wp:lineTo x="21734" y="20051"/>
                    <wp:lineTo x="21974" y="19094"/>
                    <wp:lineTo x="21974" y="2813"/>
                    <wp:lineTo x="21814" y="1855"/>
                    <wp:lineTo x="21175" y="958"/>
                    <wp:lineTo x="21095" y="658"/>
                    <wp:lineTo x="19497" y="-60"/>
                    <wp:lineTo x="18937" y="-120"/>
                    <wp:lineTo x="2717" y="-120"/>
                  </wp:wrapPolygon>
                </wp:wrapThrough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23" cy="9166225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0EFC1" w14:textId="311487F9" w:rsidR="00CE3761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>1.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 xml:space="preserve"> Accueil et rituels</w:t>
                            </w:r>
                            <w:r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(jusqu'à 9 h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15) : </w:t>
                            </w:r>
                            <w:r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>DDM Temps (date)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et mathématiques (chaque jour compte)</w:t>
                            </w:r>
                            <w:r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évolutifs au cours de l’année. Puis présentation de la journée ou des projets.</w:t>
                            </w:r>
                          </w:p>
                          <w:p w14:paraId="201C5219" w14:textId="77777777" w:rsidR="00CE3761" w:rsidRPr="00672670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AAC3AA" w14:textId="77777777" w:rsidR="00CE3761" w:rsidRPr="00672670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7"/>
                                <w:sz w:val="24"/>
                                <w:szCs w:val="24"/>
                              </w:rPr>
                              <w:t>2.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 xml:space="preserve"> Temps de lecture 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7"/>
                                <w:sz w:val="24"/>
                                <w:szCs w:val="24"/>
                              </w:rPr>
                              <w:t xml:space="preserve">(20' : jusqu'à 9 h 35) : </w:t>
                            </w:r>
                          </w:p>
                          <w:p w14:paraId="752110AB" w14:textId="77777777" w:rsidR="00CE3761" w:rsidRPr="00672670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- Lecture de la lettre de Milo et questions de compréhension le premier jour ; </w:t>
                            </w:r>
                          </w:p>
                          <w:p w14:paraId="10896E01" w14:textId="2176459C" w:rsidR="00CE3761" w:rsidRPr="00672670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Lecture/écriture du texte avec découverte du graphème 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deuxième jour ; </w:t>
                            </w:r>
                          </w:p>
                          <w:p w14:paraId="034DD5D6" w14:textId="6898FEEF" w:rsidR="00CE3761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>Encodage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>à partir des mots de la lecture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) le troisième jour. </w:t>
                            </w:r>
                          </w:p>
                          <w:p w14:paraId="2AC31A0A" w14:textId="77777777" w:rsidR="00CE3761" w:rsidRPr="00672670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11326E" w14:textId="77777777" w:rsidR="00CE3761" w:rsidRPr="00672670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5"/>
                                <w:sz w:val="24"/>
                                <w:szCs w:val="24"/>
                              </w:rPr>
                              <w:t>3.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 xml:space="preserve"> Ateliers de lecture/écriture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5"/>
                                <w:sz w:val="24"/>
                                <w:szCs w:val="24"/>
                              </w:rPr>
                              <w:t xml:space="preserve"> (5' de consignes, 3 x 20' : jusqu'à la récréation) : </w:t>
                            </w:r>
                          </w:p>
                          <w:p w14:paraId="1B206A07" w14:textId="2C0348E7" w:rsidR="00CE3761" w:rsidRPr="00672670" w:rsidRDefault="00CE3761" w:rsidP="00586C7A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  <w:t xml:space="preserve">- 1 atelier dirigé avec la maîtresse : phonologie le premier jour, </w:t>
                            </w:r>
                            <w:r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  <w:t>écriture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  <w:t xml:space="preserve"> le deu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0"/>
                                <w:sz w:val="24"/>
                                <w:szCs w:val="24"/>
                              </w:rPr>
                              <w:t xml:space="preserve">xième et combinatoire le troisième ; </w:t>
                            </w:r>
                          </w:p>
                          <w:p w14:paraId="4590440B" w14:textId="38E4D1A0" w:rsidR="00CE3761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9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Script Ecole 2" w:hAnsi="Script Ecole 2" w:cs="Arial"/>
                                <w:spacing w:val="-9"/>
                                <w:sz w:val="24"/>
                                <w:szCs w:val="24"/>
                              </w:rPr>
                              <w:t>Les autres élèves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 w:cs="Arial"/>
                                <w:spacing w:val="-9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9"/>
                                <w:sz w:val="24"/>
                                <w:szCs w:val="24"/>
                              </w:rPr>
                              <w:t>plan de travail : jeux de lecture, fichier de lecture, utilisation des centres, production d'écrit individuelle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sym w:font="Symbol" w:char="F0BC"/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CABF56" w14:textId="77777777" w:rsidR="00CE3761" w:rsidRPr="00672670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FE3ED8" w14:textId="574DEA77" w:rsidR="00CE3761" w:rsidRDefault="00CE3761" w:rsidP="00837909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21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21"/>
                                <w:sz w:val="24"/>
                                <w:szCs w:val="24"/>
                              </w:rPr>
                              <w:t>4.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21"/>
                                <w:sz w:val="24"/>
                                <w:szCs w:val="24"/>
                              </w:rPr>
                              <w:t xml:space="preserve"> Récréation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2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1B0795" w14:textId="77777777" w:rsidR="00CE3761" w:rsidRPr="00672670" w:rsidRDefault="00CE3761" w:rsidP="00837909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BDE32C" w14:textId="7D71A55A" w:rsidR="00CE3761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>5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>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Mathématiques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>collectif ou ateliers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4"/>
                                <w:sz w:val="24"/>
                                <w:szCs w:val="24"/>
                              </w:rPr>
                              <w:t xml:space="preserve"> (3 x 15' : jusqu'à 11h 45) </w:t>
                            </w:r>
                          </w:p>
                          <w:p w14:paraId="31FEA197" w14:textId="77777777" w:rsidR="00CE3761" w:rsidRPr="00672670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C0EED1" w14:textId="16BA60B8" w:rsidR="00CE3761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  <w:t>6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1"/>
                                <w:sz w:val="24"/>
                                <w:szCs w:val="24"/>
                              </w:rPr>
                              <w:t>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Français </w:t>
                            </w:r>
                            <w:r>
                              <w:rPr>
                                <w:rFonts w:ascii="Script Ecole 2" w:hAnsi="Script Ecole 2" w:cs="Arial"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(Vocabulaire ou littérature), ou 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>anglais.</w:t>
                            </w:r>
                          </w:p>
                          <w:p w14:paraId="1089FC1E" w14:textId="77777777" w:rsidR="00CE3761" w:rsidRPr="00672670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96ADFA" w14:textId="77777777" w:rsidR="00CE3761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6900"/>
                              <w:rPr>
                                <w:rFonts w:ascii="Script Ecole 2" w:hAnsi="Script Ecole 2" w:cs="Arial"/>
                                <w:b/>
                                <w:bCs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20"/>
                                <w:sz w:val="24"/>
                                <w:szCs w:val="24"/>
                              </w:rPr>
                              <w:t>8.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20"/>
                                <w:sz w:val="24"/>
                                <w:szCs w:val="24"/>
                              </w:rPr>
                              <w:t xml:space="preserve"> Pause méridienne. </w:t>
                            </w:r>
                          </w:p>
                          <w:p w14:paraId="1899D1B5" w14:textId="77777777" w:rsidR="00CE3761" w:rsidRPr="00672670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6" w:right="6900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9D38CB" w14:textId="32720321" w:rsidR="00CE3761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56"/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>9.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 xml:space="preserve"> Temps de lecture autonome</w:t>
                            </w:r>
                            <w:r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: dans la bibliothèque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>, lecture autonome silencieuse et entretiens individuels de lecture (de 5 à</w:t>
                            </w:r>
                            <w:r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15' suivant le moment de l'année).  Le mardi, se fait à la BCD. </w:t>
                            </w:r>
                          </w:p>
                          <w:p w14:paraId="600ED92E" w14:textId="77777777" w:rsidR="00CE3761" w:rsidRPr="00672670" w:rsidRDefault="00CE3761" w:rsidP="00672670">
                            <w:pPr>
                              <w:widowControl w:val="0"/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56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98B004" w14:textId="41BC07B8" w:rsidR="00CE3761" w:rsidRDefault="00CE3761" w:rsidP="003E655F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85"/>
                              <w:rPr>
                                <w:rFonts w:ascii="Script Ecole 2" w:hAnsi="Script Ecole 2" w:cs="Arial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8"/>
                                <w:sz w:val="24"/>
                                <w:szCs w:val="24"/>
                              </w:rPr>
                              <w:t>10. Séance de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 xml:space="preserve"> décou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>verte du monde, arts visuels ou français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4AE9E0A" w14:textId="77777777" w:rsidR="00CE3761" w:rsidRPr="00672670" w:rsidRDefault="00CE3761" w:rsidP="003E655F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85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93C6C0" w14:textId="2EB4D289" w:rsidR="00CE3761" w:rsidRDefault="00CE3761" w:rsidP="00837909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431"/>
                              <w:rPr>
                                <w:rFonts w:ascii="Script Ecole 2" w:hAnsi="Script Ecole 2" w:cs="Arial"/>
                                <w:b/>
                                <w:bCs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20"/>
                                <w:sz w:val="24"/>
                                <w:szCs w:val="24"/>
                              </w:rPr>
                              <w:t>11.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20"/>
                                <w:sz w:val="24"/>
                                <w:szCs w:val="24"/>
                              </w:rPr>
                              <w:t xml:space="preserve"> Récréation. </w:t>
                            </w:r>
                          </w:p>
                          <w:p w14:paraId="7C5C16C9" w14:textId="77777777" w:rsidR="00CE3761" w:rsidRPr="00672670" w:rsidRDefault="00CE3761" w:rsidP="00837909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431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3C9169" w14:textId="6585CC42" w:rsidR="00CE3761" w:rsidRDefault="00CE3761" w:rsidP="00586C7A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7"/>
                              <w:rPr>
                                <w:rFonts w:ascii="Script Ecole 2" w:hAnsi="Script Ecole 2" w:cs="Arial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8"/>
                                <w:sz w:val="24"/>
                                <w:szCs w:val="24"/>
                              </w:rPr>
                              <w:t>13. Séance d'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 xml:space="preserve">EPS, éducation musicale 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 xml:space="preserve">ou DDM. </w:t>
                            </w:r>
                          </w:p>
                          <w:p w14:paraId="73E31BF2" w14:textId="77777777" w:rsidR="00CE3761" w:rsidRPr="00672670" w:rsidRDefault="00CE3761" w:rsidP="00586C7A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7"/>
                              <w:rPr>
                                <w:rFonts w:ascii="Script Ecole 2" w:hAnsi="Script Ecole 2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A344EF" w14:textId="597C5F80" w:rsidR="00CE3761" w:rsidRPr="00672670" w:rsidRDefault="00CE3761" w:rsidP="00586C7A">
                            <w:pPr>
                              <w:widowControl w:val="0"/>
                              <w:tabs>
                                <w:tab w:val="left" w:pos="5812"/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7"/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</w:pP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>14. En fin de journée,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3"/>
                                <w:sz w:val="24"/>
                                <w:szCs w:val="24"/>
                              </w:rPr>
                              <w:t>bilan collectif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 w:cs="Arial"/>
                                <w:spacing w:val="-15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 xml:space="preserve"> écriture des </w:t>
                            </w:r>
                            <w:r w:rsidRPr="00672670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>devoirs</w:t>
                            </w:r>
                            <w:r w:rsidRPr="00672670">
                              <w:rPr>
                                <w:rFonts w:ascii="Script Ecole 2" w:hAnsi="Script Ecole 2" w:cs="Arial"/>
                                <w:spacing w:val="-1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Script Ecole 2" w:hAnsi="Script Ecole 2" w:cs="Arial"/>
                                <w:spacing w:val="-15"/>
                                <w:sz w:val="24"/>
                                <w:szCs w:val="24"/>
                              </w:rPr>
                              <w:t xml:space="preserve"> Le bilan de la semaine se fait le vendredi durant le temps de débat. Le bilan sert à rappeler ce qui a été appris, ce qui s’est passé, et éventuellement à régler les problèmes. </w:t>
                            </w:r>
                          </w:p>
                          <w:p w14:paraId="52984BDB" w14:textId="77777777" w:rsidR="00CE3761" w:rsidRPr="00672670" w:rsidRDefault="00CE3761" w:rsidP="00672670">
                            <w:pPr>
                              <w:spacing w:before="0" w:line="240" w:lineRule="auto"/>
                              <w:rPr>
                                <w:rFonts w:ascii="Script Ecole 2" w:hAnsi="Script Ecole 2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42" style="position:absolute;margin-left:30pt;margin-top:94.25pt;width:540.7pt;height:721.7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" fillcolor="white [3201]" strokecolor="#cfc" strokeweight="6pt">
                <v:shadow on="t" opacity="26214f" mv:blur="50800f" origin="-.5,-.5" offset="26941emu,26941emu"/>
                <v:textbox>
                  <w:txbxContent>
                    <w:p w14:paraId="7870EFC1" w14:textId="311487F9" w:rsidR="00CE3761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>1.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3"/>
                          <w:sz w:val="24"/>
                          <w:szCs w:val="24"/>
                        </w:rPr>
                        <w:t xml:space="preserve"> Accueil et rituels</w:t>
                      </w:r>
                      <w:r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(jusqu'à 9 h</w:t>
                      </w: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15) : </w:t>
                      </w:r>
                      <w:r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>DDM Temps (date)</w:t>
                      </w: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et mathématiques (chaque jour compte)</w:t>
                      </w:r>
                      <w:r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évolutifs au cours de l’année. Puis présentation de la journée ou des projets.</w:t>
                      </w:r>
                    </w:p>
                    <w:p w14:paraId="201C5219" w14:textId="77777777" w:rsidR="00CE3761" w:rsidRPr="00672670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1FAAC3AA" w14:textId="77777777" w:rsidR="00CE3761" w:rsidRPr="00672670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7"/>
                          <w:sz w:val="24"/>
                          <w:szCs w:val="24"/>
                        </w:rPr>
                        <w:t>2.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7"/>
                          <w:sz w:val="24"/>
                          <w:szCs w:val="24"/>
                        </w:rPr>
                        <w:t xml:space="preserve"> Temps de lecture </w:t>
                      </w:r>
                      <w:r w:rsidRPr="00672670">
                        <w:rPr>
                          <w:rFonts w:ascii="Script Ecole 2" w:hAnsi="Script Ecole 2" w:cs="Arial"/>
                          <w:spacing w:val="-17"/>
                          <w:sz w:val="24"/>
                          <w:szCs w:val="24"/>
                        </w:rPr>
                        <w:t xml:space="preserve">(20' : jusqu'à 9 h 35) : </w:t>
                      </w:r>
                    </w:p>
                    <w:p w14:paraId="752110AB" w14:textId="77777777" w:rsidR="00CE3761" w:rsidRPr="00672670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- Lecture de la lettre de Milo et questions de compréhension le premier jour ; </w:t>
                      </w:r>
                    </w:p>
                    <w:p w14:paraId="10896E01" w14:textId="2176459C" w:rsidR="00CE3761" w:rsidRPr="00672670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Lecture/écriture du texte avec découverte du graphème </w:t>
                      </w: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le </w:t>
                      </w: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deuxième jour ; </w:t>
                      </w:r>
                    </w:p>
                    <w:p w14:paraId="034DD5D6" w14:textId="6898FEEF" w:rsidR="00CE3761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>Encodage</w:t>
                      </w: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>à partir des mots de la lecture</w:t>
                      </w: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) le troisième jour. </w:t>
                      </w:r>
                    </w:p>
                    <w:p w14:paraId="2AC31A0A" w14:textId="77777777" w:rsidR="00CE3761" w:rsidRPr="00672670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5C11326E" w14:textId="77777777" w:rsidR="00CE3761" w:rsidRPr="00672670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5"/>
                          <w:sz w:val="24"/>
                          <w:szCs w:val="24"/>
                        </w:rPr>
                        <w:t>3.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5"/>
                          <w:sz w:val="24"/>
                          <w:szCs w:val="24"/>
                        </w:rPr>
                        <w:t xml:space="preserve"> Ateliers de lecture/écriture</w:t>
                      </w:r>
                      <w:r w:rsidRPr="00672670">
                        <w:rPr>
                          <w:rFonts w:ascii="Script Ecole 2" w:hAnsi="Script Ecole 2" w:cs="Arial"/>
                          <w:spacing w:val="-15"/>
                          <w:sz w:val="24"/>
                          <w:szCs w:val="24"/>
                        </w:rPr>
                        <w:t xml:space="preserve"> (5' de consignes, 3 x 20' : jusqu'à la récréation) : </w:t>
                      </w:r>
                    </w:p>
                    <w:p w14:paraId="1B206A07" w14:textId="2C0348E7" w:rsidR="00CE3761" w:rsidRPr="00672670" w:rsidRDefault="00CE3761" w:rsidP="00586C7A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  <w:t xml:space="preserve">- 1 atelier dirigé avec la maîtresse : phonologie le premier jour, </w:t>
                      </w:r>
                      <w:r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  <w:t>écriture</w:t>
                      </w:r>
                      <w:r w:rsidRPr="00672670"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  <w:t xml:space="preserve"> le deu</w:t>
                      </w:r>
                      <w:r w:rsidRPr="00672670">
                        <w:rPr>
                          <w:rFonts w:ascii="Script Ecole 2" w:hAnsi="Script Ecole 2" w:cs="Arial"/>
                          <w:spacing w:val="-10"/>
                          <w:sz w:val="24"/>
                          <w:szCs w:val="24"/>
                        </w:rPr>
                        <w:t xml:space="preserve">xième et combinatoire le troisième ; </w:t>
                      </w:r>
                    </w:p>
                    <w:p w14:paraId="4590440B" w14:textId="38E4D1A0" w:rsidR="00CE3761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9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Script Ecole 2" w:hAnsi="Script Ecole 2" w:cs="Arial"/>
                          <w:spacing w:val="-9"/>
                          <w:sz w:val="24"/>
                          <w:szCs w:val="24"/>
                        </w:rPr>
                        <w:t>Les autres élèves</w:t>
                      </w:r>
                      <w:r w:rsidRPr="00672670">
                        <w:rPr>
                          <w:rFonts w:ascii="Script Ecole 2" w:hAnsi="Script Ecole 2" w:cs="Arial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ipt Ecole 2" w:hAnsi="Script Ecole 2" w:cs="Arial"/>
                          <w:spacing w:val="-9"/>
                          <w:sz w:val="24"/>
                          <w:szCs w:val="24"/>
                        </w:rPr>
                        <w:t xml:space="preserve">en </w:t>
                      </w:r>
                      <w:r w:rsidRPr="00672670">
                        <w:rPr>
                          <w:rFonts w:ascii="Script Ecole 2" w:hAnsi="Script Ecole 2" w:cs="Arial"/>
                          <w:spacing w:val="-9"/>
                          <w:sz w:val="24"/>
                          <w:szCs w:val="24"/>
                        </w:rPr>
                        <w:t>plan de travail : jeux de lecture, fichier de lecture, utilisation des centres, production d'écrit individuelle</w:t>
                      </w:r>
                      <w:r w:rsidRPr="00672670"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sym w:font="Symbol" w:char="F0BC"/>
                      </w:r>
                      <w:r w:rsidRPr="00672670"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CABF56" w14:textId="77777777" w:rsidR="00CE3761" w:rsidRPr="00672670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70FE3ED8" w14:textId="574DEA77" w:rsidR="00CE3761" w:rsidRDefault="00CE3761" w:rsidP="00837909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21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21"/>
                          <w:sz w:val="24"/>
                          <w:szCs w:val="24"/>
                        </w:rPr>
                        <w:t>4.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21"/>
                          <w:sz w:val="24"/>
                          <w:szCs w:val="24"/>
                        </w:rPr>
                        <w:t xml:space="preserve"> Récréation</w:t>
                      </w:r>
                      <w:r w:rsidRPr="00672670">
                        <w:rPr>
                          <w:rFonts w:ascii="Script Ecole 2" w:hAnsi="Script Ecole 2" w:cs="Arial"/>
                          <w:spacing w:val="-21"/>
                          <w:sz w:val="24"/>
                          <w:szCs w:val="24"/>
                        </w:rPr>
                        <w:t>.</w:t>
                      </w:r>
                    </w:p>
                    <w:p w14:paraId="121B0795" w14:textId="77777777" w:rsidR="00CE3761" w:rsidRPr="00672670" w:rsidRDefault="00CE3761" w:rsidP="00837909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64BDE32C" w14:textId="7D71A55A" w:rsidR="00CE3761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</w:pPr>
                      <w:r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>5</w:t>
                      </w:r>
                      <w:r w:rsidRPr="00672670"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>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 Mathématiques</w:t>
                      </w:r>
                      <w:r w:rsidRPr="00672670"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>collectif ou ateliers</w:t>
                      </w:r>
                      <w:r w:rsidRPr="00672670">
                        <w:rPr>
                          <w:rFonts w:ascii="Script Ecole 2" w:hAnsi="Script Ecole 2" w:cs="Arial"/>
                          <w:spacing w:val="-14"/>
                          <w:sz w:val="24"/>
                          <w:szCs w:val="24"/>
                        </w:rPr>
                        <w:t xml:space="preserve"> (3 x 15' : jusqu'à 11h 45) </w:t>
                      </w:r>
                    </w:p>
                    <w:p w14:paraId="31FEA197" w14:textId="77777777" w:rsidR="00CE3761" w:rsidRPr="00672670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63C0EED1" w14:textId="16BA60B8" w:rsidR="00CE3761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</w:pPr>
                      <w:r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  <w:t>6</w:t>
                      </w:r>
                      <w:r w:rsidRPr="00672670">
                        <w:rPr>
                          <w:rFonts w:ascii="Script Ecole 2" w:hAnsi="Script Ecole 2" w:cs="Arial"/>
                          <w:spacing w:val="-11"/>
                          <w:sz w:val="24"/>
                          <w:szCs w:val="24"/>
                        </w:rPr>
                        <w:t>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Français </w:t>
                      </w:r>
                      <w:r>
                        <w:rPr>
                          <w:rFonts w:ascii="Script Ecole 2" w:hAnsi="Script Ecole 2" w:cs="Arial"/>
                          <w:bCs/>
                          <w:spacing w:val="-11"/>
                          <w:sz w:val="24"/>
                          <w:szCs w:val="24"/>
                        </w:rPr>
                        <w:t xml:space="preserve">(Vocabulaire ou littérature), ou 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1"/>
                          <w:sz w:val="24"/>
                          <w:szCs w:val="24"/>
                        </w:rPr>
                        <w:t>anglais.</w:t>
                      </w:r>
                    </w:p>
                    <w:p w14:paraId="1089FC1E" w14:textId="77777777" w:rsidR="00CE3761" w:rsidRPr="00672670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7B96ADFA" w14:textId="77777777" w:rsidR="00CE3761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6900"/>
                        <w:rPr>
                          <w:rFonts w:ascii="Script Ecole 2" w:hAnsi="Script Ecole 2" w:cs="Arial"/>
                          <w:b/>
                          <w:bCs/>
                          <w:spacing w:val="-20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20"/>
                          <w:sz w:val="24"/>
                          <w:szCs w:val="24"/>
                        </w:rPr>
                        <w:t>8.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20"/>
                          <w:sz w:val="24"/>
                          <w:szCs w:val="24"/>
                        </w:rPr>
                        <w:t xml:space="preserve"> Pause méridienne. </w:t>
                      </w:r>
                    </w:p>
                    <w:p w14:paraId="1899D1B5" w14:textId="77777777" w:rsidR="00CE3761" w:rsidRPr="00672670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6" w:right="6900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5E9D38CB" w14:textId="32720321" w:rsidR="00CE3761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56"/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>9.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3"/>
                          <w:sz w:val="24"/>
                          <w:szCs w:val="24"/>
                        </w:rPr>
                        <w:t xml:space="preserve"> Temps de lecture autonome</w:t>
                      </w:r>
                      <w:r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: dans la bibliothèque</w:t>
                      </w: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>, lecture autonome silencieuse et entretiens individuels de lecture (de 5 à</w:t>
                      </w:r>
                      <w:r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15' suivant le moment de l'année).  Le mardi, se fait à la BCD. </w:t>
                      </w:r>
                    </w:p>
                    <w:p w14:paraId="600ED92E" w14:textId="77777777" w:rsidR="00CE3761" w:rsidRPr="00672670" w:rsidRDefault="00CE3761" w:rsidP="00672670">
                      <w:pPr>
                        <w:widowControl w:val="0"/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56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5098B004" w14:textId="41BC07B8" w:rsidR="00CE3761" w:rsidRDefault="00CE3761" w:rsidP="003E655F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85"/>
                        <w:rPr>
                          <w:rFonts w:ascii="Script Ecole 2" w:hAnsi="Script Ecole 2" w:cs="Arial"/>
                          <w:spacing w:val="-18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8"/>
                          <w:sz w:val="24"/>
                          <w:szCs w:val="24"/>
                        </w:rPr>
                        <w:t>10. Séance de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8"/>
                          <w:sz w:val="24"/>
                          <w:szCs w:val="24"/>
                        </w:rPr>
                        <w:t xml:space="preserve"> décou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8"/>
                          <w:sz w:val="24"/>
                          <w:szCs w:val="24"/>
                        </w:rPr>
                        <w:t>verte du monde, arts visuels ou français</w:t>
                      </w:r>
                      <w:r w:rsidRPr="00672670">
                        <w:rPr>
                          <w:rFonts w:ascii="Script Ecole 2" w:hAnsi="Script Ecole 2" w:cs="Arial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4AE9E0A" w14:textId="77777777" w:rsidR="00CE3761" w:rsidRPr="00672670" w:rsidRDefault="00CE3761" w:rsidP="003E655F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85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4293C6C0" w14:textId="2EB4D289" w:rsidR="00CE3761" w:rsidRDefault="00CE3761" w:rsidP="00837909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431"/>
                        <w:rPr>
                          <w:rFonts w:ascii="Script Ecole 2" w:hAnsi="Script Ecole 2" w:cs="Arial"/>
                          <w:b/>
                          <w:bCs/>
                          <w:spacing w:val="-20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20"/>
                          <w:sz w:val="24"/>
                          <w:szCs w:val="24"/>
                        </w:rPr>
                        <w:t>11.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20"/>
                          <w:sz w:val="24"/>
                          <w:szCs w:val="24"/>
                        </w:rPr>
                        <w:t xml:space="preserve"> Récréation. </w:t>
                      </w:r>
                    </w:p>
                    <w:p w14:paraId="7C5C16C9" w14:textId="77777777" w:rsidR="00CE3761" w:rsidRPr="00672670" w:rsidRDefault="00CE3761" w:rsidP="00837909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431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3A3C9169" w14:textId="6585CC42" w:rsidR="00CE3761" w:rsidRDefault="00CE3761" w:rsidP="00586C7A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7"/>
                        <w:rPr>
                          <w:rFonts w:ascii="Script Ecole 2" w:hAnsi="Script Ecole 2" w:cs="Arial"/>
                          <w:b/>
                          <w:bCs/>
                          <w:spacing w:val="-18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8"/>
                          <w:sz w:val="24"/>
                          <w:szCs w:val="24"/>
                        </w:rPr>
                        <w:t>13. Séance d'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8"/>
                          <w:sz w:val="24"/>
                          <w:szCs w:val="24"/>
                        </w:rPr>
                        <w:t xml:space="preserve">EPS, éducation musicale 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8"/>
                          <w:sz w:val="24"/>
                          <w:szCs w:val="24"/>
                        </w:rPr>
                        <w:t xml:space="preserve">ou DDM. </w:t>
                      </w:r>
                    </w:p>
                    <w:p w14:paraId="73E31BF2" w14:textId="77777777" w:rsidR="00CE3761" w:rsidRPr="00672670" w:rsidRDefault="00CE3761" w:rsidP="00586C7A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7"/>
                        <w:rPr>
                          <w:rFonts w:ascii="Script Ecole 2" w:hAnsi="Script Ecole 2" w:cs="Times New Roman"/>
                          <w:sz w:val="24"/>
                          <w:szCs w:val="24"/>
                        </w:rPr>
                      </w:pPr>
                    </w:p>
                    <w:p w14:paraId="40A344EF" w14:textId="597C5F80" w:rsidR="00CE3761" w:rsidRPr="00672670" w:rsidRDefault="00CE3761" w:rsidP="00586C7A">
                      <w:pPr>
                        <w:widowControl w:val="0"/>
                        <w:tabs>
                          <w:tab w:val="left" w:pos="5812"/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7"/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</w:pP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>14. En fin de journée,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3"/>
                          <w:sz w:val="24"/>
                          <w:szCs w:val="24"/>
                        </w:rPr>
                        <w:t>bilan collectif</w:t>
                      </w:r>
                      <w:r w:rsidRPr="00672670">
                        <w:rPr>
                          <w:rFonts w:ascii="Script Ecole 2" w:hAnsi="Script Ecole 2" w:cs="Arial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ipt Ecole 2" w:hAnsi="Script Ecole 2" w:cs="Arial"/>
                          <w:spacing w:val="-15"/>
                          <w:sz w:val="24"/>
                          <w:szCs w:val="24"/>
                        </w:rPr>
                        <w:t>et</w:t>
                      </w:r>
                      <w:r>
                        <w:rPr>
                          <w:rFonts w:ascii="Script Ecole 2" w:hAnsi="Script Ecole 2" w:cs="Arial"/>
                          <w:b/>
                          <w:bCs/>
                          <w:spacing w:val="-15"/>
                          <w:sz w:val="24"/>
                          <w:szCs w:val="24"/>
                        </w:rPr>
                        <w:t xml:space="preserve"> écriture des </w:t>
                      </w:r>
                      <w:r w:rsidRPr="00672670">
                        <w:rPr>
                          <w:rFonts w:ascii="Script Ecole 2" w:hAnsi="Script Ecole 2" w:cs="Arial"/>
                          <w:b/>
                          <w:bCs/>
                          <w:spacing w:val="-15"/>
                          <w:sz w:val="24"/>
                          <w:szCs w:val="24"/>
                        </w:rPr>
                        <w:t>devoirs</w:t>
                      </w:r>
                      <w:r w:rsidRPr="00672670">
                        <w:rPr>
                          <w:rFonts w:ascii="Script Ecole 2" w:hAnsi="Script Ecole 2" w:cs="Arial"/>
                          <w:spacing w:val="-1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Script Ecole 2" w:hAnsi="Script Ecole 2" w:cs="Arial"/>
                          <w:spacing w:val="-15"/>
                          <w:sz w:val="24"/>
                          <w:szCs w:val="24"/>
                        </w:rPr>
                        <w:t xml:space="preserve"> Le bilan de la semaine se fait le vendredi durant le temps de débat. Le bilan sert à rappeler ce qui a été appris, ce qui s’est passé, et éventuellement à régler les problèmes. </w:t>
                      </w:r>
                    </w:p>
                    <w:p w14:paraId="52984BDB" w14:textId="77777777" w:rsidR="00CE3761" w:rsidRPr="00672670" w:rsidRDefault="00CE3761" w:rsidP="00672670">
                      <w:pPr>
                        <w:spacing w:before="0" w:line="240" w:lineRule="auto"/>
                        <w:rPr>
                          <w:rFonts w:ascii="Script Ecole 2" w:hAnsi="Script Ecole 2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72670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D9FB054" wp14:editId="623C5F61">
                <wp:simplePos x="0" y="0"/>
                <wp:positionH relativeFrom="page">
                  <wp:posOffset>487045</wp:posOffset>
                </wp:positionH>
                <wp:positionV relativeFrom="page">
                  <wp:posOffset>194310</wp:posOffset>
                </wp:positionV>
                <wp:extent cx="6858000" cy="1175385"/>
                <wp:effectExtent l="0" t="25400" r="0" b="18415"/>
                <wp:wrapThrough wrapText="bothSides">
                  <wp:wrapPolygon edited="0">
                    <wp:start x="80" y="-467"/>
                    <wp:lineTo x="80" y="21472"/>
                    <wp:lineTo x="21440" y="21472"/>
                    <wp:lineTo x="21440" y="-467"/>
                    <wp:lineTo x="80" y="-467"/>
                  </wp:wrapPolygon>
                </wp:wrapThrough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76FFD6" w14:textId="77777777" w:rsidR="00CE3761" w:rsidRPr="00672670" w:rsidRDefault="00CE3761" w:rsidP="00AB4A04">
                            <w:pPr>
                              <w:jc w:val="center"/>
                              <w:rPr>
                                <w:rFonts w:ascii="Kristen ITC" w:hAnsi="Kristen ITC" w:cs="Arial"/>
                                <w:caps/>
                                <w:color w:val="B83D68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aps/>
                                <w:color w:val="B83D68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Journée-type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43" type="#_x0000_t202" style="position:absolute;margin-left:38.35pt;margin-top:15.3pt;width:540pt;height:92.55pt;z-index:2516904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" mv:complextextbox="1" filled="f" stroked="f">
                <v:textbox style="mso-fit-shape-to-text:t">
                  <w:txbxContent>
                    <w:p w14:paraId="1D76FFD6" w14:textId="77777777" w:rsidR="00CE3761" w:rsidRPr="00672670" w:rsidRDefault="00CE3761" w:rsidP="00AB4A04">
                      <w:pPr>
                        <w:jc w:val="center"/>
                        <w:rPr>
                          <w:rFonts w:ascii="Kristen ITC" w:hAnsi="Kristen ITC" w:cs="Arial"/>
                          <w:caps/>
                          <w:color w:val="B83D68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Kristen ITC" w:hAnsi="Kristen ITC" w:cs="Arial"/>
                          <w:caps/>
                          <w:color w:val="B83D68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Journée-type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2670">
        <w:rPr>
          <w:rFonts w:ascii="Arial" w:hAnsi="Arial" w:cs="Arial"/>
          <w:b/>
        </w:rPr>
        <w:br w:type="page"/>
      </w:r>
      <w:r w:rsidR="00D35917">
        <w:rPr>
          <w:rFonts w:ascii="Arial" w:hAnsi="Arial" w:cs="Arial"/>
          <w:noProof/>
          <w:color w:val="A34B73" w:themeColor="background2" w:themeShade="80"/>
          <w:sz w:val="24"/>
          <w:szCs w:val="24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123F669" wp14:editId="63A613B5">
                <wp:simplePos x="0" y="0"/>
                <wp:positionH relativeFrom="page">
                  <wp:posOffset>252730</wp:posOffset>
                </wp:positionH>
                <wp:positionV relativeFrom="page">
                  <wp:posOffset>1005840</wp:posOffset>
                </wp:positionV>
                <wp:extent cx="7092315" cy="9308465"/>
                <wp:effectExtent l="50800" t="50800" r="146685" b="140335"/>
                <wp:wrapThrough wrapText="bothSides">
                  <wp:wrapPolygon edited="0">
                    <wp:start x="2707" y="-118"/>
                    <wp:lineTo x="619" y="-59"/>
                    <wp:lineTo x="619" y="884"/>
                    <wp:lineTo x="-77" y="884"/>
                    <wp:lineTo x="-155" y="1827"/>
                    <wp:lineTo x="-155" y="19627"/>
                    <wp:lineTo x="-77" y="19922"/>
                    <wp:lineTo x="541" y="20688"/>
                    <wp:lineTo x="541" y="20806"/>
                    <wp:lineTo x="2011" y="21631"/>
                    <wp:lineTo x="2243" y="21631"/>
                    <wp:lineTo x="3481" y="21808"/>
                    <wp:lineTo x="3558" y="21867"/>
                    <wp:lineTo x="18179" y="21867"/>
                    <wp:lineTo x="18256" y="21808"/>
                    <wp:lineTo x="19494" y="21631"/>
                    <wp:lineTo x="19571" y="21631"/>
                    <wp:lineTo x="21196" y="20747"/>
                    <wp:lineTo x="21273" y="20688"/>
                    <wp:lineTo x="21815" y="19745"/>
                    <wp:lineTo x="21969" y="18802"/>
                    <wp:lineTo x="21969" y="2770"/>
                    <wp:lineTo x="21815" y="1827"/>
                    <wp:lineTo x="21118" y="943"/>
                    <wp:lineTo x="21041" y="648"/>
                    <wp:lineTo x="19494" y="-59"/>
                    <wp:lineTo x="18952" y="-118"/>
                    <wp:lineTo x="2707" y="-118"/>
                  </wp:wrapPolygon>
                </wp:wrapThrough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315" cy="9308465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68FCC" w14:textId="77777777" w:rsidR="00CE3761" w:rsidRPr="00217E5E" w:rsidRDefault="00CE3761" w:rsidP="000F7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125"/>
                              <w:rPr>
                                <w:rFonts w:ascii="Script Ecole 2" w:hAnsi="Script Ecole 2" w:cs="Times New Roman"/>
                                <w:b/>
                                <w:color w:val="B83D68" w:themeColor="accen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17E5E">
                              <w:rPr>
                                <w:rFonts w:ascii="Script Ecole 2" w:hAnsi="Script Ecole 2" w:cs="Arial"/>
                                <w:b/>
                                <w:color w:val="B83D68" w:themeColor="accent1"/>
                                <w:spacing w:val="-10"/>
                                <w:sz w:val="22"/>
                                <w:szCs w:val="22"/>
                              </w:rPr>
                              <w:t xml:space="preserve">1. Le calendrier. </w:t>
                            </w:r>
                          </w:p>
                          <w:p w14:paraId="3F674207" w14:textId="77777777" w:rsidR="00CE3761" w:rsidRPr="000F7592" w:rsidRDefault="00CE3761" w:rsidP="000F7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56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Objectifs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- Se repérer dans le temps </w:t>
                            </w:r>
                          </w:p>
                          <w:p w14:paraId="775CD3DE" w14:textId="77777777" w:rsidR="00CE3761" w:rsidRPr="000F7592" w:rsidRDefault="00CE3761" w:rsidP="000F7592">
                            <w:pPr>
                              <w:widowControl w:val="0"/>
                              <w:tabs>
                                <w:tab w:val="left" w:pos="9639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56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- Connaître le nom des jours de la semaine et des mois de l'année </w:t>
                            </w:r>
                          </w:p>
                          <w:p w14:paraId="3F38E256" w14:textId="77777777" w:rsidR="00CE3761" w:rsidRPr="000F7592" w:rsidRDefault="00CE3761" w:rsidP="000F7592">
                            <w:pPr>
                              <w:widowControl w:val="0"/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56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- Utiliser différentes formes de calendrier </w:t>
                            </w:r>
                          </w:p>
                          <w:p w14:paraId="044FCC4C" w14:textId="77777777" w:rsidR="00CE3761" w:rsidRPr="000F7592" w:rsidRDefault="00CE3761" w:rsidP="000F7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200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Déroulement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L'élève responsable de la date vient trouver et placer 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sur 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l'étiquette du jour 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l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'étiquette du numéro du jour, les étiquettes</w:t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 xml:space="preserve"> aujourd'hui, hier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et</w:t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 xml:space="preserve"> demain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, et l'étiquette du mois ou de la saison si changement. Jeux de questions :</w:t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 xml:space="preserve"> Si on était </w:t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sym w:font="Symbol" w:char="F0BC"/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>. Quel jour serions</w:t>
                            </w:r>
                            <w:r w:rsidRPr="000F7592">
                              <w:rPr>
                                <w:rFonts w:ascii="Script Ecole 2" w:hAnsi="Script Ecole 2" w:cs="Courier New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>-</w:t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>nous demain, hier</w:t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sym w:font="Symbol" w:char="F0BC"/>
                            </w:r>
                            <w:r w:rsidRPr="000F7592">
                              <w:rPr>
                                <w:rFonts w:ascii="Script Ecole 2" w:hAnsi="Script Ecole 2" w:cs="Arial"/>
                                <w:i/>
                                <w:iCs/>
                                <w:spacing w:val="-10"/>
                                <w:sz w:val="22"/>
                                <w:szCs w:val="24"/>
                              </w:rPr>
                              <w:t>. ?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visant à structurer la perception du temps. Puis l'élève donne la date entière et la date abrégée. </w:t>
                            </w:r>
                          </w:p>
                          <w:p w14:paraId="045D24ED" w14:textId="77777777" w:rsidR="00CE3761" w:rsidRPr="000F7592" w:rsidRDefault="00CE3761" w:rsidP="00217E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En période 1, la classe entière reprend la comptine des jours de l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a semaine, pour la 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mémoriser. En période 2, la classe entière reprend la comptine des mois de l'année, pour la mémoriser. </w:t>
                            </w:r>
                          </w:p>
                          <w:p w14:paraId="045E5D1C" w14:textId="77777777" w:rsidR="00CE3761" w:rsidRDefault="00CE3761" w:rsidP="00217E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Puis, on met un point de couleur sur le calendrier en utilisant différents calendriers au fur et à mesure de l'année : présentation horizontale par quinzaine, puis assemblées pour construire le calendrier horizontal du mois. En période 2, calendrier mensuel vertical, puis tableau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sym w:font="Symbol" w:char="F0BC"/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En dernière période, calendrier annuel. </w:t>
                            </w:r>
                          </w:p>
                          <w:p w14:paraId="6B6585CA" w14:textId="77777777" w:rsidR="00CE3761" w:rsidRPr="000F7592" w:rsidRDefault="00CE3761" w:rsidP="00217E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</w:p>
                          <w:p w14:paraId="3326B9D0" w14:textId="77777777" w:rsidR="00CE3761" w:rsidRPr="00217E5E" w:rsidRDefault="00CE3761" w:rsidP="000F7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639"/>
                              <w:rPr>
                                <w:rFonts w:ascii="Script Ecole 2" w:hAnsi="Script Ecole 2" w:cs="Times New Roman"/>
                                <w:b/>
                                <w:color w:val="B83D68" w:themeColor="accent1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217E5E">
                              <w:rPr>
                                <w:rFonts w:ascii="Script Ecole 2" w:hAnsi="Script Ecole 2" w:cs="Arial"/>
                                <w:b/>
                                <w:color w:val="B83D68" w:themeColor="accent1"/>
                                <w:spacing w:val="-10"/>
                                <w:sz w:val="22"/>
                                <w:szCs w:val="24"/>
                              </w:rPr>
                              <w:t xml:space="preserve">2. La météo. </w:t>
                            </w:r>
                          </w:p>
                          <w:p w14:paraId="6FB334B4" w14:textId="77777777" w:rsidR="00CE3761" w:rsidRPr="000F7592" w:rsidRDefault="00CE3761" w:rsidP="000F7592">
                            <w:pPr>
                              <w:widowControl w:val="0"/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56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Objectifs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- Observer le temps qu'il fait et employer le vocabulaire adapté </w:t>
                            </w:r>
                          </w:p>
                          <w:p w14:paraId="48F9DCEB" w14:textId="77777777" w:rsidR="00CE3761" w:rsidRPr="000F7592" w:rsidRDefault="00CE3761" w:rsidP="00217E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56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- Connait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re et utiliser les pictogrammes de la météo </w:t>
                            </w:r>
                          </w:p>
                          <w:p w14:paraId="349D0335" w14:textId="77777777" w:rsidR="00CE3761" w:rsidRPr="000F7592" w:rsidRDefault="00CE3761" w:rsidP="00217E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56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- Utiliser un thermomètre et relever des températures </w:t>
                            </w:r>
                          </w:p>
                          <w:p w14:paraId="0690C7F2" w14:textId="77777777" w:rsidR="00CE3761" w:rsidRDefault="00CE3761" w:rsidP="00217E5E">
                            <w:pPr>
                              <w:widowControl w:val="0"/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Déroulement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Après le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travail spécifique sur le temps qu'il fait en période 2, l'élève responsable choisit le pictogramme météo en argumentant, puis l'étiquette correspond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ante. Puis il va lire la tempé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rature au thermomètre extérieur et la note à l'emplacement prévu. </w:t>
                            </w:r>
                          </w:p>
                          <w:p w14:paraId="30CA7DC9" w14:textId="77777777" w:rsidR="00CE3761" w:rsidRPr="000F7592" w:rsidRDefault="00CE3761" w:rsidP="00217E5E">
                            <w:pPr>
                              <w:widowControl w:val="0"/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</w:p>
                          <w:p w14:paraId="7B535186" w14:textId="77777777" w:rsidR="00CE3761" w:rsidRPr="00217E5E" w:rsidRDefault="00CE3761" w:rsidP="000F7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6130"/>
                              <w:rPr>
                                <w:rFonts w:ascii="Script Ecole 2" w:hAnsi="Script Ecole 2" w:cs="Times New Roman"/>
                                <w:b/>
                                <w:color w:val="B83D68" w:themeColor="accent1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217E5E">
                              <w:rPr>
                                <w:rFonts w:ascii="Script Ecole 2" w:hAnsi="Script Ecole 2" w:cs="Arial"/>
                                <w:b/>
                                <w:color w:val="B83D68" w:themeColor="accent1"/>
                                <w:spacing w:val="-10"/>
                                <w:sz w:val="22"/>
                                <w:szCs w:val="24"/>
                              </w:rPr>
                              <w:t xml:space="preserve">3. Chaque jour compte. </w:t>
                            </w:r>
                          </w:p>
                          <w:p w14:paraId="466B6DE0" w14:textId="77777777" w:rsidR="00CE3761" w:rsidRPr="000F7592" w:rsidRDefault="00CE3761" w:rsidP="00217E5E">
                            <w:pPr>
                              <w:widowControl w:val="0"/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72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Objectifs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- Réaliser des groupements par 10 </w:t>
                            </w:r>
                          </w:p>
                          <w:p w14:paraId="22630F4E" w14:textId="77777777" w:rsidR="00CE3761" w:rsidRPr="000F7592" w:rsidRDefault="00CE3761" w:rsidP="00217E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-227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- Réaliser des échanges entre unités et dizaines et dizaines et centaines </w:t>
                            </w:r>
                          </w:p>
                          <w:p w14:paraId="4D4EF083" w14:textId="77777777" w:rsidR="00CE3761" w:rsidRPr="000F7592" w:rsidRDefault="00CE3761" w:rsidP="00217E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276" w:right="-85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- Établir la relation entre nombre et quantième </w:t>
                            </w:r>
                          </w:p>
                          <w:p w14:paraId="686DAEE0" w14:textId="77777777" w:rsidR="00CE3761" w:rsidRDefault="00CE3761" w:rsidP="000F7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0F7592">
                              <w:rPr>
                                <w:rFonts w:ascii="Script Ecole 2" w:hAnsi="Script Ecole 2" w:cs="Arial"/>
                                <w:b/>
                                <w:bCs/>
                                <w:spacing w:val="-10"/>
                                <w:sz w:val="22"/>
                                <w:szCs w:val="24"/>
                              </w:rPr>
                              <w:t>Déroulement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: Chaque jour, l'élève responsable met une paille dans la case des unités et tourne les étiqu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ettes. Au bout de 10 pailles, il </w:t>
                            </w:r>
                            <w:r w:rsidRPr="000F7592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n'y a plus d'étiquettes, on groupe les pailles grâce à un élastique et on place la dizaine obtenue dans la case des dizaines, et ainsi de suite. On lit ensuite le nombre obtenu. </w:t>
                            </w:r>
                          </w:p>
                          <w:p w14:paraId="634854F8" w14:textId="77777777" w:rsidR="00CE3761" w:rsidRDefault="00CE3761" w:rsidP="000F7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</w:p>
                          <w:p w14:paraId="52DAA6AF" w14:textId="77777777" w:rsidR="00CE3761" w:rsidRPr="00217E5E" w:rsidRDefault="00CE3761" w:rsidP="000F7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Arial"/>
                                <w:b/>
                                <w:color w:val="B83D68" w:themeColor="accent1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217E5E">
                              <w:rPr>
                                <w:rFonts w:ascii="Script Ecole 2" w:hAnsi="Script Ecole 2" w:cs="Arial"/>
                                <w:b/>
                                <w:color w:val="B83D68" w:themeColor="accent1"/>
                                <w:spacing w:val="-10"/>
                                <w:sz w:val="22"/>
                                <w:szCs w:val="24"/>
                              </w:rPr>
                              <w:t>4. Bilan de la journée.</w:t>
                            </w:r>
                          </w:p>
                          <w:p w14:paraId="29396337" w14:textId="77777777" w:rsidR="00CE3761" w:rsidRDefault="00CE3761" w:rsidP="000F7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217E5E">
                              <w:rPr>
                                <w:rFonts w:ascii="Script Ecole 2" w:hAnsi="Script Ecole 2" w:cs="Arial"/>
                                <w:b/>
                                <w:spacing w:val="-10"/>
                                <w:sz w:val="22"/>
                                <w:szCs w:val="24"/>
                              </w:rPr>
                              <w:t>Objectifs :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 - Structurer le temps de la journée</w:t>
                            </w:r>
                          </w:p>
                          <w:p w14:paraId="199FEE14" w14:textId="77777777" w:rsidR="00CE3761" w:rsidRPr="00217E5E" w:rsidRDefault="00CE3761" w:rsidP="00217E5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48" w:hanging="142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217E5E"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Savoir donner son sentiment</w:t>
                            </w:r>
                          </w:p>
                          <w:p w14:paraId="277D387A" w14:textId="77777777" w:rsidR="00CE3761" w:rsidRDefault="00CE3761" w:rsidP="00217E5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48" w:hanging="142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Savoir dire ce qu’on a appris</w:t>
                            </w:r>
                          </w:p>
                          <w:p w14:paraId="09EC778A" w14:textId="77777777" w:rsidR="00CE3761" w:rsidRDefault="00CE3761" w:rsidP="00217E5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48" w:hanging="142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>Régler les problèmes éventuels de la journée</w:t>
                            </w:r>
                          </w:p>
                          <w:p w14:paraId="4FB2AD18" w14:textId="77777777" w:rsidR="00CE3761" w:rsidRPr="00217E5E" w:rsidRDefault="00CE3761" w:rsidP="00217E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</w:pPr>
                            <w:r w:rsidRPr="001036E3">
                              <w:rPr>
                                <w:rFonts w:ascii="Script Ecole 2" w:hAnsi="Script Ecole 2" w:cs="Arial"/>
                                <w:b/>
                                <w:spacing w:val="-10"/>
                                <w:sz w:val="22"/>
                                <w:szCs w:val="24"/>
                              </w:rPr>
                              <w:t>Déroulement </w:t>
                            </w:r>
                            <w:r>
                              <w:rPr>
                                <w:rFonts w:ascii="Script Ecole 2" w:hAnsi="Script Ecole 2" w:cs="Arial"/>
                                <w:spacing w:val="-10"/>
                                <w:sz w:val="22"/>
                                <w:szCs w:val="24"/>
                              </w:rPr>
                              <w:t xml:space="preserve">: Le soir, revenir sur ce qu’on a fait dans la journée : demander aux enfants de donner leur sentiment sur la journée vécue, puis rétablir la chronologie en s’aidant au besoin de l’emploi du temps. Au fur et à mesure de l’avancée de l’année, permettre aux enfants de faire le bilan des apprentissages et écrire les devoirs. </w:t>
                            </w:r>
                          </w:p>
                          <w:p w14:paraId="14A741E5" w14:textId="77777777" w:rsidR="00CE3761" w:rsidRPr="000F7592" w:rsidRDefault="00CE3761" w:rsidP="000F75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48"/>
                              <w:rPr>
                                <w:rFonts w:ascii="Script Ecole 2" w:hAnsi="Script Ecole 2" w:cs="Times New Roman"/>
                                <w:spacing w:val="-10"/>
                                <w:sz w:val="22"/>
                                <w:szCs w:val="24"/>
                              </w:rPr>
                            </w:pPr>
                          </w:p>
                          <w:p w14:paraId="6F97AF4D" w14:textId="77777777" w:rsidR="00CE3761" w:rsidRPr="000F7592" w:rsidRDefault="00CE3761" w:rsidP="000F7592">
                            <w:pPr>
                              <w:rPr>
                                <w:rFonts w:ascii="Script Ecole 2" w:hAnsi="Script Ecole 2"/>
                                <w:spacing w:val="-1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44" style="position:absolute;margin-left:19.9pt;margin-top:79.2pt;width:558.45pt;height:732.9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" fillcolor="white [3201]" strokecolor="#cfc" strokeweight="6pt">
                <v:shadow on="t" opacity="26214f" mv:blur="50800f" origin="-.5,-.5" offset="26941emu,26941emu"/>
                <v:textbox inset="0,,0">
                  <w:txbxContent>
                    <w:p w14:paraId="01268FCC" w14:textId="77777777" w:rsidR="00CE3761" w:rsidRPr="00217E5E" w:rsidRDefault="00CE3761" w:rsidP="000F75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125"/>
                        <w:rPr>
                          <w:rFonts w:ascii="Script Ecole 2" w:hAnsi="Script Ecole 2" w:cs="Times New Roman"/>
                          <w:b/>
                          <w:color w:val="B83D68" w:themeColor="accent1"/>
                          <w:spacing w:val="-10"/>
                          <w:sz w:val="22"/>
                          <w:szCs w:val="22"/>
                        </w:rPr>
                      </w:pPr>
                      <w:r w:rsidRPr="00217E5E">
                        <w:rPr>
                          <w:rFonts w:ascii="Script Ecole 2" w:hAnsi="Script Ecole 2" w:cs="Arial"/>
                          <w:b/>
                          <w:color w:val="B83D68" w:themeColor="accent1"/>
                          <w:spacing w:val="-10"/>
                          <w:sz w:val="22"/>
                          <w:szCs w:val="22"/>
                        </w:rPr>
                        <w:t xml:space="preserve">1. Le calendrier. </w:t>
                      </w:r>
                    </w:p>
                    <w:p w14:paraId="3F674207" w14:textId="77777777" w:rsidR="00CE3761" w:rsidRPr="000F7592" w:rsidRDefault="00CE3761" w:rsidP="000F75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56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Objectifs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- Se repérer dans le temps </w:t>
                      </w:r>
                    </w:p>
                    <w:p w14:paraId="775CD3DE" w14:textId="77777777" w:rsidR="00CE3761" w:rsidRPr="000F7592" w:rsidRDefault="00CE3761" w:rsidP="000F7592">
                      <w:pPr>
                        <w:widowControl w:val="0"/>
                        <w:tabs>
                          <w:tab w:val="left" w:pos="9639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56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- Connaître le nom des jours de la semaine et des mois de l'année </w:t>
                      </w:r>
                    </w:p>
                    <w:p w14:paraId="3F38E256" w14:textId="77777777" w:rsidR="00CE3761" w:rsidRPr="000F7592" w:rsidRDefault="00CE3761" w:rsidP="000F7592">
                      <w:pPr>
                        <w:widowControl w:val="0"/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56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- Utiliser différentes formes de calendrier </w:t>
                      </w:r>
                    </w:p>
                    <w:p w14:paraId="044FCC4C" w14:textId="77777777" w:rsidR="00CE3761" w:rsidRPr="000F7592" w:rsidRDefault="00CE3761" w:rsidP="000F75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200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Déroulement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L'élève responsable de la date vient trouver et placer 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sur 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l'étiquette du jour 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l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'étiquette du numéro du jour, les étiquettes</w:t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 xml:space="preserve"> aujourd'hui, hier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et</w:t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 xml:space="preserve"> demain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, et l'étiquette du mois ou de la saison si changement. Jeux de questions :</w:t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 xml:space="preserve"> Si on était </w:t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sym w:font="Symbol" w:char="F0BC"/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>. Quel jour serions</w:t>
                      </w:r>
                      <w:r w:rsidRPr="000F7592">
                        <w:rPr>
                          <w:rFonts w:ascii="Script Ecole 2" w:hAnsi="Script Ecole 2" w:cs="Courier New"/>
                          <w:i/>
                          <w:iCs/>
                          <w:spacing w:val="-10"/>
                          <w:sz w:val="22"/>
                          <w:szCs w:val="24"/>
                        </w:rPr>
                        <w:t>-</w:t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>nous demain, hier</w:t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sym w:font="Symbol" w:char="F0BC"/>
                      </w:r>
                      <w:r w:rsidRPr="000F7592">
                        <w:rPr>
                          <w:rFonts w:ascii="Script Ecole 2" w:hAnsi="Script Ecole 2" w:cs="Arial"/>
                          <w:i/>
                          <w:iCs/>
                          <w:spacing w:val="-10"/>
                          <w:sz w:val="22"/>
                          <w:szCs w:val="24"/>
                        </w:rPr>
                        <w:t>. ?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visant à structurer la perception du temps. Puis l'élève donne la date entière et la date abrégée. </w:t>
                      </w:r>
                    </w:p>
                    <w:p w14:paraId="045D24ED" w14:textId="77777777" w:rsidR="00CE3761" w:rsidRPr="000F7592" w:rsidRDefault="00CE3761" w:rsidP="00217E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En période 1, la classe entière reprend la comptine des jours de l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a semaine, pour la 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mémoriser. En période 2, la classe entière reprend la comptine des mois de l'année, pour la mémoriser. </w:t>
                      </w:r>
                    </w:p>
                    <w:p w14:paraId="045E5D1C" w14:textId="77777777" w:rsidR="00CE3761" w:rsidRDefault="00CE3761" w:rsidP="00217E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Puis, on met un point de couleur sur le calendrier en utilisant différents calendriers au fur et à mesure de l'année : présentation horizontale par quinzaine, puis assemblées pour construire le calendrier horizontal du mois. En période 2, calendrier mensuel vertical, puis tableau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sym w:font="Symbol" w:char="F0BC"/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En dernière période, calendrier annuel. </w:t>
                      </w:r>
                    </w:p>
                    <w:p w14:paraId="6B6585CA" w14:textId="77777777" w:rsidR="00CE3761" w:rsidRPr="000F7592" w:rsidRDefault="00CE3761" w:rsidP="00217E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</w:p>
                    <w:p w14:paraId="3326B9D0" w14:textId="77777777" w:rsidR="00CE3761" w:rsidRPr="00217E5E" w:rsidRDefault="00CE3761" w:rsidP="000F75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639"/>
                        <w:rPr>
                          <w:rFonts w:ascii="Script Ecole 2" w:hAnsi="Script Ecole 2" w:cs="Times New Roman"/>
                          <w:b/>
                          <w:color w:val="B83D68" w:themeColor="accent1"/>
                          <w:spacing w:val="-10"/>
                          <w:sz w:val="22"/>
                          <w:szCs w:val="24"/>
                        </w:rPr>
                      </w:pPr>
                      <w:r w:rsidRPr="00217E5E">
                        <w:rPr>
                          <w:rFonts w:ascii="Script Ecole 2" w:hAnsi="Script Ecole 2" w:cs="Arial"/>
                          <w:b/>
                          <w:color w:val="B83D68" w:themeColor="accent1"/>
                          <w:spacing w:val="-10"/>
                          <w:sz w:val="22"/>
                          <w:szCs w:val="24"/>
                        </w:rPr>
                        <w:t xml:space="preserve">2. La météo. </w:t>
                      </w:r>
                    </w:p>
                    <w:p w14:paraId="6FB334B4" w14:textId="77777777" w:rsidR="00CE3761" w:rsidRPr="000F7592" w:rsidRDefault="00CE3761" w:rsidP="000F7592">
                      <w:pPr>
                        <w:widowControl w:val="0"/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56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Objectifs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- Observer le temps qu'il fait et employer le vocabulaire adapté </w:t>
                      </w:r>
                    </w:p>
                    <w:p w14:paraId="48F9DCEB" w14:textId="77777777" w:rsidR="00CE3761" w:rsidRPr="000F7592" w:rsidRDefault="00CE3761" w:rsidP="00217E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56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- Connait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re et utiliser les pictogrammes de la météo </w:t>
                      </w:r>
                    </w:p>
                    <w:p w14:paraId="349D0335" w14:textId="77777777" w:rsidR="00CE3761" w:rsidRPr="000F7592" w:rsidRDefault="00CE3761" w:rsidP="00217E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56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- Utiliser un thermomètre et relever des températures </w:t>
                      </w:r>
                    </w:p>
                    <w:p w14:paraId="0690C7F2" w14:textId="77777777" w:rsidR="00CE3761" w:rsidRDefault="00CE3761" w:rsidP="00217E5E">
                      <w:pPr>
                        <w:widowControl w:val="0"/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Déroulement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Après le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travail spécifique sur le temps qu'il fait en période 2, l'élève responsable choisit le pictogramme météo en argumentant, puis l'étiquette correspond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ante. Puis il va lire la tempé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rature au thermomètre extérieur et la note à l'emplacement prévu. </w:t>
                      </w:r>
                    </w:p>
                    <w:p w14:paraId="30CA7DC9" w14:textId="77777777" w:rsidR="00CE3761" w:rsidRPr="000F7592" w:rsidRDefault="00CE3761" w:rsidP="00217E5E">
                      <w:pPr>
                        <w:widowControl w:val="0"/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</w:p>
                    <w:p w14:paraId="7B535186" w14:textId="77777777" w:rsidR="00CE3761" w:rsidRPr="00217E5E" w:rsidRDefault="00CE3761" w:rsidP="000F75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6130"/>
                        <w:rPr>
                          <w:rFonts w:ascii="Script Ecole 2" w:hAnsi="Script Ecole 2" w:cs="Times New Roman"/>
                          <w:b/>
                          <w:color w:val="B83D68" w:themeColor="accent1"/>
                          <w:spacing w:val="-10"/>
                          <w:sz w:val="22"/>
                          <w:szCs w:val="24"/>
                        </w:rPr>
                      </w:pPr>
                      <w:r w:rsidRPr="00217E5E">
                        <w:rPr>
                          <w:rFonts w:ascii="Script Ecole 2" w:hAnsi="Script Ecole 2" w:cs="Arial"/>
                          <w:b/>
                          <w:color w:val="B83D68" w:themeColor="accent1"/>
                          <w:spacing w:val="-10"/>
                          <w:sz w:val="22"/>
                          <w:szCs w:val="24"/>
                        </w:rPr>
                        <w:t xml:space="preserve">3. Chaque jour compte. </w:t>
                      </w:r>
                    </w:p>
                    <w:p w14:paraId="466B6DE0" w14:textId="77777777" w:rsidR="00CE3761" w:rsidRPr="000F7592" w:rsidRDefault="00CE3761" w:rsidP="00217E5E">
                      <w:pPr>
                        <w:widowControl w:val="0"/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72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Objectifs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- Réaliser des groupements par 10 </w:t>
                      </w:r>
                    </w:p>
                    <w:p w14:paraId="22630F4E" w14:textId="77777777" w:rsidR="00CE3761" w:rsidRPr="000F7592" w:rsidRDefault="00CE3761" w:rsidP="00217E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-227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- Réaliser des échanges entre unités et dizaines et dizaines et centaines </w:t>
                      </w:r>
                    </w:p>
                    <w:p w14:paraId="4D4EF083" w14:textId="77777777" w:rsidR="00CE3761" w:rsidRPr="000F7592" w:rsidRDefault="00CE3761" w:rsidP="00217E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276" w:right="-85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- Établir la relation entre nombre et quantième </w:t>
                      </w:r>
                    </w:p>
                    <w:p w14:paraId="686DAEE0" w14:textId="77777777" w:rsidR="00CE3761" w:rsidRDefault="00CE3761" w:rsidP="000F75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0F7592">
                        <w:rPr>
                          <w:rFonts w:ascii="Script Ecole 2" w:hAnsi="Script Ecole 2" w:cs="Arial"/>
                          <w:b/>
                          <w:bCs/>
                          <w:spacing w:val="-10"/>
                          <w:sz w:val="22"/>
                          <w:szCs w:val="24"/>
                        </w:rPr>
                        <w:t>Déroulement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: Chaque jour, l'élève responsable met une paille dans la case des unités et tourne les étiqu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ettes. Au bout de 10 pailles, il </w:t>
                      </w:r>
                      <w:r w:rsidRPr="000F7592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n'y a plus d'étiquettes, on groupe les pailles grâce à un élastique et on place la dizaine obtenue dans la case des dizaines, et ainsi de suite. On lit ensuite le nombre obtenu. </w:t>
                      </w:r>
                    </w:p>
                    <w:p w14:paraId="634854F8" w14:textId="77777777" w:rsidR="00CE3761" w:rsidRDefault="00CE3761" w:rsidP="000F75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</w:p>
                    <w:p w14:paraId="52DAA6AF" w14:textId="77777777" w:rsidR="00CE3761" w:rsidRPr="00217E5E" w:rsidRDefault="00CE3761" w:rsidP="000F75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Arial"/>
                          <w:b/>
                          <w:color w:val="B83D68" w:themeColor="accent1"/>
                          <w:spacing w:val="-10"/>
                          <w:sz w:val="22"/>
                          <w:szCs w:val="24"/>
                        </w:rPr>
                      </w:pPr>
                      <w:r w:rsidRPr="00217E5E">
                        <w:rPr>
                          <w:rFonts w:ascii="Script Ecole 2" w:hAnsi="Script Ecole 2" w:cs="Arial"/>
                          <w:b/>
                          <w:color w:val="B83D68" w:themeColor="accent1"/>
                          <w:spacing w:val="-10"/>
                          <w:sz w:val="22"/>
                          <w:szCs w:val="24"/>
                        </w:rPr>
                        <w:t>4. Bilan de la journée.</w:t>
                      </w:r>
                    </w:p>
                    <w:p w14:paraId="29396337" w14:textId="77777777" w:rsidR="00CE3761" w:rsidRDefault="00CE3761" w:rsidP="000F75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217E5E">
                        <w:rPr>
                          <w:rFonts w:ascii="Script Ecole 2" w:hAnsi="Script Ecole 2" w:cs="Arial"/>
                          <w:b/>
                          <w:spacing w:val="-10"/>
                          <w:sz w:val="22"/>
                          <w:szCs w:val="24"/>
                        </w:rPr>
                        <w:t>Objectifs :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 - Structurer le temps de la journée</w:t>
                      </w:r>
                    </w:p>
                    <w:p w14:paraId="199FEE14" w14:textId="77777777" w:rsidR="00CE3761" w:rsidRPr="00217E5E" w:rsidRDefault="00CE3761" w:rsidP="00217E5E">
                      <w:pPr>
                        <w:pStyle w:val="Paragraphedeliste"/>
                        <w:widowControl w:val="0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48" w:hanging="142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217E5E"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Savoir donner son sentiment</w:t>
                      </w:r>
                    </w:p>
                    <w:p w14:paraId="277D387A" w14:textId="77777777" w:rsidR="00CE3761" w:rsidRDefault="00CE3761" w:rsidP="00217E5E">
                      <w:pPr>
                        <w:pStyle w:val="Paragraphedeliste"/>
                        <w:widowControl w:val="0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48" w:hanging="142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Savoir dire ce qu’on a appris</w:t>
                      </w:r>
                    </w:p>
                    <w:p w14:paraId="09EC778A" w14:textId="77777777" w:rsidR="00CE3761" w:rsidRDefault="00CE3761" w:rsidP="00217E5E">
                      <w:pPr>
                        <w:pStyle w:val="Paragraphedeliste"/>
                        <w:widowControl w:val="0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48" w:hanging="142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>Régler les problèmes éventuels de la journée</w:t>
                      </w:r>
                    </w:p>
                    <w:p w14:paraId="4FB2AD18" w14:textId="77777777" w:rsidR="00CE3761" w:rsidRPr="00217E5E" w:rsidRDefault="00CE3761" w:rsidP="00217E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</w:pPr>
                      <w:r w:rsidRPr="001036E3">
                        <w:rPr>
                          <w:rFonts w:ascii="Script Ecole 2" w:hAnsi="Script Ecole 2" w:cs="Arial"/>
                          <w:b/>
                          <w:spacing w:val="-10"/>
                          <w:sz w:val="22"/>
                          <w:szCs w:val="24"/>
                        </w:rPr>
                        <w:t>Déroulement </w:t>
                      </w:r>
                      <w:r>
                        <w:rPr>
                          <w:rFonts w:ascii="Script Ecole 2" w:hAnsi="Script Ecole 2" w:cs="Arial"/>
                          <w:spacing w:val="-10"/>
                          <w:sz w:val="22"/>
                          <w:szCs w:val="24"/>
                        </w:rPr>
                        <w:t xml:space="preserve">: Le soir, revenir sur ce qu’on a fait dans la journée : demander aux enfants de donner leur sentiment sur la journée vécue, puis rétablir la chronologie en s’aidant au besoin de l’emploi du temps. Au fur et à mesure de l’avancée de l’année, permettre aux enfants de faire le bilan des apprentissages et écrire les devoirs. </w:t>
                      </w:r>
                    </w:p>
                    <w:p w14:paraId="14A741E5" w14:textId="77777777" w:rsidR="00CE3761" w:rsidRPr="000F7592" w:rsidRDefault="00CE3761" w:rsidP="000F75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48"/>
                        <w:rPr>
                          <w:rFonts w:ascii="Script Ecole 2" w:hAnsi="Script Ecole 2" w:cs="Times New Roman"/>
                          <w:spacing w:val="-10"/>
                          <w:sz w:val="22"/>
                          <w:szCs w:val="24"/>
                        </w:rPr>
                      </w:pPr>
                    </w:p>
                    <w:p w14:paraId="6F97AF4D" w14:textId="77777777" w:rsidR="00CE3761" w:rsidRPr="000F7592" w:rsidRDefault="00CE3761" w:rsidP="000F7592">
                      <w:pPr>
                        <w:rPr>
                          <w:rFonts w:ascii="Script Ecole 2" w:hAnsi="Script Ecole 2"/>
                          <w:spacing w:val="-10"/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35917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0C322BD" wp14:editId="420FB4C5">
                <wp:simplePos x="0" y="0"/>
                <wp:positionH relativeFrom="page">
                  <wp:posOffset>487045</wp:posOffset>
                </wp:positionH>
                <wp:positionV relativeFrom="page">
                  <wp:posOffset>46990</wp:posOffset>
                </wp:positionV>
                <wp:extent cx="6858000" cy="1175385"/>
                <wp:effectExtent l="0" t="25400" r="0" b="18415"/>
                <wp:wrapThrough wrapText="bothSides">
                  <wp:wrapPolygon edited="0">
                    <wp:start x="80" y="-467"/>
                    <wp:lineTo x="80" y="21472"/>
                    <wp:lineTo x="21440" y="21472"/>
                    <wp:lineTo x="21440" y="-467"/>
                    <wp:lineTo x="80" y="-467"/>
                  </wp:wrapPolygon>
                </wp:wrapThrough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98A5E7" w14:textId="77777777" w:rsidR="00CE3761" w:rsidRPr="00672670" w:rsidRDefault="00CE3761" w:rsidP="00AB4A04">
                            <w:pPr>
                              <w:jc w:val="center"/>
                              <w:rPr>
                                <w:rFonts w:ascii="Kristen ITC" w:hAnsi="Kristen ITC" w:cs="Arial"/>
                                <w:caps/>
                                <w:color w:val="B83D68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aps/>
                                <w:color w:val="B83D68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Rituels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45" type="#_x0000_t202" style="position:absolute;margin-left:38.35pt;margin-top:3.7pt;width:540pt;height:92.55pt;z-index:251693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" mv:complextextbox="1" filled="f" stroked="f">
                <v:textbox style="mso-fit-shape-to-text:t">
                  <w:txbxContent>
                    <w:p w14:paraId="5C98A5E7" w14:textId="77777777" w:rsidR="00CE3761" w:rsidRPr="00672670" w:rsidRDefault="00CE3761" w:rsidP="00AB4A04">
                      <w:pPr>
                        <w:jc w:val="center"/>
                        <w:rPr>
                          <w:rFonts w:ascii="Kristen ITC" w:hAnsi="Kristen ITC" w:cs="Arial"/>
                          <w:caps/>
                          <w:color w:val="B83D68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Kristen ITC" w:hAnsi="Kristen ITC" w:cs="Arial"/>
                          <w:caps/>
                          <w:color w:val="B83D68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Rituels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2670">
        <w:rPr>
          <w:rFonts w:ascii="Arial" w:hAnsi="Arial" w:cs="Arial"/>
          <w:b/>
        </w:rPr>
        <w:br w:type="page"/>
      </w:r>
      <w:r w:rsidR="00D35917">
        <w:rPr>
          <w:rFonts w:ascii="Arial" w:hAnsi="Arial" w:cs="Arial"/>
          <w:noProof/>
          <w:color w:val="A34B73" w:themeColor="background2" w:themeShade="80"/>
          <w:sz w:val="24"/>
          <w:szCs w:val="24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1AC979F" wp14:editId="3DB7AECB">
                <wp:simplePos x="0" y="0"/>
                <wp:positionH relativeFrom="page">
                  <wp:posOffset>350520</wp:posOffset>
                </wp:positionH>
                <wp:positionV relativeFrom="page">
                  <wp:posOffset>1483995</wp:posOffset>
                </wp:positionV>
                <wp:extent cx="7010400" cy="8396605"/>
                <wp:effectExtent l="50800" t="50800" r="152400" b="163195"/>
                <wp:wrapThrough wrapText="bothSides">
                  <wp:wrapPolygon edited="0">
                    <wp:start x="2739" y="-131"/>
                    <wp:lineTo x="626" y="-65"/>
                    <wp:lineTo x="626" y="980"/>
                    <wp:lineTo x="-78" y="980"/>
                    <wp:lineTo x="-157" y="2026"/>
                    <wp:lineTo x="-157" y="19537"/>
                    <wp:lineTo x="0" y="19798"/>
                    <wp:lineTo x="704" y="20844"/>
                    <wp:lineTo x="704" y="21040"/>
                    <wp:lineTo x="2974" y="21889"/>
                    <wp:lineTo x="3522" y="21954"/>
                    <wp:lineTo x="18235" y="21954"/>
                    <wp:lineTo x="18548" y="21889"/>
                    <wp:lineTo x="21052" y="20974"/>
                    <wp:lineTo x="21835" y="19798"/>
                    <wp:lineTo x="21991" y="18753"/>
                    <wp:lineTo x="21991" y="3071"/>
                    <wp:lineTo x="21835" y="2026"/>
                    <wp:lineTo x="21130" y="980"/>
                    <wp:lineTo x="21130" y="719"/>
                    <wp:lineTo x="19487" y="-65"/>
                    <wp:lineTo x="18939" y="-131"/>
                    <wp:lineTo x="2739" y="-131"/>
                  </wp:wrapPolygon>
                </wp:wrapThrough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8396605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rgbClr val="CCFFC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99254" w14:textId="1F24B882" w:rsidR="00CE3761" w:rsidRDefault="00CE3761" w:rsidP="00FD1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46" style="position:absolute;margin-left:27.6pt;margin-top:116.85pt;width:552pt;height:661.15pt;z-index:251695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" fillcolor="white [3201]" strokecolor="#cfc" strokeweight="6pt">
                <v:shadow on="t" opacity="26214f" mv:blur="50800f" origin="-.5,-.5" offset="26941emu,26941emu"/>
                <v:textbox>
                  <w:txbxContent>
                    <w:p w14:paraId="41799254" w14:textId="1F24B882" w:rsidR="00CE3761" w:rsidRDefault="00CE3761" w:rsidP="00FD1015"/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586C7A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F48381" wp14:editId="2E6A43CC">
                <wp:simplePos x="0" y="0"/>
                <wp:positionH relativeFrom="page">
                  <wp:posOffset>518160</wp:posOffset>
                </wp:positionH>
                <wp:positionV relativeFrom="page">
                  <wp:posOffset>2177415</wp:posOffset>
                </wp:positionV>
                <wp:extent cx="252095" cy="7004050"/>
                <wp:effectExtent l="0" t="0" r="1905" b="0"/>
                <wp:wrapThrough wrapText="bothSides">
                  <wp:wrapPolygon edited="0">
                    <wp:start x="0" y="0"/>
                    <wp:lineTo x="0" y="21305"/>
                    <wp:lineTo x="19587" y="21305"/>
                    <wp:lineTo x="19587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00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4"/>
                              <w:gridCol w:w="5175"/>
                            </w:tblGrid>
                            <w:tr w:rsidR="00CE3761" w:rsidRPr="00C054E0" w14:paraId="3EF0529B" w14:textId="77777777" w:rsidTr="00D35917">
                              <w:trPr>
                                <w:trHeight w:val="878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3A33A70C" w14:textId="77777777" w:rsidR="00CE3761" w:rsidRPr="00C054E0" w:rsidRDefault="00CE3761" w:rsidP="00FD1015">
                                  <w:pPr>
                                    <w:spacing w:before="0"/>
                                    <w:jc w:val="center"/>
                                    <w:rPr>
                                      <w:rFonts w:ascii="Kristen ITC" w:hAnsi="Kristen ITC" w:cs="Arial"/>
                                      <w:b/>
                                      <w:noProof/>
                                      <w:sz w:val="28"/>
                                      <w:szCs w:val="22"/>
                                      <w:lang w:eastAsia="fr-FR"/>
                                    </w:rPr>
                                  </w:pPr>
                                  <w:r w:rsidRPr="00C054E0">
                                    <w:rPr>
                                      <w:rFonts w:ascii="Kristen ITC" w:hAnsi="Kristen ITC" w:cs="Arial"/>
                                      <w:b/>
                                      <w:noProof/>
                                      <w:sz w:val="28"/>
                                      <w:szCs w:val="22"/>
                                      <w:lang w:eastAsia="fr-FR"/>
                                    </w:rPr>
                                    <w:t>Désignation</w:t>
                                  </w:r>
                                </w:p>
                                <w:p w14:paraId="462E1D5E" w14:textId="52F65932" w:rsidR="00CE3761" w:rsidRPr="00C054E0" w:rsidRDefault="00CE3761" w:rsidP="00FD1015">
                                  <w:pPr>
                                    <w:spacing w:before="0"/>
                                    <w:jc w:val="center"/>
                                    <w:rPr>
                                      <w:rFonts w:ascii="Kristen ITC" w:hAnsi="Kristen ITC" w:cs="Arial"/>
                                      <w:b/>
                                      <w:noProof/>
                                      <w:sz w:val="28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72298C17" w14:textId="4FC8B3AC" w:rsidR="00CE3761" w:rsidRPr="00C054E0" w:rsidRDefault="00CE3761" w:rsidP="00FD1015">
                                  <w:pPr>
                                    <w:spacing w:before="0"/>
                                    <w:jc w:val="center"/>
                                    <w:rPr>
                                      <w:rFonts w:ascii="Kristen ITC" w:hAnsi="Kristen ITC" w:cs="Arial"/>
                                      <w:b/>
                                      <w:noProof/>
                                      <w:sz w:val="28"/>
                                      <w:szCs w:val="22"/>
                                      <w:lang w:eastAsia="fr-FR"/>
                                    </w:rPr>
                                  </w:pPr>
                                  <w:r w:rsidRPr="00C054E0">
                                    <w:rPr>
                                      <w:rFonts w:ascii="Kristen ITC" w:hAnsi="Kristen ITC" w:cs="Arial"/>
                                      <w:b/>
                                      <w:noProof/>
                                      <w:sz w:val="28"/>
                                      <w:szCs w:val="22"/>
                                      <w:lang w:eastAsia="fr-FR"/>
                                    </w:rPr>
                                    <w:t>Usage</w:t>
                                  </w:r>
                                </w:p>
                              </w:tc>
                            </w:tr>
                            <w:tr w:rsidR="00CE3761" w:rsidRPr="00FD1015" w14:paraId="627AD13B" w14:textId="77777777" w:rsidTr="00D35917">
                              <w:trPr>
                                <w:trHeight w:val="338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249DCEB7" w14:textId="10E3C92B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livre de lecture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Bulle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chez Bordas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510041E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CE3761" w:rsidRPr="00FD1015" w14:paraId="7FC288AA" w14:textId="77777777" w:rsidTr="00D35917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36549C49" w14:textId="6D0EC2AF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couverture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polypro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jaune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66FC7FDF" w14:textId="2579F513" w:rsidR="00CE3761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Pour coller les fiches de lecture et de littérature</w:t>
                                  </w:r>
                                </w:p>
                              </w:tc>
                            </w:tr>
                            <w:tr w:rsidR="00CE3761" w:rsidRPr="00FD1015" w14:paraId="1430AF76" w14:textId="77777777" w:rsidTr="00D35917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18AB6D07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du jour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17 x 22, protège-cahier </w:t>
                                  </w:r>
                                </w:p>
                                <w:p w14:paraId="1CB9B893" w14:textId="3F0A7389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rouge, réglures évolutives au fil de l'année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1BEAA7B6" w14:textId="6ADDBC99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Pour tous les exercices journaliers et l’écriture</w:t>
                                  </w:r>
                                </w:p>
                              </w:tc>
                            </w:tr>
                            <w:tr w:rsidR="00CE3761" w:rsidRPr="00FD1015" w14:paraId="63389FF8" w14:textId="77777777" w:rsidTr="00D35917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2AC7FA24" w14:textId="6A65BB99" w:rsidR="00CE3761" w:rsidRPr="00D35917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devoirs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couverture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lypro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violet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4D3FA5D" w14:textId="57993B95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Sert à écrire et à faire les devoirs</w:t>
                                  </w:r>
                                </w:p>
                              </w:tc>
                            </w:tr>
                            <w:tr w:rsidR="00CE3761" w:rsidRPr="00FD1015" w14:paraId="0407717D" w14:textId="77777777" w:rsidTr="00D35917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347F4ECD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liaison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protège-cahier </w:t>
                                  </w:r>
                                </w:p>
                                <w:p w14:paraId="0E5DD34D" w14:textId="29DD4E23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vert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407FDB28" w14:textId="5938C3CA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Toujours dans le cartable, lien avec les familles</w:t>
                                  </w:r>
                                </w:p>
                              </w:tc>
                            </w:tr>
                            <w:tr w:rsidR="00CE3761" w:rsidRPr="00FD1015" w14:paraId="179FC3D5" w14:textId="77777777" w:rsidTr="00D35917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3FCCC920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poésies et de chants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</w:t>
                                  </w:r>
                                </w:p>
                                <w:p w14:paraId="2C9987BA" w14:textId="14BCCBA6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travaux 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pratiques, protège-cahier bleu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18F8B0B5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CE3761" w:rsidRPr="00FD1015" w14:paraId="64D5A55F" w14:textId="77777777" w:rsidTr="00D35917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67287F12" w14:textId="0B319778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découverte du monde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24 x 32, 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couverture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polypro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vert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179FB453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CE3761" w:rsidRPr="00FD1015" w14:paraId="135A0A65" w14:textId="77777777" w:rsidTr="00D35917">
                              <w:trPr>
                                <w:trHeight w:val="743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1A1B78F1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de brouillon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protège- </w:t>
                                  </w:r>
                                </w:p>
                                <w:p w14:paraId="733629D1" w14:textId="5E88ACEF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cahier rose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7FEF1DE0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CE3761" w:rsidRPr="00FD1015" w14:paraId="0FC75499" w14:textId="77777777" w:rsidTr="00D35917">
                              <w:trPr>
                                <w:trHeight w:val="709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5CFEA304" w14:textId="586DC9BE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d'écrivain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couverture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polypro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orange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2FC0BAB4" w14:textId="52BBB012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Ecriture libre ou en projets</w:t>
                                  </w:r>
                                </w:p>
                              </w:tc>
                            </w:tr>
                            <w:tr w:rsidR="00CE3761" w:rsidRPr="00FD1015" w14:paraId="305DE2E4" w14:textId="77777777" w:rsidTr="00D35917">
                              <w:trPr>
                                <w:trHeight w:val="709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1D68AB6C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cahier-outils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couverture </w:t>
                                  </w:r>
                                  <w:proofErr w:type="spellStart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polypro</w:t>
                                  </w:r>
                                  <w:proofErr w:type="spellEnd"/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6014528" w14:textId="53851A49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gris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09C6F2D1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CE3761" w:rsidRPr="00FD1015" w14:paraId="09CBCBB3" w14:textId="77777777" w:rsidTr="00D35917">
                              <w:trPr>
                                <w:trHeight w:val="928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736BFE93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grande pochette à rabats élastiques </w:t>
                                  </w:r>
                                </w:p>
                                <w:p w14:paraId="446E95FC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617CBF82" w14:textId="7CEF2E3A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Exercices sur grandes feuilles, plan de travail et travail autonome : le contenu est agrafé à la fin de chaque période</w:t>
                                  </w:r>
                                </w:p>
                              </w:tc>
                            </w:tr>
                            <w:tr w:rsidR="00CE3761" w:rsidRPr="00FD1015" w14:paraId="1F973710" w14:textId="77777777" w:rsidTr="00D35917">
                              <w:trPr>
                                <w:trHeight w:val="372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0F5E11FA" w14:textId="0A11E122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 cahier de progrès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agrafé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26E44E29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CE3761" w:rsidRPr="00FD1015" w14:paraId="05C59934" w14:textId="77777777" w:rsidTr="00D35917">
                              <w:trPr>
                                <w:trHeight w:val="709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08930187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d'anglais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17 x 22, pages blanches, </w:t>
                                  </w:r>
                                </w:p>
                                <w:p w14:paraId="0A660837" w14:textId="79C08D2E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protège-cahier transparent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0755E883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CE3761" w:rsidRPr="00FD1015" w14:paraId="4ADDDCE2" w14:textId="77777777" w:rsidTr="00D35917">
                              <w:trPr>
                                <w:trHeight w:val="997"/>
                              </w:trPr>
                              <w:tc>
                                <w:tcPr>
                                  <w:tcW w:w="5174" w:type="dxa"/>
                                </w:tcPr>
                                <w:p w14:paraId="5931CF3B" w14:textId="77777777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cahier d'histoire de l'art</w:t>
                                  </w:r>
                                  <w:r w:rsidRPr="00FD1015"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21 x 29,7, cou- </w:t>
                                  </w:r>
                                </w:p>
                                <w:p w14:paraId="2D959BB5" w14:textId="6AF5227B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verture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polypro</w:t>
                                  </w:r>
                                  <w:proofErr w:type="spellEnd"/>
                                  <w:r>
                                    <w:rPr>
                                      <w:rFonts w:ascii="Script Ecole 2" w:hAnsi="Script Ecole 2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F834AEA" w14:textId="6F829E39" w:rsidR="00CE3761" w:rsidRPr="00FD1015" w:rsidRDefault="00CE3761" w:rsidP="00FD1015">
                                  <w:pPr>
                                    <w:spacing w:before="0"/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cript Ecole 2" w:hAnsi="Script Ecole 2" w:cs="Arial"/>
                                      <w:noProof/>
                                      <w:sz w:val="22"/>
                                      <w:szCs w:val="22"/>
                                      <w:lang w:eastAsia="fr-FR"/>
                                    </w:rPr>
                                    <w:t>Passe au CE1 en fin d’année</w:t>
                                  </w:r>
                                </w:p>
                              </w:tc>
                            </w:tr>
                          </w:tbl>
                          <w:p w14:paraId="0EDBC760" w14:textId="77777777" w:rsidR="00CE3761" w:rsidRPr="004D74E6" w:rsidRDefault="00CE3761" w:rsidP="00FD1015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47" type="#_x0000_t202" style="position:absolute;margin-left:40.8pt;margin-top:171.45pt;width:19.85pt;height:551.5pt;z-index:2516986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74"/>
                        <w:gridCol w:w="5175"/>
                      </w:tblGrid>
                      <w:tr w:rsidR="00CE3761" w:rsidRPr="00C054E0" w14:paraId="3EF0529B" w14:textId="77777777" w:rsidTr="00D35917">
                        <w:trPr>
                          <w:trHeight w:val="878"/>
                        </w:trPr>
                        <w:tc>
                          <w:tcPr>
                            <w:tcW w:w="5174" w:type="dxa"/>
                          </w:tcPr>
                          <w:p w14:paraId="3A33A70C" w14:textId="77777777" w:rsidR="00CE3761" w:rsidRPr="00C054E0" w:rsidRDefault="00CE3761" w:rsidP="00FD1015">
                            <w:pPr>
                              <w:spacing w:before="0"/>
                              <w:jc w:val="center"/>
                              <w:rPr>
                                <w:rFonts w:ascii="Kristen ITC" w:hAnsi="Kristen ITC" w:cs="Arial"/>
                                <w:b/>
                                <w:noProof/>
                                <w:sz w:val="28"/>
                                <w:szCs w:val="22"/>
                                <w:lang w:eastAsia="fr-FR"/>
                              </w:rPr>
                            </w:pPr>
                            <w:r w:rsidRPr="00C054E0">
                              <w:rPr>
                                <w:rFonts w:ascii="Kristen ITC" w:hAnsi="Kristen ITC" w:cs="Arial"/>
                                <w:b/>
                                <w:noProof/>
                                <w:sz w:val="28"/>
                                <w:szCs w:val="22"/>
                                <w:lang w:eastAsia="fr-FR"/>
                              </w:rPr>
                              <w:t>Désignation</w:t>
                            </w:r>
                          </w:p>
                          <w:p w14:paraId="462E1D5E" w14:textId="52F65932" w:rsidR="00CE3761" w:rsidRPr="00C054E0" w:rsidRDefault="00CE3761" w:rsidP="00FD1015">
                            <w:pPr>
                              <w:spacing w:before="0"/>
                              <w:jc w:val="center"/>
                              <w:rPr>
                                <w:rFonts w:ascii="Kristen ITC" w:hAnsi="Kristen ITC" w:cs="Arial"/>
                                <w:b/>
                                <w:noProof/>
                                <w:sz w:val="28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5175" w:type="dxa"/>
                          </w:tcPr>
                          <w:p w14:paraId="72298C17" w14:textId="4FC8B3AC" w:rsidR="00CE3761" w:rsidRPr="00C054E0" w:rsidRDefault="00CE3761" w:rsidP="00FD1015">
                            <w:pPr>
                              <w:spacing w:before="0"/>
                              <w:jc w:val="center"/>
                              <w:rPr>
                                <w:rFonts w:ascii="Kristen ITC" w:hAnsi="Kristen ITC" w:cs="Arial"/>
                                <w:b/>
                                <w:noProof/>
                                <w:sz w:val="28"/>
                                <w:szCs w:val="22"/>
                                <w:lang w:eastAsia="fr-FR"/>
                              </w:rPr>
                            </w:pPr>
                            <w:r w:rsidRPr="00C054E0">
                              <w:rPr>
                                <w:rFonts w:ascii="Kristen ITC" w:hAnsi="Kristen ITC" w:cs="Arial"/>
                                <w:b/>
                                <w:noProof/>
                                <w:sz w:val="28"/>
                                <w:szCs w:val="22"/>
                                <w:lang w:eastAsia="fr-FR"/>
                              </w:rPr>
                              <w:t>Usage</w:t>
                            </w:r>
                          </w:p>
                        </w:tc>
                      </w:tr>
                      <w:tr w:rsidR="00CE3761" w:rsidRPr="00FD1015" w14:paraId="627AD13B" w14:textId="77777777" w:rsidTr="00D35917">
                        <w:trPr>
                          <w:trHeight w:val="338"/>
                        </w:trPr>
                        <w:tc>
                          <w:tcPr>
                            <w:tcW w:w="5174" w:type="dxa"/>
                          </w:tcPr>
                          <w:p w14:paraId="249DCEB7" w14:textId="10E3C92B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livre de lecture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Bulle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de chez Bordas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510041E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CE3761" w:rsidRPr="00FD1015" w14:paraId="7FC288AA" w14:textId="77777777" w:rsidTr="00D35917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36549C49" w14:textId="6D0EC2AF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lecture</w:t>
                            </w: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couverture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polypro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jaune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66FC7FDF" w14:textId="2579F513" w:rsidR="00CE3761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Pour coller les fiches de lecture et de littérature</w:t>
                            </w:r>
                          </w:p>
                        </w:tc>
                      </w:tr>
                      <w:tr w:rsidR="00CE3761" w:rsidRPr="00FD1015" w14:paraId="1430AF76" w14:textId="77777777" w:rsidTr="00D35917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18AB6D07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du jour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17 x 22, protège-cahier </w:t>
                            </w:r>
                          </w:p>
                          <w:p w14:paraId="1CB9B893" w14:textId="3F0A7389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rouge, réglures évolutives au fil de l'année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1BEAA7B6" w14:textId="6ADDBC99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Pour tous les exercices journaliers et l’écriture</w:t>
                            </w:r>
                          </w:p>
                        </w:tc>
                      </w:tr>
                      <w:tr w:rsidR="00CE3761" w:rsidRPr="00FD1015" w14:paraId="63389FF8" w14:textId="77777777" w:rsidTr="00D35917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2AC7FA24" w14:textId="6A65BB99" w:rsidR="00CE3761" w:rsidRPr="00D35917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devoirs</w:t>
                            </w: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couverture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po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lypro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violet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4D3FA5D" w14:textId="57993B95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Sert à écrire et à faire les devoirs</w:t>
                            </w:r>
                          </w:p>
                        </w:tc>
                      </w:tr>
                      <w:tr w:rsidR="00CE3761" w:rsidRPr="00FD1015" w14:paraId="0407717D" w14:textId="77777777" w:rsidTr="00D35917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347F4ECD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liaison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protège-cahier </w:t>
                            </w:r>
                          </w:p>
                          <w:p w14:paraId="0E5DD34D" w14:textId="29DD4E23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vert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407FDB28" w14:textId="5938C3CA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Toujours dans le cartable, lien avec les familles</w:t>
                            </w:r>
                          </w:p>
                        </w:tc>
                      </w:tr>
                      <w:tr w:rsidR="00CE3761" w:rsidRPr="00FD1015" w14:paraId="179FC3D5" w14:textId="77777777" w:rsidTr="00D35917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3FCCC920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poésies et de chants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</w:t>
                            </w:r>
                          </w:p>
                          <w:p w14:paraId="2C9987BA" w14:textId="14BCCBA6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travaux </w:t>
                            </w: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pratiques, protège-cahier bleu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18F8B0B5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CE3761" w:rsidRPr="00FD1015" w14:paraId="64D5A55F" w14:textId="77777777" w:rsidTr="00D35917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67287F12" w14:textId="0B319778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découverte du monde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24 x 32, </w:t>
                            </w: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couverture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polypro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vert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179FB453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CE3761" w:rsidRPr="00FD1015" w14:paraId="135A0A65" w14:textId="77777777" w:rsidTr="00D35917">
                        <w:trPr>
                          <w:trHeight w:val="743"/>
                        </w:trPr>
                        <w:tc>
                          <w:tcPr>
                            <w:tcW w:w="5174" w:type="dxa"/>
                          </w:tcPr>
                          <w:p w14:paraId="1A1B78F1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de brouillon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protège- </w:t>
                            </w:r>
                          </w:p>
                          <w:p w14:paraId="733629D1" w14:textId="5E88ACEF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cahier rose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7FEF1DE0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CE3761" w:rsidRPr="00FD1015" w14:paraId="0FC75499" w14:textId="77777777" w:rsidTr="00D35917">
                        <w:trPr>
                          <w:trHeight w:val="709"/>
                        </w:trPr>
                        <w:tc>
                          <w:tcPr>
                            <w:tcW w:w="5174" w:type="dxa"/>
                          </w:tcPr>
                          <w:p w14:paraId="5CFEA304" w14:textId="586DC9BE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d'écrivain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couverture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polypro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orange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2FC0BAB4" w14:textId="52BBB012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Ecriture libre ou en projets</w:t>
                            </w:r>
                          </w:p>
                        </w:tc>
                      </w:tr>
                      <w:tr w:rsidR="00CE3761" w:rsidRPr="00FD1015" w14:paraId="305DE2E4" w14:textId="77777777" w:rsidTr="00D35917">
                        <w:trPr>
                          <w:trHeight w:val="709"/>
                        </w:trPr>
                        <w:tc>
                          <w:tcPr>
                            <w:tcW w:w="5174" w:type="dxa"/>
                          </w:tcPr>
                          <w:p w14:paraId="1D68AB6C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cahier-outils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couverture </w:t>
                            </w:r>
                            <w:proofErr w:type="spellStart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polypro</w:t>
                            </w:r>
                            <w:proofErr w:type="spellEnd"/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014528" w14:textId="53851A49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gris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09C6F2D1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CE3761" w:rsidRPr="00FD1015" w14:paraId="09CBCBB3" w14:textId="77777777" w:rsidTr="00D35917">
                        <w:trPr>
                          <w:trHeight w:val="928"/>
                        </w:trPr>
                        <w:tc>
                          <w:tcPr>
                            <w:tcW w:w="5174" w:type="dxa"/>
                          </w:tcPr>
                          <w:p w14:paraId="736BFE93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grande pochette à rabats élastiques </w:t>
                            </w:r>
                          </w:p>
                          <w:p w14:paraId="446E95FC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75" w:type="dxa"/>
                          </w:tcPr>
                          <w:p w14:paraId="617CBF82" w14:textId="7CEF2E3A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Exercices sur grandes feuilles, plan de travail et travail autonome : le contenu est agrafé à la fin de chaque période</w:t>
                            </w:r>
                          </w:p>
                        </w:tc>
                      </w:tr>
                      <w:tr w:rsidR="00CE3761" w:rsidRPr="00FD1015" w14:paraId="1F973710" w14:textId="77777777" w:rsidTr="00D35917">
                        <w:trPr>
                          <w:trHeight w:val="372"/>
                        </w:trPr>
                        <w:tc>
                          <w:tcPr>
                            <w:tcW w:w="5174" w:type="dxa"/>
                          </w:tcPr>
                          <w:p w14:paraId="0F5E11FA" w14:textId="0A11E122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 cahier de progrès</w:t>
                            </w:r>
                            <w:r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agrafé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26E44E29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CE3761" w:rsidRPr="00FD1015" w14:paraId="05C59934" w14:textId="77777777" w:rsidTr="00D35917">
                        <w:trPr>
                          <w:trHeight w:val="709"/>
                        </w:trPr>
                        <w:tc>
                          <w:tcPr>
                            <w:tcW w:w="5174" w:type="dxa"/>
                          </w:tcPr>
                          <w:p w14:paraId="08930187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d'anglais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17 x 22, pages blanches, </w:t>
                            </w:r>
                          </w:p>
                          <w:p w14:paraId="0A660837" w14:textId="79C08D2E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protège-cahier transparent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0755E883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c>
                      </w:tr>
                      <w:tr w:rsidR="00CE3761" w:rsidRPr="00FD1015" w14:paraId="4ADDDCE2" w14:textId="77777777" w:rsidTr="00D35917">
                        <w:trPr>
                          <w:trHeight w:val="997"/>
                        </w:trPr>
                        <w:tc>
                          <w:tcPr>
                            <w:tcW w:w="5174" w:type="dxa"/>
                          </w:tcPr>
                          <w:p w14:paraId="5931CF3B" w14:textId="77777777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FD1015">
                              <w:rPr>
                                <w:rFonts w:ascii="Script Ecole 2" w:hAnsi="Script Ecole 2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cahier d'histoire de l'art</w:t>
                            </w:r>
                            <w:r w:rsidRPr="00FD1015"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, 21 x 29,7, cou- </w:t>
                            </w:r>
                          </w:p>
                          <w:p w14:paraId="2D959BB5" w14:textId="6AF5227B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verture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>polypro</w:t>
                            </w:r>
                            <w:proofErr w:type="spellEnd"/>
                            <w:r>
                              <w:rPr>
                                <w:rFonts w:ascii="Script Ecole 2" w:hAnsi="Script Ecole 2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F834AEA" w14:textId="6F829E39" w:rsidR="00CE3761" w:rsidRPr="00FD1015" w:rsidRDefault="00CE3761" w:rsidP="00FD1015">
                            <w:pPr>
                              <w:spacing w:before="0"/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Script Ecole 2" w:hAnsi="Script Ecole 2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t>Passe au CE1 en fin d’année</w:t>
                            </w:r>
                          </w:p>
                        </w:tc>
                      </w:tr>
                    </w:tbl>
                    <w:p w14:paraId="0EDBC760" w14:textId="77777777" w:rsidR="00CE3761" w:rsidRPr="004D74E6" w:rsidRDefault="00CE3761" w:rsidP="00FD1015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1015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E135A7" wp14:editId="563AD32B">
                <wp:simplePos x="0" y="0"/>
                <wp:positionH relativeFrom="page">
                  <wp:posOffset>381000</wp:posOffset>
                </wp:positionH>
                <wp:positionV relativeFrom="page">
                  <wp:posOffset>170815</wp:posOffset>
                </wp:positionV>
                <wp:extent cx="6858000" cy="1175385"/>
                <wp:effectExtent l="0" t="25400" r="0" b="18415"/>
                <wp:wrapThrough wrapText="bothSides">
                  <wp:wrapPolygon edited="0">
                    <wp:start x="80" y="-467"/>
                    <wp:lineTo x="80" y="21472"/>
                    <wp:lineTo x="21440" y="21472"/>
                    <wp:lineTo x="21440" y="-467"/>
                    <wp:lineTo x="80" y="-467"/>
                  </wp:wrapPolygon>
                </wp:wrapThrough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DBC833" w14:textId="441BF28A" w:rsidR="00CE3761" w:rsidRPr="00672670" w:rsidRDefault="00CE3761" w:rsidP="00AB4A04">
                            <w:pPr>
                              <w:jc w:val="center"/>
                              <w:rPr>
                                <w:rFonts w:ascii="Kristen ITC" w:hAnsi="Kristen ITC" w:cs="Arial"/>
                                <w:caps/>
                                <w:color w:val="B83D68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aps/>
                                <w:color w:val="B83D68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documents des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48" type="#_x0000_t202" style="position:absolute;margin-left:30pt;margin-top:13.45pt;width:540pt;height:92.55pt;z-index:251696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" mv:complextextbox="1" filled="f" stroked="f">
                <v:textbox style="mso-fit-shape-to-text:t">
                  <w:txbxContent>
                    <w:p w14:paraId="0ADBC833" w14:textId="441BF28A" w:rsidR="00CE3761" w:rsidRPr="00672670" w:rsidRDefault="00CE3761" w:rsidP="00AB4A04">
                      <w:pPr>
                        <w:jc w:val="center"/>
                        <w:rPr>
                          <w:rFonts w:ascii="Kristen ITC" w:hAnsi="Kristen ITC" w:cs="Arial"/>
                          <w:caps/>
                          <w:color w:val="B83D68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Kristen ITC" w:hAnsi="Kristen ITC" w:cs="Arial"/>
                          <w:caps/>
                          <w:color w:val="B83D68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documents des élèves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6C7A">
        <w:rPr>
          <w:rFonts w:ascii="Arial" w:hAnsi="Arial" w:cs="Arial"/>
          <w:smallCaps/>
          <w:noProof/>
          <w:lang w:eastAsia="fr-FR" w:bidi="ar-SA"/>
        </w:rPr>
        <w:br w:type="page"/>
      </w:r>
      <w:bookmarkStart w:id="1" w:name="_LastPageContents"/>
      <w:r w:rsidR="00665932">
        <w:rPr>
          <w:rFonts w:ascii="Arial" w:hAnsi="Arial" w:cs="Arial"/>
          <w:smallCaps/>
          <w:noProof/>
          <w:lang w:eastAsia="fr-FR" w:bidi="ar-SA"/>
        </w:rPr>
        <w:lastRenderedPageBreak/>
        <w:t xml:space="preserve"> </w:t>
      </w:r>
      <w:bookmarkEnd w:id="1"/>
    </w:p>
    <w:sectPr w:rsidR="005E207D" w:rsidRPr="000A6F18" w:rsidSect="00AD25FC">
      <w:footerReference w:type="even" r:id="rId13"/>
      <w:pgSz w:w="11901" w:h="16817" w:code="1"/>
      <w:pgMar w:top="720" w:right="720" w:bottom="720" w:left="72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9F05D" w14:textId="77777777" w:rsidR="009A576C" w:rsidRDefault="009A576C">
      <w:pPr>
        <w:spacing w:after="0" w:line="240" w:lineRule="auto"/>
      </w:pPr>
      <w:r>
        <w:separator/>
      </w:r>
    </w:p>
  </w:endnote>
  <w:endnote w:type="continuationSeparator" w:id="0">
    <w:p w14:paraId="1527A65C" w14:textId="77777777" w:rsidR="009A576C" w:rsidRDefault="009A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DED0" w14:textId="77777777" w:rsidR="00CE3761" w:rsidRDefault="00CE3761">
    <w:pPr>
      <w:pStyle w:val="Pieddepage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0B74300" wp14:editId="61921CD5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300D9" w14:textId="77777777" w:rsidR="00CE3761" w:rsidRDefault="00CE3761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Title"/>
                              <w:id w:val="-657219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School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 xml:space="preserve"> report (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Butterfly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 xml:space="preserve"> design)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  <w:alias w:val="Date"/>
                              <w:id w:val="212865985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</w:rPr>
                                <w:t>[Pick the date]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49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" o:allowincell="f" filled="f" stroked="f">
              <v:textbox style="layout-flow:vertical;mso-layout-flow-alt:bottom-to-top" inset=",,8.64pt,10.8pt">
                <w:txbxContent>
                  <w:p w14:paraId="16A300D9" w14:textId="77777777" w:rsidR="00CE3761" w:rsidRDefault="00CE3761">
                    <w:pPr>
                      <w:rPr>
                        <w:rFonts w:asciiTheme="majorHAnsi" w:hAnsiTheme="majorHAnsi"/>
                        <w:color w:val="7F7F7F" w:themeColor="text1" w:themeTint="8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Title"/>
                        <w:id w:val="-657219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roofErr w:type="spellStart"/>
                        <w:r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School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 xml:space="preserve"> report (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Butterfly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 xml:space="preserve"> design)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</w:rPr>
                        <w:alias w:val="Date"/>
                        <w:id w:val="2128659850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</w:rPr>
                          <w:t>[Pick the date]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3D68FC4F" wp14:editId="7FA42F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58CD81A9" wp14:editId="5EF40FC7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3C549" w14:textId="77777777" w:rsidR="00CE3761" w:rsidRDefault="00CE3761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683547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50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" o:allowincell="f" fillcolor="#b83d68 [3204]" stroked="f">
              <v:textbox inset="0,0,0,0">
                <w:txbxContent>
                  <w:p w14:paraId="4D63C549" w14:textId="77777777" w:rsidR="00CE3761" w:rsidRDefault="00CE3761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683547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0A70F" w14:textId="77777777" w:rsidR="009A576C" w:rsidRDefault="009A576C">
      <w:pPr>
        <w:spacing w:after="0" w:line="240" w:lineRule="auto"/>
      </w:pPr>
      <w:r>
        <w:separator/>
      </w:r>
    </w:p>
  </w:footnote>
  <w:footnote w:type="continuationSeparator" w:id="0">
    <w:p w14:paraId="232325D0" w14:textId="77777777" w:rsidR="009A576C" w:rsidRDefault="009A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DE6C36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DE6C36" w:themeColor="accent3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D787A3" w:themeColor="accent1" w:themeTint="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B83D68" w:themeColor="accent1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892D4D" w:themeColor="accent1" w:themeShade="BF"/>
      </w:rPr>
    </w:lvl>
  </w:abstractNum>
  <w:abstractNum w:abstractNumId="10">
    <w:nsid w:val="04E861B1"/>
    <w:multiLevelType w:val="hybridMultilevel"/>
    <w:tmpl w:val="153AAE1C"/>
    <w:lvl w:ilvl="0" w:tplc="E5CE9922">
      <w:start w:val="4"/>
      <w:numFmt w:val="bullet"/>
      <w:lvlText w:val="-"/>
      <w:lvlJc w:val="left"/>
      <w:pPr>
        <w:ind w:left="1636" w:hanging="360"/>
      </w:pPr>
      <w:rPr>
        <w:rFonts w:ascii="Script Ecole 2" w:eastAsiaTheme="minorEastAsia" w:hAnsi="Script Ecole 2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hyphenationZone w:val="283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794CA2"/>
    <w:rsid w:val="000018A0"/>
    <w:rsid w:val="00026249"/>
    <w:rsid w:val="00033178"/>
    <w:rsid w:val="00037787"/>
    <w:rsid w:val="00086E4B"/>
    <w:rsid w:val="000A6F18"/>
    <w:rsid w:val="000D75FB"/>
    <w:rsid w:val="000F7592"/>
    <w:rsid w:val="001036E3"/>
    <w:rsid w:val="00113303"/>
    <w:rsid w:val="0013256C"/>
    <w:rsid w:val="00161F84"/>
    <w:rsid w:val="00185FB4"/>
    <w:rsid w:val="001866C0"/>
    <w:rsid w:val="001A6722"/>
    <w:rsid w:val="001C0ED0"/>
    <w:rsid w:val="001C4155"/>
    <w:rsid w:val="001D5069"/>
    <w:rsid w:val="00217E5E"/>
    <w:rsid w:val="00240FAE"/>
    <w:rsid w:val="00247F4D"/>
    <w:rsid w:val="00281A38"/>
    <w:rsid w:val="002B1DFC"/>
    <w:rsid w:val="002C1648"/>
    <w:rsid w:val="002C7989"/>
    <w:rsid w:val="002E0A56"/>
    <w:rsid w:val="002E51F0"/>
    <w:rsid w:val="002F6136"/>
    <w:rsid w:val="00316E6A"/>
    <w:rsid w:val="00367261"/>
    <w:rsid w:val="003A0E25"/>
    <w:rsid w:val="003A1B9E"/>
    <w:rsid w:val="003E655F"/>
    <w:rsid w:val="003F0412"/>
    <w:rsid w:val="003F63FE"/>
    <w:rsid w:val="00406120"/>
    <w:rsid w:val="004A3310"/>
    <w:rsid w:val="004A760F"/>
    <w:rsid w:val="004C07B6"/>
    <w:rsid w:val="004E0228"/>
    <w:rsid w:val="004E1BF6"/>
    <w:rsid w:val="004E3EF5"/>
    <w:rsid w:val="0050504F"/>
    <w:rsid w:val="00510795"/>
    <w:rsid w:val="00517034"/>
    <w:rsid w:val="0055035C"/>
    <w:rsid w:val="00567AB3"/>
    <w:rsid w:val="00586C7A"/>
    <w:rsid w:val="0059433C"/>
    <w:rsid w:val="005E207D"/>
    <w:rsid w:val="00620DC6"/>
    <w:rsid w:val="00665932"/>
    <w:rsid w:val="00672670"/>
    <w:rsid w:val="00683547"/>
    <w:rsid w:val="0068541F"/>
    <w:rsid w:val="00686718"/>
    <w:rsid w:val="00690C94"/>
    <w:rsid w:val="006A0F8C"/>
    <w:rsid w:val="006C0001"/>
    <w:rsid w:val="006F2B47"/>
    <w:rsid w:val="006F5B78"/>
    <w:rsid w:val="00720BEA"/>
    <w:rsid w:val="00733C17"/>
    <w:rsid w:val="00753D12"/>
    <w:rsid w:val="0078008B"/>
    <w:rsid w:val="00794CA2"/>
    <w:rsid w:val="007C47A0"/>
    <w:rsid w:val="0083647B"/>
    <w:rsid w:val="00837909"/>
    <w:rsid w:val="00871DB3"/>
    <w:rsid w:val="00933A88"/>
    <w:rsid w:val="009530D2"/>
    <w:rsid w:val="00977D17"/>
    <w:rsid w:val="00990A48"/>
    <w:rsid w:val="009A576C"/>
    <w:rsid w:val="009E304B"/>
    <w:rsid w:val="00A03EF4"/>
    <w:rsid w:val="00A21664"/>
    <w:rsid w:val="00A64FF7"/>
    <w:rsid w:val="00A748F3"/>
    <w:rsid w:val="00A800A2"/>
    <w:rsid w:val="00A80660"/>
    <w:rsid w:val="00AB39D9"/>
    <w:rsid w:val="00AB4A04"/>
    <w:rsid w:val="00AC1B08"/>
    <w:rsid w:val="00AD25FC"/>
    <w:rsid w:val="00AE199D"/>
    <w:rsid w:val="00B12D36"/>
    <w:rsid w:val="00B17E3E"/>
    <w:rsid w:val="00B22691"/>
    <w:rsid w:val="00B309B2"/>
    <w:rsid w:val="00B339B7"/>
    <w:rsid w:val="00BB0873"/>
    <w:rsid w:val="00BC0134"/>
    <w:rsid w:val="00BE705B"/>
    <w:rsid w:val="00C054E0"/>
    <w:rsid w:val="00C60630"/>
    <w:rsid w:val="00C944DA"/>
    <w:rsid w:val="00CC214D"/>
    <w:rsid w:val="00CD4C70"/>
    <w:rsid w:val="00CE3761"/>
    <w:rsid w:val="00CE5421"/>
    <w:rsid w:val="00D2458A"/>
    <w:rsid w:val="00D35917"/>
    <w:rsid w:val="00D56D24"/>
    <w:rsid w:val="00D7200C"/>
    <w:rsid w:val="00D73C0D"/>
    <w:rsid w:val="00D92A67"/>
    <w:rsid w:val="00DB09E5"/>
    <w:rsid w:val="00DC0AF6"/>
    <w:rsid w:val="00DE2E59"/>
    <w:rsid w:val="00E625EC"/>
    <w:rsid w:val="00E826E1"/>
    <w:rsid w:val="00E83363"/>
    <w:rsid w:val="00E97B07"/>
    <w:rsid w:val="00EE0DF6"/>
    <w:rsid w:val="00F31ED5"/>
    <w:rsid w:val="00F3344F"/>
    <w:rsid w:val="00F3620A"/>
    <w:rsid w:val="00F57DAD"/>
    <w:rsid w:val="00F8437B"/>
    <w:rsid w:val="00F878FF"/>
    <w:rsid w:val="00F95AF2"/>
    <w:rsid w:val="00FA1859"/>
    <w:rsid w:val="00FB5A50"/>
    <w:rsid w:val="00FC050A"/>
    <w:rsid w:val="00FC50D5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533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7B07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Titre2Car">
    <w:name w:val="Titre 2 Car"/>
    <w:basedOn w:val="Policepardfaut"/>
    <w:link w:val="Titre2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3F63FE"/>
    <w:rPr>
      <w:caps/>
      <w:color w:val="5B1E33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134"/>
    <w:rPr>
      <w:rFonts w:cs="Times New Roman"/>
      <w:color w:val="000000" w:themeColor="text1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Normalcentr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Titredulivr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Accentuation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En-tte">
    <w:name w:val="header"/>
    <w:basedOn w:val="Normal"/>
    <w:link w:val="En-tteC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3F63F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3F63FE"/>
    <w:rPr>
      <w:i/>
      <w:caps/>
      <w:spacing w:val="10"/>
      <w:sz w:val="18"/>
      <w:szCs w:val="18"/>
    </w:rPr>
  </w:style>
  <w:style w:type="character" w:styleId="Forteaccentuation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Rfrenceintense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Listepuces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Textedelespacerserv">
    <w:name w:val="Placeholder Text"/>
    <w:basedOn w:val="Policepardfaut"/>
    <w:uiPriority w:val="99"/>
    <w:semiHidden/>
    <w:rsid w:val="00BC0134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3F63F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F63FE"/>
    <w:rPr>
      <w:i/>
      <w:iCs/>
      <w:sz w:val="20"/>
      <w:szCs w:val="20"/>
    </w:rPr>
  </w:style>
  <w:style w:type="character" w:styleId="lev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Accentuationdiscrte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Rfrenceple">
    <w:name w:val="Subtle Reference"/>
    <w:uiPriority w:val="31"/>
    <w:qFormat/>
    <w:rsid w:val="003F63FE"/>
    <w:rPr>
      <w:b/>
      <w:bCs/>
      <w:color w:val="B83D68" w:themeColor="accent1"/>
    </w:rPr>
  </w:style>
  <w:style w:type="table" w:styleId="Grille">
    <w:name w:val="Table Grid"/>
    <w:basedOn w:val="TableauNormal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TM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basedOn w:val="Policepardfaut"/>
    <w:uiPriority w:val="99"/>
    <w:semiHidden/>
    <w:unhideWhenUsed/>
    <w:rsid w:val="00BC0134"/>
    <w:rPr>
      <w:color w:val="FFDE66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frence">
    <w:name w:val="Réfé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itredelatabledesmatires">
    <w:name w:val="Titre de la table des matières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Niveau1">
    <w:name w:val="Niveau 1"/>
    <w:basedOn w:val="TM1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Niveau2">
    <w:name w:val="Niveau 2"/>
    <w:basedOn w:val="TM2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Niveau3">
    <w:name w:val="Niveau 3"/>
    <w:basedOn w:val="TM3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Intitul">
    <w:name w:val="Intitulé"/>
    <w:basedOn w:val="Titre"/>
    <w:qFormat/>
    <w:rsid w:val="00686718"/>
    <w:rPr>
      <w:rFonts w:asciiTheme="minorHAnsi" w:hAnsiTheme="minorHAnsi"/>
      <w:noProof/>
      <w:lang w:bidi="ar-SA"/>
    </w:rPr>
  </w:style>
  <w:style w:type="paragraph" w:customStyle="1" w:styleId="Noms">
    <w:name w:val="Nom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De">
    <w:name w:val="De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Ndepage">
    <w:name w:val="N° de page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7B07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Titre2Car">
    <w:name w:val="Titre 2 Car"/>
    <w:basedOn w:val="Policepardfaut"/>
    <w:link w:val="Titre2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3F63FE"/>
    <w:rPr>
      <w:caps/>
      <w:color w:val="5B1E33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134"/>
    <w:rPr>
      <w:rFonts w:cs="Times New Roman"/>
      <w:color w:val="000000" w:themeColor="text1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Normalcentr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Titredulivre">
    <w:name w:val="Book Title"/>
    <w:uiPriority w:val="33"/>
    <w:qFormat/>
    <w:rsid w:val="003F63FE"/>
    <w:rPr>
      <w:b/>
      <w:bCs/>
      <w:i/>
      <w:iCs/>
      <w:spacing w:val="9"/>
    </w:rPr>
  </w:style>
  <w:style w:type="character" w:styleId="Accentuation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En-tte">
    <w:name w:val="header"/>
    <w:basedOn w:val="Normal"/>
    <w:link w:val="En-tteCar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3F63F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3F63FE"/>
    <w:rPr>
      <w:i/>
      <w:caps/>
      <w:spacing w:val="10"/>
      <w:sz w:val="18"/>
      <w:szCs w:val="18"/>
    </w:rPr>
  </w:style>
  <w:style w:type="character" w:styleId="Forteaccentuation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Rfrenceintense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Listepuces">
    <w:name w:val="List Bullet"/>
    <w:basedOn w:val="Normal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rsid w:val="00BC0134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rsid w:val="00BC0134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rsid w:val="00BC0134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rsid w:val="00BC0134"/>
    <w:pPr>
      <w:numPr>
        <w:numId w:val="15"/>
      </w:numPr>
      <w:spacing w:after="0"/>
    </w:pPr>
  </w:style>
  <w:style w:type="character" w:styleId="Textedelespacerserv">
    <w:name w:val="Placeholder Text"/>
    <w:basedOn w:val="Policepardfaut"/>
    <w:uiPriority w:val="99"/>
    <w:semiHidden/>
    <w:rsid w:val="00BC0134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3F63F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F63FE"/>
    <w:rPr>
      <w:i/>
      <w:iCs/>
      <w:sz w:val="20"/>
      <w:szCs w:val="20"/>
    </w:rPr>
  </w:style>
  <w:style w:type="character" w:styleId="lev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Accentuationdiscrte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Rfrenceple">
    <w:name w:val="Subtle Reference"/>
    <w:uiPriority w:val="31"/>
    <w:qFormat/>
    <w:rsid w:val="003F63FE"/>
    <w:rPr>
      <w:b/>
      <w:bCs/>
      <w:color w:val="B83D68" w:themeColor="accent1"/>
    </w:rPr>
  </w:style>
  <w:style w:type="table" w:styleId="Grille">
    <w:name w:val="Table Grid"/>
    <w:basedOn w:val="TableauNormal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TM2">
    <w:name w:val="toc 2"/>
    <w:basedOn w:val="Normal"/>
    <w:next w:val="Normal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basedOn w:val="Policepardfaut"/>
    <w:uiPriority w:val="99"/>
    <w:semiHidden/>
    <w:unhideWhenUsed/>
    <w:rsid w:val="00BC0134"/>
    <w:rPr>
      <w:color w:val="FFDE66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63F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63FE"/>
    <w:pPr>
      <w:outlineLvl w:val="9"/>
    </w:pPr>
  </w:style>
  <w:style w:type="paragraph" w:customStyle="1" w:styleId="Rfrence">
    <w:name w:val="Référence"/>
    <w:basedOn w:val="Normal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Titredelatabledesmatires">
    <w:name w:val="Titre de la table des matières"/>
    <w:basedOn w:val="Normal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Niveau1">
    <w:name w:val="Niveau 1"/>
    <w:basedOn w:val="TM1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Niveau2">
    <w:name w:val="Niveau 2"/>
    <w:basedOn w:val="TM2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Niveau3">
    <w:name w:val="Niveau 3"/>
    <w:basedOn w:val="TM3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Intitul">
    <w:name w:val="Intitulé"/>
    <w:basedOn w:val="Titre"/>
    <w:qFormat/>
    <w:rsid w:val="00686718"/>
    <w:rPr>
      <w:rFonts w:asciiTheme="minorHAnsi" w:hAnsiTheme="minorHAnsi"/>
      <w:noProof/>
      <w:lang w:bidi="ar-SA"/>
    </w:rPr>
  </w:style>
  <w:style w:type="paragraph" w:customStyle="1" w:styleId="Noms">
    <w:name w:val="Noms"/>
    <w:basedOn w:val="Normal"/>
    <w:qFormat/>
    <w:rsid w:val="00E97B07"/>
    <w:rPr>
      <w:rFonts w:cs="Arial"/>
      <w:kern w:val="144"/>
      <w:sz w:val="28"/>
      <w:szCs w:val="28"/>
    </w:rPr>
  </w:style>
  <w:style w:type="paragraph" w:customStyle="1" w:styleId="De">
    <w:name w:val="De"/>
    <w:basedOn w:val="Normal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Ndepage">
    <w:name w:val="N° de page"/>
    <w:basedOn w:val="Normal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D%20250Go:private:var:folders:3z:wx1v1z_112g6hb18dnbrw5zr0000gn:T:TC10290555999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497FE48-C66E-4811-A1FB-60D8793BA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99E8A-C486-EC4B-86F2-79DD256F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TC102905559990</Template>
  <TotalTime>0</TotalTime>
  <Pages>10</Pages>
  <Words>6</Words>
  <Characters>35</Characters>
  <Application>Microsoft Macintosh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School report (Butterfly design)</vt:lpstr>
      <vt:lpstr>School report (Butterfly design)</vt:lpstr>
      <vt:lpstr>TABLE DES MATIÈRES</vt:lpstr>
      <vt:lpstr>TITRE (CENTRAL) 1|UN</vt:lpstr>
      <vt:lpstr>    Titre 2|deux </vt:lpstr>
      <vt:lpstr>        Titre 3|troi </vt:lpstr>
      <vt:lpstr>BIBLIOGRAPHIE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(Butterfly design)</dc:title>
  <dc:subject>CAHIER-JOURNAL</dc:subject>
  <dc:creator>Marie Gabriel</dc:creator>
  <cp:keywords/>
  <cp:lastModifiedBy>Marie Gabriel</cp:lastModifiedBy>
  <cp:revision>2</cp:revision>
  <cp:lastPrinted>2014-08-26T21:03:00Z</cp:lastPrinted>
  <dcterms:created xsi:type="dcterms:W3CDTF">2015-07-07T19:04:00Z</dcterms:created>
  <dcterms:modified xsi:type="dcterms:W3CDTF">2015-07-07T19:04:00Z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</Properties>
</file>