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ED39" w14:textId="26D3585B" w:rsidR="00F53417" w:rsidRDefault="00CC4EDB" w:rsidP="00670A40">
      <w:r>
        <w:drawing>
          <wp:anchor distT="0" distB="0" distL="114300" distR="114300" simplePos="0" relativeHeight="251906560" behindDoc="0" locked="0" layoutInCell="1" allowOverlap="1" wp14:anchorId="096560DA" wp14:editId="11414711">
            <wp:simplePos x="0" y="0"/>
            <wp:positionH relativeFrom="page">
              <wp:posOffset>5040161</wp:posOffset>
            </wp:positionH>
            <wp:positionV relativeFrom="page">
              <wp:posOffset>713983</wp:posOffset>
            </wp:positionV>
            <wp:extent cx="416835" cy="568325"/>
            <wp:effectExtent l="152400" t="177800" r="345440" b="346075"/>
            <wp:wrapNone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" t="3301" r="2207" b="2698"/>
                    <a:stretch/>
                  </pic:blipFill>
                  <pic:spPr bwMode="auto">
                    <a:xfrm rot="520829">
                      <a:off x="0" y="0"/>
                      <a:ext cx="416835" cy="56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66700" dist="1143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F6A"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500FAD" wp14:editId="6A7611AC">
                <wp:simplePos x="0" y="0"/>
                <wp:positionH relativeFrom="page">
                  <wp:posOffset>685800</wp:posOffset>
                </wp:positionH>
                <wp:positionV relativeFrom="page">
                  <wp:posOffset>7113905</wp:posOffset>
                </wp:positionV>
                <wp:extent cx="6184900" cy="2893695"/>
                <wp:effectExtent l="0" t="190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89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FC347BF" w14:textId="77777777" w:rsidR="00CC4EDB" w:rsidRPr="00371F6A" w:rsidRDefault="00CC4EDB" w:rsidP="00371F6A">
                            <w:pPr>
                              <w:pStyle w:val="Titre"/>
                              <w:jc w:val="left"/>
                              <w:rPr>
                                <w:sz w:val="28"/>
                              </w:rPr>
                            </w:pPr>
                            <w:r w:rsidRPr="00371F6A">
                              <w:rPr>
                                <w:sz w:val="28"/>
                              </w:rPr>
                              <w:t xml:space="preserve">Complète </w:t>
                            </w:r>
                            <w:r>
                              <w:rPr>
                                <w:rFonts w:ascii="Cursivestandard" w:hAnsi="Cursivestandard"/>
                                <w:b w:val="0"/>
                                <w:sz w:val="28"/>
                              </w:rPr>
                              <w:t>²</w:t>
                            </w:r>
                            <w:r w:rsidRPr="00371F6A">
                              <w:rPr>
                                <w:rFonts w:ascii="Cursivestandard" w:hAnsi="Cursivestandard"/>
                                <w:b w:val="0"/>
                                <w:sz w:val="28"/>
                              </w:rPr>
                              <w:t xml:space="preserve">la </w:t>
                            </w:r>
                            <w:r>
                              <w:rPr>
                                <w:rFonts w:ascii="Cursivestandard" w:hAnsi="Cursivestandard"/>
                                <w:b w:val="0"/>
                                <w:sz w:val="28"/>
                              </w:rPr>
                              <w:t>²</w:t>
                            </w:r>
                            <w:r w:rsidRPr="00371F6A">
                              <w:rPr>
                                <w:rFonts w:ascii="Cursivestandard" w:hAnsi="Cursivestandard"/>
                                <w:b w:val="0"/>
                                <w:sz w:val="28"/>
                              </w:rPr>
                              <w:t xml:space="preserve">carte </w:t>
                            </w:r>
                            <w:r>
                              <w:rPr>
                                <w:rFonts w:ascii="Cursivestandard" w:hAnsi="Cursivestandard"/>
                                <w:b w:val="0"/>
                                <w:sz w:val="28"/>
                              </w:rPr>
                              <w:t>²</w:t>
                            </w:r>
                            <w:r w:rsidRPr="00371F6A">
                              <w:rPr>
                                <w:rFonts w:ascii="Cursivestandard" w:hAnsi="Cursivestandard"/>
                                <w:b w:val="0"/>
                                <w:sz w:val="28"/>
                              </w:rPr>
                              <w:t>d’</w:t>
                            </w:r>
                            <w:r>
                              <w:rPr>
                                <w:rFonts w:ascii="Cursivestandard" w:hAnsi="Cursivestandard"/>
                                <w:b w:val="0"/>
                                <w:sz w:val="28"/>
                              </w:rPr>
                              <w:t>²</w:t>
                            </w:r>
                            <w:r w:rsidRPr="00371F6A">
                              <w:rPr>
                                <w:rFonts w:ascii="Cursivestandard" w:hAnsi="Cursivestandard"/>
                                <w:b w:val="0"/>
                                <w:sz w:val="28"/>
                              </w:rPr>
                              <w:t xml:space="preserve">identité </w:t>
                            </w:r>
                            <w:r>
                              <w:rPr>
                                <w:rFonts w:ascii="Cursivestandard" w:hAnsi="Cursivestandard"/>
                                <w:b w:val="0"/>
                                <w:sz w:val="28"/>
                              </w:rPr>
                              <w:t>²</w:t>
                            </w:r>
                            <w:r w:rsidRPr="00371F6A">
                              <w:rPr>
                                <w:rFonts w:ascii="Cursivestandard" w:hAnsi="Cursivestandard"/>
                                <w:b w:val="0"/>
                                <w:sz w:val="28"/>
                              </w:rPr>
                              <w:t xml:space="preserve">du </w:t>
                            </w:r>
                            <w:r>
                              <w:rPr>
                                <w:rFonts w:ascii="Cursivestandard" w:hAnsi="Cursivestandard"/>
                                <w:b w:val="0"/>
                                <w:sz w:val="28"/>
                              </w:rPr>
                              <w:t>²</w:t>
                            </w:r>
                            <w:r w:rsidRPr="00371F6A">
                              <w:rPr>
                                <w:rFonts w:ascii="Cursivestandard" w:hAnsi="Cursivestandard"/>
                                <w:b w:val="0"/>
                                <w:sz w:val="28"/>
                              </w:rPr>
                              <w:t>livre </w:t>
                            </w:r>
                            <w:r w:rsidRPr="00371F6A"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01A4625A" w14:textId="77777777" w:rsidR="00CC4EDB" w:rsidRDefault="00CC4EDB" w:rsidP="00371F6A">
                            <w:pPr>
                              <w:pStyle w:val="Titre"/>
                              <w:jc w:val="lef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1A5DC2D5" w14:textId="77777777" w:rsidR="00CC4EDB" w:rsidRPr="00371F6A" w:rsidRDefault="00CC4EDB" w:rsidP="00371F6A">
                            <w:pPr>
                              <w:pStyle w:val="Corpsdetexte2"/>
                              <w:tabs>
                                <w:tab w:val="left" w:pos="3119"/>
                                <w:tab w:val="right" w:leader="dot" w:pos="8505"/>
                              </w:tabs>
                              <w:spacing w:before="120" w:line="360" w:lineRule="auto"/>
                              <w:rPr>
                                <w:rFonts w:ascii="Script Ecole 2" w:hAnsi="Script Ecole 2"/>
                              </w:rPr>
                            </w:pPr>
                            <w:r w:rsidRPr="00371F6A">
                              <w:rPr>
                                <w:rFonts w:ascii="Script Ecole 2" w:hAnsi="Script Ecole 2"/>
                              </w:rPr>
                              <w:t>1. Titre :</w:t>
                            </w:r>
                            <w:r w:rsidRPr="00371F6A">
                              <w:rPr>
                                <w:rFonts w:ascii="Script Ecole 2" w:hAnsi="Script Ecole 2"/>
                              </w:rPr>
                              <w:tab/>
                            </w:r>
                            <w:r w:rsidRPr="00371F6A">
                              <w:rPr>
                                <w:rFonts w:ascii="Script Ecole 2" w:hAnsi="Script Ecole 2"/>
                              </w:rPr>
                              <w:tab/>
                            </w:r>
                          </w:p>
                          <w:p w14:paraId="1A081855" w14:textId="77777777" w:rsidR="00CC4EDB" w:rsidRPr="00371F6A" w:rsidRDefault="00CC4EDB" w:rsidP="00371F6A">
                            <w:pPr>
                              <w:tabs>
                                <w:tab w:val="left" w:pos="3119"/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371F6A">
                              <w:rPr>
                                <w:rFonts w:ascii="Script Ecole 2" w:hAnsi="Script Ecole 2"/>
                                <w:sz w:val="28"/>
                              </w:rPr>
                              <w:t>2. Auteur :</w:t>
                            </w:r>
                            <w:r w:rsidRPr="00371F6A">
                              <w:rPr>
                                <w:rFonts w:ascii="Script Ecole 2" w:hAnsi="Script Ecole 2"/>
                                <w:sz w:val="28"/>
                              </w:rPr>
                              <w:tab/>
                            </w:r>
                            <w:r w:rsidRPr="00371F6A">
                              <w:rPr>
                                <w:rFonts w:ascii="Script Ecole 2" w:hAnsi="Script Ecole 2"/>
                                <w:sz w:val="28"/>
                              </w:rPr>
                              <w:tab/>
                            </w:r>
                          </w:p>
                          <w:p w14:paraId="439A47A3" w14:textId="77777777" w:rsidR="00CC4EDB" w:rsidRPr="00371F6A" w:rsidRDefault="00CC4EDB" w:rsidP="00371F6A">
                            <w:pPr>
                              <w:tabs>
                                <w:tab w:val="left" w:pos="3119"/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371F6A">
                              <w:rPr>
                                <w:rFonts w:ascii="Script Ecole 2" w:hAnsi="Script Ecole 2"/>
                                <w:sz w:val="28"/>
                              </w:rPr>
                              <w:t>3. Illustrateur :</w:t>
                            </w:r>
                            <w:r w:rsidRPr="00371F6A">
                              <w:rPr>
                                <w:rFonts w:ascii="Script Ecole 2" w:hAnsi="Script Ecole 2"/>
                                <w:sz w:val="28"/>
                              </w:rPr>
                              <w:tab/>
                            </w:r>
                            <w:r w:rsidRPr="00371F6A">
                              <w:rPr>
                                <w:rFonts w:ascii="Script Ecole 2" w:hAnsi="Script Ecole 2"/>
                                <w:sz w:val="28"/>
                              </w:rPr>
                              <w:tab/>
                            </w:r>
                          </w:p>
                          <w:p w14:paraId="10BB16BD" w14:textId="77777777" w:rsidR="00CC4EDB" w:rsidRPr="0090263D" w:rsidRDefault="00CC4EDB" w:rsidP="001C6378">
                            <w:pPr>
                              <w:pStyle w:val="Corpsdetexte2"/>
                              <w:tabs>
                                <w:tab w:val="left" w:pos="3119"/>
                                <w:tab w:val="right" w:leader="dot" w:pos="8505"/>
                              </w:tabs>
                              <w:spacing w:line="360" w:lineRule="auto"/>
                            </w:pPr>
                            <w:r>
                              <w:rPr>
                                <w:rFonts w:ascii="Script Ecole 2" w:hAnsi="Script Ecole 2"/>
                              </w:rPr>
                              <w:t>4. Editeur / collection :</w:t>
                            </w:r>
                            <w:r w:rsidRPr="00371F6A">
                              <w:rPr>
                                <w:rFonts w:ascii="Script Ecole 2" w:hAnsi="Script Ecole 2"/>
                              </w:rPr>
                              <w:tab/>
                            </w:r>
                            <w:r w:rsidRPr="00371F6A">
                              <w:rPr>
                                <w:rFonts w:ascii="Script Ecole 2" w:hAnsi="Script Ecole 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4pt;margin-top:560.15pt;width:487pt;height:227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" mv:complextextbox="1" filled="f" stroked="f">
                <v:textbox inset=",7.2pt,,7.2pt">
                  <w:txbxContent>
                    <w:p w14:paraId="7FC347BF" w14:textId="77777777" w:rsidR="00CC4EDB" w:rsidRPr="00371F6A" w:rsidRDefault="00CC4EDB" w:rsidP="00371F6A">
                      <w:pPr>
                        <w:pStyle w:val="Titre"/>
                        <w:jc w:val="left"/>
                        <w:rPr>
                          <w:sz w:val="28"/>
                        </w:rPr>
                      </w:pPr>
                      <w:r w:rsidRPr="00371F6A">
                        <w:rPr>
                          <w:sz w:val="28"/>
                        </w:rPr>
                        <w:t xml:space="preserve">Complète </w:t>
                      </w:r>
                      <w:r>
                        <w:rPr>
                          <w:rFonts w:ascii="Cursivestandard" w:hAnsi="Cursivestandard"/>
                          <w:b w:val="0"/>
                          <w:sz w:val="28"/>
                        </w:rPr>
                        <w:t>²</w:t>
                      </w:r>
                      <w:r w:rsidRPr="00371F6A">
                        <w:rPr>
                          <w:rFonts w:ascii="Cursivestandard" w:hAnsi="Cursivestandard"/>
                          <w:b w:val="0"/>
                          <w:sz w:val="28"/>
                        </w:rPr>
                        <w:t xml:space="preserve">la </w:t>
                      </w:r>
                      <w:r>
                        <w:rPr>
                          <w:rFonts w:ascii="Cursivestandard" w:hAnsi="Cursivestandard"/>
                          <w:b w:val="0"/>
                          <w:sz w:val="28"/>
                        </w:rPr>
                        <w:t>²</w:t>
                      </w:r>
                      <w:r w:rsidRPr="00371F6A">
                        <w:rPr>
                          <w:rFonts w:ascii="Cursivestandard" w:hAnsi="Cursivestandard"/>
                          <w:b w:val="0"/>
                          <w:sz w:val="28"/>
                        </w:rPr>
                        <w:t xml:space="preserve">carte </w:t>
                      </w:r>
                      <w:r>
                        <w:rPr>
                          <w:rFonts w:ascii="Cursivestandard" w:hAnsi="Cursivestandard"/>
                          <w:b w:val="0"/>
                          <w:sz w:val="28"/>
                        </w:rPr>
                        <w:t>²</w:t>
                      </w:r>
                      <w:r w:rsidRPr="00371F6A">
                        <w:rPr>
                          <w:rFonts w:ascii="Cursivestandard" w:hAnsi="Cursivestandard"/>
                          <w:b w:val="0"/>
                          <w:sz w:val="28"/>
                        </w:rPr>
                        <w:t>d’</w:t>
                      </w:r>
                      <w:r>
                        <w:rPr>
                          <w:rFonts w:ascii="Cursivestandard" w:hAnsi="Cursivestandard"/>
                          <w:b w:val="0"/>
                          <w:sz w:val="28"/>
                        </w:rPr>
                        <w:t>²</w:t>
                      </w:r>
                      <w:r w:rsidRPr="00371F6A">
                        <w:rPr>
                          <w:rFonts w:ascii="Cursivestandard" w:hAnsi="Cursivestandard"/>
                          <w:b w:val="0"/>
                          <w:sz w:val="28"/>
                        </w:rPr>
                        <w:t xml:space="preserve">identité </w:t>
                      </w:r>
                      <w:r>
                        <w:rPr>
                          <w:rFonts w:ascii="Cursivestandard" w:hAnsi="Cursivestandard"/>
                          <w:b w:val="0"/>
                          <w:sz w:val="28"/>
                        </w:rPr>
                        <w:t>²</w:t>
                      </w:r>
                      <w:r w:rsidRPr="00371F6A">
                        <w:rPr>
                          <w:rFonts w:ascii="Cursivestandard" w:hAnsi="Cursivestandard"/>
                          <w:b w:val="0"/>
                          <w:sz w:val="28"/>
                        </w:rPr>
                        <w:t xml:space="preserve">du </w:t>
                      </w:r>
                      <w:r>
                        <w:rPr>
                          <w:rFonts w:ascii="Cursivestandard" w:hAnsi="Cursivestandard"/>
                          <w:b w:val="0"/>
                          <w:sz w:val="28"/>
                        </w:rPr>
                        <w:t>²</w:t>
                      </w:r>
                      <w:r w:rsidRPr="00371F6A">
                        <w:rPr>
                          <w:rFonts w:ascii="Cursivestandard" w:hAnsi="Cursivestandard"/>
                          <w:b w:val="0"/>
                          <w:sz w:val="28"/>
                        </w:rPr>
                        <w:t>livre </w:t>
                      </w:r>
                      <w:r w:rsidRPr="00371F6A">
                        <w:rPr>
                          <w:sz w:val="28"/>
                        </w:rPr>
                        <w:t>:</w:t>
                      </w:r>
                    </w:p>
                    <w:p w14:paraId="01A4625A" w14:textId="77777777" w:rsidR="00CC4EDB" w:rsidRDefault="00CC4EDB" w:rsidP="00371F6A">
                      <w:pPr>
                        <w:pStyle w:val="Titre"/>
                        <w:jc w:val="left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1A5DC2D5" w14:textId="77777777" w:rsidR="00CC4EDB" w:rsidRPr="00371F6A" w:rsidRDefault="00CC4EDB" w:rsidP="00371F6A">
                      <w:pPr>
                        <w:pStyle w:val="Corpsdetexte2"/>
                        <w:tabs>
                          <w:tab w:val="left" w:pos="3119"/>
                          <w:tab w:val="right" w:leader="dot" w:pos="8505"/>
                        </w:tabs>
                        <w:spacing w:before="120" w:line="360" w:lineRule="auto"/>
                        <w:rPr>
                          <w:rFonts w:ascii="Script Ecole 2" w:hAnsi="Script Ecole 2"/>
                        </w:rPr>
                      </w:pPr>
                      <w:r w:rsidRPr="00371F6A">
                        <w:rPr>
                          <w:rFonts w:ascii="Script Ecole 2" w:hAnsi="Script Ecole 2"/>
                        </w:rPr>
                        <w:t>1. Titre :</w:t>
                      </w:r>
                      <w:r w:rsidRPr="00371F6A">
                        <w:rPr>
                          <w:rFonts w:ascii="Script Ecole 2" w:hAnsi="Script Ecole 2"/>
                        </w:rPr>
                        <w:tab/>
                      </w:r>
                      <w:r w:rsidRPr="00371F6A">
                        <w:rPr>
                          <w:rFonts w:ascii="Script Ecole 2" w:hAnsi="Script Ecole 2"/>
                        </w:rPr>
                        <w:tab/>
                      </w:r>
                    </w:p>
                    <w:p w14:paraId="1A081855" w14:textId="77777777" w:rsidR="00CC4EDB" w:rsidRPr="00371F6A" w:rsidRDefault="00CC4EDB" w:rsidP="00371F6A">
                      <w:pPr>
                        <w:tabs>
                          <w:tab w:val="left" w:pos="3119"/>
                          <w:tab w:val="right" w:leader="dot" w:pos="8505"/>
                        </w:tabs>
                        <w:spacing w:line="360" w:lineRule="auto"/>
                        <w:rPr>
                          <w:rFonts w:ascii="Script Ecole 2" w:hAnsi="Script Ecole 2"/>
                          <w:sz w:val="28"/>
                        </w:rPr>
                      </w:pPr>
                      <w:r w:rsidRPr="00371F6A">
                        <w:rPr>
                          <w:rFonts w:ascii="Script Ecole 2" w:hAnsi="Script Ecole 2"/>
                          <w:sz w:val="28"/>
                        </w:rPr>
                        <w:t>2. Auteur :</w:t>
                      </w:r>
                      <w:r w:rsidRPr="00371F6A">
                        <w:rPr>
                          <w:rFonts w:ascii="Script Ecole 2" w:hAnsi="Script Ecole 2"/>
                          <w:sz w:val="28"/>
                        </w:rPr>
                        <w:tab/>
                      </w:r>
                      <w:r w:rsidRPr="00371F6A">
                        <w:rPr>
                          <w:rFonts w:ascii="Script Ecole 2" w:hAnsi="Script Ecole 2"/>
                          <w:sz w:val="28"/>
                        </w:rPr>
                        <w:tab/>
                      </w:r>
                    </w:p>
                    <w:p w14:paraId="439A47A3" w14:textId="77777777" w:rsidR="00CC4EDB" w:rsidRPr="00371F6A" w:rsidRDefault="00CC4EDB" w:rsidP="00371F6A">
                      <w:pPr>
                        <w:tabs>
                          <w:tab w:val="left" w:pos="3119"/>
                          <w:tab w:val="right" w:leader="dot" w:pos="8505"/>
                        </w:tabs>
                        <w:spacing w:line="360" w:lineRule="auto"/>
                        <w:rPr>
                          <w:rFonts w:ascii="Script Ecole 2" w:hAnsi="Script Ecole 2"/>
                          <w:sz w:val="28"/>
                        </w:rPr>
                      </w:pPr>
                      <w:r w:rsidRPr="00371F6A">
                        <w:rPr>
                          <w:rFonts w:ascii="Script Ecole 2" w:hAnsi="Script Ecole 2"/>
                          <w:sz w:val="28"/>
                        </w:rPr>
                        <w:t>3. Illustrateur :</w:t>
                      </w:r>
                      <w:r w:rsidRPr="00371F6A">
                        <w:rPr>
                          <w:rFonts w:ascii="Script Ecole 2" w:hAnsi="Script Ecole 2"/>
                          <w:sz w:val="28"/>
                        </w:rPr>
                        <w:tab/>
                      </w:r>
                      <w:r w:rsidRPr="00371F6A">
                        <w:rPr>
                          <w:rFonts w:ascii="Script Ecole 2" w:hAnsi="Script Ecole 2"/>
                          <w:sz w:val="28"/>
                        </w:rPr>
                        <w:tab/>
                      </w:r>
                    </w:p>
                    <w:p w14:paraId="10BB16BD" w14:textId="77777777" w:rsidR="00CC4EDB" w:rsidRPr="0090263D" w:rsidRDefault="00CC4EDB" w:rsidP="001C6378">
                      <w:pPr>
                        <w:pStyle w:val="Corpsdetexte2"/>
                        <w:tabs>
                          <w:tab w:val="left" w:pos="3119"/>
                          <w:tab w:val="right" w:leader="dot" w:pos="8505"/>
                        </w:tabs>
                        <w:spacing w:line="360" w:lineRule="auto"/>
                      </w:pPr>
                      <w:r>
                        <w:rPr>
                          <w:rFonts w:ascii="Script Ecole 2" w:hAnsi="Script Ecole 2"/>
                        </w:rPr>
                        <w:t>4. Editeur / collection :</w:t>
                      </w:r>
                      <w:r w:rsidRPr="00371F6A">
                        <w:rPr>
                          <w:rFonts w:ascii="Script Ecole 2" w:hAnsi="Script Ecole 2"/>
                        </w:rPr>
                        <w:tab/>
                      </w:r>
                      <w:r w:rsidRPr="00371F6A">
                        <w:rPr>
                          <w:rFonts w:ascii="Script Ecole 2" w:hAnsi="Script Ecole 2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1F6A">
        <w:drawing>
          <wp:anchor distT="0" distB="0" distL="114300" distR="114300" simplePos="0" relativeHeight="251660800" behindDoc="0" locked="0" layoutInCell="1" allowOverlap="1" wp14:anchorId="4E90EBAB" wp14:editId="28ADE673">
            <wp:simplePos x="0" y="0"/>
            <wp:positionH relativeFrom="page">
              <wp:posOffset>2246630</wp:posOffset>
            </wp:positionH>
            <wp:positionV relativeFrom="page">
              <wp:posOffset>1939290</wp:posOffset>
            </wp:positionV>
            <wp:extent cx="3419475" cy="4762500"/>
            <wp:effectExtent l="0" t="0" r="9525" b="1270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F6A"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6E8FC3" wp14:editId="568DF857">
                <wp:simplePos x="0" y="0"/>
                <wp:positionH relativeFrom="page">
                  <wp:posOffset>3021965</wp:posOffset>
                </wp:positionH>
                <wp:positionV relativeFrom="page">
                  <wp:posOffset>520700</wp:posOffset>
                </wp:positionV>
                <wp:extent cx="2171700" cy="644525"/>
                <wp:effectExtent l="25400" t="25400" r="139700" b="117475"/>
                <wp:wrapThrough wrapText="bothSides">
                  <wp:wrapPolygon edited="0">
                    <wp:start x="-253" y="-851"/>
                    <wp:lineTo x="-253" y="21281"/>
                    <wp:lineTo x="1011" y="24686"/>
                    <wp:lineTo x="21221" y="24686"/>
                    <wp:lineTo x="21474" y="23834"/>
                    <wp:lineTo x="22737" y="15322"/>
                    <wp:lineTo x="22737" y="13620"/>
                    <wp:lineTo x="22484" y="4256"/>
                    <wp:lineTo x="22232" y="-851"/>
                    <wp:lineTo x="-253" y="-851"/>
                  </wp:wrapPolygon>
                </wp:wrapThrough>
                <wp:docPr id="3" name="Rectangle à coins arrondis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6445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FAB7A19" w14:textId="77777777" w:rsidR="00CC4EDB" w:rsidRPr="00371F6A" w:rsidRDefault="00CC4EDB" w:rsidP="00044676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 w:rsidRPr="00371F6A">
                              <w:rPr>
                                <w:rFonts w:ascii="Comic Sans MS" w:hAnsi="Comic Sans MS"/>
                                <w:i/>
                                <w:color w:val="000000"/>
                                <w:sz w:val="28"/>
                              </w:rPr>
                              <w:t>La poule qui pond des patates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1" o:spid="_x0000_s1027" style="position:absolute;margin-left:237.95pt;margin-top:41pt;width:171pt;height:50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3FAB7A19" w14:textId="77777777" w:rsidR="00CC4EDB" w:rsidRPr="00371F6A" w:rsidRDefault="00CC4EDB" w:rsidP="00044676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 w:rsidRPr="00371F6A">
                        <w:rPr>
                          <w:rFonts w:ascii="Comic Sans MS" w:hAnsi="Comic Sans MS"/>
                          <w:i/>
                          <w:color w:val="000000"/>
                          <w:sz w:val="28"/>
                        </w:rPr>
                        <w:t>La poule qui pond des patates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- 1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71F6A"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7D0CE8" wp14:editId="1B64D7F5">
                <wp:simplePos x="0" y="0"/>
                <wp:positionH relativeFrom="page">
                  <wp:posOffset>530860</wp:posOffset>
                </wp:positionH>
                <wp:positionV relativeFrom="page">
                  <wp:posOffset>520065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2" name="Rectangle à coins arrondis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2B2FA77" w14:textId="77777777" w:rsidR="00CC4EDB" w:rsidRPr="00044676" w:rsidRDefault="00CC4EDB" w:rsidP="0004467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273F47D3" w14:textId="77777777" w:rsidR="00CC4EDB" w:rsidRPr="00044676" w:rsidRDefault="00CC4EDB" w:rsidP="0004467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2" o:spid="_x0000_s1028" style="position:absolute;margin-left:41.8pt;margin-top:40.95pt;width:186.2pt;height:33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02B2FA77" w14:textId="77777777" w:rsidR="00CC4EDB" w:rsidRPr="00044676" w:rsidRDefault="00CC4EDB" w:rsidP="00044676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273F47D3" w14:textId="77777777" w:rsidR="00CC4EDB" w:rsidRPr="00044676" w:rsidRDefault="00CC4EDB" w:rsidP="00044676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71F6A"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BD83E9" wp14:editId="2F7A3413">
                <wp:simplePos x="0" y="0"/>
                <wp:positionH relativeFrom="page">
                  <wp:posOffset>6032500</wp:posOffset>
                </wp:positionH>
                <wp:positionV relativeFrom="page">
                  <wp:posOffset>481330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" name="Carré corné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545408C" w14:textId="77777777" w:rsidR="00CC4EDB" w:rsidRPr="00044676" w:rsidRDefault="00CC4EDB" w:rsidP="00044676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</w:t>
                            </w:r>
                            <w:r w:rsidRPr="00044676">
                              <w:rPr>
                                <w:rFonts w:ascii="Comic Sans MS" w:hAnsi="Comic Sans MS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93" o:spid="_x0000_s1029" type="#_x0000_t65" style="position:absolute;margin-left:475pt;margin-top:37.9pt;width:101.8pt;height:36.6pt;rotation:343053fd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1545408C" w14:textId="77777777" w:rsidR="00CC4EDB" w:rsidRPr="00044676" w:rsidRDefault="00CC4EDB" w:rsidP="00044676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</w:t>
                      </w:r>
                      <w:r w:rsidRPr="00044676">
                        <w:rPr>
                          <w:rFonts w:ascii="Comic Sans MS" w:hAnsi="Comic Sans MS"/>
                          <w:color w:val="000000"/>
                        </w:rPr>
                        <w:t>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71F6A" w:rsidRPr="00371F6A">
        <w:rPr>
          <w:sz w:val="28"/>
          <w:u w:val="single"/>
        </w:rPr>
        <w:t xml:space="preserve"> </w:t>
      </w:r>
      <w:r w:rsidR="00371F6A">
        <w:rPr>
          <w:sz w:val="28"/>
          <w:u w:val="single"/>
        </w:rPr>
        <w:br w:type="page"/>
      </w:r>
      <w:r w:rsidR="000778C0">
        <w:rPr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7CA19EDF" wp14:editId="694EE700">
                <wp:simplePos x="0" y="0"/>
                <wp:positionH relativeFrom="page">
                  <wp:posOffset>4806315</wp:posOffset>
                </wp:positionH>
                <wp:positionV relativeFrom="page">
                  <wp:posOffset>1111250</wp:posOffset>
                </wp:positionV>
                <wp:extent cx="639445" cy="314325"/>
                <wp:effectExtent l="0" t="50800" r="0" b="41275"/>
                <wp:wrapThrough wrapText="bothSides">
                  <wp:wrapPolygon edited="0">
                    <wp:start x="826" y="-778"/>
                    <wp:lineTo x="1171" y="16749"/>
                    <wp:lineTo x="11964" y="22475"/>
                    <wp:lineTo x="19611" y="20287"/>
                    <wp:lineTo x="20116" y="2517"/>
                    <wp:lineTo x="17208" y="-1940"/>
                    <wp:lineTo x="5924" y="-2237"/>
                    <wp:lineTo x="826" y="-778"/>
                  </wp:wrapPolygon>
                </wp:wrapThrough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0297">
                          <a:off x="0" y="0"/>
                          <a:ext cx="63944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DAAA9" w14:textId="2312D52C" w:rsidR="000778C0" w:rsidRPr="000778C0" w:rsidRDefault="000778C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778C0">
                              <w:rPr>
                                <w:rFonts w:ascii="Comic Sans MS" w:hAnsi="Comic Sans MS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r w:rsidRPr="000778C0">
                              <w:rPr>
                                <w:rFonts w:ascii="Comic Sans MS" w:hAnsi="Comic Sans MS"/>
                                <w:sz w:val="20"/>
                              </w:rPr>
                              <w:t>3 à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30" type="#_x0000_t202" style="position:absolute;margin-left:378.45pt;margin-top:87.5pt;width:50.35pt;height:24.75pt;rotation:524612fd;z-index:2519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" mv:complextextbox="1" filled="f" stroked="f">
                <v:textbox>
                  <w:txbxContent>
                    <w:p w14:paraId="0BCDAAA9" w14:textId="2312D52C" w:rsidR="000778C0" w:rsidRPr="000778C0" w:rsidRDefault="000778C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778C0">
                        <w:rPr>
                          <w:rFonts w:ascii="Comic Sans MS" w:hAnsi="Comic Sans MS"/>
                          <w:sz w:val="20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r w:rsidRPr="000778C0">
                        <w:rPr>
                          <w:rFonts w:ascii="Comic Sans MS" w:hAnsi="Comic Sans MS"/>
                          <w:sz w:val="20"/>
                        </w:rPr>
                        <w:t>3 à 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521A">
        <w:rPr>
          <w:sz w:val="28"/>
          <w:u w:val="single"/>
        </w:rPr>
        <w:drawing>
          <wp:anchor distT="0" distB="0" distL="114300" distR="114300" simplePos="0" relativeHeight="251924992" behindDoc="0" locked="0" layoutInCell="1" allowOverlap="1" wp14:anchorId="7E2C79BE" wp14:editId="0B475ABF">
            <wp:simplePos x="0" y="0"/>
            <wp:positionH relativeFrom="page">
              <wp:posOffset>4527550</wp:posOffset>
            </wp:positionH>
            <wp:positionV relativeFrom="page">
              <wp:posOffset>855345</wp:posOffset>
            </wp:positionV>
            <wp:extent cx="260350" cy="265890"/>
            <wp:effectExtent l="0" t="0" r="0" b="0"/>
            <wp:wrapNone/>
            <wp:docPr id="236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333" b="9875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17" cy="26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21A">
        <w:drawing>
          <wp:anchor distT="0" distB="0" distL="114300" distR="114300" simplePos="0" relativeHeight="251908608" behindDoc="0" locked="0" layoutInCell="1" allowOverlap="1" wp14:anchorId="4B711A71" wp14:editId="4D103EB6">
            <wp:simplePos x="0" y="0"/>
            <wp:positionH relativeFrom="page">
              <wp:posOffset>4915078</wp:posOffset>
            </wp:positionH>
            <wp:positionV relativeFrom="page">
              <wp:posOffset>855849</wp:posOffset>
            </wp:positionV>
            <wp:extent cx="416835" cy="568325"/>
            <wp:effectExtent l="152400" t="177800" r="345440" b="346075"/>
            <wp:wrapNone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" t="3301" r="2207" b="2698"/>
                    <a:stretch/>
                  </pic:blipFill>
                  <pic:spPr bwMode="auto">
                    <a:xfrm rot="520829">
                      <a:off x="0" y="0"/>
                      <a:ext cx="416835" cy="56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66700" dist="1143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681"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342A7E9" wp14:editId="2F303651">
                <wp:simplePos x="0" y="0"/>
                <wp:positionH relativeFrom="column">
                  <wp:posOffset>-3229427</wp:posOffset>
                </wp:positionH>
                <wp:positionV relativeFrom="paragraph">
                  <wp:posOffset>7548083</wp:posOffset>
                </wp:positionV>
                <wp:extent cx="3200400" cy="2025015"/>
                <wp:effectExtent l="0" t="0" r="25400" b="3238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54.25pt;margin-top:594.35pt;width:252pt;height:159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"/>
            </w:pict>
          </mc:Fallback>
        </mc:AlternateContent>
      </w:r>
      <w:r w:rsidR="001C6378"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7A07C65" wp14:editId="12D11DAA">
                <wp:simplePos x="0" y="0"/>
                <wp:positionH relativeFrom="page">
                  <wp:posOffset>703580</wp:posOffset>
                </wp:positionH>
                <wp:positionV relativeFrom="page">
                  <wp:posOffset>6657975</wp:posOffset>
                </wp:positionV>
                <wp:extent cx="6167120" cy="1828800"/>
                <wp:effectExtent l="0" t="0" r="0" b="0"/>
                <wp:wrapThrough wrapText="bothSides">
                  <wp:wrapPolygon edited="0">
                    <wp:start x="89" y="0"/>
                    <wp:lineTo x="89" y="21300"/>
                    <wp:lineTo x="21440" y="21300"/>
                    <wp:lineTo x="21440" y="0"/>
                    <wp:lineTo x="89" y="0"/>
                  </wp:wrapPolygon>
                </wp:wrapThrough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1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C92AEB" w14:textId="77777777" w:rsidR="00CC4EDB" w:rsidRPr="00BD4681" w:rsidRDefault="00CC4EDB" w:rsidP="001C637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 w:rsidRPr="00BD468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3. Découpe :</w:t>
                            </w:r>
                          </w:p>
                          <w:p w14:paraId="05802C67" w14:textId="77777777" w:rsidR="00CC4EDB" w:rsidRPr="00BD4681" w:rsidRDefault="00CC4EDB" w:rsidP="001C6378">
                            <w:pPr>
                              <w:jc w:val="center"/>
                              <w:rPr>
                                <w:rFonts w:ascii="Script Ecole 2" w:hAnsi="Script Ecole 2"/>
                                <w:spacing w:val="20"/>
                                <w:sz w:val="28"/>
                              </w:rPr>
                            </w:pPr>
                            <w:r w:rsidRPr="00BD4681">
                              <w:rPr>
                                <w:rFonts w:ascii="Script Ecole 2" w:hAnsi="Script Ecole 2"/>
                                <w:spacing w:val="20"/>
                                <w:sz w:val="28"/>
                              </w:rPr>
                              <w:t>Lapoulequiponddespatates.</w:t>
                            </w:r>
                          </w:p>
                          <w:p w14:paraId="21341348" w14:textId="77777777" w:rsidR="00CC4EDB" w:rsidRDefault="00CC4EDB" w:rsidP="001C637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5D47CE8" w14:textId="77777777" w:rsidR="00CC4EDB" w:rsidRDefault="00CC4EDB" w:rsidP="001C637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3C8C2A0" w14:textId="77777777" w:rsidR="00CC4EDB" w:rsidRPr="00BD4681" w:rsidRDefault="00CC4EDB" w:rsidP="001C637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 w:rsidRPr="00BD468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4. Dessine :</w:t>
                            </w:r>
                          </w:p>
                          <w:p w14:paraId="67DF2EA4" w14:textId="77777777" w:rsidR="00CC4EDB" w:rsidRPr="00BD4681" w:rsidRDefault="00CC4EDB" w:rsidP="001C6378">
                            <w:pPr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BD4681">
                              <w:rPr>
                                <w:rFonts w:ascii="Script Ecole 2" w:hAnsi="Script Ecole 2"/>
                                <w:sz w:val="28"/>
                              </w:rPr>
                              <w:t>La poule couve trois œufs.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" o:spid="_x0000_s1031" type="#_x0000_t202" style="position:absolute;margin-left:55.4pt;margin-top:524.25pt;width:485.6pt;height:2in;z-index:2516823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" mv:complextextbox="1" filled="f" stroked="f">
                <v:textbox>
                  <w:txbxContent>
                    <w:p w14:paraId="09C92AEB" w14:textId="77777777" w:rsidR="00CC4EDB" w:rsidRPr="00BD4681" w:rsidRDefault="00CC4EDB" w:rsidP="001C6378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 w:rsidRPr="00BD4681"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3. Découpe :</w:t>
                      </w:r>
                    </w:p>
                    <w:p w14:paraId="05802C67" w14:textId="77777777" w:rsidR="00CC4EDB" w:rsidRPr="00BD4681" w:rsidRDefault="00CC4EDB" w:rsidP="001C6378">
                      <w:pPr>
                        <w:jc w:val="center"/>
                        <w:rPr>
                          <w:rFonts w:ascii="Script Ecole 2" w:hAnsi="Script Ecole 2"/>
                          <w:spacing w:val="20"/>
                          <w:sz w:val="28"/>
                        </w:rPr>
                      </w:pPr>
                      <w:r w:rsidRPr="00BD4681">
                        <w:rPr>
                          <w:rFonts w:ascii="Script Ecole 2" w:hAnsi="Script Ecole 2"/>
                          <w:spacing w:val="20"/>
                          <w:sz w:val="28"/>
                        </w:rPr>
                        <w:t>Lapoulequiponddespatates.</w:t>
                      </w:r>
                    </w:p>
                    <w:p w14:paraId="21341348" w14:textId="77777777" w:rsidR="00CC4EDB" w:rsidRDefault="00CC4EDB" w:rsidP="001C6378">
                      <w:pPr>
                        <w:rPr>
                          <w:sz w:val="28"/>
                        </w:rPr>
                      </w:pPr>
                    </w:p>
                    <w:p w14:paraId="65D47CE8" w14:textId="77777777" w:rsidR="00CC4EDB" w:rsidRDefault="00CC4EDB" w:rsidP="001C6378">
                      <w:pPr>
                        <w:rPr>
                          <w:sz w:val="28"/>
                        </w:rPr>
                      </w:pPr>
                    </w:p>
                    <w:p w14:paraId="23C8C2A0" w14:textId="77777777" w:rsidR="00CC4EDB" w:rsidRPr="00BD4681" w:rsidRDefault="00CC4EDB" w:rsidP="001C6378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 w:rsidRPr="00BD4681"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4. Dessine :</w:t>
                      </w:r>
                    </w:p>
                    <w:p w14:paraId="67DF2EA4" w14:textId="77777777" w:rsidR="00CC4EDB" w:rsidRPr="00BD4681" w:rsidRDefault="00CC4EDB" w:rsidP="001C6378">
                      <w:pPr>
                        <w:jc w:val="center"/>
                        <w:rPr>
                          <w:rFonts w:ascii="Script Ecole 2" w:hAnsi="Script Ecole 2"/>
                          <w:sz w:val="28"/>
                        </w:rPr>
                      </w:pPr>
                      <w:r w:rsidRPr="00BD4681">
                        <w:rPr>
                          <w:rFonts w:ascii="Script Ecole 2" w:hAnsi="Script Ecole 2"/>
                          <w:sz w:val="28"/>
                        </w:rPr>
                        <w:t>La poule couve trois œufs.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C6378"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B6BB69B" wp14:editId="6C18BD2E">
                <wp:simplePos x="0" y="0"/>
                <wp:positionH relativeFrom="page">
                  <wp:posOffset>723900</wp:posOffset>
                </wp:positionH>
                <wp:positionV relativeFrom="page">
                  <wp:posOffset>3626485</wp:posOffset>
                </wp:positionV>
                <wp:extent cx="1885315" cy="407670"/>
                <wp:effectExtent l="0" t="0" r="0" b="0"/>
                <wp:wrapThrough wrapText="bothSides">
                  <wp:wrapPolygon edited="0">
                    <wp:start x="291" y="0"/>
                    <wp:lineTo x="291" y="20187"/>
                    <wp:lineTo x="20953" y="20187"/>
                    <wp:lineTo x="20953" y="0"/>
                    <wp:lineTo x="291" y="0"/>
                  </wp:wrapPolygon>
                </wp:wrapThrough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31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83883" w14:textId="77777777" w:rsidR="00CC4EDB" w:rsidRPr="001C6378" w:rsidRDefault="00CC4ED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1C637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2. Relie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32" type="#_x0000_t202" style="position:absolute;margin-left:57pt;margin-top:285.55pt;width:148.45pt;height:32.1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" mv:complextextbox="1" filled="f" stroked="f">
                <v:textbox>
                  <w:txbxContent>
                    <w:p w14:paraId="30083883" w14:textId="77777777" w:rsidR="00CC4EDB" w:rsidRPr="001C6378" w:rsidRDefault="00CC4EDB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1C6378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2. Relie :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12211"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11732395" wp14:editId="21F28D01">
                <wp:simplePos x="0" y="0"/>
                <wp:positionH relativeFrom="page">
                  <wp:posOffset>723900</wp:posOffset>
                </wp:positionH>
                <wp:positionV relativeFrom="page">
                  <wp:posOffset>1373505</wp:posOffset>
                </wp:positionV>
                <wp:extent cx="6146800" cy="2215515"/>
                <wp:effectExtent l="0" t="0" r="0" b="0"/>
                <wp:wrapThrough wrapText="bothSides">
                  <wp:wrapPolygon edited="0">
                    <wp:start x="89" y="0"/>
                    <wp:lineTo x="89" y="21297"/>
                    <wp:lineTo x="21421" y="21297"/>
                    <wp:lineTo x="21421" y="0"/>
                    <wp:lineTo x="89" y="0"/>
                  </wp:wrapPolygon>
                </wp:wrapThrough>
                <wp:docPr id="11" name="Groupe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00" cy="2215515"/>
                          <a:chOff x="0" y="0"/>
                          <a:chExt cx="6146800" cy="221551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6" name="Zone de texte 16"/>
                        <wps:cNvSpPr txBox="1"/>
                        <wps:spPr>
                          <a:xfrm>
                            <a:off x="0" y="0"/>
                            <a:ext cx="6146800" cy="221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91440" y="45720"/>
                            <a:ext cx="415353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8">
                          <w:txbxContent>
                            <w:p w14:paraId="55C48DFB" w14:textId="77777777" w:rsidR="00CC4EDB" w:rsidRPr="00145CE3" w:rsidRDefault="00CC4EDB" w:rsidP="00145CE3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 xml:space="preserve">1. </w:t>
                              </w:r>
                              <w:r w:rsidRPr="00145CE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 xml:space="preserve">Réponds </w:t>
                              </w:r>
                              <w:r w:rsidRPr="00145CE3">
                                <w:rPr>
                                  <w:rFonts w:ascii="Comic Sans MS" w:hAnsi="Comic Sans MS"/>
                                  <w:bCs/>
                                  <w:sz w:val="28"/>
                                </w:rPr>
                                <w:t xml:space="preserve">par 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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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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</w:t>
                              </w:r>
                              <w:r w:rsidRPr="00145CE3">
                                <w:rPr>
                                  <w:rFonts w:ascii="Comic Sans MS" w:hAnsi="Comic Sans MS"/>
                                  <w:bCs/>
                                  <w:sz w:val="28"/>
                                </w:rPr>
                                <w:t xml:space="preserve"> ou </w:t>
                              </w:r>
                              <w:r w:rsidRPr="00145CE3"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>²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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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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</w:t>
                              </w:r>
                              <w:r>
                                <w:rPr>
                                  <w:rFonts w:ascii="Cursivestandard" w:hAnsi="Cursivestandard"/>
                                  <w:sz w:val="44"/>
                                </w:rPr>
                                <w:t> :</w:t>
                              </w:r>
                            </w:p>
                            <w:p w14:paraId="7087B1AB" w14:textId="77777777" w:rsidR="00CC4EDB" w:rsidRPr="00145CE3" w:rsidRDefault="00CC4EDB" w:rsidP="00145CE3">
                              <w:pPr>
                                <w:spacing w:before="120" w:line="360" w:lineRule="auto"/>
                                <w:rPr>
                                  <w:rFonts w:ascii="Script Ecole 2" w:hAnsi="Script Ecole 2"/>
                                  <w:sz w:val="28"/>
                                </w:rPr>
                              </w:pP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A. La 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pou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le</w:t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 pon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808080" w:themeColor="background1" w:themeShade="80"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 un gro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808080" w:themeColor="background1" w:themeShade="80"/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 œuf.</w:t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ab/>
                                <w:t xml:space="preserve"> </w:t>
                              </w:r>
                              <w:r w:rsidRPr="00145CE3">
                                <w:rPr>
                                  <w:rFonts w:ascii="Script Ecole 2" w:hAnsi="Script Ecole 2"/>
                                  <w:sz w:val="28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 </w:t>
                              </w:r>
                              <w:r w:rsidRPr="00145CE3">
                                <w:rPr>
                                  <w:rFonts w:ascii="Script Ecole 2" w:hAnsi="Script Ecole 2"/>
                                  <w:sz w:val="28"/>
                                </w:rPr>
                                <w:t>_______________</w:t>
                              </w:r>
                            </w:p>
                            <w:p w14:paraId="20B7E502" w14:textId="77777777" w:rsidR="00CC4EDB" w:rsidRPr="00145CE3" w:rsidRDefault="00CC4EDB" w:rsidP="00145CE3">
                              <w:pPr>
                                <w:spacing w:line="360" w:lineRule="auto"/>
                                <w:rPr>
                                  <w:rFonts w:ascii="Script Ecole 2" w:hAnsi="Script Ecole 2"/>
                                  <w:sz w:val="28"/>
                                </w:rPr>
                              </w:pP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B. Le 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fer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mi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er</w:t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 est en 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co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lè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re</w:t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. </w:t>
                              </w:r>
                              <w:r w:rsidRPr="00145CE3">
                                <w:rPr>
                                  <w:rFonts w:ascii="Script Ecole 2" w:hAnsi="Script Ecole 2"/>
                                  <w:sz w:val="28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 </w:t>
                              </w:r>
                              <w:r w:rsidRPr="00145CE3">
                                <w:rPr>
                                  <w:rFonts w:ascii="Script Ecole 2" w:hAnsi="Script Ecole 2"/>
                                  <w:sz w:val="28"/>
                                </w:rPr>
                                <w:t>_______________</w:t>
                              </w:r>
                            </w:p>
                            <w:p w14:paraId="49D9492E" w14:textId="77777777" w:rsidR="00CC4EDB" w:rsidRPr="00145CE3" w:rsidRDefault="00CC4EDB" w:rsidP="00145CE3">
                              <w:pPr>
                                <w:spacing w:line="360" w:lineRule="auto"/>
                                <w:rPr>
                                  <w:rFonts w:ascii="Script Ecole 2" w:hAnsi="Script Ecole 2"/>
                                  <w:sz w:val="28"/>
                                </w:rPr>
                              </w:pP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>C</w:t>
                              </w:r>
                              <w:r w:rsidRPr="00145CE3"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. </w:t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Le 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fer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mi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er</w:t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 veu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808080" w:themeColor="background1" w:themeShade="80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 une 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ca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sse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ro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le</w:t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. </w:t>
                              </w:r>
                              <w:r w:rsidRPr="00145CE3">
                                <w:rPr>
                                  <w:rFonts w:ascii="Script Ecole 2" w:hAnsi="Script Ecole 2"/>
                                  <w:sz w:val="28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 </w:t>
                              </w:r>
                              <w:r w:rsidRPr="00145CE3">
                                <w:rPr>
                                  <w:rFonts w:ascii="Script Ecole 2" w:hAnsi="Script Ecole 2"/>
                                  <w:sz w:val="28"/>
                                </w:rPr>
                                <w:t>_______________</w:t>
                              </w:r>
                            </w:p>
                            <w:p w14:paraId="2FD9402E" w14:textId="77777777" w:rsidR="00CC4EDB" w:rsidRPr="00145CE3" w:rsidRDefault="00CC4EDB" w:rsidP="001C6378">
                              <w:pPr>
                                <w:spacing w:line="360" w:lineRule="auto"/>
                                <w:rPr>
                                  <w:rFonts w:ascii="Script Ecole 2" w:hAnsi="Script Ecole 2"/>
                                  <w:sz w:val="20"/>
                                </w:rPr>
                              </w:pP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>D</w:t>
                              </w:r>
                              <w:r w:rsidRPr="00145CE3"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. La 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pou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le</w:t>
                              </w:r>
                              <w:r w:rsidRPr="00145CE3"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 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ris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que</w:t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 de 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pa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sser</w:t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 à la 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ca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sse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ro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le</w:t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. </w:t>
                              </w:r>
                              <w:r w:rsidRPr="00145CE3">
                                <w:rPr>
                                  <w:rFonts w:ascii="Script Ecole 2" w:hAnsi="Script Ecole 2"/>
                                  <w:sz w:val="28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 </w:t>
                              </w:r>
                              <w:r w:rsidRPr="00145CE3">
                                <w:rPr>
                                  <w:rFonts w:ascii="Script Ecole 2" w:hAnsi="Script Ecole 2"/>
                                  <w:sz w:val="28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91440" y="516255"/>
                            <a:ext cx="596392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91440" y="982980"/>
                            <a:ext cx="596392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91440" y="1373505"/>
                            <a:ext cx="596392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91440" y="1764030"/>
                            <a:ext cx="596392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1" o:spid="_x0000_s1033" style="position:absolute;margin-left:57pt;margin-top:108.15pt;width:484pt;height:174.45pt;z-index:251673088;mso-position-horizontal-relative:page;mso-position-vertical-relative:page" coordsize="6146800,22155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" mv:complextextbox="1">
                <v:shape id="Zone de texte 16" o:spid="_x0000_s1034" type="#_x0000_t202" style="position:absolute;width:6146800;height:2215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m/2QwwAA&#10;ANsAAAAPAAAAZHJzL2Rvd25yZXYueG1sRE9Na8JAEL0L/odlhN50Yw9pSLMRLW3pQdHGHnocsmMS&#10;zM6G7DZJ/71bKHibx/ucbDOZVgzUu8aygvUqAkFcWt1wpeDr/LZMQDiPrLG1TAp+ycEmn88yTLUd&#10;+ZOGwlcihLBLUUHtfZdK6cqaDLqV7YgDd7G9QR9gX0nd4xjCTSsfoyiWBhsODTV29FJTeS1+jALa&#10;T+Z8SJ5e/XF3eY++k9O415VSD4tp+wzC0+Tv4n/3hw7zY/j7JRwg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m/2QwwAAANsAAAAPAAAAAAAAAAAAAAAAAJcCAABkcnMvZG93&#10;bnJldi54bWxQSwUGAAAAAAQABAD1AAAAhwMAAAAA&#10;" mv:complextextbox="1" filled="f" stroked="f"/>
                <v:shape id="Zone de texte 6" o:spid="_x0000_s1035" type="#_x0000_t202" style="position:absolute;left:91440;top:45720;width:4153535;height:471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Zone de texte 7" inset="0,0,0,0">
                    <w:txbxContent>
                      <w:p w14:paraId="55C48DFB" w14:textId="77777777" w:rsidR="00CC4EDB" w:rsidRPr="00145CE3" w:rsidRDefault="00CC4EDB" w:rsidP="00145CE3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 xml:space="preserve">1. </w:t>
                        </w:r>
                        <w:r w:rsidRPr="00145CE3"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 xml:space="preserve">Réponds </w:t>
                        </w:r>
                        <w:r w:rsidRPr="00145CE3">
                          <w:rPr>
                            <w:rFonts w:ascii="Comic Sans MS" w:hAnsi="Comic Sans MS"/>
                            <w:bCs/>
                            <w:sz w:val="28"/>
                          </w:rPr>
                          <w:t xml:space="preserve">par 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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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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</w:t>
                        </w:r>
                        <w:r w:rsidRPr="00145CE3">
                          <w:rPr>
                            <w:rFonts w:ascii="Comic Sans MS" w:hAnsi="Comic Sans MS"/>
                            <w:bCs/>
                            <w:sz w:val="28"/>
                          </w:rPr>
                          <w:t xml:space="preserve"> ou </w:t>
                        </w:r>
                        <w:r w:rsidRPr="00145CE3">
                          <w:rPr>
                            <w:rFonts w:ascii="Cursivestandard" w:hAnsi="Cursivestandard"/>
                            <w:bCs/>
                            <w:sz w:val="28"/>
                          </w:rPr>
                          <w:t>²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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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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</w:t>
                        </w:r>
                        <w:r>
                          <w:rPr>
                            <w:rFonts w:ascii="Cursivestandard" w:hAnsi="Cursivestandard"/>
                            <w:sz w:val="44"/>
                          </w:rPr>
                          <w:t> :</w:t>
                        </w:r>
                      </w:p>
                      <w:p w14:paraId="7087B1AB" w14:textId="77777777" w:rsidR="00CC4EDB" w:rsidRPr="00145CE3" w:rsidRDefault="00CC4EDB" w:rsidP="00145CE3">
                        <w:pPr>
                          <w:spacing w:before="120" w:line="360" w:lineRule="auto"/>
                          <w:rPr>
                            <w:rFonts w:ascii="Script Ecole 2" w:hAnsi="Script Ecole 2"/>
                            <w:sz w:val="28"/>
                          </w:rPr>
                        </w:pP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A. La </w:t>
                        </w:r>
                        <w:r w:rsidRPr="00BD468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pou</w:t>
                        </w:r>
                        <w:r w:rsidRPr="00BD4681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le</w:t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 pon</w:t>
                        </w:r>
                        <w:r w:rsidRPr="00BD4681">
                          <w:rPr>
                            <w:rFonts w:ascii="Script Ecole 2" w:hAnsi="Script Ecole 2"/>
                            <w:color w:val="808080" w:themeColor="background1" w:themeShade="80"/>
                            <w:sz w:val="28"/>
                          </w:rPr>
                          <w:t>d</w:t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 un gro</w:t>
                        </w:r>
                        <w:r w:rsidRPr="00BD4681">
                          <w:rPr>
                            <w:rFonts w:ascii="Script Ecole 2" w:hAnsi="Script Ecole 2"/>
                            <w:color w:val="808080" w:themeColor="background1" w:themeShade="80"/>
                            <w:sz w:val="28"/>
                          </w:rPr>
                          <w:t>s</w:t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 œuf.</w:t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ab/>
                          <w:t xml:space="preserve"> </w:t>
                        </w:r>
                        <w:r w:rsidRPr="00145CE3">
                          <w:rPr>
                            <w:rFonts w:ascii="Script Ecole 2" w:hAnsi="Script Ecole 2"/>
                            <w:sz w:val="28"/>
                          </w:rPr>
                          <w:sym w:font="Wingdings" w:char="F0E0"/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 </w:t>
                        </w:r>
                        <w:r w:rsidRPr="00145CE3">
                          <w:rPr>
                            <w:rFonts w:ascii="Script Ecole 2" w:hAnsi="Script Ecole 2"/>
                            <w:sz w:val="28"/>
                          </w:rPr>
                          <w:t>_______________</w:t>
                        </w:r>
                      </w:p>
                      <w:p w14:paraId="20B7E502" w14:textId="77777777" w:rsidR="00CC4EDB" w:rsidRPr="00145CE3" w:rsidRDefault="00CC4EDB" w:rsidP="00145CE3">
                        <w:pPr>
                          <w:spacing w:line="360" w:lineRule="auto"/>
                          <w:rPr>
                            <w:rFonts w:ascii="Script Ecole 2" w:hAnsi="Script Ecole 2"/>
                            <w:sz w:val="28"/>
                          </w:rPr>
                        </w:pP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B. Le </w:t>
                        </w:r>
                        <w:r w:rsidRPr="00BD468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fer</w:t>
                        </w:r>
                        <w:r w:rsidRPr="00BD4681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mi</w:t>
                        </w:r>
                        <w:r w:rsidRPr="00BD468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er</w:t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 est en </w:t>
                        </w:r>
                        <w:r w:rsidRPr="00BD468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co</w:t>
                        </w:r>
                        <w:r w:rsidRPr="00BD4681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lè</w:t>
                        </w:r>
                        <w:r w:rsidRPr="00BD468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re</w:t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. </w:t>
                        </w:r>
                        <w:r w:rsidRPr="00145CE3">
                          <w:rPr>
                            <w:rFonts w:ascii="Script Ecole 2" w:hAnsi="Script Ecole 2"/>
                            <w:sz w:val="28"/>
                          </w:rPr>
                          <w:sym w:font="Wingdings" w:char="F0E0"/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 </w:t>
                        </w:r>
                        <w:r w:rsidRPr="00145CE3">
                          <w:rPr>
                            <w:rFonts w:ascii="Script Ecole 2" w:hAnsi="Script Ecole 2"/>
                            <w:sz w:val="28"/>
                          </w:rPr>
                          <w:t>_______________</w:t>
                        </w:r>
                      </w:p>
                      <w:p w14:paraId="49D9492E" w14:textId="77777777" w:rsidR="00CC4EDB" w:rsidRPr="00145CE3" w:rsidRDefault="00CC4EDB" w:rsidP="00145CE3">
                        <w:pPr>
                          <w:spacing w:line="360" w:lineRule="auto"/>
                          <w:rPr>
                            <w:rFonts w:ascii="Script Ecole 2" w:hAnsi="Script Ecole 2"/>
                            <w:sz w:val="28"/>
                          </w:rPr>
                        </w:pPr>
                        <w:r>
                          <w:rPr>
                            <w:rFonts w:ascii="Script Ecole 2" w:hAnsi="Script Ecole 2"/>
                            <w:sz w:val="28"/>
                          </w:rPr>
                          <w:t>C</w:t>
                        </w:r>
                        <w:r w:rsidRPr="00145CE3">
                          <w:rPr>
                            <w:rFonts w:ascii="Script Ecole 2" w:hAnsi="Script Ecole 2"/>
                            <w:sz w:val="28"/>
                          </w:rPr>
                          <w:t xml:space="preserve">. </w:t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Le </w:t>
                        </w:r>
                        <w:r w:rsidRPr="00BD468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fer</w:t>
                        </w:r>
                        <w:r w:rsidRPr="00BD4681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mi</w:t>
                        </w:r>
                        <w:r w:rsidRPr="00BD468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er</w:t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 veu</w:t>
                        </w:r>
                        <w:r w:rsidRPr="00BD4681">
                          <w:rPr>
                            <w:rFonts w:ascii="Script Ecole 2" w:hAnsi="Script Ecole 2"/>
                            <w:color w:val="808080" w:themeColor="background1" w:themeShade="80"/>
                            <w:sz w:val="28"/>
                          </w:rPr>
                          <w:t>t</w:t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 une </w:t>
                        </w:r>
                        <w:r w:rsidRPr="00BD468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ca</w:t>
                        </w:r>
                        <w:r w:rsidRPr="00BD4681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sse</w:t>
                        </w:r>
                        <w:r w:rsidRPr="00BD468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ro</w:t>
                        </w:r>
                        <w:r w:rsidRPr="00BD4681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le</w:t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. </w:t>
                        </w:r>
                        <w:r w:rsidRPr="00145CE3">
                          <w:rPr>
                            <w:rFonts w:ascii="Script Ecole 2" w:hAnsi="Script Ecole 2"/>
                            <w:sz w:val="28"/>
                          </w:rPr>
                          <w:sym w:font="Wingdings" w:char="F0E0"/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 </w:t>
                        </w:r>
                        <w:r w:rsidRPr="00145CE3">
                          <w:rPr>
                            <w:rFonts w:ascii="Script Ecole 2" w:hAnsi="Script Ecole 2"/>
                            <w:sz w:val="28"/>
                          </w:rPr>
                          <w:t>_______________</w:t>
                        </w:r>
                      </w:p>
                      <w:p w14:paraId="2FD9402E" w14:textId="77777777" w:rsidR="00CC4EDB" w:rsidRPr="00145CE3" w:rsidRDefault="00CC4EDB" w:rsidP="001C6378">
                        <w:pPr>
                          <w:spacing w:line="360" w:lineRule="auto"/>
                          <w:rPr>
                            <w:rFonts w:ascii="Script Ecole 2" w:hAnsi="Script Ecole 2"/>
                            <w:sz w:val="20"/>
                          </w:rPr>
                        </w:pPr>
                        <w:r>
                          <w:rPr>
                            <w:rFonts w:ascii="Script Ecole 2" w:hAnsi="Script Ecole 2"/>
                            <w:sz w:val="28"/>
                          </w:rPr>
                          <w:t>D</w:t>
                        </w:r>
                        <w:r w:rsidRPr="00145CE3">
                          <w:rPr>
                            <w:rFonts w:ascii="Script Ecole 2" w:hAnsi="Script Ecole 2"/>
                            <w:sz w:val="28"/>
                          </w:rPr>
                          <w:t xml:space="preserve">. La </w:t>
                        </w:r>
                        <w:r w:rsidRPr="00BD468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pou</w:t>
                        </w:r>
                        <w:r w:rsidRPr="00BD4681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le</w:t>
                        </w:r>
                        <w:r w:rsidRPr="00145CE3">
                          <w:rPr>
                            <w:rFonts w:ascii="Script Ecole 2" w:hAnsi="Script Ecole 2"/>
                            <w:sz w:val="28"/>
                          </w:rPr>
                          <w:t xml:space="preserve"> </w:t>
                        </w:r>
                        <w:r w:rsidRPr="00BD468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ris</w:t>
                        </w:r>
                        <w:r w:rsidRPr="00BD4681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que</w:t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 de </w:t>
                        </w:r>
                        <w:r w:rsidRPr="00BD468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pa</w:t>
                        </w:r>
                        <w:r w:rsidRPr="00BD4681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sser</w:t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 à la </w:t>
                        </w:r>
                        <w:r w:rsidRPr="00BD468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ca</w:t>
                        </w:r>
                        <w:r w:rsidRPr="00BD4681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sse</w:t>
                        </w:r>
                        <w:r w:rsidRPr="00BD468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ro</w:t>
                        </w:r>
                        <w:r w:rsidRPr="00BD4681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le</w:t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. </w:t>
                        </w:r>
                        <w:r w:rsidRPr="00145CE3">
                          <w:rPr>
                            <w:rFonts w:ascii="Script Ecole 2" w:hAnsi="Script Ecole 2"/>
                            <w:sz w:val="28"/>
                          </w:rPr>
                          <w:sym w:font="Wingdings" w:char="F0E0"/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 </w:t>
                        </w:r>
                        <w:r w:rsidRPr="00145CE3">
                          <w:rPr>
                            <w:rFonts w:ascii="Script Ecole 2" w:hAnsi="Script Ecole 2"/>
                            <w:sz w:val="28"/>
                          </w:rPr>
                          <w:t>_______________</w:t>
                        </w:r>
                      </w:p>
                    </w:txbxContent>
                  </v:textbox>
                </v:shape>
                <v:shape id="Zone de texte 7" o:spid="_x0000_s1036" type="#_x0000_t202" style="position:absolute;left:91440;top:516255;width:5963920;height:467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Zone de texte 8" inset="0,0,0,0">
                    <w:txbxContent/>
                  </v:textbox>
                </v:shape>
                <v:shape id="Zone de texte 8" o:spid="_x0000_s1037" type="#_x0000_t202" style="position:absolute;left:91440;top:982980;width:5963920;height:3917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Zone de texte 9" inset="0,0,0,0">
                    <w:txbxContent/>
                  </v:textbox>
                </v:shape>
                <v:shape id="Zone de texte 9" o:spid="_x0000_s1038" type="#_x0000_t202" style="position:absolute;left:91440;top:1373505;width:5963920;height:3917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Zone de texte 10" inset="0,0,0,0">
                    <w:txbxContent/>
                  </v:textbox>
                </v:shape>
                <v:shape id="Zone de texte 10" o:spid="_x0000_s1039" type="#_x0000_t202" style="position:absolute;left:91440;top:1764030;width:5963920;height:3917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371F6A"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83B84A" wp14:editId="734C90E4">
                <wp:simplePos x="0" y="0"/>
                <wp:positionH relativeFrom="page">
                  <wp:posOffset>2898140</wp:posOffset>
                </wp:positionH>
                <wp:positionV relativeFrom="page">
                  <wp:posOffset>495300</wp:posOffset>
                </wp:positionV>
                <wp:extent cx="2171700" cy="644525"/>
                <wp:effectExtent l="25400" t="25400" r="139700" b="117475"/>
                <wp:wrapThrough wrapText="bothSides">
                  <wp:wrapPolygon edited="0">
                    <wp:start x="-253" y="-851"/>
                    <wp:lineTo x="-253" y="21281"/>
                    <wp:lineTo x="1011" y="24686"/>
                    <wp:lineTo x="21221" y="24686"/>
                    <wp:lineTo x="21474" y="23834"/>
                    <wp:lineTo x="22737" y="15322"/>
                    <wp:lineTo x="22737" y="13620"/>
                    <wp:lineTo x="22484" y="4256"/>
                    <wp:lineTo x="22232" y="-851"/>
                    <wp:lineTo x="-253" y="-851"/>
                  </wp:wrapPolygon>
                </wp:wrapThrough>
                <wp:docPr id="91" name="Rectangle à coins arrondis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6445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31C1281" w14:textId="77777777" w:rsidR="00CC4EDB" w:rsidRPr="00371F6A" w:rsidRDefault="00CC4EDB" w:rsidP="00371F6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 w:rsidRPr="00371F6A">
                              <w:rPr>
                                <w:rFonts w:ascii="Comic Sans MS" w:hAnsi="Comic Sans MS"/>
                                <w:i/>
                                <w:color w:val="000000"/>
                                <w:sz w:val="28"/>
                              </w:rPr>
                              <w:t>La poule qui pond des patates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228.2pt;margin-top:39pt;width:171pt;height:50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131C1281" w14:textId="77777777" w:rsidR="00CC4EDB" w:rsidRPr="00371F6A" w:rsidRDefault="00CC4EDB" w:rsidP="00371F6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 w:rsidRPr="00371F6A">
                        <w:rPr>
                          <w:rFonts w:ascii="Comic Sans MS" w:hAnsi="Comic Sans MS"/>
                          <w:i/>
                          <w:color w:val="000000"/>
                          <w:sz w:val="28"/>
                        </w:rPr>
                        <w:t>La poule qui pond des patates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2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71F6A"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EF3C31" wp14:editId="5B5F7E2D">
                <wp:simplePos x="0" y="0"/>
                <wp:positionH relativeFrom="page">
                  <wp:posOffset>5908675</wp:posOffset>
                </wp:positionH>
                <wp:positionV relativeFrom="page">
                  <wp:posOffset>455930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93" name="Carré corné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0BC5434" w14:textId="77777777" w:rsidR="00CC4EDB" w:rsidRPr="00044676" w:rsidRDefault="00CC4EDB" w:rsidP="00371F6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</w:t>
                            </w:r>
                            <w:r w:rsidRPr="00044676">
                              <w:rPr>
                                <w:rFonts w:ascii="Comic Sans MS" w:hAnsi="Comic Sans MS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65" style="position:absolute;margin-left:465.25pt;margin-top:35.9pt;width:101.8pt;height:36.6pt;rotation:343053fd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60BC5434" w14:textId="77777777" w:rsidR="00CC4EDB" w:rsidRPr="00044676" w:rsidRDefault="00CC4EDB" w:rsidP="00371F6A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</w:t>
                      </w:r>
                      <w:r w:rsidRPr="00044676">
                        <w:rPr>
                          <w:rFonts w:ascii="Comic Sans MS" w:hAnsi="Comic Sans MS"/>
                          <w:color w:val="000000"/>
                        </w:rPr>
                        <w:t>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71F6A"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4B209D" wp14:editId="79786E38">
                <wp:simplePos x="0" y="0"/>
                <wp:positionH relativeFrom="page">
                  <wp:posOffset>407035</wp:posOffset>
                </wp:positionH>
                <wp:positionV relativeFrom="page">
                  <wp:posOffset>494665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92" name="Rectangle à coins arrondis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0886A11" w14:textId="77777777" w:rsidR="00CC4EDB" w:rsidRPr="00044676" w:rsidRDefault="00CC4EDB" w:rsidP="00371F6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7C59D56E" w14:textId="77777777" w:rsidR="00CC4EDB" w:rsidRPr="00044676" w:rsidRDefault="00CC4EDB" w:rsidP="00371F6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32.05pt;margin-top:38.95pt;width:186.2pt;height:33.5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30886A11" w14:textId="77777777" w:rsidR="00CC4EDB" w:rsidRPr="00044676" w:rsidRDefault="00CC4EDB" w:rsidP="00371F6A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7C59D56E" w14:textId="77777777" w:rsidR="00CC4EDB" w:rsidRPr="00044676" w:rsidRDefault="00CC4EDB" w:rsidP="00371F6A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145CE3" w:rsidRPr="00145CE3">
        <w:rPr>
          <w:b/>
          <w:bCs/>
          <w:sz w:val="28"/>
          <w:u w:val="single"/>
        </w:rPr>
        <w:t xml:space="preserve"> </w:t>
      </w:r>
      <w:r w:rsidR="001C6378"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9A5D304" wp14:editId="1C294D70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203835" cy="2623185"/>
                <wp:effectExtent l="0" t="0" r="0" b="0"/>
                <wp:wrapThrough wrapText="bothSides">
                  <wp:wrapPolygon edited="0">
                    <wp:start x="0" y="0"/>
                    <wp:lineTo x="0" y="21390"/>
                    <wp:lineTo x="18841" y="21390"/>
                    <wp:lineTo x="18841" y="0"/>
                    <wp:lineTo x="0" y="0"/>
                  </wp:wrapPolygon>
                </wp:wrapThrough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62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7"/>
                              <w:gridCol w:w="2282"/>
                              <w:gridCol w:w="2594"/>
                            </w:tblGrid>
                            <w:tr w:rsidR="00CC4EDB" w14:paraId="1D3A8052" w14:textId="77777777" w:rsidTr="001C6378">
                              <w:trPr>
                                <w:trHeight w:val="684"/>
                                <w:jc w:val="center"/>
                              </w:trPr>
                              <w:tc>
                                <w:tcPr>
                                  <w:tcW w:w="1432" w:type="dxa"/>
                                </w:tcPr>
                                <w:p w14:paraId="337C1748" w14:textId="77777777" w:rsidR="00CC4EDB" w:rsidRPr="001C6378" w:rsidRDefault="00CC4EDB" w:rsidP="001C6378">
                                  <w:pPr>
                                    <w:spacing w:before="180" w:after="180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1C6378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croupion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 w14:paraId="3A95F122" w14:textId="77777777" w:rsidR="00CC4EDB" w:rsidRPr="001C6378" w:rsidRDefault="00CC4EDB" w:rsidP="001C637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180" w:after="180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</w:tcPr>
                                <w:p w14:paraId="2550863C" w14:textId="77777777" w:rsidR="00CC4EDB" w:rsidRPr="001C6378" w:rsidRDefault="00CC4EDB" w:rsidP="001C6378">
                                  <w:pPr>
                                    <w:pStyle w:val="criture"/>
                                    <w:spacing w:before="180" w:after="180"/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</w:pP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²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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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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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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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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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</w:t>
                                  </w:r>
                                </w:p>
                              </w:tc>
                            </w:tr>
                            <w:tr w:rsidR="00CC4EDB" w14:paraId="00244294" w14:textId="77777777" w:rsidTr="001C6378">
                              <w:trPr>
                                <w:trHeight w:val="745"/>
                                <w:jc w:val="center"/>
                              </w:trPr>
                              <w:tc>
                                <w:tcPr>
                                  <w:tcW w:w="1432" w:type="dxa"/>
                                </w:tcPr>
                                <w:p w14:paraId="68597911" w14:textId="77777777" w:rsidR="00CC4EDB" w:rsidRPr="001C6378" w:rsidRDefault="00CC4EDB" w:rsidP="001C6378">
                                  <w:pPr>
                                    <w:spacing w:before="180" w:after="180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1C6378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patate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 w14:paraId="4B86729E" w14:textId="77777777" w:rsidR="00CC4EDB" w:rsidRPr="001C6378" w:rsidRDefault="00CC4EDB" w:rsidP="001C637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180" w:after="180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</w:tcPr>
                                <w:p w14:paraId="7FE7F162" w14:textId="77777777" w:rsidR="00CC4EDB" w:rsidRPr="001C6378" w:rsidRDefault="00CC4EDB" w:rsidP="001C637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80" w:after="180" w:line="480" w:lineRule="exact"/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</w:pP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²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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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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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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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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</w:t>
                                  </w:r>
                                </w:p>
                              </w:tc>
                            </w:tr>
                            <w:tr w:rsidR="00CC4EDB" w14:paraId="23A92773" w14:textId="77777777" w:rsidTr="001C6378">
                              <w:trPr>
                                <w:trHeight w:val="745"/>
                                <w:jc w:val="center"/>
                              </w:trPr>
                              <w:tc>
                                <w:tcPr>
                                  <w:tcW w:w="1432" w:type="dxa"/>
                                </w:tcPr>
                                <w:p w14:paraId="0A1AD28E" w14:textId="77777777" w:rsidR="00CC4EDB" w:rsidRPr="001C6378" w:rsidRDefault="00CC4EDB" w:rsidP="001C6378">
                                  <w:pPr>
                                    <w:spacing w:before="180" w:after="180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1C6378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fermier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 w14:paraId="420C3A33" w14:textId="77777777" w:rsidR="00CC4EDB" w:rsidRPr="001C6378" w:rsidRDefault="00CC4EDB" w:rsidP="001C637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180" w:after="180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</w:tcPr>
                                <w:p w14:paraId="6A21899C" w14:textId="77777777" w:rsidR="00CC4EDB" w:rsidRPr="001C6378" w:rsidRDefault="00CC4EDB" w:rsidP="001C637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80" w:after="180" w:line="480" w:lineRule="exact"/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</w:pP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²</w:t>
                                  </w:r>
                                  <w:r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œ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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</w:t>
                                  </w:r>
                                </w:p>
                              </w:tc>
                            </w:tr>
                            <w:tr w:rsidR="00CC4EDB" w14:paraId="02DB0553" w14:textId="77777777" w:rsidTr="001C6378">
                              <w:trPr>
                                <w:trHeight w:val="745"/>
                                <w:jc w:val="center"/>
                              </w:trPr>
                              <w:tc>
                                <w:tcPr>
                                  <w:tcW w:w="1432" w:type="dxa"/>
                                </w:tcPr>
                                <w:p w14:paraId="2B5B3155" w14:textId="77777777" w:rsidR="00CC4EDB" w:rsidRPr="001C6378" w:rsidRDefault="00CC4EDB" w:rsidP="001C6378">
                                  <w:pPr>
                                    <w:spacing w:before="180" w:after="180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1C6378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casserole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 w14:paraId="64805973" w14:textId="77777777" w:rsidR="00CC4EDB" w:rsidRPr="001C6378" w:rsidRDefault="00CC4EDB" w:rsidP="001C637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180" w:after="180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</w:tcPr>
                                <w:p w14:paraId="2AF48D3C" w14:textId="77777777" w:rsidR="00CC4EDB" w:rsidRPr="001C6378" w:rsidRDefault="00CC4EDB" w:rsidP="001C637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80" w:after="180" w:line="480" w:lineRule="exact"/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</w:pP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²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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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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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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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CC4EDB" w14:paraId="6151E859" w14:textId="77777777" w:rsidTr="001C6378">
                              <w:trPr>
                                <w:trHeight w:val="736"/>
                                <w:jc w:val="center"/>
                              </w:trPr>
                              <w:tc>
                                <w:tcPr>
                                  <w:tcW w:w="1432" w:type="dxa"/>
                                </w:tcPr>
                                <w:p w14:paraId="2768026B" w14:textId="77777777" w:rsidR="00CC4EDB" w:rsidRPr="001C6378" w:rsidRDefault="00CC4EDB" w:rsidP="001C6378">
                                  <w:pPr>
                                    <w:spacing w:before="180" w:after="180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1C6378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oeuf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 w14:paraId="5C317E5D" w14:textId="77777777" w:rsidR="00CC4EDB" w:rsidRPr="001C6378" w:rsidRDefault="00CC4EDB" w:rsidP="001C637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180" w:after="180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</w:tcPr>
                                <w:p w14:paraId="71C9AF2B" w14:textId="77777777" w:rsidR="00CC4EDB" w:rsidRPr="001C6378" w:rsidRDefault="00CC4EDB" w:rsidP="001C637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80" w:after="180" w:line="480" w:lineRule="exact"/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</w:pP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²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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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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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</w:t>
                                  </w:r>
                                  <w:r w:rsidRPr="001C6378">
                                    <w:rPr>
                                      <w:rFonts w:ascii="Cursivestandard" w:hAnsi="Cursivestandard"/>
                                      <w:sz w:val="44"/>
                                    </w:rPr>
                                    <w:t></w:t>
                                  </w:r>
                                </w:p>
                              </w:tc>
                            </w:tr>
                          </w:tbl>
                          <w:p w14:paraId="1E4B958C" w14:textId="77777777" w:rsidR="00CC4EDB" w:rsidRPr="00110984" w:rsidRDefault="00CC4ED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44450" tIns="0" rIns="4445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43" type="#_x0000_t202" style="position:absolute;margin-left:0;margin-top:0;width:16.05pt;height:206.55pt;z-index:251679232;visibility:visible;mso-wrap-style:non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" filled="f" stroked="f">
                <v:textbox style="mso-fit-shape-to-text:t" inset="3.5pt,0,3.5pt,0">
                  <w:txbxContent>
                    <w:tbl>
                      <w:tblPr>
                        <w:tblW w:w="0" w:type="auto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7"/>
                        <w:gridCol w:w="2282"/>
                        <w:gridCol w:w="2594"/>
                      </w:tblGrid>
                      <w:tr w:rsidR="00CC4EDB" w14:paraId="1D3A8052" w14:textId="77777777" w:rsidTr="001C6378">
                        <w:trPr>
                          <w:trHeight w:val="684"/>
                          <w:jc w:val="center"/>
                        </w:trPr>
                        <w:tc>
                          <w:tcPr>
                            <w:tcW w:w="1432" w:type="dxa"/>
                          </w:tcPr>
                          <w:p w14:paraId="337C1748" w14:textId="77777777" w:rsidR="00CC4EDB" w:rsidRPr="001C6378" w:rsidRDefault="00CC4EDB" w:rsidP="001C6378">
                            <w:pPr>
                              <w:spacing w:before="180" w:after="180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1C6378">
                              <w:rPr>
                                <w:rFonts w:ascii="Script Ecole 2" w:hAnsi="Script Ecole 2"/>
                                <w:sz w:val="28"/>
                              </w:rPr>
                              <w:t>croupion</w:t>
                            </w:r>
                          </w:p>
                        </w:tc>
                        <w:tc>
                          <w:tcPr>
                            <w:tcW w:w="2282" w:type="dxa"/>
                          </w:tcPr>
                          <w:p w14:paraId="3A95F122" w14:textId="77777777" w:rsidR="00CC4EDB" w:rsidRPr="001C6378" w:rsidRDefault="00CC4EDB" w:rsidP="001C6378">
                            <w:pPr>
                              <w:numPr>
                                <w:ilvl w:val="0"/>
                                <w:numId w:val="2"/>
                              </w:numPr>
                              <w:spacing w:before="180" w:after="180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</w:tcPr>
                          <w:p w14:paraId="2550863C" w14:textId="77777777" w:rsidR="00CC4EDB" w:rsidRPr="001C6378" w:rsidRDefault="00CC4EDB" w:rsidP="001C6378">
                            <w:pPr>
                              <w:pStyle w:val="criture"/>
                              <w:spacing w:before="180" w:after="180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²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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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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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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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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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</w:t>
                            </w:r>
                          </w:p>
                        </w:tc>
                      </w:tr>
                      <w:tr w:rsidR="00CC4EDB" w14:paraId="00244294" w14:textId="77777777" w:rsidTr="001C6378">
                        <w:trPr>
                          <w:trHeight w:val="745"/>
                          <w:jc w:val="center"/>
                        </w:trPr>
                        <w:tc>
                          <w:tcPr>
                            <w:tcW w:w="1432" w:type="dxa"/>
                          </w:tcPr>
                          <w:p w14:paraId="68597911" w14:textId="77777777" w:rsidR="00CC4EDB" w:rsidRPr="001C6378" w:rsidRDefault="00CC4EDB" w:rsidP="001C6378">
                            <w:pPr>
                              <w:spacing w:before="180" w:after="180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1C6378">
                              <w:rPr>
                                <w:rFonts w:ascii="Script Ecole 2" w:hAnsi="Script Ecole 2"/>
                                <w:sz w:val="28"/>
                              </w:rPr>
                              <w:t>patate</w:t>
                            </w:r>
                          </w:p>
                        </w:tc>
                        <w:tc>
                          <w:tcPr>
                            <w:tcW w:w="2282" w:type="dxa"/>
                          </w:tcPr>
                          <w:p w14:paraId="4B86729E" w14:textId="77777777" w:rsidR="00CC4EDB" w:rsidRPr="001C6378" w:rsidRDefault="00CC4EDB" w:rsidP="001C6378">
                            <w:pPr>
                              <w:numPr>
                                <w:ilvl w:val="0"/>
                                <w:numId w:val="2"/>
                              </w:numPr>
                              <w:spacing w:before="180" w:after="180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</w:tcPr>
                          <w:p w14:paraId="7FE7F162" w14:textId="77777777" w:rsidR="00CC4EDB" w:rsidRPr="001C6378" w:rsidRDefault="00CC4EDB" w:rsidP="001C6378">
                            <w:pPr>
                              <w:numPr>
                                <w:ilvl w:val="0"/>
                                <w:numId w:val="1"/>
                              </w:numPr>
                              <w:spacing w:before="180" w:after="180" w:line="480" w:lineRule="exact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²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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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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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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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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</w:t>
                            </w:r>
                          </w:p>
                        </w:tc>
                      </w:tr>
                      <w:tr w:rsidR="00CC4EDB" w14:paraId="23A92773" w14:textId="77777777" w:rsidTr="001C6378">
                        <w:trPr>
                          <w:trHeight w:val="745"/>
                          <w:jc w:val="center"/>
                        </w:trPr>
                        <w:tc>
                          <w:tcPr>
                            <w:tcW w:w="1432" w:type="dxa"/>
                          </w:tcPr>
                          <w:p w14:paraId="0A1AD28E" w14:textId="77777777" w:rsidR="00CC4EDB" w:rsidRPr="001C6378" w:rsidRDefault="00CC4EDB" w:rsidP="001C6378">
                            <w:pPr>
                              <w:spacing w:before="180" w:after="180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1C6378">
                              <w:rPr>
                                <w:rFonts w:ascii="Script Ecole 2" w:hAnsi="Script Ecole 2"/>
                                <w:sz w:val="28"/>
                              </w:rPr>
                              <w:t>fermier</w:t>
                            </w:r>
                          </w:p>
                        </w:tc>
                        <w:tc>
                          <w:tcPr>
                            <w:tcW w:w="2282" w:type="dxa"/>
                          </w:tcPr>
                          <w:p w14:paraId="420C3A33" w14:textId="77777777" w:rsidR="00CC4EDB" w:rsidRPr="001C6378" w:rsidRDefault="00CC4EDB" w:rsidP="001C6378">
                            <w:pPr>
                              <w:numPr>
                                <w:ilvl w:val="0"/>
                                <w:numId w:val="2"/>
                              </w:numPr>
                              <w:spacing w:before="180" w:after="180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</w:tcPr>
                          <w:p w14:paraId="6A21899C" w14:textId="77777777" w:rsidR="00CC4EDB" w:rsidRPr="001C6378" w:rsidRDefault="00CC4EDB" w:rsidP="001C6378">
                            <w:pPr>
                              <w:numPr>
                                <w:ilvl w:val="0"/>
                                <w:numId w:val="1"/>
                              </w:numPr>
                              <w:spacing w:before="180" w:after="180" w:line="480" w:lineRule="exact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œ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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</w:t>
                            </w:r>
                          </w:p>
                        </w:tc>
                      </w:tr>
                      <w:tr w:rsidR="00CC4EDB" w14:paraId="02DB0553" w14:textId="77777777" w:rsidTr="001C6378">
                        <w:trPr>
                          <w:trHeight w:val="745"/>
                          <w:jc w:val="center"/>
                        </w:trPr>
                        <w:tc>
                          <w:tcPr>
                            <w:tcW w:w="1432" w:type="dxa"/>
                          </w:tcPr>
                          <w:p w14:paraId="2B5B3155" w14:textId="77777777" w:rsidR="00CC4EDB" w:rsidRPr="001C6378" w:rsidRDefault="00CC4EDB" w:rsidP="001C6378">
                            <w:pPr>
                              <w:spacing w:before="180" w:after="180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1C6378">
                              <w:rPr>
                                <w:rFonts w:ascii="Script Ecole 2" w:hAnsi="Script Ecole 2"/>
                                <w:sz w:val="28"/>
                              </w:rPr>
                              <w:t>casserole</w:t>
                            </w:r>
                          </w:p>
                        </w:tc>
                        <w:tc>
                          <w:tcPr>
                            <w:tcW w:w="2282" w:type="dxa"/>
                          </w:tcPr>
                          <w:p w14:paraId="64805973" w14:textId="77777777" w:rsidR="00CC4EDB" w:rsidRPr="001C6378" w:rsidRDefault="00CC4EDB" w:rsidP="001C6378">
                            <w:pPr>
                              <w:numPr>
                                <w:ilvl w:val="0"/>
                                <w:numId w:val="2"/>
                              </w:numPr>
                              <w:spacing w:before="180" w:after="180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</w:tcPr>
                          <w:p w14:paraId="2AF48D3C" w14:textId="77777777" w:rsidR="00CC4EDB" w:rsidRPr="001C6378" w:rsidRDefault="00CC4EDB" w:rsidP="001C6378">
                            <w:pPr>
                              <w:numPr>
                                <w:ilvl w:val="0"/>
                                <w:numId w:val="1"/>
                              </w:numPr>
                              <w:spacing w:before="180" w:after="180" w:line="480" w:lineRule="exact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²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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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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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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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</w:t>
                            </w:r>
                          </w:p>
                        </w:tc>
                      </w:tr>
                      <w:tr w:rsidR="00CC4EDB" w14:paraId="6151E859" w14:textId="77777777" w:rsidTr="001C6378">
                        <w:trPr>
                          <w:trHeight w:val="736"/>
                          <w:jc w:val="center"/>
                        </w:trPr>
                        <w:tc>
                          <w:tcPr>
                            <w:tcW w:w="1432" w:type="dxa"/>
                          </w:tcPr>
                          <w:p w14:paraId="2768026B" w14:textId="77777777" w:rsidR="00CC4EDB" w:rsidRPr="001C6378" w:rsidRDefault="00CC4EDB" w:rsidP="001C6378">
                            <w:pPr>
                              <w:spacing w:before="180" w:after="180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1C6378">
                              <w:rPr>
                                <w:rFonts w:ascii="Script Ecole 2" w:hAnsi="Script Ecole 2"/>
                                <w:sz w:val="28"/>
                              </w:rPr>
                              <w:t>oeuf</w:t>
                            </w:r>
                          </w:p>
                        </w:tc>
                        <w:tc>
                          <w:tcPr>
                            <w:tcW w:w="2282" w:type="dxa"/>
                          </w:tcPr>
                          <w:p w14:paraId="5C317E5D" w14:textId="77777777" w:rsidR="00CC4EDB" w:rsidRPr="001C6378" w:rsidRDefault="00CC4EDB" w:rsidP="001C6378">
                            <w:pPr>
                              <w:numPr>
                                <w:ilvl w:val="0"/>
                                <w:numId w:val="2"/>
                              </w:numPr>
                              <w:spacing w:before="180" w:after="180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</w:tcPr>
                          <w:p w14:paraId="71C9AF2B" w14:textId="77777777" w:rsidR="00CC4EDB" w:rsidRPr="001C6378" w:rsidRDefault="00CC4EDB" w:rsidP="001C6378">
                            <w:pPr>
                              <w:numPr>
                                <w:ilvl w:val="0"/>
                                <w:numId w:val="1"/>
                              </w:numPr>
                              <w:spacing w:before="180" w:after="180" w:line="480" w:lineRule="exact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²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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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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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</w:t>
                            </w:r>
                            <w:r w:rsidRPr="001C6378">
                              <w:rPr>
                                <w:rFonts w:ascii="Cursivestandard" w:hAnsi="Cursivestandard"/>
                                <w:sz w:val="44"/>
                              </w:rPr>
                              <w:t></w:t>
                            </w:r>
                          </w:p>
                        </w:tc>
                      </w:tr>
                    </w:tbl>
                    <w:p w14:paraId="1E4B958C" w14:textId="77777777" w:rsidR="00CC4EDB" w:rsidRPr="00110984" w:rsidRDefault="00CC4ED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C6378" w:rsidRPr="001C6378">
        <w:rPr>
          <w:b/>
          <w:bCs/>
          <w:sz w:val="28"/>
          <w:u w:val="single"/>
        </w:rPr>
        <w:t xml:space="preserve"> </w:t>
      </w:r>
      <w:r w:rsidR="000B75CB">
        <w:rPr>
          <w:b/>
          <w:bCs/>
          <w:sz w:val="28"/>
          <w:u w:val="single"/>
        </w:rPr>
        <w:br w:type="page"/>
      </w:r>
      <w:r w:rsidR="000778C0">
        <w:rPr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3028090C" wp14:editId="5B8F35FC">
                <wp:simplePos x="0" y="0"/>
                <wp:positionH relativeFrom="page">
                  <wp:posOffset>4775200</wp:posOffset>
                </wp:positionH>
                <wp:positionV relativeFrom="page">
                  <wp:posOffset>1102995</wp:posOffset>
                </wp:positionV>
                <wp:extent cx="639445" cy="314325"/>
                <wp:effectExtent l="0" t="50800" r="0" b="41275"/>
                <wp:wrapThrough wrapText="bothSides">
                  <wp:wrapPolygon edited="0">
                    <wp:start x="826" y="-778"/>
                    <wp:lineTo x="1171" y="16749"/>
                    <wp:lineTo x="11964" y="22475"/>
                    <wp:lineTo x="19611" y="20287"/>
                    <wp:lineTo x="20116" y="2517"/>
                    <wp:lineTo x="17208" y="-1940"/>
                    <wp:lineTo x="5924" y="-2237"/>
                    <wp:lineTo x="826" y="-778"/>
                  </wp:wrapPolygon>
                </wp:wrapThrough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0297">
                          <a:off x="0" y="0"/>
                          <a:ext cx="63944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CD428" w14:textId="77777777" w:rsidR="000778C0" w:rsidRPr="000778C0" w:rsidRDefault="000778C0" w:rsidP="000778C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778C0">
                              <w:rPr>
                                <w:rFonts w:ascii="Comic Sans MS" w:hAnsi="Comic Sans MS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r w:rsidRPr="000778C0">
                              <w:rPr>
                                <w:rFonts w:ascii="Comic Sans MS" w:hAnsi="Comic Sans MS"/>
                                <w:sz w:val="20"/>
                              </w:rPr>
                              <w:t>3 à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44" type="#_x0000_t202" style="position:absolute;margin-left:376pt;margin-top:86.85pt;width:50.35pt;height:24.75pt;rotation:524612fd;z-index:2519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" mv:complextextbox="1" filled="f" stroked="f">
                <v:textbox>
                  <w:txbxContent>
                    <w:p w14:paraId="614CD428" w14:textId="77777777" w:rsidR="000778C0" w:rsidRPr="000778C0" w:rsidRDefault="000778C0" w:rsidP="000778C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778C0">
                        <w:rPr>
                          <w:rFonts w:ascii="Comic Sans MS" w:hAnsi="Comic Sans MS"/>
                          <w:sz w:val="20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r w:rsidRPr="000778C0">
                        <w:rPr>
                          <w:rFonts w:ascii="Comic Sans MS" w:hAnsi="Comic Sans MS"/>
                          <w:sz w:val="20"/>
                        </w:rPr>
                        <w:t>3 à 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521A">
        <w:drawing>
          <wp:anchor distT="0" distB="0" distL="114300" distR="114300" simplePos="0" relativeHeight="251910656" behindDoc="0" locked="0" layoutInCell="1" allowOverlap="1" wp14:anchorId="535E191E" wp14:editId="5BF67754">
            <wp:simplePos x="0" y="0"/>
            <wp:positionH relativeFrom="page">
              <wp:posOffset>4868044</wp:posOffset>
            </wp:positionH>
            <wp:positionV relativeFrom="page">
              <wp:posOffset>838333</wp:posOffset>
            </wp:positionV>
            <wp:extent cx="416835" cy="568325"/>
            <wp:effectExtent l="152400" t="177800" r="345440" b="346075"/>
            <wp:wrapNone/>
            <wp:docPr id="229" name="Imag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" t="3301" r="2207" b="2698"/>
                    <a:stretch/>
                  </pic:blipFill>
                  <pic:spPr bwMode="auto">
                    <a:xfrm rot="520829">
                      <a:off x="0" y="0"/>
                      <a:ext cx="416835" cy="56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66700" dist="1143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1AC">
        <w:rPr>
          <w:b/>
          <w:bCs/>
          <w:sz w:val="28"/>
          <w:u w:val="single"/>
        </w:rPr>
        <w:drawing>
          <wp:anchor distT="0" distB="0" distL="114300" distR="114300" simplePos="0" relativeHeight="251696640" behindDoc="0" locked="0" layoutInCell="1" allowOverlap="1" wp14:anchorId="194CACC8" wp14:editId="2D8D3146">
            <wp:simplePos x="0" y="0"/>
            <wp:positionH relativeFrom="page">
              <wp:posOffset>484505</wp:posOffset>
            </wp:positionH>
            <wp:positionV relativeFrom="page">
              <wp:posOffset>8256270</wp:posOffset>
            </wp:positionV>
            <wp:extent cx="3729990" cy="2065020"/>
            <wp:effectExtent l="0" t="0" r="3810" b="0"/>
            <wp:wrapNone/>
            <wp:docPr id="30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42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1AC"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CA82240" wp14:editId="7936A03A">
                <wp:simplePos x="0" y="0"/>
                <wp:positionH relativeFrom="page">
                  <wp:posOffset>4326255</wp:posOffset>
                </wp:positionH>
                <wp:positionV relativeFrom="page">
                  <wp:posOffset>8256692</wp:posOffset>
                </wp:positionV>
                <wp:extent cx="2798445" cy="2025015"/>
                <wp:effectExtent l="0" t="0" r="20955" b="3238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8445" cy="202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40.65pt;margin-top:650.15pt;width:220.35pt;height:159.45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">
                <w10:wrap anchorx="page" anchory="page"/>
              </v:rect>
            </w:pict>
          </mc:Fallback>
        </mc:AlternateContent>
      </w:r>
      <w:r w:rsidR="000711AC">
        <w:rPr>
          <w:b/>
          <w:bCs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FADCD01" wp14:editId="099E63A0">
                <wp:simplePos x="0" y="0"/>
                <wp:positionH relativeFrom="page">
                  <wp:posOffset>1466215</wp:posOffset>
                </wp:positionH>
                <wp:positionV relativeFrom="page">
                  <wp:posOffset>7390765</wp:posOffset>
                </wp:positionV>
                <wp:extent cx="859155" cy="269875"/>
                <wp:effectExtent l="0" t="0" r="29845" b="34925"/>
                <wp:wrapThrough wrapText="bothSides">
                  <wp:wrapPolygon edited="0">
                    <wp:start x="0" y="0"/>
                    <wp:lineTo x="0" y="22362"/>
                    <wp:lineTo x="21712" y="22362"/>
                    <wp:lineTo x="21712" y="0"/>
                    <wp:lineTo x="0" y="0"/>
                  </wp:wrapPolygon>
                </wp:wrapThrough>
                <wp:docPr id="68" name="Rectangle à coins arrond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2698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48890" w14:textId="77777777" w:rsidR="00CC4EDB" w:rsidRPr="00A2245B" w:rsidRDefault="00CC4EDB" w:rsidP="00A2245B">
                            <w:pPr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8" o:spid="_x0000_s1045" style="position:absolute;margin-left:115.45pt;margin-top:581.95pt;width:67.65pt;height:21.25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" fillcolor="white [3201]" strokecolor="black [3200]">
                <v:textbox inset=",0,,0">
                  <w:txbxContent>
                    <w:p w14:paraId="37748890" w14:textId="77777777" w:rsidR="00CC4EDB" w:rsidRPr="00A2245B" w:rsidRDefault="00CC4EDB" w:rsidP="00A2245B">
                      <w:pPr>
                        <w:jc w:val="center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long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0711AC">
        <w:rPr>
          <w:b/>
          <w:bCs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C60B6D0" wp14:editId="4551FA31">
                <wp:simplePos x="0" y="0"/>
                <wp:positionH relativeFrom="page">
                  <wp:posOffset>4401820</wp:posOffset>
                </wp:positionH>
                <wp:positionV relativeFrom="page">
                  <wp:posOffset>6961505</wp:posOffset>
                </wp:positionV>
                <wp:extent cx="859155" cy="269875"/>
                <wp:effectExtent l="0" t="0" r="29845" b="34925"/>
                <wp:wrapThrough wrapText="bothSides">
                  <wp:wrapPolygon edited="0">
                    <wp:start x="0" y="0"/>
                    <wp:lineTo x="0" y="22362"/>
                    <wp:lineTo x="21712" y="22362"/>
                    <wp:lineTo x="21712" y="0"/>
                    <wp:lineTo x="0" y="0"/>
                  </wp:wrapPolygon>
                </wp:wrapThrough>
                <wp:docPr id="67" name="Rectangle à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2698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4E745" w14:textId="77777777" w:rsidR="00CC4EDB" w:rsidRPr="00A2245B" w:rsidRDefault="00CC4EDB" w:rsidP="00A2245B">
                            <w:pPr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riche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7" o:spid="_x0000_s1046" style="position:absolute;margin-left:346.6pt;margin-top:548.15pt;width:67.65pt;height:21.25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" fillcolor="white [3201]" strokecolor="black [3200]">
                <v:textbox inset=",0,,0">
                  <w:txbxContent>
                    <w:p w14:paraId="1B14E745" w14:textId="77777777" w:rsidR="00CC4EDB" w:rsidRPr="00A2245B" w:rsidRDefault="00CC4EDB" w:rsidP="00A2245B">
                      <w:pPr>
                        <w:jc w:val="center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riche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0711AC">
        <w:rPr>
          <w:b/>
          <w:bCs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4F7FF37" wp14:editId="6906E3E1">
                <wp:simplePos x="0" y="0"/>
                <wp:positionH relativeFrom="page">
                  <wp:posOffset>3818255</wp:posOffset>
                </wp:positionH>
                <wp:positionV relativeFrom="page">
                  <wp:posOffset>7308850</wp:posOffset>
                </wp:positionV>
                <wp:extent cx="859155" cy="269875"/>
                <wp:effectExtent l="0" t="0" r="29845" b="34925"/>
                <wp:wrapThrough wrapText="bothSides">
                  <wp:wrapPolygon edited="0">
                    <wp:start x="0" y="0"/>
                    <wp:lineTo x="0" y="22362"/>
                    <wp:lineTo x="21712" y="22362"/>
                    <wp:lineTo x="21712" y="0"/>
                    <wp:lineTo x="0" y="0"/>
                  </wp:wrapPolygon>
                </wp:wrapThrough>
                <wp:docPr id="6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2698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7C116" w14:textId="77777777" w:rsidR="00CC4EDB" w:rsidRPr="00A2245B" w:rsidRDefault="00CC4EDB" w:rsidP="00A2245B">
                            <w:pPr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toujour</w:t>
                            </w:r>
                            <w:r w:rsidRPr="00A2245B">
                              <w:rPr>
                                <w:rFonts w:ascii="Script Ecole 2" w:hAnsi="Script Ecole 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9" o:spid="_x0000_s1047" style="position:absolute;margin-left:300.65pt;margin-top:575.5pt;width:67.65pt;height:21.25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" fillcolor="white [3201]" strokecolor="black [3200]">
                <v:textbox inset=",0,,0">
                  <w:txbxContent>
                    <w:p w14:paraId="6977C116" w14:textId="77777777" w:rsidR="00CC4EDB" w:rsidRPr="00A2245B" w:rsidRDefault="00CC4EDB" w:rsidP="00A2245B">
                      <w:pPr>
                        <w:jc w:val="center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toujour</w:t>
                      </w:r>
                      <w:r w:rsidRPr="00A2245B">
                        <w:rPr>
                          <w:rFonts w:ascii="Script Ecole 2" w:hAnsi="Script Ecole 2"/>
                        </w:rPr>
                        <w:t>s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0711AC">
        <w:rPr>
          <w:b/>
          <w:bCs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861152A" wp14:editId="4F75D1B6">
                <wp:simplePos x="0" y="0"/>
                <wp:positionH relativeFrom="page">
                  <wp:posOffset>6228080</wp:posOffset>
                </wp:positionH>
                <wp:positionV relativeFrom="page">
                  <wp:posOffset>6609080</wp:posOffset>
                </wp:positionV>
                <wp:extent cx="859155" cy="269875"/>
                <wp:effectExtent l="0" t="0" r="29845" b="34925"/>
                <wp:wrapThrough wrapText="bothSides">
                  <wp:wrapPolygon edited="0">
                    <wp:start x="0" y="0"/>
                    <wp:lineTo x="0" y="22362"/>
                    <wp:lineTo x="21712" y="22362"/>
                    <wp:lineTo x="21712" y="0"/>
                    <wp:lineTo x="0" y="0"/>
                  </wp:wrapPolygon>
                </wp:wrapThrough>
                <wp:docPr id="72" name="Rectangle à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2698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258D9" w14:textId="77777777" w:rsidR="00CC4EDB" w:rsidRPr="00A2245B" w:rsidRDefault="00CC4EDB" w:rsidP="00A2245B">
                            <w:pPr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fermer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2" o:spid="_x0000_s1048" style="position:absolute;margin-left:490.4pt;margin-top:520.4pt;width:67.65pt;height:21.2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" fillcolor="white [3201]" strokecolor="black [3200]">
                <v:textbox inset=",0,,0">
                  <w:txbxContent>
                    <w:p w14:paraId="127258D9" w14:textId="77777777" w:rsidR="00CC4EDB" w:rsidRPr="00A2245B" w:rsidRDefault="00CC4EDB" w:rsidP="00A2245B">
                      <w:pPr>
                        <w:jc w:val="center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fermer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0711AC">
        <w:rPr>
          <w:b/>
          <w:bCs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5FB0AB5" wp14:editId="3AD6A88E">
                <wp:simplePos x="0" y="0"/>
                <wp:positionH relativeFrom="page">
                  <wp:posOffset>6265545</wp:posOffset>
                </wp:positionH>
                <wp:positionV relativeFrom="page">
                  <wp:posOffset>7413625</wp:posOffset>
                </wp:positionV>
                <wp:extent cx="859155" cy="269875"/>
                <wp:effectExtent l="0" t="0" r="29845" b="34925"/>
                <wp:wrapThrough wrapText="bothSides">
                  <wp:wrapPolygon edited="0">
                    <wp:start x="0" y="0"/>
                    <wp:lineTo x="0" y="22362"/>
                    <wp:lineTo x="21712" y="22362"/>
                    <wp:lineTo x="21712" y="0"/>
                    <wp:lineTo x="0" y="0"/>
                  </wp:wrapPolygon>
                </wp:wrapThrough>
                <wp:docPr id="75" name="Rectangle à coins arrond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2698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9A34B" w14:textId="77777777" w:rsidR="00CC4EDB" w:rsidRPr="00A2245B" w:rsidRDefault="00CC4EDB" w:rsidP="00A2245B">
                            <w:pPr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pauvre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5" o:spid="_x0000_s1049" style="position:absolute;margin-left:493.35pt;margin-top:583.75pt;width:67.65pt;height:21.2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" fillcolor="white [3201]" strokecolor="black [3200]">
                <v:textbox inset=",0,,0">
                  <w:txbxContent>
                    <w:p w14:paraId="4169A34B" w14:textId="77777777" w:rsidR="00CC4EDB" w:rsidRPr="00A2245B" w:rsidRDefault="00CC4EDB" w:rsidP="00A2245B">
                      <w:pPr>
                        <w:jc w:val="center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pauvre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0711AC">
        <w:rPr>
          <w:b/>
          <w:bCs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80D3184" wp14:editId="0D317E4E">
                <wp:simplePos x="0" y="0"/>
                <wp:positionH relativeFrom="page">
                  <wp:posOffset>3542665</wp:posOffset>
                </wp:positionH>
                <wp:positionV relativeFrom="page">
                  <wp:posOffset>6647180</wp:posOffset>
                </wp:positionV>
                <wp:extent cx="859155" cy="269875"/>
                <wp:effectExtent l="0" t="0" r="29845" b="34925"/>
                <wp:wrapThrough wrapText="bothSides">
                  <wp:wrapPolygon edited="0">
                    <wp:start x="0" y="0"/>
                    <wp:lineTo x="0" y="22362"/>
                    <wp:lineTo x="21712" y="22362"/>
                    <wp:lineTo x="21712" y="0"/>
                    <wp:lineTo x="0" y="0"/>
                  </wp:wrapPolygon>
                </wp:wrapThrough>
                <wp:docPr id="76" name="Rectangle à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2698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2F631" w14:textId="77777777" w:rsidR="00CC4EDB" w:rsidRPr="00A2245B" w:rsidRDefault="00CC4EDB" w:rsidP="00A2245B">
                            <w:pPr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ouvrir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6" o:spid="_x0000_s1050" style="position:absolute;margin-left:278.95pt;margin-top:523.4pt;width:67.65pt;height:21.25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" fillcolor="white [3201]" strokecolor="black [3200]">
                <v:textbox inset=",0,,0">
                  <w:txbxContent>
                    <w:p w14:paraId="7982F631" w14:textId="77777777" w:rsidR="00CC4EDB" w:rsidRPr="00A2245B" w:rsidRDefault="00CC4EDB" w:rsidP="00A2245B">
                      <w:pPr>
                        <w:jc w:val="center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ouvrir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512211">
        <w:rPr>
          <w:b/>
          <w:bCs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123B5FA4" wp14:editId="51E7EE2B">
                <wp:simplePos x="0" y="0"/>
                <wp:positionH relativeFrom="page">
                  <wp:posOffset>685800</wp:posOffset>
                </wp:positionH>
                <wp:positionV relativeFrom="page">
                  <wp:posOffset>6259195</wp:posOffset>
                </wp:positionV>
                <wp:extent cx="6167120" cy="2226310"/>
                <wp:effectExtent l="0" t="0" r="0" b="8890"/>
                <wp:wrapThrough wrapText="bothSides">
                  <wp:wrapPolygon edited="0">
                    <wp:start x="89" y="0"/>
                    <wp:lineTo x="89" y="21440"/>
                    <wp:lineTo x="21440" y="21440"/>
                    <wp:lineTo x="21440" y="0"/>
                    <wp:lineTo x="89" y="0"/>
                  </wp:wrapPolygon>
                </wp:wrapThrough>
                <wp:docPr id="247" name="Grouper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7120" cy="2226310"/>
                          <a:chOff x="0" y="0"/>
                          <a:chExt cx="6167120" cy="22263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2" name="Zone de texte 22"/>
                        <wps:cNvSpPr txBox="1"/>
                        <wps:spPr>
                          <a:xfrm>
                            <a:off x="0" y="0"/>
                            <a:ext cx="6167120" cy="222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Zone de texte 242"/>
                        <wps:cNvSpPr txBox="1"/>
                        <wps:spPr>
                          <a:xfrm>
                            <a:off x="91440" y="45720"/>
                            <a:ext cx="59842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0">
                          <w:txbxContent>
                            <w:p w14:paraId="160C4C0B" w14:textId="77777777" w:rsidR="00CC4EDB" w:rsidRDefault="00CC4EDB" w:rsidP="001C6378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</w:pPr>
                              <w:r w:rsidRPr="00BD4681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 xml:space="preserve">3.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>Colori</w:t>
                              </w:r>
                              <w:r w:rsidRPr="00BD4681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ursivestandard" w:hAnsi="Cursivestandard"/>
                                  <w:sz w:val="28"/>
                                </w:rPr>
                                <w:t>²</w:t>
                              </w:r>
                              <w:r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 xml:space="preserve">le$ </w:t>
                              </w:r>
                              <w:r>
                                <w:rPr>
                                  <w:rFonts w:ascii="Cursivestandard" w:hAnsi="Cursivestandard"/>
                                  <w:sz w:val="28"/>
                                </w:rPr>
                                <w:t>²</w:t>
                              </w:r>
                              <w:r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>contraire$</w:t>
                              </w:r>
                              <w:r w:rsidRPr="0019366F"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ursivestandard" w:hAnsi="Cursivestandard"/>
                                  <w:sz w:val="28"/>
                                </w:rPr>
                                <w:t>²</w:t>
                              </w:r>
                              <w:r w:rsidRPr="0019366F"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 xml:space="preserve">de </w:t>
                              </w:r>
                              <w:r>
                                <w:rPr>
                                  <w:rFonts w:ascii="Cursivestandard" w:hAnsi="Cursivestandard"/>
                                  <w:sz w:val="28"/>
                                </w:rPr>
                                <w:t>²</w:t>
                              </w:r>
                              <w:r w:rsidRPr="0019366F"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 xml:space="preserve">la même </w:t>
                              </w:r>
                              <w:r>
                                <w:rPr>
                                  <w:rFonts w:ascii="Cursivestandard" w:hAnsi="Cursivestandard"/>
                                  <w:sz w:val="28"/>
                                </w:rPr>
                                <w:t>²</w:t>
                              </w:r>
                              <w:r w:rsidRPr="0019366F"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>couleur</w:t>
                              </w:r>
                              <w:r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> :</w:t>
                              </w:r>
                              <w:r>
                                <w:rPr>
                                  <w:rFonts w:ascii="Comic Sans MS" w:hAnsi="Comic Sans MS"/>
                                  <w:bCs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70CE08E0" w14:textId="77777777" w:rsidR="00CC4EDB" w:rsidRPr="000711AC" w:rsidRDefault="00CC4EDB" w:rsidP="001C6378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18"/>
                                </w:rPr>
                              </w:pPr>
                            </w:p>
                            <w:p w14:paraId="2B377323" w14:textId="77777777" w:rsidR="00CC4EDB" w:rsidRDefault="00CC4EDB" w:rsidP="001C637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948BFA3" w14:textId="77777777" w:rsidR="00CC4EDB" w:rsidRDefault="00CC4EDB" w:rsidP="001C637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6EC935A" w14:textId="77777777" w:rsidR="00CC4EDB" w:rsidRPr="00BD4681" w:rsidRDefault="00CC4EDB" w:rsidP="001C6378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</w:pPr>
                              <w:r w:rsidRPr="00BD4681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 xml:space="preserve">4.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 xml:space="preserve">Imagine </w:t>
                              </w:r>
                              <w:r>
                                <w:rPr>
                                  <w:rFonts w:ascii="Cursivestandard" w:hAnsi="Cursivestandard"/>
                                  <w:sz w:val="28"/>
                                </w:rPr>
                                <w:t xml:space="preserve">²la ²suite ²de ²l’²histoire ²et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>d</w:t>
                              </w:r>
                              <w:r w:rsidRPr="00BD4681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>essine </w:t>
                              </w:r>
                              <w:r>
                                <w:rPr>
                                  <w:rFonts w:ascii="Cursivestandard" w:hAnsi="Cursivestandard"/>
                                  <w:sz w:val="28"/>
                                </w:rPr>
                                <w:t>²ce ²que ²tu ²a$ ²imaginé :</w:t>
                              </w:r>
                            </w:p>
                            <w:p w14:paraId="7CDDB3F1" w14:textId="77777777" w:rsidR="00CC4EDB" w:rsidRPr="00BD4681" w:rsidRDefault="00CC4EDB" w:rsidP="001C6378">
                              <w:pPr>
                                <w:jc w:val="center"/>
                                <w:rPr>
                                  <w:rFonts w:ascii="Script Ecole 2" w:hAnsi="Script Ecole 2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Zone de texte 243"/>
                        <wps:cNvSpPr txBox="1"/>
                        <wps:spPr>
                          <a:xfrm>
                            <a:off x="1132205" y="349250"/>
                            <a:ext cx="5289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0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Zone de texte 244"/>
                        <wps:cNvSpPr txBox="1"/>
                        <wps:spPr>
                          <a:xfrm>
                            <a:off x="776605" y="692785"/>
                            <a:ext cx="2825115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0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Zone de texte 245"/>
                        <wps:cNvSpPr txBox="1"/>
                        <wps:spPr>
                          <a:xfrm>
                            <a:off x="91440" y="1459230"/>
                            <a:ext cx="59842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0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Zone de texte 246"/>
                        <wps:cNvSpPr txBox="1"/>
                        <wps:spPr>
                          <a:xfrm>
                            <a:off x="91440" y="1663700"/>
                            <a:ext cx="59842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0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47" o:spid="_x0000_s1051" style="position:absolute;margin-left:54pt;margin-top:492.85pt;width:485.6pt;height:175.3pt;z-index:251691520;mso-position-horizontal-relative:page;mso-position-vertical-relative:page" coordsize="6167120,2226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" mv:complextextbox="1">
                <v:shape id="Zone de texte 22" o:spid="_x0000_s1052" type="#_x0000_t202" style="position:absolute;width:6167120;height:2226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zDEuxQAA&#10;ANsAAAAPAAAAZHJzL2Rvd25yZXYueG1sRI9Ba8JAFITvQv/D8gq96cYc2hBdQy219KCoSQ89PrLP&#10;JDT7NmTXJP33bqHgcZiZb5h1NplWDNS7xrKC5SICQVxa3XCl4KvYzRMQziNrbC2Tgl9ykG0eZmtM&#10;tR35TEPuKxEg7FJUUHvfpVK6siaDbmE74uBdbG/QB9lXUvc4BrhpZRxFz9Jgw2Ghxo7eaip/8qtR&#10;QPvJFIfk5d0ft5eP6Ds5jXtdKfX0OL2uQHia/D383/7UCuIY/r6EHyA3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MMS7FAAAA2wAAAA8AAAAAAAAAAAAAAAAAlwIAAGRycy9k&#10;b3ducmV2LnhtbFBLBQYAAAAABAAEAPUAAACJAwAAAAA=&#10;" mv:complextextbox="1" filled="f" stroked="f"/>
                <v:shape id="Zone de texte 242" o:spid="_x0000_s1053" type="#_x0000_t202" style="position:absolute;left:91440;top:45720;width:5984240;height:30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D7K/xQAA&#10;ANwAAAAPAAAAZHJzL2Rvd25yZXYueG1sRI9Ba8JAFITvBf/D8oTe6sZQpEZXEWlBKBRjPHh8Zp/J&#10;YvZtzK6a/vuuUPA4zMw3zHzZ20bcqPPGsYLxKAFBXDptuFKwL77ePkD4gKyxcUwKfsnDcjF4mWOm&#10;3Z1zuu1CJSKEfYYK6hDaTEpf1mTRj1xLHL2T6yyGKLtK6g7vEW4bmSbJRFo0HBdqbGldU3neXa2C&#10;1YHzT3P5OW7zU26KYprw9+Ss1OuwX81ABOrDM/zf3mgF6Xs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MPsr/FAAAA3AAAAA8AAAAAAAAAAAAAAAAAlwIAAGRycy9k&#10;b3ducmV2LnhtbFBLBQYAAAAABAAEAPUAAACJAwAAAAA=&#10;" filled="f" stroked="f">
                  <v:textbox style="mso-next-textbox:#Zone de texte 243" inset="0,0,0,0">
                    <w:txbxContent>
                      <w:p w14:paraId="160C4C0B" w14:textId="77777777" w:rsidR="00CC4EDB" w:rsidRDefault="00CC4EDB" w:rsidP="001C6378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  <w:r w:rsidRPr="00BD4681"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 xml:space="preserve">3.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>Colori</w:t>
                        </w:r>
                        <w:r w:rsidRPr="00BD4681"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ursivestandard" w:hAnsi="Cursivestandard"/>
                            <w:sz w:val="28"/>
                          </w:rPr>
                          <w:t>²</w:t>
                        </w:r>
                        <w:r>
                          <w:rPr>
                            <w:rFonts w:ascii="Cursivestandard" w:hAnsi="Cursivestandard"/>
                            <w:bCs/>
                            <w:sz w:val="28"/>
                          </w:rPr>
                          <w:t xml:space="preserve">le$ </w:t>
                        </w:r>
                        <w:r>
                          <w:rPr>
                            <w:rFonts w:ascii="Cursivestandard" w:hAnsi="Cursivestandard"/>
                            <w:sz w:val="28"/>
                          </w:rPr>
                          <w:t>²</w:t>
                        </w:r>
                        <w:r>
                          <w:rPr>
                            <w:rFonts w:ascii="Cursivestandard" w:hAnsi="Cursivestandard"/>
                            <w:bCs/>
                            <w:sz w:val="28"/>
                          </w:rPr>
                          <w:t>contraire$</w:t>
                        </w:r>
                        <w:r w:rsidRPr="0019366F">
                          <w:rPr>
                            <w:rFonts w:ascii="Cursivestandard" w:hAnsi="Cursivestandard"/>
                            <w:bCs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ursivestandard" w:hAnsi="Cursivestandard"/>
                            <w:sz w:val="28"/>
                          </w:rPr>
                          <w:t>²</w:t>
                        </w:r>
                        <w:r w:rsidRPr="0019366F">
                          <w:rPr>
                            <w:rFonts w:ascii="Cursivestandard" w:hAnsi="Cursivestandard"/>
                            <w:bCs/>
                            <w:sz w:val="28"/>
                          </w:rPr>
                          <w:t xml:space="preserve">de </w:t>
                        </w:r>
                        <w:r>
                          <w:rPr>
                            <w:rFonts w:ascii="Cursivestandard" w:hAnsi="Cursivestandard"/>
                            <w:sz w:val="28"/>
                          </w:rPr>
                          <w:t>²</w:t>
                        </w:r>
                        <w:r w:rsidRPr="0019366F">
                          <w:rPr>
                            <w:rFonts w:ascii="Cursivestandard" w:hAnsi="Cursivestandard"/>
                            <w:bCs/>
                            <w:sz w:val="28"/>
                          </w:rPr>
                          <w:t xml:space="preserve">la même </w:t>
                        </w:r>
                        <w:r>
                          <w:rPr>
                            <w:rFonts w:ascii="Cursivestandard" w:hAnsi="Cursivestandard"/>
                            <w:sz w:val="28"/>
                          </w:rPr>
                          <w:t>²</w:t>
                        </w:r>
                        <w:r w:rsidRPr="0019366F">
                          <w:rPr>
                            <w:rFonts w:ascii="Cursivestandard" w:hAnsi="Cursivestandard"/>
                            <w:bCs/>
                            <w:sz w:val="28"/>
                          </w:rPr>
                          <w:t>couleur</w:t>
                        </w:r>
                        <w:r>
                          <w:rPr>
                            <w:rFonts w:ascii="Cursivestandard" w:hAnsi="Cursivestandard"/>
                            <w:bCs/>
                            <w:sz w:val="28"/>
                          </w:rPr>
                          <w:t> :</w:t>
                        </w:r>
                        <w:r>
                          <w:rPr>
                            <w:rFonts w:ascii="Comic Sans MS" w:hAnsi="Comic Sans MS"/>
                            <w:bCs/>
                            <w:sz w:val="28"/>
                          </w:rPr>
                          <w:t xml:space="preserve"> </w:t>
                        </w:r>
                      </w:p>
                      <w:p w14:paraId="70CE08E0" w14:textId="77777777" w:rsidR="00CC4EDB" w:rsidRPr="000711AC" w:rsidRDefault="00CC4EDB" w:rsidP="001C6378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</w:rPr>
                        </w:pPr>
                      </w:p>
                      <w:p w14:paraId="2B377323" w14:textId="77777777" w:rsidR="00CC4EDB" w:rsidRDefault="00CC4EDB" w:rsidP="001C6378">
                        <w:pPr>
                          <w:rPr>
                            <w:sz w:val="28"/>
                          </w:rPr>
                        </w:pPr>
                      </w:p>
                      <w:p w14:paraId="0948BFA3" w14:textId="77777777" w:rsidR="00CC4EDB" w:rsidRDefault="00CC4EDB" w:rsidP="001C6378">
                        <w:pPr>
                          <w:rPr>
                            <w:sz w:val="28"/>
                          </w:rPr>
                        </w:pPr>
                      </w:p>
                      <w:p w14:paraId="46EC935A" w14:textId="77777777" w:rsidR="00CC4EDB" w:rsidRPr="00BD4681" w:rsidRDefault="00CC4EDB" w:rsidP="001C6378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  <w:r w:rsidRPr="00BD4681"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 xml:space="preserve">4.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 xml:space="preserve">Imagine </w:t>
                        </w:r>
                        <w:r>
                          <w:rPr>
                            <w:rFonts w:ascii="Cursivestandard" w:hAnsi="Cursivestandard"/>
                            <w:sz w:val="28"/>
                          </w:rPr>
                          <w:t xml:space="preserve">²la ²suite ²de ²l’²histoire ²et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>d</w:t>
                        </w:r>
                        <w:r w:rsidRPr="00BD4681"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>essine </w:t>
                        </w:r>
                        <w:r>
                          <w:rPr>
                            <w:rFonts w:ascii="Cursivestandard" w:hAnsi="Cursivestandard"/>
                            <w:sz w:val="28"/>
                          </w:rPr>
                          <w:t>²ce ²que ²tu ²a$ ²imaginé :</w:t>
                        </w:r>
                      </w:p>
                      <w:p w14:paraId="7CDDB3F1" w14:textId="77777777" w:rsidR="00CC4EDB" w:rsidRPr="00BD4681" w:rsidRDefault="00CC4EDB" w:rsidP="001C6378">
                        <w:pPr>
                          <w:jc w:val="center"/>
                          <w:rPr>
                            <w:rFonts w:ascii="Script Ecole 2" w:hAnsi="Script Ecole 2"/>
                            <w:sz w:val="28"/>
                          </w:rPr>
                        </w:pPr>
                      </w:p>
                    </w:txbxContent>
                  </v:textbox>
                </v:shape>
                <v:shape id="Zone de texte 243" o:spid="_x0000_s1054" type="#_x0000_t202" style="position:absolute;left:1132205;top:349250;width:528955;height:160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QxckxgAA&#10;ANwAAAAPAAAAZHJzL2Rvd25yZXYueG1sRI9Ba8JAFITvQv/D8gredFMtUtOsIqUFoVAa48HjM/uS&#10;LGbfptlV4793C4Ueh5n5hsnWg23FhXpvHCt4miYgiEunDdcK9sXH5AWED8gaW8ek4EYe1quHUYap&#10;dlfO6bILtYgQ9ikqaELoUil92ZBFP3UdcfQq11sMUfa11D1eI9y2cpYkC2nRcFxosKO3hsrT7mwV&#10;bA6cv5ufr+N3XuWmKJYJfy5OSo0fh80riEBD+A//tbdawex5Dr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QxckxgAAANwAAAAPAAAAAAAAAAAAAAAAAJcCAABkcnMv&#10;ZG93bnJldi54bWxQSwUGAAAAAAQABAD1AAAAigMAAAAA&#10;" filled="f" stroked="f">
                  <v:textbox style="mso-next-textbox:#Zone de texte 244" inset="0,0,0,0">
                    <w:txbxContent/>
                  </v:textbox>
                </v:shape>
                <v:shape id="Zone de texte 244" o:spid="_x0000_s1055" type="#_x0000_t202" style="position:absolute;left:776605;top:692785;width:2825115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qo9QxQAA&#10;ANwAAAAPAAAAZHJzL2Rvd25yZXYueG1sRI9Ba8JAFITvQv/D8gq9mU1FxKZuREoLBUGM6aHH1+wz&#10;WZJ9m2a3Gv+9Kwg9DjPzDbNaj7YTJxq8cazgOUlBEFdOG64VfJUf0yUIH5A1do5JwYU8rPOHyQoz&#10;7c5c0OkQahEh7DNU0ITQZ1L6qiGLPnE9cfSObrAYohxqqQc8R7jt5CxNF9Ki4bjQYE9vDVXt4c8q&#10;2Hxz8W5+dz/74liYsnxJebtolXp6HDevIAKN4T98b39qBbP5HG5n4hGQ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qj1DFAAAA3AAAAA8AAAAAAAAAAAAAAAAAlwIAAGRycy9k&#10;b3ducmV2LnhtbFBLBQYAAAAABAAEAPUAAACJAwAAAAA=&#10;" filled="f" stroked="f">
                  <v:textbox style="mso-next-textbox:#Zone de texte 245" inset="0,0,0,0">
                    <w:txbxContent/>
                  </v:textbox>
                </v:shape>
                <v:shape id="Zone de texte 245" o:spid="_x0000_s1056" type="#_x0000_t202" style="position:absolute;left:91440;top:1459230;width:598424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5irLxgAA&#10;ANwAAAAPAAAAZHJzL2Rvd25yZXYueG1sRI9Ba8JAFITvQv/D8gredFOxUtOsIqUFoVAa48HjM/uS&#10;LGbfptlV4793C4Ueh5n5hsnWg23FhXpvHCt4miYgiEunDdcK9sXH5AWED8gaW8ek4EYe1quHUYap&#10;dlfO6bILtYgQ9ikqaELoUil92ZBFP3UdcfQq11sMUfa11D1eI9y2cpYkC2nRcFxosKO3hsrT7mwV&#10;bA6cv5ufr+N3XuWmKJYJfy5OSo0fh80riEBD+A//tbdawWz+DL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85irLxgAAANwAAAAPAAAAAAAAAAAAAAAAAJcCAABkcnMv&#10;ZG93bnJldi54bWxQSwUGAAAAAAQABAD1AAAAigMAAAAA&#10;" filled="f" stroked="f">
                  <v:textbox style="mso-next-textbox:#Zone de texte 246" inset="0,0,0,0">
                    <w:txbxContent/>
                  </v:textbox>
                </v:shape>
                <v:shape id="Zone de texte 246" o:spid="_x0000_s1057" type="#_x0000_t202" style="position:absolute;left:91440;top:1663700;width:5984240;height:30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NLS8xQAA&#10;ANwAAAAPAAAAZHJzL2Rvd25yZXYueG1sRI9Ba8JAFITvBf/D8oTe6kYpoUZXEWlBKBRjPHh8Zp/J&#10;YvZtzK6a/vuuUPA4zMw3zHzZ20bcqPPGsYLxKAFBXDptuFKwL77ePkD4gKyxcUwKfsnDcjF4mWOm&#10;3Z1zuu1CJSKEfYYK6hDaTEpf1mTRj1xLHL2T6yyGKLtK6g7vEW4bOUmSVFo0HBdqbGldU3neXa2C&#10;1YHzT3P5OW7zU26KYprwd3pW6nXYr2YgAvXhGf5vb7SCyXs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w0tLzFAAAA3A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711AC">
        <w:rPr>
          <w:b/>
          <w:bCs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6B8D78A" wp14:editId="14C9C900">
                <wp:simplePos x="0" y="0"/>
                <wp:positionH relativeFrom="page">
                  <wp:posOffset>484505</wp:posOffset>
                </wp:positionH>
                <wp:positionV relativeFrom="page">
                  <wp:posOffset>7033260</wp:posOffset>
                </wp:positionV>
                <wp:extent cx="859155" cy="269875"/>
                <wp:effectExtent l="0" t="0" r="29845" b="34925"/>
                <wp:wrapThrough wrapText="bothSides">
                  <wp:wrapPolygon edited="0">
                    <wp:start x="0" y="0"/>
                    <wp:lineTo x="0" y="22362"/>
                    <wp:lineTo x="21712" y="22362"/>
                    <wp:lineTo x="21712" y="0"/>
                    <wp:lineTo x="0" y="0"/>
                  </wp:wrapPolygon>
                </wp:wrapThrough>
                <wp:docPr id="70" name="Rectangle à coins arrondi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2698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E9097" w14:textId="77777777" w:rsidR="00CC4EDB" w:rsidRPr="00A2245B" w:rsidRDefault="00CC4EDB" w:rsidP="00A2245B">
                            <w:pPr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calme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0" o:spid="_x0000_s1058" style="position:absolute;margin-left:38.15pt;margin-top:553.8pt;width:67.65pt;height:21.2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" fillcolor="white [3201]" strokecolor="black [3200]">
                <v:textbox inset=",0,,0">
                  <w:txbxContent>
                    <w:p w14:paraId="07DE9097" w14:textId="77777777" w:rsidR="00CC4EDB" w:rsidRPr="00A2245B" w:rsidRDefault="00CC4EDB" w:rsidP="00A2245B">
                      <w:pPr>
                        <w:jc w:val="center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calme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2245B">
        <w:rPr>
          <w:b/>
          <w:bCs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5299471" wp14:editId="1C30B974">
                <wp:simplePos x="0" y="0"/>
                <wp:positionH relativeFrom="page">
                  <wp:posOffset>2525395</wp:posOffset>
                </wp:positionH>
                <wp:positionV relativeFrom="page">
                  <wp:posOffset>7168515</wp:posOffset>
                </wp:positionV>
                <wp:extent cx="859155" cy="269875"/>
                <wp:effectExtent l="0" t="0" r="29845" b="34925"/>
                <wp:wrapThrough wrapText="bothSides">
                  <wp:wrapPolygon edited="0">
                    <wp:start x="0" y="0"/>
                    <wp:lineTo x="0" y="22362"/>
                    <wp:lineTo x="21712" y="22362"/>
                    <wp:lineTo x="21712" y="0"/>
                    <wp:lineTo x="0" y="0"/>
                  </wp:wrapPolygon>
                </wp:wrapThrough>
                <wp:docPr id="71" name="Rectangle à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2698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F4F19" w14:textId="77777777" w:rsidR="00CC4EDB" w:rsidRPr="00A2245B" w:rsidRDefault="00CC4EDB" w:rsidP="00A2245B">
                            <w:pPr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grand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1" o:spid="_x0000_s1059" style="position:absolute;margin-left:198.85pt;margin-top:564.45pt;width:67.65pt;height:21.25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" fillcolor="white [3201]" strokecolor="black [3200]">
                <v:textbox inset=",0,,0">
                  <w:txbxContent>
                    <w:p w14:paraId="225F4F19" w14:textId="77777777" w:rsidR="00CC4EDB" w:rsidRPr="00A2245B" w:rsidRDefault="00CC4EDB" w:rsidP="00A2245B">
                      <w:pPr>
                        <w:jc w:val="center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grand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2245B">
        <w:rPr>
          <w:b/>
          <w:bCs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DADCC16" wp14:editId="14475050">
                <wp:simplePos x="0" y="0"/>
                <wp:positionH relativeFrom="page">
                  <wp:posOffset>5462905</wp:posOffset>
                </wp:positionH>
                <wp:positionV relativeFrom="page">
                  <wp:posOffset>7009765</wp:posOffset>
                </wp:positionV>
                <wp:extent cx="859155" cy="269875"/>
                <wp:effectExtent l="0" t="0" r="29845" b="34925"/>
                <wp:wrapThrough wrapText="bothSides">
                  <wp:wrapPolygon edited="0">
                    <wp:start x="0" y="0"/>
                    <wp:lineTo x="0" y="22362"/>
                    <wp:lineTo x="21712" y="22362"/>
                    <wp:lineTo x="21712" y="0"/>
                    <wp:lineTo x="0" y="0"/>
                  </wp:wrapPolygon>
                </wp:wrapThrough>
                <wp:docPr id="73" name="Rectangle à coins arrond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2698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883FB" w14:textId="77777777" w:rsidR="00CC4EDB" w:rsidRPr="00A2245B" w:rsidRDefault="00CC4EDB" w:rsidP="00A2245B">
                            <w:pPr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3" o:spid="_x0000_s1060" style="position:absolute;margin-left:430.15pt;margin-top:551.95pt;width:67.65pt;height:21.25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" fillcolor="white [3201]" strokecolor="black [3200]">
                <v:textbox inset=",0,,0">
                  <w:txbxContent>
                    <w:p w14:paraId="2E8883FB" w14:textId="77777777" w:rsidR="00CC4EDB" w:rsidRPr="00A2245B" w:rsidRDefault="00CC4EDB" w:rsidP="00A2245B">
                      <w:pPr>
                        <w:jc w:val="center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court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2245B">
        <w:rPr>
          <w:b/>
          <w:bCs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4BC2F85" wp14:editId="0EE0D73F">
                <wp:simplePos x="0" y="0"/>
                <wp:positionH relativeFrom="page">
                  <wp:posOffset>2461260</wp:posOffset>
                </wp:positionH>
                <wp:positionV relativeFrom="page">
                  <wp:posOffset>6647180</wp:posOffset>
                </wp:positionV>
                <wp:extent cx="859155" cy="269875"/>
                <wp:effectExtent l="0" t="0" r="29845" b="34925"/>
                <wp:wrapThrough wrapText="bothSides">
                  <wp:wrapPolygon edited="0">
                    <wp:start x="0" y="0"/>
                    <wp:lineTo x="0" y="22362"/>
                    <wp:lineTo x="21712" y="22362"/>
                    <wp:lineTo x="21712" y="0"/>
                    <wp:lineTo x="0" y="0"/>
                  </wp:wrapPolygon>
                </wp:wrapThrough>
                <wp:docPr id="74" name="Rectangle à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2698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94C8" w14:textId="77777777" w:rsidR="00CC4EDB" w:rsidRPr="00A2245B" w:rsidRDefault="00CC4EDB" w:rsidP="00A2245B">
                            <w:pPr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petit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4" o:spid="_x0000_s1061" style="position:absolute;margin-left:193.8pt;margin-top:523.4pt;width:67.65pt;height:21.25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" fillcolor="white [3201]" strokecolor="black [3200]">
                <v:textbox inset=",0,,0">
                  <w:txbxContent>
                    <w:p w14:paraId="059194C8" w14:textId="77777777" w:rsidR="00CC4EDB" w:rsidRPr="00A2245B" w:rsidRDefault="00CC4EDB" w:rsidP="00A2245B">
                      <w:pPr>
                        <w:jc w:val="center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petit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2245B">
        <w:rPr>
          <w:b/>
          <w:bCs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A16EB1A" wp14:editId="62AE389E">
                <wp:simplePos x="0" y="0"/>
                <wp:positionH relativeFrom="page">
                  <wp:posOffset>4765675</wp:posOffset>
                </wp:positionH>
                <wp:positionV relativeFrom="page">
                  <wp:posOffset>6609080</wp:posOffset>
                </wp:positionV>
                <wp:extent cx="859155" cy="269875"/>
                <wp:effectExtent l="0" t="0" r="29845" b="34925"/>
                <wp:wrapThrough wrapText="bothSides">
                  <wp:wrapPolygon edited="0">
                    <wp:start x="0" y="0"/>
                    <wp:lineTo x="0" y="22362"/>
                    <wp:lineTo x="21712" y="22362"/>
                    <wp:lineTo x="21712" y="0"/>
                    <wp:lineTo x="0" y="0"/>
                  </wp:wrapPolygon>
                </wp:wrapThrough>
                <wp:docPr id="77" name="Rectangle à coins arrond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2698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5E4B0" w14:textId="77777777" w:rsidR="00CC4EDB" w:rsidRPr="00A2245B" w:rsidRDefault="00CC4EDB" w:rsidP="00A2245B">
                            <w:pPr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affolée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7" o:spid="_x0000_s1062" style="position:absolute;margin-left:375.25pt;margin-top:520.4pt;width:67.65pt;height:21.25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" fillcolor="white [3201]" strokecolor="black [3200]">
                <v:textbox inset=",0,,0">
                  <w:txbxContent>
                    <w:p w14:paraId="1685E4B0" w14:textId="77777777" w:rsidR="00CC4EDB" w:rsidRPr="00A2245B" w:rsidRDefault="00CC4EDB" w:rsidP="00A2245B">
                      <w:pPr>
                        <w:jc w:val="center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affolée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2245B">
        <w:rPr>
          <w:b/>
          <w:bCs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846F0BA" wp14:editId="048DEC69">
                <wp:simplePos x="0" y="0"/>
                <wp:positionH relativeFrom="page">
                  <wp:posOffset>840105</wp:posOffset>
                </wp:positionH>
                <wp:positionV relativeFrom="page">
                  <wp:posOffset>6609080</wp:posOffset>
                </wp:positionV>
                <wp:extent cx="859155" cy="270399"/>
                <wp:effectExtent l="0" t="0" r="29845" b="34925"/>
                <wp:wrapThrough wrapText="bothSides">
                  <wp:wrapPolygon edited="0">
                    <wp:start x="0" y="0"/>
                    <wp:lineTo x="0" y="22362"/>
                    <wp:lineTo x="21712" y="22362"/>
                    <wp:lineTo x="21712" y="0"/>
                    <wp:lineTo x="0" y="0"/>
                  </wp:wrapPolygon>
                </wp:wrapThrough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270399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8ADB8" w14:textId="77777777" w:rsidR="00CC4EDB" w:rsidRPr="00A2245B" w:rsidRDefault="00CC4EDB" w:rsidP="00A2245B">
                            <w:pPr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 w:rsidRPr="00A2245B">
                              <w:rPr>
                                <w:rFonts w:ascii="Script Ecole 2" w:hAnsi="Script Ecole 2"/>
                              </w:rPr>
                              <w:t>jamais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" o:spid="_x0000_s1063" style="position:absolute;margin-left:66.15pt;margin-top:520.4pt;width:67.65pt;height:21.3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" fillcolor="white [3201]" strokecolor="black [3200]">
                <v:textbox inset=",0,,0">
                  <w:txbxContent>
                    <w:p w14:paraId="6B18ADB8" w14:textId="77777777" w:rsidR="00CC4EDB" w:rsidRPr="00A2245B" w:rsidRDefault="00CC4EDB" w:rsidP="00A2245B">
                      <w:pPr>
                        <w:jc w:val="center"/>
                        <w:rPr>
                          <w:rFonts w:ascii="Script Ecole 2" w:hAnsi="Script Ecole 2"/>
                        </w:rPr>
                      </w:pPr>
                      <w:r w:rsidRPr="00A2245B">
                        <w:rPr>
                          <w:rFonts w:ascii="Script Ecole 2" w:hAnsi="Script Ecole 2"/>
                        </w:rPr>
                        <w:t>jamais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BD4681"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3B32DA4" wp14:editId="1BEAE0F2">
                <wp:simplePos x="0" y="0"/>
                <wp:positionH relativeFrom="page">
                  <wp:posOffset>916305</wp:posOffset>
                </wp:positionH>
                <wp:positionV relativeFrom="page">
                  <wp:posOffset>4032885</wp:posOffset>
                </wp:positionV>
                <wp:extent cx="203835" cy="2108835"/>
                <wp:effectExtent l="0" t="0" r="0" b="24765"/>
                <wp:wrapThrough wrapText="bothSides">
                  <wp:wrapPolygon edited="0">
                    <wp:start x="0" y="0"/>
                    <wp:lineTo x="0" y="21596"/>
                    <wp:lineTo x="18841" y="21596"/>
                    <wp:lineTo x="18841" y="0"/>
                    <wp:lineTo x="0" y="0"/>
                  </wp:wrapPolygon>
                </wp:wrapThrough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10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631"/>
                              <w:gridCol w:w="1310"/>
                              <w:gridCol w:w="1259"/>
                            </w:tblGrid>
                            <w:tr w:rsidR="00CC4EDB" w:rsidRPr="00A63ADA" w14:paraId="32C51673" w14:textId="77777777" w:rsidTr="00A63ADA">
                              <w:trPr>
                                <w:trHeight w:val="514"/>
                                <w:jc w:val="center"/>
                              </w:trPr>
                              <w:tc>
                                <w:tcPr>
                                  <w:tcW w:w="6631" w:type="dxa"/>
                                  <w:vAlign w:val="center"/>
                                </w:tcPr>
                                <w:p w14:paraId="5CC2DC0B" w14:textId="77777777" w:rsidR="00CC4EDB" w:rsidRPr="00A63ADA" w:rsidRDefault="00CC4EDB" w:rsidP="00A63ADA">
                                  <w:pPr>
                                    <w:spacing w:before="180" w:after="180"/>
                                    <w:rPr>
                                      <w:rFonts w:ascii="Script Ecole 2" w:hAnsi="Script Ecole 2"/>
                                    </w:rPr>
                                  </w:pPr>
                                  <w:r w:rsidRPr="00A63ADA">
                                    <w:rPr>
                                      <w:rFonts w:ascii="Script Ecole 2" w:hAnsi="Script Ecole 2"/>
                                      <w:b/>
                                      <w:u w:val="single"/>
                                    </w:rPr>
                                    <w:t>Il</w:t>
                                  </w:r>
                                  <w:r w:rsidRPr="00A63ADA">
                                    <w:rPr>
                                      <w:rFonts w:ascii="Script Ecole 2" w:hAnsi="Script Ecole 2"/>
                                    </w:rPr>
                                    <w:t xml:space="preserve"> entre dans une colère terrible. 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vAlign w:val="center"/>
                                </w:tcPr>
                                <w:p w14:paraId="3A80750D" w14:textId="77777777" w:rsidR="00CC4EDB" w:rsidRPr="00A63ADA" w:rsidRDefault="00CC4EDB" w:rsidP="00A63ADA">
                                  <w:pPr>
                                    <w:pStyle w:val="criture"/>
                                    <w:numPr>
                                      <w:ilvl w:val="0"/>
                                      <w:numId w:val="0"/>
                                    </w:numPr>
                                    <w:spacing w:before="180" w:after="180"/>
                                    <w:jc w:val="center"/>
                                    <w:rPr>
                                      <w:rFonts w:ascii="Cursivestandard" w:hAnsi="Cursivestandar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4"/>
                                    </w:rPr>
                                    <w:t>²</w:t>
                                  </w:r>
                                  <w:r w:rsidRPr="00A63ADA">
                                    <w:rPr>
                                      <w:rFonts w:ascii="Cursivestandard" w:hAnsi="Cursivestandard"/>
                                      <w:sz w:val="24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rFonts w:ascii="Cursivestandard" w:hAnsi="Cursivestandard"/>
                                      <w:sz w:val="24"/>
                                    </w:rPr>
                                    <w:t>²</w:t>
                                  </w:r>
                                  <w:r w:rsidRPr="00A63ADA">
                                    <w:rPr>
                                      <w:rFonts w:ascii="Cursivestandard" w:hAnsi="Cursivestandard"/>
                                      <w:sz w:val="24"/>
                                    </w:rPr>
                                    <w:t>poule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Align w:val="center"/>
                                </w:tcPr>
                                <w:p w14:paraId="6D175281" w14:textId="77777777" w:rsidR="00CC4EDB" w:rsidRPr="00A63ADA" w:rsidRDefault="00CC4EDB" w:rsidP="00A63ADA">
                                  <w:pPr>
                                    <w:pStyle w:val="criture"/>
                                    <w:numPr>
                                      <w:ilvl w:val="0"/>
                                      <w:numId w:val="0"/>
                                    </w:numPr>
                                    <w:spacing w:before="180" w:after="180"/>
                                    <w:jc w:val="center"/>
                                    <w:rPr>
                                      <w:rFonts w:ascii="Cursivestandard" w:hAnsi="Cursivestandar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4"/>
                                    </w:rPr>
                                    <w:t>²le ²fermier</w:t>
                                  </w:r>
                                </w:p>
                              </w:tc>
                            </w:tr>
                            <w:tr w:rsidR="00CC4EDB" w:rsidRPr="00A63ADA" w14:paraId="6B21C324" w14:textId="77777777" w:rsidTr="00A63ADA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6631" w:type="dxa"/>
                                  <w:vAlign w:val="center"/>
                                </w:tcPr>
                                <w:p w14:paraId="4DFB0FB8" w14:textId="77777777" w:rsidR="00CC4EDB" w:rsidRPr="00A63ADA" w:rsidRDefault="00CC4EDB" w:rsidP="00A63ADA">
                                  <w:pPr>
                                    <w:spacing w:before="180" w:after="180"/>
                                    <w:rPr>
                                      <w:rFonts w:ascii="Script Ecole 2" w:hAnsi="Script Ecole 2"/>
                                    </w:rPr>
                                  </w:pPr>
                                  <w:r w:rsidRPr="00A63ADA">
                                    <w:rPr>
                                      <w:rFonts w:ascii="Script Ecole 2" w:hAnsi="Script Ecole 2"/>
                                      <w:b/>
                                      <w:u w:val="single"/>
                                    </w:rPr>
                                    <w:t>Elle</w:t>
                                  </w:r>
                                  <w:r w:rsidRPr="00A63ADA">
                                    <w:rPr>
                                      <w:rFonts w:ascii="Script Ecole 2" w:hAnsi="Script Ecole 2"/>
                                    </w:rPr>
                                    <w:t xml:space="preserve"> avait beau couver… pas un œuf. 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vAlign w:val="center"/>
                                </w:tcPr>
                                <w:p w14:paraId="3396ECCC" w14:textId="77777777" w:rsidR="00CC4EDB" w:rsidRPr="00A63ADA" w:rsidRDefault="00CC4EDB" w:rsidP="00A63ADA">
                                  <w:pPr>
                                    <w:spacing w:before="180" w:after="180" w:line="480" w:lineRule="exact"/>
                                    <w:jc w:val="center"/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</w:rPr>
                                    <w:t>²</w:t>
                                  </w:r>
                                  <w:r w:rsidRPr="00A63ADA">
                                    <w:rPr>
                                      <w:rFonts w:ascii="Cursivestandard" w:hAnsi="Cursivestandard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rFonts w:ascii="Cursivestandard" w:hAnsi="Cursivestandard"/>
                                    </w:rPr>
                                    <w:t>²</w:t>
                                  </w:r>
                                  <w:r w:rsidRPr="00A63ADA">
                                    <w:rPr>
                                      <w:rFonts w:ascii="Cursivestandard" w:hAnsi="Cursivestandard"/>
                                    </w:rPr>
                                    <w:t>poule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Align w:val="center"/>
                                </w:tcPr>
                                <w:p w14:paraId="4007179D" w14:textId="77777777" w:rsidR="00CC4EDB" w:rsidRPr="00A63ADA" w:rsidRDefault="00CC4EDB" w:rsidP="00A63ADA">
                                  <w:pPr>
                                    <w:spacing w:before="180" w:after="180" w:line="480" w:lineRule="exact"/>
                                    <w:jc w:val="center"/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</w:rPr>
                                    <w:t>²le ²fermier</w:t>
                                  </w:r>
                                </w:p>
                              </w:tc>
                            </w:tr>
                            <w:tr w:rsidR="00CC4EDB" w:rsidRPr="00A63ADA" w14:paraId="06ADD543" w14:textId="77777777" w:rsidTr="00A63ADA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6631" w:type="dxa"/>
                                  <w:vAlign w:val="center"/>
                                </w:tcPr>
                                <w:p w14:paraId="09482582" w14:textId="77777777" w:rsidR="00CC4EDB" w:rsidRPr="00A63ADA" w:rsidRDefault="00CC4EDB" w:rsidP="00A63ADA">
                                  <w:pPr>
                                    <w:spacing w:before="180" w:after="180"/>
                                    <w:rPr>
                                      <w:rFonts w:ascii="Script Ecole 2" w:hAnsi="Script Ecole 2"/>
                                    </w:rPr>
                                  </w:pPr>
                                  <w:r w:rsidRPr="00A63ADA">
                                    <w:rPr>
                                      <w:rFonts w:ascii="Script Ecole 2" w:hAnsi="Script Ecole 2"/>
                                      <w:b/>
                                      <w:u w:val="single"/>
                                    </w:rPr>
                                    <w:t>Je</w:t>
                                  </w:r>
                                  <w:r w:rsidRPr="00A63ADA">
                                    <w:rPr>
                                      <w:rFonts w:ascii="Script Ecole 2" w:hAnsi="Script Ecole 2"/>
                                    </w:rPr>
                                    <w:t xml:space="preserve"> vais finir dans la casserole.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vAlign w:val="center"/>
                                </w:tcPr>
                                <w:p w14:paraId="2FD38F38" w14:textId="77777777" w:rsidR="00CC4EDB" w:rsidRPr="00A63ADA" w:rsidRDefault="00CC4EDB" w:rsidP="00A63ADA">
                                  <w:pPr>
                                    <w:spacing w:before="180" w:after="180" w:line="480" w:lineRule="exact"/>
                                    <w:jc w:val="center"/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</w:rPr>
                                    <w:t>²</w:t>
                                  </w:r>
                                  <w:r w:rsidRPr="00A63ADA">
                                    <w:rPr>
                                      <w:rFonts w:ascii="Cursivestandard" w:hAnsi="Cursivestandard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rFonts w:ascii="Cursivestandard" w:hAnsi="Cursivestandard"/>
                                    </w:rPr>
                                    <w:t>²</w:t>
                                  </w:r>
                                  <w:r w:rsidRPr="00A63ADA">
                                    <w:rPr>
                                      <w:rFonts w:ascii="Cursivestandard" w:hAnsi="Cursivestandard"/>
                                    </w:rPr>
                                    <w:t>poule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Align w:val="center"/>
                                </w:tcPr>
                                <w:p w14:paraId="622A2A83" w14:textId="77777777" w:rsidR="00CC4EDB" w:rsidRPr="00A63ADA" w:rsidRDefault="00CC4EDB" w:rsidP="00A63ADA">
                                  <w:pPr>
                                    <w:spacing w:before="180" w:after="180" w:line="480" w:lineRule="exact"/>
                                    <w:jc w:val="center"/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</w:rPr>
                                    <w:t>²le ²fermier</w:t>
                                  </w:r>
                                </w:p>
                              </w:tc>
                            </w:tr>
                            <w:tr w:rsidR="00CC4EDB" w:rsidRPr="00A63ADA" w14:paraId="6BEEBED7" w14:textId="77777777" w:rsidTr="00A63ADA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6631" w:type="dxa"/>
                                  <w:vAlign w:val="center"/>
                                </w:tcPr>
                                <w:p w14:paraId="55DB0D82" w14:textId="77777777" w:rsidR="00CC4EDB" w:rsidRPr="00A63ADA" w:rsidRDefault="00CC4EDB" w:rsidP="00A63ADA">
                                  <w:pPr>
                                    <w:spacing w:before="180" w:after="180"/>
                                    <w:rPr>
                                      <w:rFonts w:ascii="Script Ecole 2" w:hAnsi="Script Ecole 2"/>
                                    </w:rPr>
                                  </w:pPr>
                                  <w:r w:rsidRPr="00A63ADA">
                                    <w:rPr>
                                      <w:rFonts w:ascii="Script Ecole 2" w:hAnsi="Script Ecole 2"/>
                                      <w:b/>
                                      <w:u w:val="single"/>
                                    </w:rPr>
                                    <w:t>Elle</w:t>
                                  </w:r>
                                  <w:r w:rsidRPr="00A63ADA">
                                    <w:rPr>
                                      <w:rFonts w:ascii="Script Ecole 2" w:hAnsi="Script Ecole 2"/>
                                    </w:rPr>
                                    <w:t xml:space="preserve"> court dans le poulailler en pleurnichant.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vAlign w:val="center"/>
                                </w:tcPr>
                                <w:p w14:paraId="4FA20779" w14:textId="77777777" w:rsidR="00CC4EDB" w:rsidRPr="00A63ADA" w:rsidRDefault="00CC4EDB" w:rsidP="00A63ADA">
                                  <w:pPr>
                                    <w:spacing w:before="180" w:after="180" w:line="480" w:lineRule="exact"/>
                                    <w:jc w:val="center"/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</w:rPr>
                                    <w:t>²</w:t>
                                  </w:r>
                                  <w:r w:rsidRPr="00A63ADA">
                                    <w:rPr>
                                      <w:rFonts w:ascii="Cursivestandard" w:hAnsi="Cursivestandard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rFonts w:ascii="Cursivestandard" w:hAnsi="Cursivestandard"/>
                                    </w:rPr>
                                    <w:t>²</w:t>
                                  </w:r>
                                  <w:r w:rsidRPr="00A63ADA">
                                    <w:rPr>
                                      <w:rFonts w:ascii="Cursivestandard" w:hAnsi="Cursivestandard"/>
                                    </w:rPr>
                                    <w:t>poule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Align w:val="center"/>
                                </w:tcPr>
                                <w:p w14:paraId="16057F3B" w14:textId="77777777" w:rsidR="00CC4EDB" w:rsidRPr="00A63ADA" w:rsidRDefault="00CC4EDB" w:rsidP="00A63ADA">
                                  <w:pPr>
                                    <w:spacing w:before="180" w:after="180" w:line="480" w:lineRule="exact"/>
                                    <w:jc w:val="center"/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</w:rPr>
                                    <w:t>²le ²fermier</w:t>
                                  </w:r>
                                </w:p>
                              </w:tc>
                            </w:tr>
                          </w:tbl>
                          <w:p w14:paraId="411C3817" w14:textId="77777777" w:rsidR="00CC4EDB" w:rsidRPr="00110984" w:rsidRDefault="00CC4ED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44450" tIns="0" rIns="4445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8" o:spid="_x0000_s1064" type="#_x0000_t202" style="position:absolute;margin-left:72.15pt;margin-top:317.55pt;width:16.05pt;height:166.05pt;z-index:2516894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" filled="f" stroked="f">
                <v:textbox style="mso-fit-shape-to-text:t" inset="3.5pt,0,3.5pt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631"/>
                        <w:gridCol w:w="1310"/>
                        <w:gridCol w:w="1259"/>
                      </w:tblGrid>
                      <w:tr w:rsidR="00CC4EDB" w:rsidRPr="00A63ADA" w14:paraId="32C51673" w14:textId="77777777" w:rsidTr="00A63ADA">
                        <w:trPr>
                          <w:trHeight w:val="514"/>
                          <w:jc w:val="center"/>
                        </w:trPr>
                        <w:tc>
                          <w:tcPr>
                            <w:tcW w:w="6631" w:type="dxa"/>
                            <w:vAlign w:val="center"/>
                          </w:tcPr>
                          <w:p w14:paraId="5CC2DC0B" w14:textId="77777777" w:rsidR="00CC4EDB" w:rsidRPr="00A63ADA" w:rsidRDefault="00CC4EDB" w:rsidP="00A63ADA">
                            <w:pPr>
                              <w:spacing w:before="180" w:after="180"/>
                              <w:rPr>
                                <w:rFonts w:ascii="Script Ecole 2" w:hAnsi="Script Ecole 2"/>
                              </w:rPr>
                            </w:pPr>
                            <w:r w:rsidRPr="00A63ADA">
                              <w:rPr>
                                <w:rFonts w:ascii="Script Ecole 2" w:hAnsi="Script Ecole 2"/>
                                <w:b/>
                                <w:u w:val="single"/>
                              </w:rPr>
                              <w:t>Il</w:t>
                            </w:r>
                            <w:r w:rsidRPr="00A63ADA">
                              <w:rPr>
                                <w:rFonts w:ascii="Script Ecole 2" w:hAnsi="Script Ecole 2"/>
                              </w:rPr>
                              <w:t xml:space="preserve"> entre dans une colère terrible. </w:t>
                            </w:r>
                          </w:p>
                        </w:tc>
                        <w:tc>
                          <w:tcPr>
                            <w:tcW w:w="1310" w:type="dxa"/>
                            <w:vAlign w:val="center"/>
                          </w:tcPr>
                          <w:p w14:paraId="3A80750D" w14:textId="77777777" w:rsidR="00CC4EDB" w:rsidRPr="00A63ADA" w:rsidRDefault="00CC4EDB" w:rsidP="00A63ADA">
                            <w:pPr>
                              <w:pStyle w:val="criture"/>
                              <w:numPr>
                                <w:ilvl w:val="0"/>
                                <w:numId w:val="0"/>
                              </w:numPr>
                              <w:spacing w:before="180" w:after="180"/>
                              <w:jc w:val="center"/>
                              <w:rPr>
                                <w:rFonts w:ascii="Cursivestandard" w:hAnsi="Cursivestandard"/>
                                <w:sz w:val="24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4"/>
                              </w:rPr>
                              <w:t>²</w:t>
                            </w:r>
                            <w:r w:rsidRPr="00A63ADA">
                              <w:rPr>
                                <w:rFonts w:ascii="Cursivestandard" w:hAnsi="Cursivestandard"/>
                                <w:sz w:val="24"/>
                              </w:rPr>
                              <w:t xml:space="preserve">la </w:t>
                            </w:r>
                            <w:r>
                              <w:rPr>
                                <w:rFonts w:ascii="Cursivestandard" w:hAnsi="Cursivestandard"/>
                                <w:sz w:val="24"/>
                              </w:rPr>
                              <w:t>²</w:t>
                            </w:r>
                            <w:r w:rsidRPr="00A63ADA">
                              <w:rPr>
                                <w:rFonts w:ascii="Cursivestandard" w:hAnsi="Cursivestandard"/>
                                <w:sz w:val="24"/>
                              </w:rPr>
                              <w:t>poule</w:t>
                            </w:r>
                          </w:p>
                        </w:tc>
                        <w:tc>
                          <w:tcPr>
                            <w:tcW w:w="1259" w:type="dxa"/>
                            <w:vAlign w:val="center"/>
                          </w:tcPr>
                          <w:p w14:paraId="6D175281" w14:textId="77777777" w:rsidR="00CC4EDB" w:rsidRPr="00A63ADA" w:rsidRDefault="00CC4EDB" w:rsidP="00A63ADA">
                            <w:pPr>
                              <w:pStyle w:val="criture"/>
                              <w:numPr>
                                <w:ilvl w:val="0"/>
                                <w:numId w:val="0"/>
                              </w:numPr>
                              <w:spacing w:before="180" w:after="180"/>
                              <w:jc w:val="center"/>
                              <w:rPr>
                                <w:rFonts w:ascii="Cursivestandard" w:hAnsi="Cursivestandard"/>
                                <w:sz w:val="24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4"/>
                              </w:rPr>
                              <w:t>²le ²fermier</w:t>
                            </w:r>
                          </w:p>
                        </w:tc>
                      </w:tr>
                      <w:tr w:rsidR="00CC4EDB" w:rsidRPr="00A63ADA" w14:paraId="6B21C324" w14:textId="77777777" w:rsidTr="00A63ADA">
                        <w:trPr>
                          <w:trHeight w:val="560"/>
                          <w:jc w:val="center"/>
                        </w:trPr>
                        <w:tc>
                          <w:tcPr>
                            <w:tcW w:w="6631" w:type="dxa"/>
                            <w:vAlign w:val="center"/>
                          </w:tcPr>
                          <w:p w14:paraId="4DFB0FB8" w14:textId="77777777" w:rsidR="00CC4EDB" w:rsidRPr="00A63ADA" w:rsidRDefault="00CC4EDB" w:rsidP="00A63ADA">
                            <w:pPr>
                              <w:spacing w:before="180" w:after="180"/>
                              <w:rPr>
                                <w:rFonts w:ascii="Script Ecole 2" w:hAnsi="Script Ecole 2"/>
                              </w:rPr>
                            </w:pPr>
                            <w:r w:rsidRPr="00A63ADA">
                              <w:rPr>
                                <w:rFonts w:ascii="Script Ecole 2" w:hAnsi="Script Ecole 2"/>
                                <w:b/>
                                <w:u w:val="single"/>
                              </w:rPr>
                              <w:t>Elle</w:t>
                            </w:r>
                            <w:r w:rsidRPr="00A63ADA">
                              <w:rPr>
                                <w:rFonts w:ascii="Script Ecole 2" w:hAnsi="Script Ecole 2"/>
                              </w:rPr>
                              <w:t xml:space="preserve"> avait beau couver… pas un œuf. </w:t>
                            </w:r>
                          </w:p>
                        </w:tc>
                        <w:tc>
                          <w:tcPr>
                            <w:tcW w:w="1310" w:type="dxa"/>
                            <w:vAlign w:val="center"/>
                          </w:tcPr>
                          <w:p w14:paraId="3396ECCC" w14:textId="77777777" w:rsidR="00CC4EDB" w:rsidRPr="00A63ADA" w:rsidRDefault="00CC4EDB" w:rsidP="00A63ADA">
                            <w:pPr>
                              <w:spacing w:before="180" w:after="180" w:line="480" w:lineRule="exact"/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</w:rPr>
                              <w:t>²</w:t>
                            </w:r>
                            <w:r w:rsidRPr="00A63ADA">
                              <w:rPr>
                                <w:rFonts w:ascii="Cursivestandard" w:hAnsi="Cursivestandard"/>
                              </w:rPr>
                              <w:t xml:space="preserve">la </w:t>
                            </w:r>
                            <w:r>
                              <w:rPr>
                                <w:rFonts w:ascii="Cursivestandard" w:hAnsi="Cursivestandard"/>
                              </w:rPr>
                              <w:t>²</w:t>
                            </w:r>
                            <w:r w:rsidRPr="00A63ADA">
                              <w:rPr>
                                <w:rFonts w:ascii="Cursivestandard" w:hAnsi="Cursivestandard"/>
                              </w:rPr>
                              <w:t>poule</w:t>
                            </w:r>
                          </w:p>
                        </w:tc>
                        <w:tc>
                          <w:tcPr>
                            <w:tcW w:w="1259" w:type="dxa"/>
                            <w:vAlign w:val="center"/>
                          </w:tcPr>
                          <w:p w14:paraId="4007179D" w14:textId="77777777" w:rsidR="00CC4EDB" w:rsidRPr="00A63ADA" w:rsidRDefault="00CC4EDB" w:rsidP="00A63ADA">
                            <w:pPr>
                              <w:spacing w:before="180" w:after="180" w:line="480" w:lineRule="exact"/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</w:rPr>
                              <w:t>²le ²fermier</w:t>
                            </w:r>
                          </w:p>
                        </w:tc>
                      </w:tr>
                      <w:tr w:rsidR="00CC4EDB" w:rsidRPr="00A63ADA" w14:paraId="06ADD543" w14:textId="77777777" w:rsidTr="00A63ADA">
                        <w:trPr>
                          <w:trHeight w:val="560"/>
                          <w:jc w:val="center"/>
                        </w:trPr>
                        <w:tc>
                          <w:tcPr>
                            <w:tcW w:w="6631" w:type="dxa"/>
                            <w:vAlign w:val="center"/>
                          </w:tcPr>
                          <w:p w14:paraId="09482582" w14:textId="77777777" w:rsidR="00CC4EDB" w:rsidRPr="00A63ADA" w:rsidRDefault="00CC4EDB" w:rsidP="00A63ADA">
                            <w:pPr>
                              <w:spacing w:before="180" w:after="180"/>
                              <w:rPr>
                                <w:rFonts w:ascii="Script Ecole 2" w:hAnsi="Script Ecole 2"/>
                              </w:rPr>
                            </w:pPr>
                            <w:r w:rsidRPr="00A63ADA">
                              <w:rPr>
                                <w:rFonts w:ascii="Script Ecole 2" w:hAnsi="Script Ecole 2"/>
                                <w:b/>
                                <w:u w:val="single"/>
                              </w:rPr>
                              <w:t>Je</w:t>
                            </w:r>
                            <w:r w:rsidRPr="00A63ADA">
                              <w:rPr>
                                <w:rFonts w:ascii="Script Ecole 2" w:hAnsi="Script Ecole 2"/>
                              </w:rPr>
                              <w:t xml:space="preserve"> vais finir dans la casserole.</w:t>
                            </w:r>
                          </w:p>
                        </w:tc>
                        <w:tc>
                          <w:tcPr>
                            <w:tcW w:w="1310" w:type="dxa"/>
                            <w:vAlign w:val="center"/>
                          </w:tcPr>
                          <w:p w14:paraId="2FD38F38" w14:textId="77777777" w:rsidR="00CC4EDB" w:rsidRPr="00A63ADA" w:rsidRDefault="00CC4EDB" w:rsidP="00A63ADA">
                            <w:pPr>
                              <w:spacing w:before="180" w:after="180" w:line="480" w:lineRule="exact"/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</w:rPr>
                              <w:t>²</w:t>
                            </w:r>
                            <w:r w:rsidRPr="00A63ADA">
                              <w:rPr>
                                <w:rFonts w:ascii="Cursivestandard" w:hAnsi="Cursivestandard"/>
                              </w:rPr>
                              <w:t xml:space="preserve">la </w:t>
                            </w:r>
                            <w:r>
                              <w:rPr>
                                <w:rFonts w:ascii="Cursivestandard" w:hAnsi="Cursivestandard"/>
                              </w:rPr>
                              <w:t>²</w:t>
                            </w:r>
                            <w:r w:rsidRPr="00A63ADA">
                              <w:rPr>
                                <w:rFonts w:ascii="Cursivestandard" w:hAnsi="Cursivestandard"/>
                              </w:rPr>
                              <w:t>poule</w:t>
                            </w:r>
                          </w:p>
                        </w:tc>
                        <w:tc>
                          <w:tcPr>
                            <w:tcW w:w="1259" w:type="dxa"/>
                            <w:vAlign w:val="center"/>
                          </w:tcPr>
                          <w:p w14:paraId="622A2A83" w14:textId="77777777" w:rsidR="00CC4EDB" w:rsidRPr="00A63ADA" w:rsidRDefault="00CC4EDB" w:rsidP="00A63ADA">
                            <w:pPr>
                              <w:spacing w:before="180" w:after="180" w:line="480" w:lineRule="exact"/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</w:rPr>
                              <w:t>²le ²fermier</w:t>
                            </w:r>
                          </w:p>
                        </w:tc>
                      </w:tr>
                      <w:tr w:rsidR="00CC4EDB" w:rsidRPr="00A63ADA" w14:paraId="6BEEBED7" w14:textId="77777777" w:rsidTr="00A63ADA">
                        <w:trPr>
                          <w:trHeight w:val="560"/>
                          <w:jc w:val="center"/>
                        </w:trPr>
                        <w:tc>
                          <w:tcPr>
                            <w:tcW w:w="6631" w:type="dxa"/>
                            <w:vAlign w:val="center"/>
                          </w:tcPr>
                          <w:p w14:paraId="55DB0D82" w14:textId="77777777" w:rsidR="00CC4EDB" w:rsidRPr="00A63ADA" w:rsidRDefault="00CC4EDB" w:rsidP="00A63ADA">
                            <w:pPr>
                              <w:spacing w:before="180" w:after="180"/>
                              <w:rPr>
                                <w:rFonts w:ascii="Script Ecole 2" w:hAnsi="Script Ecole 2"/>
                              </w:rPr>
                            </w:pPr>
                            <w:r w:rsidRPr="00A63ADA">
                              <w:rPr>
                                <w:rFonts w:ascii="Script Ecole 2" w:hAnsi="Script Ecole 2"/>
                                <w:b/>
                                <w:u w:val="single"/>
                              </w:rPr>
                              <w:t>Elle</w:t>
                            </w:r>
                            <w:r w:rsidRPr="00A63ADA">
                              <w:rPr>
                                <w:rFonts w:ascii="Script Ecole 2" w:hAnsi="Script Ecole 2"/>
                              </w:rPr>
                              <w:t xml:space="preserve"> court dans le poulailler en pleurnichant.</w:t>
                            </w:r>
                          </w:p>
                        </w:tc>
                        <w:tc>
                          <w:tcPr>
                            <w:tcW w:w="1310" w:type="dxa"/>
                            <w:vAlign w:val="center"/>
                          </w:tcPr>
                          <w:p w14:paraId="4FA20779" w14:textId="77777777" w:rsidR="00CC4EDB" w:rsidRPr="00A63ADA" w:rsidRDefault="00CC4EDB" w:rsidP="00A63ADA">
                            <w:pPr>
                              <w:spacing w:before="180" w:after="180" w:line="480" w:lineRule="exact"/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</w:rPr>
                              <w:t>²</w:t>
                            </w:r>
                            <w:r w:rsidRPr="00A63ADA">
                              <w:rPr>
                                <w:rFonts w:ascii="Cursivestandard" w:hAnsi="Cursivestandard"/>
                              </w:rPr>
                              <w:t xml:space="preserve">la </w:t>
                            </w:r>
                            <w:r>
                              <w:rPr>
                                <w:rFonts w:ascii="Cursivestandard" w:hAnsi="Cursivestandard"/>
                              </w:rPr>
                              <w:t>²</w:t>
                            </w:r>
                            <w:r w:rsidRPr="00A63ADA">
                              <w:rPr>
                                <w:rFonts w:ascii="Cursivestandard" w:hAnsi="Cursivestandard"/>
                              </w:rPr>
                              <w:t>poule</w:t>
                            </w:r>
                          </w:p>
                        </w:tc>
                        <w:tc>
                          <w:tcPr>
                            <w:tcW w:w="1259" w:type="dxa"/>
                            <w:vAlign w:val="center"/>
                          </w:tcPr>
                          <w:p w14:paraId="16057F3B" w14:textId="77777777" w:rsidR="00CC4EDB" w:rsidRPr="00A63ADA" w:rsidRDefault="00CC4EDB" w:rsidP="00A63ADA">
                            <w:pPr>
                              <w:spacing w:before="180" w:after="180" w:line="480" w:lineRule="exact"/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</w:rPr>
                              <w:t>²le ²fermier</w:t>
                            </w:r>
                          </w:p>
                        </w:tc>
                      </w:tr>
                    </w:tbl>
                    <w:p w14:paraId="411C3817" w14:textId="77777777" w:rsidR="00CC4EDB" w:rsidRPr="00110984" w:rsidRDefault="00CC4ED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D4681"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CC45AC4" wp14:editId="33DAC32E">
                <wp:simplePos x="0" y="0"/>
                <wp:positionH relativeFrom="page">
                  <wp:posOffset>723900</wp:posOffset>
                </wp:positionH>
                <wp:positionV relativeFrom="page">
                  <wp:posOffset>3626485</wp:posOffset>
                </wp:positionV>
                <wp:extent cx="6210300" cy="407670"/>
                <wp:effectExtent l="0" t="0" r="0" b="0"/>
                <wp:wrapThrough wrapText="bothSides">
                  <wp:wrapPolygon edited="0">
                    <wp:start x="88" y="0"/>
                    <wp:lineTo x="88" y="20187"/>
                    <wp:lineTo x="21379" y="20187"/>
                    <wp:lineTo x="21379" y="0"/>
                    <wp:lineTo x="88" y="0"/>
                  </wp:wrapPolygon>
                </wp:wrapThrough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E76FB" w14:textId="77777777" w:rsidR="00CC4EDB" w:rsidRPr="001C6378" w:rsidRDefault="00CC4ED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1C637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2.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Entoure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²le ²personnage ²dont ²parle ²le ²pronom ²souligné</w:t>
                            </w:r>
                            <w:r w:rsidRPr="001C637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3" o:spid="_x0000_s1065" type="#_x0000_t202" style="position:absolute;margin-left:57pt;margin-top:285.55pt;width:489pt;height:32.1pt;z-index:2516904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" mv:complextextbox="1" filled="f" stroked="f">
                <v:textbox>
                  <w:txbxContent>
                    <w:p w14:paraId="161E76FB" w14:textId="77777777" w:rsidR="00CC4EDB" w:rsidRPr="001C6378" w:rsidRDefault="00CC4EDB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1C6378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2.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Entoure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²le ²personnage ²dont ²parle ²le ²pronom ²souligné</w:t>
                      </w:r>
                      <w:r w:rsidRPr="001C6378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 :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12211"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45060180" wp14:editId="6D812377">
                <wp:simplePos x="0" y="0"/>
                <wp:positionH relativeFrom="page">
                  <wp:posOffset>723900</wp:posOffset>
                </wp:positionH>
                <wp:positionV relativeFrom="page">
                  <wp:posOffset>1373505</wp:posOffset>
                </wp:positionV>
                <wp:extent cx="6146800" cy="2267585"/>
                <wp:effectExtent l="0" t="0" r="0" b="18415"/>
                <wp:wrapThrough wrapText="bothSides">
                  <wp:wrapPolygon edited="0">
                    <wp:start x="89" y="0"/>
                    <wp:lineTo x="89" y="21533"/>
                    <wp:lineTo x="21421" y="21533"/>
                    <wp:lineTo x="21421" y="0"/>
                    <wp:lineTo x="89" y="0"/>
                  </wp:wrapPolygon>
                </wp:wrapThrough>
                <wp:docPr id="241" name="Grouper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00" cy="2267585"/>
                          <a:chOff x="0" y="0"/>
                          <a:chExt cx="6146800" cy="226758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4" name="Zone de texte 24"/>
                        <wps:cNvSpPr txBox="1"/>
                        <wps:spPr>
                          <a:xfrm>
                            <a:off x="0" y="0"/>
                            <a:ext cx="6146800" cy="221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91440" y="45720"/>
                            <a:ext cx="41421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9">
                          <w:txbxContent>
                            <w:p w14:paraId="58B4E24F" w14:textId="77777777" w:rsidR="00CC4EDB" w:rsidRPr="00145CE3" w:rsidRDefault="00CC4EDB" w:rsidP="00145CE3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 xml:space="preserve">1. </w:t>
                              </w:r>
                              <w:r w:rsidRPr="00145CE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 xml:space="preserve">Réponds </w:t>
                              </w:r>
                              <w:r w:rsidRPr="00145CE3">
                                <w:rPr>
                                  <w:rFonts w:ascii="Comic Sans MS" w:hAnsi="Comic Sans MS"/>
                                  <w:bCs/>
                                  <w:sz w:val="28"/>
                                </w:rPr>
                                <w:t xml:space="preserve">par 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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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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</w:t>
                              </w:r>
                              <w:r w:rsidRPr="00145CE3">
                                <w:rPr>
                                  <w:rFonts w:ascii="Comic Sans MS" w:hAnsi="Comic Sans MS"/>
                                  <w:bCs/>
                                  <w:sz w:val="28"/>
                                </w:rPr>
                                <w:t xml:space="preserve"> ou </w:t>
                              </w:r>
                              <w:r w:rsidRPr="00145CE3"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>²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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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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</w:t>
                              </w:r>
                              <w:r>
                                <w:rPr>
                                  <w:rFonts w:ascii="Cursivestandard" w:hAnsi="Cursivestandard"/>
                                  <w:sz w:val="44"/>
                                </w:rPr>
                                <w:t xml:space="preserve"> : </w:t>
                              </w:r>
                            </w:p>
                            <w:p w14:paraId="2E5ACAB1" w14:textId="77777777" w:rsidR="00CC4EDB" w:rsidRPr="00BD4681" w:rsidRDefault="00CC4EDB" w:rsidP="00A63ADA">
                              <w:pPr>
                                <w:spacing w:before="120" w:line="360" w:lineRule="auto"/>
                                <w:ind w:left="709"/>
                                <w:rPr>
                                  <w:rFonts w:ascii="Script Ecole 2" w:hAnsi="Script Ecole 2"/>
                                </w:rPr>
                              </w:pPr>
                              <w:r>
                                <w:rPr>
                                  <w:rFonts w:ascii="Script Ecole 2" w:hAnsi="Script Ecole 2"/>
                                </w:rPr>
                                <w:t>A. La poule pond un gros œuf.</w:t>
                              </w:r>
                              <w:r w:rsidRPr="00BD4681">
                                <w:rPr>
                                  <w:rFonts w:ascii="Script Ecole 2" w:hAnsi="Script Ecole 2"/>
                                </w:rPr>
                                <w:t xml:space="preserve"> </w:t>
                              </w:r>
                              <w:r w:rsidRPr="00BD4681">
                                <w:rPr>
                                  <w:rFonts w:ascii="Script Ecole 2" w:hAnsi="Script Ecole 2"/>
                                </w:rPr>
                                <w:sym w:font="Wingdings" w:char="F0E0"/>
                              </w:r>
                              <w:r w:rsidRPr="00BD4681">
                                <w:rPr>
                                  <w:rFonts w:ascii="Script Ecole 2" w:hAnsi="Script Ecole 2"/>
                                </w:rPr>
                                <w:t xml:space="preserve"> _______________</w:t>
                              </w:r>
                            </w:p>
                            <w:p w14:paraId="6C1EA18B" w14:textId="77777777" w:rsidR="00CC4EDB" w:rsidRPr="00BD4681" w:rsidRDefault="00CC4EDB" w:rsidP="00A63ADA">
                              <w:pPr>
                                <w:spacing w:line="360" w:lineRule="auto"/>
                                <w:ind w:left="709"/>
                                <w:rPr>
                                  <w:rFonts w:ascii="Script Ecole 2" w:hAnsi="Script Ecole 2"/>
                                </w:rPr>
                              </w:pPr>
                              <w:r w:rsidRPr="00BD4681">
                                <w:rPr>
                                  <w:rFonts w:ascii="Script Ecole 2" w:hAnsi="Script Ecole 2"/>
                                </w:rPr>
                                <w:t xml:space="preserve">B. Le fermier est en colère. </w:t>
                              </w:r>
                              <w:r w:rsidRPr="00BD4681">
                                <w:rPr>
                                  <w:rFonts w:ascii="Script Ecole 2" w:hAnsi="Script Ecole 2"/>
                                </w:rPr>
                                <w:sym w:font="Wingdings" w:char="F0E0"/>
                              </w:r>
                              <w:r w:rsidRPr="00BD4681">
                                <w:rPr>
                                  <w:rFonts w:ascii="Script Ecole 2" w:hAnsi="Script Ecole 2"/>
                                </w:rPr>
                                <w:t xml:space="preserve"> _______________</w:t>
                              </w:r>
                            </w:p>
                            <w:p w14:paraId="6E284901" w14:textId="77777777" w:rsidR="00CC4EDB" w:rsidRPr="00BD4681" w:rsidRDefault="00CC4EDB" w:rsidP="00A63ADA">
                              <w:pPr>
                                <w:spacing w:line="360" w:lineRule="auto"/>
                                <w:ind w:left="709"/>
                                <w:rPr>
                                  <w:rFonts w:ascii="Script Ecole 2" w:hAnsi="Script Ecole 2"/>
                                </w:rPr>
                              </w:pPr>
                              <w:r w:rsidRPr="00BD4681">
                                <w:rPr>
                                  <w:rFonts w:ascii="Script Ecole 2" w:hAnsi="Script Ecole 2"/>
                                </w:rPr>
                                <w:t xml:space="preserve">C. Le fermier veut une casserole. </w:t>
                              </w:r>
                              <w:r w:rsidRPr="00BD4681">
                                <w:rPr>
                                  <w:rFonts w:ascii="Script Ecole 2" w:hAnsi="Script Ecole 2"/>
                                </w:rPr>
                                <w:sym w:font="Wingdings" w:char="F0E0"/>
                              </w:r>
                              <w:r w:rsidRPr="00BD4681">
                                <w:rPr>
                                  <w:rFonts w:ascii="Script Ecole 2" w:hAnsi="Script Ecole 2"/>
                                </w:rPr>
                                <w:t xml:space="preserve"> _______________</w:t>
                              </w:r>
                            </w:p>
                            <w:p w14:paraId="1A85A0C7" w14:textId="77777777" w:rsidR="00CC4EDB" w:rsidRDefault="00CC4EDB" w:rsidP="00A63ADA">
                              <w:pPr>
                                <w:spacing w:line="360" w:lineRule="auto"/>
                                <w:ind w:left="709"/>
                                <w:rPr>
                                  <w:rFonts w:ascii="Script Ecole 2" w:hAnsi="Script Ecole 2"/>
                                </w:rPr>
                              </w:pPr>
                              <w:r w:rsidRPr="00BD4681">
                                <w:rPr>
                                  <w:rFonts w:ascii="Script Ecole 2" w:hAnsi="Script Ecole 2"/>
                                </w:rPr>
                                <w:t xml:space="preserve">D. La poule risque de passer à la casserole. </w:t>
                              </w:r>
                              <w:r w:rsidRPr="00BD4681">
                                <w:rPr>
                                  <w:rFonts w:ascii="Script Ecole 2" w:hAnsi="Script Ecole 2"/>
                                </w:rPr>
                                <w:sym w:font="Wingdings" w:char="F0E0"/>
                              </w:r>
                              <w:r w:rsidRPr="00BD4681">
                                <w:rPr>
                                  <w:rFonts w:ascii="Script Ecole 2" w:hAnsi="Script Ecole 2"/>
                                </w:rPr>
                                <w:t xml:space="preserve"> _______________</w:t>
                              </w:r>
                            </w:p>
                            <w:p w14:paraId="1375BE0C" w14:textId="77777777" w:rsidR="00CC4EDB" w:rsidRPr="00BD4681" w:rsidRDefault="00CC4EDB" w:rsidP="00A63ADA">
                              <w:pPr>
                                <w:spacing w:line="360" w:lineRule="auto"/>
                                <w:ind w:left="709"/>
                                <w:rPr>
                                  <w:rFonts w:ascii="Script Ecole 2" w:hAnsi="Script Ecole 2"/>
                                </w:rPr>
                              </w:pPr>
                              <w:r>
                                <w:rPr>
                                  <w:rFonts w:ascii="Script Ecole 2" w:hAnsi="Script Ecole 2"/>
                                </w:rPr>
                                <w:t xml:space="preserve">E. La pauvre poulette est contente. </w:t>
                              </w:r>
                              <w:r w:rsidRPr="00BD4681">
                                <w:rPr>
                                  <w:rFonts w:ascii="Script Ecole 2" w:hAnsi="Script Ecole 2"/>
                                </w:rPr>
                                <w:sym w:font="Wingdings" w:char="F0E0"/>
                              </w:r>
                              <w:r w:rsidRPr="00BD4681">
                                <w:rPr>
                                  <w:rFonts w:ascii="Script Ecole 2" w:hAnsi="Script Ecole 2"/>
                                </w:rPr>
                                <w:t xml:space="preserve"> _______________</w:t>
                              </w:r>
                            </w:p>
                            <w:p w14:paraId="27089E57" w14:textId="77777777" w:rsidR="00CC4EDB" w:rsidRPr="00145CE3" w:rsidRDefault="00CC4EDB" w:rsidP="001C6378">
                              <w:pPr>
                                <w:spacing w:line="360" w:lineRule="auto"/>
                                <w:rPr>
                                  <w:rFonts w:ascii="Script Ecole 2" w:hAnsi="Script Ecole 2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91440" y="516255"/>
                            <a:ext cx="596392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9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91440" y="927100"/>
                            <a:ext cx="596392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9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91440" y="1261745"/>
                            <a:ext cx="596392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9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9"/>
                        <wps:cNvSpPr txBox="1"/>
                        <wps:spPr>
                          <a:xfrm>
                            <a:off x="91440" y="1597025"/>
                            <a:ext cx="596392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9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Zone de texte 240"/>
                        <wps:cNvSpPr txBox="1"/>
                        <wps:spPr>
                          <a:xfrm>
                            <a:off x="91440" y="1931670"/>
                            <a:ext cx="596392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9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41" o:spid="_x0000_s1066" style="position:absolute;margin-left:57pt;margin-top:108.15pt;width:484pt;height:178.55pt;z-index:251688448;mso-position-horizontal-relative:page;mso-position-vertical-relative:page" coordsize="6146800,22675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" mv:complextextbox="1">
                <v:shape id="Zone de texte 24" o:spid="_x0000_s1067" type="#_x0000_t202" style="position:absolute;width:6146800;height:2215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aQzBxQAA&#10;ANsAAAAPAAAAZHJzL2Rvd25yZXYueG1sRI9Ba8JAFITvQv/D8gremk2l1BCzii2teFBaEw8eH9ln&#10;Esy+DdnVpP++Wyh4HGbmGyZbjaYVN+pdY1nBcxSDIC6tbrhScCw+nxIQziNrbC2Tgh9ysFo+TDJM&#10;tR34QLfcVyJA2KWooPa+S6V0ZU0GXWQ74uCdbW/QB9lXUvc4BLhp5SyOX6XBhsNCjR2911Re8qtR&#10;QLvRFPtk/uG/3s6b+JR8DztdKTV9HNcLEJ5Gfw//t7dawewF/r6EH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tpDMHFAAAA2wAAAA8AAAAAAAAAAAAAAAAAlwIAAGRycy9k&#10;b3ducmV2LnhtbFBLBQYAAAAABAAEAPUAAACJAwAAAAA=&#10;" mv:complextextbox="1" filled="f" stroked="f"/>
                <v:shape id="Zone de texte 12" o:spid="_x0000_s1068" type="#_x0000_t202" style="position:absolute;left:91440;top:45720;width:4142105;height:471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Zone de texte 13" inset="0,0,0,0">
                    <w:txbxContent>
                      <w:p w14:paraId="58B4E24F" w14:textId="77777777" w:rsidR="00CC4EDB" w:rsidRPr="00145CE3" w:rsidRDefault="00CC4EDB" w:rsidP="00145CE3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 xml:space="preserve">1. </w:t>
                        </w:r>
                        <w:r w:rsidRPr="00145CE3"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 xml:space="preserve">Réponds </w:t>
                        </w:r>
                        <w:r w:rsidRPr="00145CE3">
                          <w:rPr>
                            <w:rFonts w:ascii="Comic Sans MS" w:hAnsi="Comic Sans MS"/>
                            <w:bCs/>
                            <w:sz w:val="28"/>
                          </w:rPr>
                          <w:t xml:space="preserve">par 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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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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</w:t>
                        </w:r>
                        <w:r w:rsidRPr="00145CE3">
                          <w:rPr>
                            <w:rFonts w:ascii="Comic Sans MS" w:hAnsi="Comic Sans MS"/>
                            <w:bCs/>
                            <w:sz w:val="28"/>
                          </w:rPr>
                          <w:t xml:space="preserve"> ou </w:t>
                        </w:r>
                        <w:r w:rsidRPr="00145CE3">
                          <w:rPr>
                            <w:rFonts w:ascii="Cursivestandard" w:hAnsi="Cursivestandard"/>
                            <w:bCs/>
                            <w:sz w:val="28"/>
                          </w:rPr>
                          <w:t>²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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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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</w:t>
                        </w:r>
                        <w:r>
                          <w:rPr>
                            <w:rFonts w:ascii="Cursivestandard" w:hAnsi="Cursivestandard"/>
                            <w:sz w:val="44"/>
                          </w:rPr>
                          <w:t xml:space="preserve"> : </w:t>
                        </w:r>
                      </w:p>
                      <w:p w14:paraId="2E5ACAB1" w14:textId="77777777" w:rsidR="00CC4EDB" w:rsidRPr="00BD4681" w:rsidRDefault="00CC4EDB" w:rsidP="00A63ADA">
                        <w:pPr>
                          <w:spacing w:before="120" w:line="360" w:lineRule="auto"/>
                          <w:ind w:left="709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A. La poule pond un gros œuf.</w:t>
                        </w:r>
                        <w:r w:rsidRPr="00BD4681">
                          <w:rPr>
                            <w:rFonts w:ascii="Script Ecole 2" w:hAnsi="Script Ecole 2"/>
                          </w:rPr>
                          <w:t xml:space="preserve"> </w:t>
                        </w:r>
                        <w:r w:rsidRPr="00BD4681">
                          <w:rPr>
                            <w:rFonts w:ascii="Script Ecole 2" w:hAnsi="Script Ecole 2"/>
                          </w:rPr>
                          <w:sym w:font="Wingdings" w:char="F0E0"/>
                        </w:r>
                        <w:r w:rsidRPr="00BD4681">
                          <w:rPr>
                            <w:rFonts w:ascii="Script Ecole 2" w:hAnsi="Script Ecole 2"/>
                          </w:rPr>
                          <w:t xml:space="preserve"> _______________</w:t>
                        </w:r>
                      </w:p>
                      <w:p w14:paraId="6C1EA18B" w14:textId="77777777" w:rsidR="00CC4EDB" w:rsidRPr="00BD4681" w:rsidRDefault="00CC4EDB" w:rsidP="00A63ADA">
                        <w:pPr>
                          <w:spacing w:line="360" w:lineRule="auto"/>
                          <w:ind w:left="709"/>
                          <w:rPr>
                            <w:rFonts w:ascii="Script Ecole 2" w:hAnsi="Script Ecole 2"/>
                          </w:rPr>
                        </w:pPr>
                        <w:r w:rsidRPr="00BD4681">
                          <w:rPr>
                            <w:rFonts w:ascii="Script Ecole 2" w:hAnsi="Script Ecole 2"/>
                          </w:rPr>
                          <w:t xml:space="preserve">B. Le fermier est en colère. </w:t>
                        </w:r>
                        <w:r w:rsidRPr="00BD4681">
                          <w:rPr>
                            <w:rFonts w:ascii="Script Ecole 2" w:hAnsi="Script Ecole 2"/>
                          </w:rPr>
                          <w:sym w:font="Wingdings" w:char="F0E0"/>
                        </w:r>
                        <w:r w:rsidRPr="00BD4681">
                          <w:rPr>
                            <w:rFonts w:ascii="Script Ecole 2" w:hAnsi="Script Ecole 2"/>
                          </w:rPr>
                          <w:t xml:space="preserve"> _______________</w:t>
                        </w:r>
                      </w:p>
                      <w:p w14:paraId="6E284901" w14:textId="77777777" w:rsidR="00CC4EDB" w:rsidRPr="00BD4681" w:rsidRDefault="00CC4EDB" w:rsidP="00A63ADA">
                        <w:pPr>
                          <w:spacing w:line="360" w:lineRule="auto"/>
                          <w:ind w:left="709"/>
                          <w:rPr>
                            <w:rFonts w:ascii="Script Ecole 2" w:hAnsi="Script Ecole 2"/>
                          </w:rPr>
                        </w:pPr>
                        <w:r w:rsidRPr="00BD4681">
                          <w:rPr>
                            <w:rFonts w:ascii="Script Ecole 2" w:hAnsi="Script Ecole 2"/>
                          </w:rPr>
                          <w:t xml:space="preserve">C. Le fermier veut une casserole. </w:t>
                        </w:r>
                        <w:r w:rsidRPr="00BD4681">
                          <w:rPr>
                            <w:rFonts w:ascii="Script Ecole 2" w:hAnsi="Script Ecole 2"/>
                          </w:rPr>
                          <w:sym w:font="Wingdings" w:char="F0E0"/>
                        </w:r>
                        <w:r w:rsidRPr="00BD4681">
                          <w:rPr>
                            <w:rFonts w:ascii="Script Ecole 2" w:hAnsi="Script Ecole 2"/>
                          </w:rPr>
                          <w:t xml:space="preserve"> _______________</w:t>
                        </w:r>
                      </w:p>
                      <w:p w14:paraId="1A85A0C7" w14:textId="77777777" w:rsidR="00CC4EDB" w:rsidRDefault="00CC4EDB" w:rsidP="00A63ADA">
                        <w:pPr>
                          <w:spacing w:line="360" w:lineRule="auto"/>
                          <w:ind w:left="709"/>
                          <w:rPr>
                            <w:rFonts w:ascii="Script Ecole 2" w:hAnsi="Script Ecole 2"/>
                          </w:rPr>
                        </w:pPr>
                        <w:r w:rsidRPr="00BD4681">
                          <w:rPr>
                            <w:rFonts w:ascii="Script Ecole 2" w:hAnsi="Script Ecole 2"/>
                          </w:rPr>
                          <w:t xml:space="preserve">D. La poule risque de passer à la casserole. </w:t>
                        </w:r>
                        <w:r w:rsidRPr="00BD4681">
                          <w:rPr>
                            <w:rFonts w:ascii="Script Ecole 2" w:hAnsi="Script Ecole 2"/>
                          </w:rPr>
                          <w:sym w:font="Wingdings" w:char="F0E0"/>
                        </w:r>
                        <w:r w:rsidRPr="00BD4681">
                          <w:rPr>
                            <w:rFonts w:ascii="Script Ecole 2" w:hAnsi="Script Ecole 2"/>
                          </w:rPr>
                          <w:t xml:space="preserve"> _______________</w:t>
                        </w:r>
                      </w:p>
                      <w:p w14:paraId="1375BE0C" w14:textId="77777777" w:rsidR="00CC4EDB" w:rsidRPr="00BD4681" w:rsidRDefault="00CC4EDB" w:rsidP="00A63ADA">
                        <w:pPr>
                          <w:spacing w:line="360" w:lineRule="auto"/>
                          <w:ind w:left="709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 xml:space="preserve">E. La pauvre poulette est contente. </w:t>
                        </w:r>
                        <w:r w:rsidRPr="00BD4681">
                          <w:rPr>
                            <w:rFonts w:ascii="Script Ecole 2" w:hAnsi="Script Ecole 2"/>
                          </w:rPr>
                          <w:sym w:font="Wingdings" w:char="F0E0"/>
                        </w:r>
                        <w:r w:rsidRPr="00BD4681">
                          <w:rPr>
                            <w:rFonts w:ascii="Script Ecole 2" w:hAnsi="Script Ecole 2"/>
                          </w:rPr>
                          <w:t xml:space="preserve"> _______________</w:t>
                        </w:r>
                      </w:p>
                      <w:p w14:paraId="27089E57" w14:textId="77777777" w:rsidR="00CC4EDB" w:rsidRPr="00145CE3" w:rsidRDefault="00CC4EDB" w:rsidP="001C6378">
                        <w:pPr>
                          <w:spacing w:line="360" w:lineRule="auto"/>
                          <w:rPr>
                            <w:rFonts w:ascii="Script Ecole 2" w:hAnsi="Script Ecole 2"/>
                            <w:sz w:val="20"/>
                          </w:rPr>
                        </w:pPr>
                      </w:p>
                    </w:txbxContent>
                  </v:textbox>
                </v:shape>
                <v:shape id="Zone de texte 13" o:spid="_x0000_s1069" type="#_x0000_t202" style="position:absolute;left:91440;top:516255;width:5963920;height:412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Zone de texte 14" inset="0,0,0,0">
                    <w:txbxContent/>
                  </v:textbox>
                </v:shape>
                <v:shape id="Zone de texte 14" o:spid="_x0000_s1070" type="#_x0000_t202" style="position:absolute;left:91440;top:927100;width:5963920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Zone de texte 15" inset="0,0,0,0">
                    <w:txbxContent/>
                  </v:textbox>
                </v:shape>
                <v:shape id="Zone de texte 15" o:spid="_x0000_s1071" type="#_x0000_t202" style="position:absolute;left:91440;top:1261745;width:5963920;height:336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Zone de texte 29" inset="0,0,0,0">
                    <w:txbxContent/>
                  </v:textbox>
                </v:shape>
                <v:shape id="Zone de texte 29" o:spid="_x0000_s1072" type="#_x0000_t202" style="position:absolute;left:91440;top:1597025;width:5963920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Zone de texte 240" inset="0,0,0,0">
                    <w:txbxContent/>
                  </v:textbox>
                </v:shape>
                <v:shape id="Zone de texte 240" o:spid="_x0000_s1073" type="#_x0000_t202" style="position:absolute;left:91440;top:1931670;width:5963920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kYlTwQAA&#10;ANwAAAAPAAAAZHJzL2Rvd25yZXYueG1sRE9Ni8IwEL0v+B/CCN7WVBFZq1FEdkFYEGs9eBybsQ02&#10;k9pE7f57cxD2+Hjfi1Vna/Gg1hvHCkbDBARx4bThUsEx//n8AuEDssbaMSn4Iw+rZe9jgal2T87o&#10;cQiliCHsU1RQhdCkUvqiIot+6BriyF1cazFE2JZSt/iM4baW4ySZSouGY0OFDW0qKq6Hu1WwPnH2&#10;bW678z67ZCbPZwn/Tq9KDfrdeg4iUBf+xW/3VisYT+L8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JGJU8EAAADc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BD4681"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48EBEF1" wp14:editId="65864563">
                <wp:simplePos x="0" y="0"/>
                <wp:positionH relativeFrom="page">
                  <wp:posOffset>2898140</wp:posOffset>
                </wp:positionH>
                <wp:positionV relativeFrom="page">
                  <wp:posOffset>495300</wp:posOffset>
                </wp:positionV>
                <wp:extent cx="2171700" cy="644525"/>
                <wp:effectExtent l="25400" t="25400" r="139700" b="117475"/>
                <wp:wrapThrough wrapText="bothSides">
                  <wp:wrapPolygon edited="0">
                    <wp:start x="-253" y="-851"/>
                    <wp:lineTo x="-253" y="21281"/>
                    <wp:lineTo x="1011" y="24686"/>
                    <wp:lineTo x="21221" y="24686"/>
                    <wp:lineTo x="21474" y="23834"/>
                    <wp:lineTo x="22737" y="15322"/>
                    <wp:lineTo x="22737" y="13620"/>
                    <wp:lineTo x="22484" y="4256"/>
                    <wp:lineTo x="22232" y="-851"/>
                    <wp:lineTo x="-253" y="-851"/>
                  </wp:wrapPolygon>
                </wp:wrapThrough>
                <wp:docPr id="25" name="Rectangle à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6445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AEFE225" w14:textId="77777777" w:rsidR="00CC4EDB" w:rsidRPr="00371F6A" w:rsidRDefault="00CC4EDB" w:rsidP="00371F6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 w:rsidRPr="00371F6A">
                              <w:rPr>
                                <w:rFonts w:ascii="Comic Sans MS" w:hAnsi="Comic Sans MS"/>
                                <w:i/>
                                <w:color w:val="000000"/>
                                <w:sz w:val="28"/>
                              </w:rPr>
                              <w:t>La poule qui pond des patates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5" o:spid="_x0000_s1074" style="position:absolute;margin-left:228.2pt;margin-top:39pt;width:171pt;height:50.7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2AEFE225" w14:textId="77777777" w:rsidR="00CC4EDB" w:rsidRPr="00371F6A" w:rsidRDefault="00CC4EDB" w:rsidP="00371F6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 w:rsidRPr="00371F6A">
                        <w:rPr>
                          <w:rFonts w:ascii="Comic Sans MS" w:hAnsi="Comic Sans MS"/>
                          <w:i/>
                          <w:color w:val="000000"/>
                          <w:sz w:val="28"/>
                        </w:rPr>
                        <w:t>La poule qui pond des patates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2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BD4681"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B9A97F6" wp14:editId="6B20C90B">
                <wp:simplePos x="0" y="0"/>
                <wp:positionH relativeFrom="page">
                  <wp:posOffset>5908675</wp:posOffset>
                </wp:positionH>
                <wp:positionV relativeFrom="page">
                  <wp:posOffset>455930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26" name="Carré corné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955C613" w14:textId="77777777" w:rsidR="00CC4EDB" w:rsidRPr="00044676" w:rsidRDefault="00CC4EDB" w:rsidP="00371F6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</w:t>
                            </w:r>
                            <w:r w:rsidRPr="00044676">
                              <w:rPr>
                                <w:rFonts w:ascii="Comic Sans MS" w:hAnsi="Comic Sans MS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26" o:spid="_x0000_s1075" type="#_x0000_t65" style="position:absolute;margin-left:465.25pt;margin-top:35.9pt;width:101.8pt;height:36.6pt;rotation:343053fd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1955C613" w14:textId="77777777" w:rsidR="00CC4EDB" w:rsidRPr="00044676" w:rsidRDefault="00CC4EDB" w:rsidP="00371F6A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</w:t>
                      </w:r>
                      <w:r w:rsidRPr="00044676">
                        <w:rPr>
                          <w:rFonts w:ascii="Comic Sans MS" w:hAnsi="Comic Sans MS"/>
                          <w:color w:val="000000"/>
                        </w:rPr>
                        <w:t>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D4681"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55A7F37" wp14:editId="63CDA248">
                <wp:simplePos x="0" y="0"/>
                <wp:positionH relativeFrom="page">
                  <wp:posOffset>407035</wp:posOffset>
                </wp:positionH>
                <wp:positionV relativeFrom="page">
                  <wp:posOffset>494665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27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0156CA7" w14:textId="77777777" w:rsidR="00CC4EDB" w:rsidRPr="00044676" w:rsidRDefault="00CC4EDB" w:rsidP="00371F6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40F613D1" w14:textId="77777777" w:rsidR="00CC4EDB" w:rsidRPr="00044676" w:rsidRDefault="00CC4EDB" w:rsidP="00371F6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7" o:spid="_x0000_s1076" style="position:absolute;margin-left:32.05pt;margin-top:38.95pt;width:186.2pt;height:33.5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30156CA7" w14:textId="77777777" w:rsidR="00CC4EDB" w:rsidRPr="00044676" w:rsidRDefault="00CC4EDB" w:rsidP="00371F6A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40F613D1" w14:textId="77777777" w:rsidR="00CC4EDB" w:rsidRPr="00044676" w:rsidRDefault="00CC4EDB" w:rsidP="00371F6A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BD4681" w:rsidRPr="00145CE3">
        <w:rPr>
          <w:b/>
          <w:bCs/>
          <w:sz w:val="28"/>
          <w:u w:val="single"/>
        </w:rPr>
        <w:t xml:space="preserve"> </w:t>
      </w:r>
      <w:r w:rsidR="00BD4681" w:rsidRPr="001C6378">
        <w:rPr>
          <w:b/>
          <w:bCs/>
          <w:sz w:val="28"/>
          <w:u w:val="single"/>
        </w:rPr>
        <w:t xml:space="preserve"> </w:t>
      </w:r>
      <w:r w:rsidR="000B75CB">
        <w:rPr>
          <w:b/>
          <w:bCs/>
          <w:sz w:val="28"/>
          <w:u w:val="single"/>
        </w:rPr>
        <w:br w:type="page"/>
      </w:r>
      <w:r w:rsidR="000778C0">
        <w:rPr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204EB137" wp14:editId="7D19259F">
                <wp:simplePos x="0" y="0"/>
                <wp:positionH relativeFrom="page">
                  <wp:posOffset>4761865</wp:posOffset>
                </wp:positionH>
                <wp:positionV relativeFrom="page">
                  <wp:posOffset>1097280</wp:posOffset>
                </wp:positionV>
                <wp:extent cx="639445" cy="314325"/>
                <wp:effectExtent l="0" t="50800" r="0" b="41275"/>
                <wp:wrapThrough wrapText="bothSides">
                  <wp:wrapPolygon edited="0">
                    <wp:start x="826" y="-778"/>
                    <wp:lineTo x="1171" y="16749"/>
                    <wp:lineTo x="11964" y="22475"/>
                    <wp:lineTo x="19611" y="20287"/>
                    <wp:lineTo x="20116" y="2517"/>
                    <wp:lineTo x="17208" y="-1940"/>
                    <wp:lineTo x="5924" y="-2237"/>
                    <wp:lineTo x="826" y="-778"/>
                  </wp:wrapPolygon>
                </wp:wrapThrough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0297">
                          <a:off x="0" y="0"/>
                          <a:ext cx="63944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6E07C" w14:textId="1D2E657C" w:rsidR="000778C0" w:rsidRPr="000778C0" w:rsidRDefault="000778C0" w:rsidP="000778C0">
                            <w:pPr>
                              <w:rPr>
                                <w:rFonts w:ascii="Comic Sans MS" w:hAnsi="Comic Sans MS"/>
                                <w:spacing w:val="-10"/>
                                <w:sz w:val="20"/>
                              </w:rPr>
                            </w:pPr>
                            <w:r w:rsidRPr="000778C0">
                              <w:rPr>
                                <w:rFonts w:ascii="Comic Sans MS" w:hAnsi="Comic Sans MS"/>
                                <w:spacing w:val="-10"/>
                                <w:sz w:val="20"/>
                              </w:rPr>
                              <w:t>p.</w:t>
                            </w:r>
                            <w:r w:rsidRPr="000778C0">
                              <w:rPr>
                                <w:rFonts w:ascii="Comic Sans MS" w:hAnsi="Comic Sans MS"/>
                                <w:spacing w:val="-10"/>
                                <w:sz w:val="20"/>
                              </w:rPr>
                              <w:t>6 à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77" type="#_x0000_t202" style="position:absolute;margin-left:374.95pt;margin-top:86.4pt;width:50.35pt;height:24.75pt;rotation:524612fd;z-index:2519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" mv:complextextbox="1" filled="f" stroked="f">
                <v:textbox>
                  <w:txbxContent>
                    <w:p w14:paraId="2016E07C" w14:textId="1D2E657C" w:rsidR="000778C0" w:rsidRPr="000778C0" w:rsidRDefault="000778C0" w:rsidP="000778C0">
                      <w:pPr>
                        <w:rPr>
                          <w:rFonts w:ascii="Comic Sans MS" w:hAnsi="Comic Sans MS"/>
                          <w:spacing w:val="-10"/>
                          <w:sz w:val="20"/>
                        </w:rPr>
                      </w:pPr>
                      <w:r w:rsidRPr="000778C0">
                        <w:rPr>
                          <w:rFonts w:ascii="Comic Sans MS" w:hAnsi="Comic Sans MS"/>
                          <w:spacing w:val="-10"/>
                          <w:sz w:val="20"/>
                        </w:rPr>
                        <w:t>p.</w:t>
                      </w:r>
                      <w:r w:rsidRPr="000778C0">
                        <w:rPr>
                          <w:rFonts w:ascii="Comic Sans MS" w:hAnsi="Comic Sans MS"/>
                          <w:spacing w:val="-10"/>
                          <w:sz w:val="20"/>
                        </w:rPr>
                        <w:t>6 à 10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778C0">
        <w:drawing>
          <wp:anchor distT="0" distB="0" distL="114300" distR="114300" simplePos="0" relativeHeight="251912704" behindDoc="0" locked="0" layoutInCell="1" allowOverlap="1" wp14:anchorId="505A5A0B" wp14:editId="5E473AEC">
            <wp:simplePos x="0" y="0"/>
            <wp:positionH relativeFrom="page">
              <wp:posOffset>4860334</wp:posOffset>
            </wp:positionH>
            <wp:positionV relativeFrom="page">
              <wp:posOffset>838200</wp:posOffset>
            </wp:positionV>
            <wp:extent cx="416560" cy="568325"/>
            <wp:effectExtent l="152400" t="177800" r="345440" b="346075"/>
            <wp:wrapNone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" t="3301" r="2207" b="2698"/>
                    <a:stretch/>
                  </pic:blipFill>
                  <pic:spPr bwMode="auto">
                    <a:xfrm rot="520829">
                      <a:off x="0" y="0"/>
                      <a:ext cx="416560" cy="56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66700" dist="1143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21A">
        <w:rPr>
          <w:sz w:val="28"/>
          <w:u w:val="single"/>
        </w:rPr>
        <w:drawing>
          <wp:anchor distT="0" distB="0" distL="114300" distR="114300" simplePos="0" relativeHeight="251927040" behindDoc="0" locked="0" layoutInCell="1" allowOverlap="1" wp14:anchorId="4B85B434" wp14:editId="40633DF5">
            <wp:simplePos x="0" y="0"/>
            <wp:positionH relativeFrom="page">
              <wp:posOffset>4554112</wp:posOffset>
            </wp:positionH>
            <wp:positionV relativeFrom="page">
              <wp:posOffset>846042</wp:posOffset>
            </wp:positionV>
            <wp:extent cx="260350" cy="265890"/>
            <wp:effectExtent l="0" t="0" r="0" b="0"/>
            <wp:wrapNone/>
            <wp:docPr id="237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333" b="9875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6A5" w:rsidRPr="004330FA">
        <w:rPr>
          <w:rFonts w:ascii="Script Ecole 2" w:hAnsi="Script Ecole 2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9CCF7FA" wp14:editId="1751D93C">
                <wp:simplePos x="0" y="0"/>
                <wp:positionH relativeFrom="page">
                  <wp:posOffset>4780915</wp:posOffset>
                </wp:positionH>
                <wp:positionV relativeFrom="page">
                  <wp:posOffset>3026410</wp:posOffset>
                </wp:positionV>
                <wp:extent cx="1244600" cy="384175"/>
                <wp:effectExtent l="0" t="0" r="25400" b="22225"/>
                <wp:wrapNone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2EDA0" w14:textId="77777777" w:rsidR="00CC4EDB" w:rsidRPr="004330FA" w:rsidRDefault="00CC4EDB">
                            <w:pPr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4330FA">
                              <w:rPr>
                                <w:rFonts w:ascii="Script Ecole 2" w:hAnsi="Script Ecole 2"/>
                                <w:sz w:val="28"/>
                              </w:rPr>
                              <w:t>La poule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4" o:spid="_x0000_s1078" type="#_x0000_t202" style="position:absolute;margin-left:376.45pt;margin-top:238.3pt;width:98pt;height:30.25pt;z-index: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">
                <v:textbox>
                  <w:txbxContent>
                    <w:p w14:paraId="6132EDA0" w14:textId="77777777" w:rsidR="00CC4EDB" w:rsidRPr="004330FA" w:rsidRDefault="00CC4EDB">
                      <w:pPr>
                        <w:jc w:val="center"/>
                        <w:rPr>
                          <w:rFonts w:ascii="Script Ecole 2" w:hAnsi="Script Ecole 2"/>
                          <w:sz w:val="28"/>
                        </w:rPr>
                      </w:pPr>
                      <w:r w:rsidRPr="004330FA">
                        <w:rPr>
                          <w:rFonts w:ascii="Script Ecole 2" w:hAnsi="Script Ecole 2"/>
                          <w:sz w:val="28"/>
                        </w:rPr>
                        <w:t>La poule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46A5"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A079B1A" wp14:editId="50D61926">
                <wp:simplePos x="0" y="0"/>
                <wp:positionH relativeFrom="page">
                  <wp:posOffset>4780280</wp:posOffset>
                </wp:positionH>
                <wp:positionV relativeFrom="page">
                  <wp:posOffset>2423795</wp:posOffset>
                </wp:positionV>
                <wp:extent cx="1245235" cy="403860"/>
                <wp:effectExtent l="0" t="0" r="24765" b="27940"/>
                <wp:wrapNone/>
                <wp:docPr id="113" name="Zone de text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4C07" w14:textId="77777777" w:rsidR="00CC4EDB" w:rsidRPr="004330FA" w:rsidRDefault="00CC4EDB">
                            <w:pPr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4330FA">
                              <w:rPr>
                                <w:rFonts w:ascii="Script Ecole 2" w:hAnsi="Script Ecole 2"/>
                                <w:sz w:val="28"/>
                              </w:rPr>
                              <w:t>Le fermier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3" o:spid="_x0000_s1079" type="#_x0000_t202" style="position:absolute;margin-left:376.4pt;margin-top:190.85pt;width:98.05pt;height:31.8pt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">
                <v:textbox>
                  <w:txbxContent>
                    <w:p w14:paraId="2F184C07" w14:textId="77777777" w:rsidR="00CC4EDB" w:rsidRPr="004330FA" w:rsidRDefault="00CC4EDB">
                      <w:pPr>
                        <w:jc w:val="center"/>
                        <w:rPr>
                          <w:rFonts w:ascii="Script Ecole 2" w:hAnsi="Script Ecole 2"/>
                          <w:sz w:val="28"/>
                        </w:rPr>
                      </w:pPr>
                      <w:r w:rsidRPr="004330FA">
                        <w:rPr>
                          <w:rFonts w:ascii="Script Ecole 2" w:hAnsi="Script Ecole 2"/>
                          <w:sz w:val="28"/>
                        </w:rPr>
                        <w:t>Le fermier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46A5"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08FA570" wp14:editId="61CAA356">
                <wp:simplePos x="0" y="0"/>
                <wp:positionH relativeFrom="page">
                  <wp:posOffset>1327150</wp:posOffset>
                </wp:positionH>
                <wp:positionV relativeFrom="page">
                  <wp:posOffset>2035810</wp:posOffset>
                </wp:positionV>
                <wp:extent cx="2373630" cy="589280"/>
                <wp:effectExtent l="0" t="0" r="13970" b="20320"/>
                <wp:wrapNone/>
                <wp:docPr id="110" name="Zone de text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B3EE6" w14:textId="77777777" w:rsidR="00CC4EDB" w:rsidRPr="004330FA" w:rsidRDefault="00CC4EDB">
                            <w:pPr>
                              <w:pStyle w:val="Corpsdetexte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r w:rsidRPr="004330FA">
                              <w:rPr>
                                <w:rFonts w:ascii="Script Ecole 2" w:hAnsi="Script Ecole 2"/>
                                <w:sz w:val="24"/>
                              </w:rPr>
                              <w:t>J’espère pour toi que tu as pondu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0" o:spid="_x0000_s1080" type="#_x0000_t202" style="position:absolute;margin-left:104.5pt;margin-top:160.3pt;width:186.9pt;height:46.4pt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">
                <v:textbox>
                  <w:txbxContent>
                    <w:p w14:paraId="1D2B3EE6" w14:textId="77777777" w:rsidR="00CC4EDB" w:rsidRPr="004330FA" w:rsidRDefault="00CC4EDB">
                      <w:pPr>
                        <w:pStyle w:val="Corpsdetexte"/>
                        <w:rPr>
                          <w:rFonts w:ascii="Script Ecole 2" w:hAnsi="Script Ecole 2"/>
                          <w:sz w:val="24"/>
                        </w:rPr>
                      </w:pPr>
                      <w:r w:rsidRPr="004330FA">
                        <w:rPr>
                          <w:rFonts w:ascii="Script Ecole 2" w:hAnsi="Script Ecole 2"/>
                          <w:sz w:val="24"/>
                        </w:rPr>
                        <w:t>J’espère pour toi que tu as pondu 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46A5"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5E8F86E" wp14:editId="458F53CD">
                <wp:simplePos x="0" y="0"/>
                <wp:positionH relativeFrom="page">
                  <wp:posOffset>1327150</wp:posOffset>
                </wp:positionH>
                <wp:positionV relativeFrom="page">
                  <wp:posOffset>2791460</wp:posOffset>
                </wp:positionV>
                <wp:extent cx="2372995" cy="327660"/>
                <wp:effectExtent l="0" t="0" r="14605" b="27940"/>
                <wp:wrapNone/>
                <wp:docPr id="111" name="Zone de text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691D7" w14:textId="77777777" w:rsidR="00CC4EDB" w:rsidRPr="004330FA" w:rsidRDefault="00CC4EDB">
                            <w:pPr>
                              <w:rPr>
                                <w:rFonts w:ascii="Script Ecole 2" w:hAnsi="Script Ecole 2"/>
                              </w:rPr>
                            </w:pPr>
                            <w:r w:rsidRPr="004330FA">
                              <w:rPr>
                                <w:rFonts w:ascii="Script Ecole 2" w:hAnsi="Script Ecole 2"/>
                              </w:rPr>
                              <w:t>Il me faut pondre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1" o:spid="_x0000_s1081" type="#_x0000_t202" style="position:absolute;margin-left:104.5pt;margin-top:219.8pt;width:186.85pt;height:25.8pt;z-index: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">
                <v:textbox>
                  <w:txbxContent>
                    <w:p w14:paraId="114691D7" w14:textId="77777777" w:rsidR="00CC4EDB" w:rsidRPr="004330FA" w:rsidRDefault="00CC4EDB">
                      <w:pPr>
                        <w:rPr>
                          <w:rFonts w:ascii="Script Ecole 2" w:hAnsi="Script Ecole 2"/>
                        </w:rPr>
                      </w:pPr>
                      <w:r w:rsidRPr="004330FA">
                        <w:rPr>
                          <w:rFonts w:ascii="Script Ecole 2" w:hAnsi="Script Ecole 2"/>
                        </w:rPr>
                        <w:t>Il me faut pondre 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46A5"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68EB006" wp14:editId="4B0393C5">
                <wp:simplePos x="0" y="0"/>
                <wp:positionH relativeFrom="page">
                  <wp:posOffset>1326515</wp:posOffset>
                </wp:positionH>
                <wp:positionV relativeFrom="page">
                  <wp:posOffset>3315550</wp:posOffset>
                </wp:positionV>
                <wp:extent cx="2374265" cy="532130"/>
                <wp:effectExtent l="0" t="0" r="13335" b="26670"/>
                <wp:wrapNone/>
                <wp:docPr id="112" name="Zone de text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65059" w14:textId="77777777" w:rsidR="00CC4EDB" w:rsidRPr="004330FA" w:rsidRDefault="00CC4EDB">
                            <w:pPr>
                              <w:rPr>
                                <w:rFonts w:ascii="Script Ecole 2" w:hAnsi="Script Ecole 2"/>
                              </w:rPr>
                            </w:pPr>
                            <w:r w:rsidRPr="004330FA">
                              <w:rPr>
                                <w:rFonts w:ascii="Script Ecole 2" w:hAnsi="Script Ecole 2"/>
                              </w:rPr>
                              <w:t>Qu’ai-je à faire d’une poule qui pond des patates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2" o:spid="_x0000_s1082" type="#_x0000_t202" style="position:absolute;margin-left:104.45pt;margin-top:261.05pt;width:186.95pt;height:41.9pt;z-index: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">
                <v:textbox>
                  <w:txbxContent>
                    <w:p w14:paraId="7EF65059" w14:textId="77777777" w:rsidR="00CC4EDB" w:rsidRPr="004330FA" w:rsidRDefault="00CC4EDB">
                      <w:pPr>
                        <w:rPr>
                          <w:rFonts w:ascii="Script Ecole 2" w:hAnsi="Script Ecole 2"/>
                        </w:rPr>
                      </w:pPr>
                      <w:r w:rsidRPr="004330FA">
                        <w:rPr>
                          <w:rFonts w:ascii="Script Ecole 2" w:hAnsi="Script Ecole 2"/>
                        </w:rPr>
                        <w:t>Qu’ai-je à faire d’une poule qui pond des patates 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46A5"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348D23E" wp14:editId="7BB68104">
                <wp:simplePos x="0" y="0"/>
                <wp:positionH relativeFrom="page">
                  <wp:posOffset>723900</wp:posOffset>
                </wp:positionH>
                <wp:positionV relativeFrom="page">
                  <wp:posOffset>1487805</wp:posOffset>
                </wp:positionV>
                <wp:extent cx="6146800" cy="520065"/>
                <wp:effectExtent l="0" t="0" r="0" b="0"/>
                <wp:wrapThrough wrapText="bothSides">
                  <wp:wrapPolygon edited="0">
                    <wp:start x="89" y="0"/>
                    <wp:lineTo x="89" y="20044"/>
                    <wp:lineTo x="21421" y="20044"/>
                    <wp:lineTo x="21421" y="0"/>
                    <wp:lineTo x="89" y="0"/>
                  </wp:wrapPolygon>
                </wp:wrapThrough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3DD33AD" w14:textId="77777777" w:rsidR="00CC4EDB" w:rsidRPr="00145CE3" w:rsidRDefault="00CC4EDB" w:rsidP="00145CE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1. </w:t>
                            </w:r>
                            <w:r w:rsidRPr="00145CE3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elie</w:t>
                            </w:r>
                            <w:r w:rsidRPr="00145CE3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 xml:space="preserve">²le ²personnage ²aux ²parole$ ²qu’²il ²prononce : </w:t>
                            </w:r>
                          </w:p>
                          <w:p w14:paraId="28143197" w14:textId="77777777" w:rsidR="00CC4EDB" w:rsidRPr="00145CE3" w:rsidRDefault="00CC4EDB" w:rsidP="001C6378">
                            <w:pPr>
                              <w:spacing w:line="360" w:lineRule="auto"/>
                              <w:rPr>
                                <w:rFonts w:ascii="Script Ecole 2" w:hAnsi="Script Ecole 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5" o:spid="_x0000_s1083" type="#_x0000_t202" style="position:absolute;margin-left:57pt;margin-top:117.15pt;width:484pt;height:40.95p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" mv:complextextbox="1" filled="f" stroked="f">
                <v:textbox>
                  <w:txbxContent>
                    <w:p w14:paraId="13DD33AD" w14:textId="77777777" w:rsidR="00CC4EDB" w:rsidRPr="00145CE3" w:rsidRDefault="00CC4EDB" w:rsidP="00145CE3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1. </w:t>
                      </w:r>
                      <w:r w:rsidRPr="00145CE3"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elie</w:t>
                      </w:r>
                      <w:r w:rsidRPr="00145CE3"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 xml:space="preserve">²le ²personnage ²aux ²parole$ ²qu’²il ²prononce : </w:t>
                      </w:r>
                    </w:p>
                    <w:p w14:paraId="28143197" w14:textId="77777777" w:rsidR="00CC4EDB" w:rsidRPr="00145CE3" w:rsidRDefault="00CC4EDB" w:rsidP="001C6378">
                      <w:pPr>
                        <w:spacing w:line="360" w:lineRule="auto"/>
                        <w:rPr>
                          <w:rFonts w:ascii="Script Ecole 2" w:hAnsi="Script Ecole 2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946A5"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3807742" wp14:editId="126BDBBF">
                <wp:simplePos x="0" y="0"/>
                <wp:positionH relativeFrom="page">
                  <wp:posOffset>723900</wp:posOffset>
                </wp:positionH>
                <wp:positionV relativeFrom="page">
                  <wp:posOffset>7149465</wp:posOffset>
                </wp:positionV>
                <wp:extent cx="6167120" cy="2999740"/>
                <wp:effectExtent l="0" t="0" r="0" b="0"/>
                <wp:wrapThrough wrapText="bothSides">
                  <wp:wrapPolygon edited="0">
                    <wp:start x="89" y="0"/>
                    <wp:lineTo x="89" y="21399"/>
                    <wp:lineTo x="21440" y="21399"/>
                    <wp:lineTo x="21440" y="0"/>
                    <wp:lineTo x="89" y="0"/>
                  </wp:wrapPolygon>
                </wp:wrapThrough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120" cy="299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84B5F10" w14:textId="77777777" w:rsidR="00CC4EDB" w:rsidRDefault="00CC4EDB" w:rsidP="001C6378">
                            <w:pPr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 w:rsidRPr="00BD468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3.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Dessine 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 xml:space="preserve">: </w:t>
                            </w:r>
                          </w:p>
                          <w:p w14:paraId="6E8AC3FF" w14:textId="77777777" w:rsidR="00CC4EDB" w:rsidRDefault="00CC4EDB" w:rsidP="001C6378">
                            <w:pPr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03"/>
                              <w:gridCol w:w="2303"/>
                              <w:gridCol w:w="2303"/>
                              <w:gridCol w:w="2303"/>
                            </w:tblGrid>
                            <w:tr w:rsidR="00CC4EDB" w:rsidRPr="001946A5" w14:paraId="667781ED" w14:textId="77777777" w:rsidTr="001946A5">
                              <w:trPr>
                                <w:trHeight w:val="506"/>
                              </w:trPr>
                              <w:tc>
                                <w:tcPr>
                                  <w:tcW w:w="2303" w:type="dxa"/>
                                </w:tcPr>
                                <w:p w14:paraId="5C8E1003" w14:textId="77777777" w:rsidR="00CC4EDB" w:rsidRPr="001946A5" w:rsidRDefault="00CC4EDB" w:rsidP="004330F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Script Ecole 2" w:hAnsi="Script Ecole 2"/>
                                    </w:rPr>
                                  </w:pPr>
                                  <w:r w:rsidRPr="001946A5">
                                    <w:rPr>
                                      <w:rFonts w:ascii="Script Ecole 2" w:hAnsi="Script Ecole 2"/>
                                    </w:rPr>
                                    <w:t>une casserole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14:paraId="51091F07" w14:textId="77777777" w:rsidR="00CC4EDB" w:rsidRPr="001946A5" w:rsidRDefault="00CC4EDB" w:rsidP="004330F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Script Ecole 2" w:hAnsi="Script Ecole 2"/>
                                    </w:rPr>
                                  </w:pPr>
                                  <w:r w:rsidRPr="001946A5">
                                    <w:rPr>
                                      <w:rFonts w:ascii="Script Ecole 2" w:hAnsi="Script Ecole 2"/>
                                    </w:rPr>
                                    <w:t>un couteau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14:paraId="65F82482" w14:textId="77777777" w:rsidR="00CC4EDB" w:rsidRPr="001946A5" w:rsidRDefault="00CC4EDB" w:rsidP="004330F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Script Ecole 2" w:hAnsi="Script Ecole 2"/>
                                    </w:rPr>
                                  </w:pPr>
                                  <w:r w:rsidRPr="001946A5">
                                    <w:rPr>
                                      <w:rFonts w:ascii="Script Ecole 2" w:hAnsi="Script Ecole 2"/>
                                    </w:rPr>
                                    <w:t>une plume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14:paraId="7B9D8EAD" w14:textId="77777777" w:rsidR="00CC4EDB" w:rsidRPr="001946A5" w:rsidRDefault="00CC4EDB" w:rsidP="004330F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Script Ecole 2" w:hAnsi="Script Ecole 2"/>
                                    </w:rPr>
                                  </w:pPr>
                                  <w:r w:rsidRPr="001946A5">
                                    <w:rPr>
                                      <w:rFonts w:ascii="Script Ecole 2" w:hAnsi="Script Ecole 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Script Ecole 2" w:hAnsi="Script Ecole 2"/>
                                    </w:rPr>
                                    <w:t>ne</w:t>
                                  </w:r>
                                  <w:r w:rsidRPr="001946A5">
                                    <w:rPr>
                                      <w:rFonts w:ascii="Script Ecole 2" w:hAnsi="Script Ecole 2"/>
                                    </w:rPr>
                                    <w:t xml:space="preserve"> main</w:t>
                                  </w:r>
                                </w:p>
                              </w:tc>
                            </w:tr>
                            <w:tr w:rsidR="00CC4EDB" w14:paraId="4A58458C" w14:textId="77777777" w:rsidTr="004330FA">
                              <w:tc>
                                <w:tcPr>
                                  <w:tcW w:w="2303" w:type="dxa"/>
                                </w:tcPr>
                                <w:p w14:paraId="11C03D56" w14:textId="77777777" w:rsidR="00CC4EDB" w:rsidRDefault="00CC4EDB" w:rsidP="004330F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16FDD6B9" w14:textId="77777777" w:rsidR="00CC4EDB" w:rsidRDefault="00CC4EDB" w:rsidP="004330F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23233FD1" w14:textId="77777777" w:rsidR="00CC4EDB" w:rsidRDefault="00CC4EDB" w:rsidP="004330F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1A53E8C7" w14:textId="77777777" w:rsidR="00CC4EDB" w:rsidRDefault="00CC4EDB" w:rsidP="004330F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2015E872" w14:textId="77777777" w:rsidR="00CC4EDB" w:rsidRDefault="00CC4EDB" w:rsidP="004330F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03832234" w14:textId="77777777" w:rsidR="00CC4EDB" w:rsidRDefault="00CC4EDB" w:rsidP="004330F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58C3CEA0" w14:textId="77777777" w:rsidR="00CC4EDB" w:rsidRDefault="00CC4EDB" w:rsidP="004330F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6ADAB0A1" w14:textId="77777777" w:rsidR="00CC4EDB" w:rsidRDefault="00CC4EDB" w:rsidP="004330F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14:paraId="62B70EE4" w14:textId="77777777" w:rsidR="00CC4EDB" w:rsidRDefault="00CC4EDB" w:rsidP="004330F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23C32B27" w14:textId="77777777" w:rsidR="00CC4EDB" w:rsidRDefault="00CC4EDB" w:rsidP="004330F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14:paraId="115B4758" w14:textId="77777777" w:rsidR="00CC4EDB" w:rsidRDefault="00CC4EDB" w:rsidP="004330F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14:paraId="75CCBC14" w14:textId="77777777" w:rsidR="00CC4EDB" w:rsidRDefault="00CC4EDB" w:rsidP="004330F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70F67C" w14:textId="77777777" w:rsidR="00CC4EDB" w:rsidRDefault="00CC4EDB" w:rsidP="001C637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14:paraId="03ACB8BC" w14:textId="77777777" w:rsidR="00CC4EDB" w:rsidRPr="000711AC" w:rsidRDefault="00CC4EDB" w:rsidP="001C637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1437B4EE" w14:textId="77777777" w:rsidR="00CC4EDB" w:rsidRDefault="00CC4EDB" w:rsidP="001C637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824BD84" w14:textId="77777777" w:rsidR="00CC4EDB" w:rsidRDefault="00CC4EDB" w:rsidP="001C637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4874D7D" w14:textId="77777777" w:rsidR="00CC4EDB" w:rsidRPr="00BD4681" w:rsidRDefault="00CC4EDB" w:rsidP="001C6378">
                            <w:pPr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6" o:spid="_x0000_s1084" type="#_x0000_t202" style="position:absolute;margin-left:57pt;margin-top:562.95pt;width:485.6pt;height:236.2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" mv:complextextbox="1" filled="f" stroked="f">
                <v:textbox>
                  <w:txbxContent>
                    <w:p w14:paraId="284B5F10" w14:textId="77777777" w:rsidR="00CC4EDB" w:rsidRDefault="00CC4EDB" w:rsidP="001C6378">
                      <w:pPr>
                        <w:rPr>
                          <w:rFonts w:ascii="Cursivestandard" w:hAnsi="Cursivestandard"/>
                          <w:sz w:val="28"/>
                        </w:rPr>
                      </w:pPr>
                      <w:r w:rsidRPr="00BD4681"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3.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Dessine 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 xml:space="preserve">: </w:t>
                      </w:r>
                    </w:p>
                    <w:p w14:paraId="6E8AC3FF" w14:textId="77777777" w:rsidR="00CC4EDB" w:rsidRDefault="00CC4EDB" w:rsidP="001C6378">
                      <w:pPr>
                        <w:rPr>
                          <w:rFonts w:ascii="Cursivestandard" w:hAnsi="Cursivestandard"/>
                          <w:sz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03"/>
                        <w:gridCol w:w="2303"/>
                        <w:gridCol w:w="2303"/>
                        <w:gridCol w:w="2303"/>
                      </w:tblGrid>
                      <w:tr w:rsidR="00CC4EDB" w:rsidRPr="001946A5" w14:paraId="667781ED" w14:textId="77777777" w:rsidTr="001946A5">
                        <w:trPr>
                          <w:trHeight w:val="506"/>
                        </w:trPr>
                        <w:tc>
                          <w:tcPr>
                            <w:tcW w:w="2303" w:type="dxa"/>
                          </w:tcPr>
                          <w:p w14:paraId="5C8E1003" w14:textId="77777777" w:rsidR="00CC4EDB" w:rsidRPr="001946A5" w:rsidRDefault="00CC4EDB" w:rsidP="004330FA">
                            <w:pPr>
                              <w:spacing w:before="120" w:after="120"/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 w:rsidRPr="001946A5">
                              <w:rPr>
                                <w:rFonts w:ascii="Script Ecole 2" w:hAnsi="Script Ecole 2"/>
                              </w:rPr>
                              <w:t>une casserole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14:paraId="51091F07" w14:textId="77777777" w:rsidR="00CC4EDB" w:rsidRPr="001946A5" w:rsidRDefault="00CC4EDB" w:rsidP="004330FA">
                            <w:pPr>
                              <w:spacing w:before="120" w:after="120"/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 w:rsidRPr="001946A5">
                              <w:rPr>
                                <w:rFonts w:ascii="Script Ecole 2" w:hAnsi="Script Ecole 2"/>
                              </w:rPr>
                              <w:t>un couteau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14:paraId="65F82482" w14:textId="77777777" w:rsidR="00CC4EDB" w:rsidRPr="001946A5" w:rsidRDefault="00CC4EDB" w:rsidP="004330FA">
                            <w:pPr>
                              <w:spacing w:before="120" w:after="120"/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 w:rsidRPr="001946A5">
                              <w:rPr>
                                <w:rFonts w:ascii="Script Ecole 2" w:hAnsi="Script Ecole 2"/>
                              </w:rPr>
                              <w:t>une plume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14:paraId="7B9D8EAD" w14:textId="77777777" w:rsidR="00CC4EDB" w:rsidRPr="001946A5" w:rsidRDefault="00CC4EDB" w:rsidP="004330FA">
                            <w:pPr>
                              <w:spacing w:before="120" w:after="120"/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 w:rsidRPr="001946A5">
                              <w:rPr>
                                <w:rFonts w:ascii="Script Ecole 2" w:hAnsi="Script Ecole 2"/>
                              </w:rPr>
                              <w:t>u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>ne</w:t>
                            </w:r>
                            <w:r w:rsidRPr="001946A5">
                              <w:rPr>
                                <w:rFonts w:ascii="Script Ecole 2" w:hAnsi="Script Ecole 2"/>
                              </w:rPr>
                              <w:t xml:space="preserve"> main</w:t>
                            </w:r>
                          </w:p>
                        </w:tc>
                      </w:tr>
                      <w:tr w:rsidR="00CC4EDB" w14:paraId="4A58458C" w14:textId="77777777" w:rsidTr="004330FA">
                        <w:tc>
                          <w:tcPr>
                            <w:tcW w:w="2303" w:type="dxa"/>
                          </w:tcPr>
                          <w:p w14:paraId="11C03D56" w14:textId="77777777" w:rsidR="00CC4EDB" w:rsidRDefault="00CC4EDB" w:rsidP="004330F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6FDD6B9" w14:textId="77777777" w:rsidR="00CC4EDB" w:rsidRDefault="00CC4EDB" w:rsidP="004330F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3233FD1" w14:textId="77777777" w:rsidR="00CC4EDB" w:rsidRDefault="00CC4EDB" w:rsidP="004330F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A53E8C7" w14:textId="77777777" w:rsidR="00CC4EDB" w:rsidRDefault="00CC4EDB" w:rsidP="004330F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015E872" w14:textId="77777777" w:rsidR="00CC4EDB" w:rsidRDefault="00CC4EDB" w:rsidP="004330F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3832234" w14:textId="77777777" w:rsidR="00CC4EDB" w:rsidRDefault="00CC4EDB" w:rsidP="004330F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8C3CEA0" w14:textId="77777777" w:rsidR="00CC4EDB" w:rsidRDefault="00CC4EDB" w:rsidP="004330F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ADAB0A1" w14:textId="77777777" w:rsidR="00CC4EDB" w:rsidRDefault="00CC4EDB" w:rsidP="004330F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</w:tcPr>
                          <w:p w14:paraId="62B70EE4" w14:textId="77777777" w:rsidR="00CC4EDB" w:rsidRDefault="00CC4EDB" w:rsidP="004330F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3C32B27" w14:textId="77777777" w:rsidR="00CC4EDB" w:rsidRDefault="00CC4EDB" w:rsidP="004330F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</w:tcPr>
                          <w:p w14:paraId="115B4758" w14:textId="77777777" w:rsidR="00CC4EDB" w:rsidRDefault="00CC4EDB" w:rsidP="004330F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</w:tcPr>
                          <w:p w14:paraId="75CCBC14" w14:textId="77777777" w:rsidR="00CC4EDB" w:rsidRDefault="00CC4EDB" w:rsidP="004330F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3770F67C" w14:textId="77777777" w:rsidR="00CC4EDB" w:rsidRDefault="00CC4EDB" w:rsidP="001C6378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8"/>
                        </w:rPr>
                        <w:t xml:space="preserve"> </w:t>
                      </w:r>
                    </w:p>
                    <w:p w14:paraId="03ACB8BC" w14:textId="77777777" w:rsidR="00CC4EDB" w:rsidRPr="000711AC" w:rsidRDefault="00CC4EDB" w:rsidP="001C6378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</w:pPr>
                    </w:p>
                    <w:p w14:paraId="1437B4EE" w14:textId="77777777" w:rsidR="00CC4EDB" w:rsidRDefault="00CC4EDB" w:rsidP="001C6378">
                      <w:pPr>
                        <w:rPr>
                          <w:sz w:val="28"/>
                        </w:rPr>
                      </w:pPr>
                    </w:p>
                    <w:p w14:paraId="3824BD84" w14:textId="77777777" w:rsidR="00CC4EDB" w:rsidRDefault="00CC4EDB" w:rsidP="001C6378">
                      <w:pPr>
                        <w:rPr>
                          <w:sz w:val="28"/>
                        </w:rPr>
                      </w:pPr>
                    </w:p>
                    <w:p w14:paraId="74874D7D" w14:textId="77777777" w:rsidR="00CC4EDB" w:rsidRPr="00BD4681" w:rsidRDefault="00CC4EDB" w:rsidP="001C6378">
                      <w:pPr>
                        <w:jc w:val="center"/>
                        <w:rPr>
                          <w:rFonts w:ascii="Script Ecole 2" w:hAnsi="Script Ecole 2"/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946A5"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ED9EDC7" wp14:editId="1983B866">
                <wp:simplePos x="0" y="0"/>
                <wp:positionH relativeFrom="page">
                  <wp:posOffset>2125345</wp:posOffset>
                </wp:positionH>
                <wp:positionV relativeFrom="page">
                  <wp:posOffset>4923155</wp:posOffset>
                </wp:positionV>
                <wp:extent cx="203835" cy="2023745"/>
                <wp:effectExtent l="0" t="0" r="0" b="8255"/>
                <wp:wrapThrough wrapText="bothSides">
                  <wp:wrapPolygon edited="0">
                    <wp:start x="0" y="0"/>
                    <wp:lineTo x="0" y="21417"/>
                    <wp:lineTo x="18841" y="21417"/>
                    <wp:lineTo x="18841" y="0"/>
                    <wp:lineTo x="0" y="0"/>
                  </wp:wrapPolygon>
                </wp:wrapThrough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02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Ind w:w="-3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8"/>
                              <w:gridCol w:w="1306"/>
                              <w:gridCol w:w="1398"/>
                              <w:gridCol w:w="1356"/>
                            </w:tblGrid>
                            <w:tr w:rsidR="00CC4EDB" w:rsidRPr="004330FA" w14:paraId="5201AE05" w14:textId="77777777" w:rsidTr="004330FA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1428" w:type="dxa"/>
                                </w:tcPr>
                                <w:p w14:paraId="7CA20979" w14:textId="77777777" w:rsidR="00CC4EDB" w:rsidRPr="004330FA" w:rsidRDefault="00CC4EDB" w:rsidP="004330FA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4330FA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  <w:t>besoin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6F52509A" w14:textId="77777777" w:rsidR="00CC4EDB" w:rsidRPr="004330FA" w:rsidRDefault="00CC4EDB" w:rsidP="004330FA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4330FA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  <w:t>poule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43EB28A5" w14:textId="77777777" w:rsidR="00CC4EDB" w:rsidRPr="004330FA" w:rsidRDefault="00CC4EDB" w:rsidP="004330FA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4330FA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  <w:t>pondre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2F830FCB" w14:textId="77777777" w:rsidR="00CC4EDB" w:rsidRPr="004330FA" w:rsidRDefault="00CC4EDB" w:rsidP="004330FA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4330FA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  <w:t>fermier</w:t>
                                  </w:r>
                                </w:p>
                              </w:tc>
                            </w:tr>
                            <w:tr w:rsidR="00CC4EDB" w:rsidRPr="004330FA" w14:paraId="74879B2D" w14:textId="77777777" w:rsidTr="004330FA">
                              <w:trPr>
                                <w:trHeight w:val="2257"/>
                                <w:jc w:val="center"/>
                              </w:trPr>
                              <w:tc>
                                <w:tcPr>
                                  <w:tcW w:w="1428" w:type="dxa"/>
                                </w:tcPr>
                                <w:p w14:paraId="257DD667" w14:textId="77777777" w:rsidR="00CC4EDB" w:rsidRPr="004330FA" w:rsidRDefault="00CC4EDB" w:rsidP="004330F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4330FA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bison</w:t>
                                  </w:r>
                                </w:p>
                                <w:p w14:paraId="6796E610" w14:textId="77777777" w:rsidR="00CC4EDB" w:rsidRPr="004330FA" w:rsidRDefault="00CC4EDB" w:rsidP="004330F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4330FA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bassin</w:t>
                                  </w:r>
                                </w:p>
                                <w:p w14:paraId="2304D9F1" w14:textId="77777777" w:rsidR="00CC4EDB" w:rsidRPr="004330FA" w:rsidRDefault="00CC4EDB" w:rsidP="004330F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4330FA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boisson</w:t>
                                  </w:r>
                                </w:p>
                                <w:p w14:paraId="0C29BC22" w14:textId="77777777" w:rsidR="00CC4EDB" w:rsidRPr="004330FA" w:rsidRDefault="00CC4EDB" w:rsidP="004330F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4330FA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besoin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38232611" w14:textId="77777777" w:rsidR="00CC4EDB" w:rsidRPr="004330FA" w:rsidRDefault="00CC4EDB" w:rsidP="004330F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4330FA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loupe</w:t>
                                  </w:r>
                                </w:p>
                                <w:p w14:paraId="3778191E" w14:textId="77777777" w:rsidR="00CC4EDB" w:rsidRPr="004330FA" w:rsidRDefault="00CC4EDB" w:rsidP="004330F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4330FA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poule</w:t>
                                  </w:r>
                                </w:p>
                                <w:p w14:paraId="15685D8E" w14:textId="77777777" w:rsidR="00CC4EDB" w:rsidRPr="004330FA" w:rsidRDefault="00CC4EDB" w:rsidP="004330F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4330FA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quote</w:t>
                                  </w:r>
                                </w:p>
                                <w:p w14:paraId="5FD9D944" w14:textId="77777777" w:rsidR="00CC4EDB" w:rsidRPr="004330FA" w:rsidRDefault="00CC4EDB" w:rsidP="004330F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4330FA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poulet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4370E6E3" w14:textId="77777777" w:rsidR="00CC4EDB" w:rsidRPr="004330FA" w:rsidRDefault="00CC4EDB" w:rsidP="004330F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4330FA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poudre</w:t>
                                  </w:r>
                                </w:p>
                                <w:p w14:paraId="5D565C7E" w14:textId="77777777" w:rsidR="00CC4EDB" w:rsidRPr="004330FA" w:rsidRDefault="00CC4EDB" w:rsidP="004330F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4330FA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ponte</w:t>
                                  </w:r>
                                </w:p>
                                <w:p w14:paraId="5527394B" w14:textId="77777777" w:rsidR="00CC4EDB" w:rsidRPr="004330FA" w:rsidRDefault="00CC4EDB" w:rsidP="004330F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4330FA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pondre</w:t>
                                  </w:r>
                                </w:p>
                                <w:p w14:paraId="5CCDE52F" w14:textId="77777777" w:rsidR="00CC4EDB" w:rsidRPr="004330FA" w:rsidRDefault="00CC4EDB" w:rsidP="004330F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4330FA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perdrons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61DE2E57" w14:textId="77777777" w:rsidR="00CC4EDB" w:rsidRPr="004330FA" w:rsidRDefault="00CC4EDB" w:rsidP="004330F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4330FA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fermier</w:t>
                                  </w:r>
                                </w:p>
                                <w:p w14:paraId="23A49985" w14:textId="77777777" w:rsidR="00CC4EDB" w:rsidRPr="004330FA" w:rsidRDefault="00CC4EDB" w:rsidP="004330F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4330FA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premier</w:t>
                                  </w:r>
                                </w:p>
                                <w:p w14:paraId="7CA25BF4" w14:textId="77777777" w:rsidR="00CC4EDB" w:rsidRPr="004330FA" w:rsidRDefault="00CC4EDB" w:rsidP="004330F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4330FA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fermière</w:t>
                                  </w:r>
                                </w:p>
                                <w:p w14:paraId="7BAE9B45" w14:textId="77777777" w:rsidR="00CC4EDB" w:rsidRPr="004330FA" w:rsidRDefault="00CC4EDB" w:rsidP="004330F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4330FA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fermer</w:t>
                                  </w:r>
                                </w:p>
                              </w:tc>
                            </w:tr>
                          </w:tbl>
                          <w:p w14:paraId="115909F5" w14:textId="77777777" w:rsidR="00CC4EDB" w:rsidRPr="001D7883" w:rsidRDefault="00CC4ED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44450" tIns="0" rIns="4445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5" o:spid="_x0000_s1085" type="#_x0000_t202" style="position:absolute;margin-left:167.35pt;margin-top:387.65pt;width:16.05pt;height:159.35pt;z-index:2517560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" filled="f" stroked="f">
                <v:textbox style="mso-fit-shape-to-text:t" inset="3.5pt,0,3.5pt,0">
                  <w:txbxContent>
                    <w:tbl>
                      <w:tblPr>
                        <w:tblW w:w="0" w:type="auto"/>
                        <w:jc w:val="center"/>
                        <w:tblInd w:w="-3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8"/>
                        <w:gridCol w:w="1306"/>
                        <w:gridCol w:w="1398"/>
                        <w:gridCol w:w="1356"/>
                      </w:tblGrid>
                      <w:tr w:rsidR="00CC4EDB" w:rsidRPr="004330FA" w14:paraId="5201AE05" w14:textId="77777777" w:rsidTr="004330FA">
                        <w:trPr>
                          <w:trHeight w:val="561"/>
                          <w:jc w:val="center"/>
                        </w:trPr>
                        <w:tc>
                          <w:tcPr>
                            <w:tcW w:w="1428" w:type="dxa"/>
                          </w:tcPr>
                          <w:p w14:paraId="7CA20979" w14:textId="77777777" w:rsidR="00CC4EDB" w:rsidRPr="004330FA" w:rsidRDefault="00CC4EDB" w:rsidP="004330FA">
                            <w:pPr>
                              <w:spacing w:before="12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 w:rsidRPr="004330F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besoin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 w14:paraId="6F52509A" w14:textId="77777777" w:rsidR="00CC4EDB" w:rsidRPr="004330FA" w:rsidRDefault="00CC4EDB" w:rsidP="004330FA">
                            <w:pPr>
                              <w:spacing w:before="12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 w:rsidRPr="004330F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poule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43EB28A5" w14:textId="77777777" w:rsidR="00CC4EDB" w:rsidRPr="004330FA" w:rsidRDefault="00CC4EDB" w:rsidP="004330FA">
                            <w:pPr>
                              <w:spacing w:before="12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 w:rsidRPr="004330F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pondre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2F830FCB" w14:textId="77777777" w:rsidR="00CC4EDB" w:rsidRPr="004330FA" w:rsidRDefault="00CC4EDB" w:rsidP="004330FA">
                            <w:pPr>
                              <w:spacing w:before="12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 w:rsidRPr="004330F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fermier</w:t>
                            </w:r>
                          </w:p>
                        </w:tc>
                      </w:tr>
                      <w:tr w:rsidR="00CC4EDB" w:rsidRPr="004330FA" w14:paraId="74879B2D" w14:textId="77777777" w:rsidTr="004330FA">
                        <w:trPr>
                          <w:trHeight w:val="2257"/>
                          <w:jc w:val="center"/>
                        </w:trPr>
                        <w:tc>
                          <w:tcPr>
                            <w:tcW w:w="1428" w:type="dxa"/>
                          </w:tcPr>
                          <w:p w14:paraId="257DD667" w14:textId="77777777" w:rsidR="00CC4EDB" w:rsidRPr="004330FA" w:rsidRDefault="00CC4EDB" w:rsidP="004330FA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4330FA">
                              <w:rPr>
                                <w:rFonts w:ascii="Script Ecole 2" w:hAnsi="Script Ecole 2"/>
                                <w:sz w:val="28"/>
                              </w:rPr>
                              <w:t>bison</w:t>
                            </w:r>
                          </w:p>
                          <w:p w14:paraId="6796E610" w14:textId="77777777" w:rsidR="00CC4EDB" w:rsidRPr="004330FA" w:rsidRDefault="00CC4EDB" w:rsidP="004330FA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4330FA">
                              <w:rPr>
                                <w:rFonts w:ascii="Script Ecole 2" w:hAnsi="Script Ecole 2"/>
                                <w:sz w:val="28"/>
                              </w:rPr>
                              <w:t>bassin</w:t>
                            </w:r>
                          </w:p>
                          <w:p w14:paraId="2304D9F1" w14:textId="77777777" w:rsidR="00CC4EDB" w:rsidRPr="004330FA" w:rsidRDefault="00CC4EDB" w:rsidP="004330FA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4330FA">
                              <w:rPr>
                                <w:rFonts w:ascii="Script Ecole 2" w:hAnsi="Script Ecole 2"/>
                                <w:sz w:val="28"/>
                              </w:rPr>
                              <w:t>boisson</w:t>
                            </w:r>
                          </w:p>
                          <w:p w14:paraId="0C29BC22" w14:textId="77777777" w:rsidR="00CC4EDB" w:rsidRPr="004330FA" w:rsidRDefault="00CC4EDB" w:rsidP="004330FA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4330FA">
                              <w:rPr>
                                <w:rFonts w:ascii="Script Ecole 2" w:hAnsi="Script Ecole 2"/>
                                <w:sz w:val="28"/>
                              </w:rPr>
                              <w:t>besoin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 w14:paraId="38232611" w14:textId="77777777" w:rsidR="00CC4EDB" w:rsidRPr="004330FA" w:rsidRDefault="00CC4EDB" w:rsidP="004330FA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4330FA">
                              <w:rPr>
                                <w:rFonts w:ascii="Script Ecole 2" w:hAnsi="Script Ecole 2"/>
                                <w:sz w:val="28"/>
                              </w:rPr>
                              <w:t>loupe</w:t>
                            </w:r>
                          </w:p>
                          <w:p w14:paraId="3778191E" w14:textId="77777777" w:rsidR="00CC4EDB" w:rsidRPr="004330FA" w:rsidRDefault="00CC4EDB" w:rsidP="004330FA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4330FA">
                              <w:rPr>
                                <w:rFonts w:ascii="Script Ecole 2" w:hAnsi="Script Ecole 2"/>
                                <w:sz w:val="28"/>
                              </w:rPr>
                              <w:t>poule</w:t>
                            </w:r>
                          </w:p>
                          <w:p w14:paraId="15685D8E" w14:textId="77777777" w:rsidR="00CC4EDB" w:rsidRPr="004330FA" w:rsidRDefault="00CC4EDB" w:rsidP="004330FA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4330FA">
                              <w:rPr>
                                <w:rFonts w:ascii="Script Ecole 2" w:hAnsi="Script Ecole 2"/>
                                <w:sz w:val="28"/>
                              </w:rPr>
                              <w:t>quote</w:t>
                            </w:r>
                          </w:p>
                          <w:p w14:paraId="5FD9D944" w14:textId="77777777" w:rsidR="00CC4EDB" w:rsidRPr="004330FA" w:rsidRDefault="00CC4EDB" w:rsidP="004330FA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4330FA">
                              <w:rPr>
                                <w:rFonts w:ascii="Script Ecole 2" w:hAnsi="Script Ecole 2"/>
                                <w:sz w:val="28"/>
                              </w:rPr>
                              <w:t>poulet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4370E6E3" w14:textId="77777777" w:rsidR="00CC4EDB" w:rsidRPr="004330FA" w:rsidRDefault="00CC4EDB" w:rsidP="004330FA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4330FA">
                              <w:rPr>
                                <w:rFonts w:ascii="Script Ecole 2" w:hAnsi="Script Ecole 2"/>
                                <w:sz w:val="28"/>
                              </w:rPr>
                              <w:t>poudre</w:t>
                            </w:r>
                          </w:p>
                          <w:p w14:paraId="5D565C7E" w14:textId="77777777" w:rsidR="00CC4EDB" w:rsidRPr="004330FA" w:rsidRDefault="00CC4EDB" w:rsidP="004330FA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4330FA">
                              <w:rPr>
                                <w:rFonts w:ascii="Script Ecole 2" w:hAnsi="Script Ecole 2"/>
                                <w:sz w:val="28"/>
                              </w:rPr>
                              <w:t>ponte</w:t>
                            </w:r>
                          </w:p>
                          <w:p w14:paraId="5527394B" w14:textId="77777777" w:rsidR="00CC4EDB" w:rsidRPr="004330FA" w:rsidRDefault="00CC4EDB" w:rsidP="004330FA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4330FA">
                              <w:rPr>
                                <w:rFonts w:ascii="Script Ecole 2" w:hAnsi="Script Ecole 2"/>
                                <w:sz w:val="28"/>
                              </w:rPr>
                              <w:t>pondre</w:t>
                            </w:r>
                          </w:p>
                          <w:p w14:paraId="5CCDE52F" w14:textId="77777777" w:rsidR="00CC4EDB" w:rsidRPr="004330FA" w:rsidRDefault="00CC4EDB" w:rsidP="004330FA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4330FA">
                              <w:rPr>
                                <w:rFonts w:ascii="Script Ecole 2" w:hAnsi="Script Ecole 2"/>
                                <w:sz w:val="28"/>
                              </w:rPr>
                              <w:t>perdrons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61DE2E57" w14:textId="77777777" w:rsidR="00CC4EDB" w:rsidRPr="004330FA" w:rsidRDefault="00CC4EDB" w:rsidP="004330FA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4330FA">
                              <w:rPr>
                                <w:rFonts w:ascii="Script Ecole 2" w:hAnsi="Script Ecole 2"/>
                                <w:sz w:val="28"/>
                              </w:rPr>
                              <w:t>fermier</w:t>
                            </w:r>
                          </w:p>
                          <w:p w14:paraId="23A49985" w14:textId="77777777" w:rsidR="00CC4EDB" w:rsidRPr="004330FA" w:rsidRDefault="00CC4EDB" w:rsidP="004330FA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4330FA">
                              <w:rPr>
                                <w:rFonts w:ascii="Script Ecole 2" w:hAnsi="Script Ecole 2"/>
                                <w:sz w:val="28"/>
                              </w:rPr>
                              <w:t>premier</w:t>
                            </w:r>
                          </w:p>
                          <w:p w14:paraId="7CA25BF4" w14:textId="77777777" w:rsidR="00CC4EDB" w:rsidRPr="004330FA" w:rsidRDefault="00CC4EDB" w:rsidP="004330FA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4330FA">
                              <w:rPr>
                                <w:rFonts w:ascii="Script Ecole 2" w:hAnsi="Script Ecole 2"/>
                                <w:sz w:val="28"/>
                              </w:rPr>
                              <w:t>fermière</w:t>
                            </w:r>
                          </w:p>
                          <w:p w14:paraId="7BAE9B45" w14:textId="77777777" w:rsidR="00CC4EDB" w:rsidRPr="004330FA" w:rsidRDefault="00CC4EDB" w:rsidP="004330FA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4330FA">
                              <w:rPr>
                                <w:rFonts w:ascii="Script Ecole 2" w:hAnsi="Script Ecole 2"/>
                                <w:sz w:val="28"/>
                              </w:rPr>
                              <w:t>fermer</w:t>
                            </w:r>
                          </w:p>
                        </w:tc>
                      </w:tr>
                    </w:tbl>
                    <w:p w14:paraId="115909F5" w14:textId="77777777" w:rsidR="00CC4EDB" w:rsidRPr="001D7883" w:rsidRDefault="00CC4ED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946A5"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D45D102" wp14:editId="2A701D28">
                <wp:simplePos x="0" y="0"/>
                <wp:positionH relativeFrom="page">
                  <wp:posOffset>660400</wp:posOffset>
                </wp:positionH>
                <wp:positionV relativeFrom="page">
                  <wp:posOffset>4511675</wp:posOffset>
                </wp:positionV>
                <wp:extent cx="6210300" cy="407670"/>
                <wp:effectExtent l="0" t="0" r="0" b="0"/>
                <wp:wrapThrough wrapText="bothSides">
                  <wp:wrapPolygon edited="0">
                    <wp:start x="88" y="0"/>
                    <wp:lineTo x="88" y="20187"/>
                    <wp:lineTo x="21379" y="20187"/>
                    <wp:lineTo x="21379" y="0"/>
                    <wp:lineTo x="88" y="0"/>
                  </wp:wrapPolygon>
                </wp:wrapThrough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34EB3" w14:textId="77777777" w:rsidR="00CC4EDB" w:rsidRPr="001C6378" w:rsidRDefault="00CC4ED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1C637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2.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Entoure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 xml:space="preserve">²le mot ²identique ²au ²modèle : </w:t>
                            </w:r>
                            <w:r w:rsidRPr="001C637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04" o:spid="_x0000_s1086" type="#_x0000_t202" style="position:absolute;margin-left:52pt;margin-top:355.25pt;width:489pt;height:32.1pt;z-index:251733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" mv:complextextbox="1" filled="f" stroked="f">
                <v:textbox>
                  <w:txbxContent>
                    <w:p w14:paraId="63C34EB3" w14:textId="77777777" w:rsidR="00CC4EDB" w:rsidRPr="001C6378" w:rsidRDefault="00CC4EDB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1C6378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2.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Entoure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 xml:space="preserve">²le mot ²identique ²au ²modèle : </w:t>
                      </w:r>
                      <w:r w:rsidRPr="001C6378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75CB"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A1B62DF" wp14:editId="77ACC898">
                <wp:simplePos x="0" y="0"/>
                <wp:positionH relativeFrom="page">
                  <wp:posOffset>2898140</wp:posOffset>
                </wp:positionH>
                <wp:positionV relativeFrom="page">
                  <wp:posOffset>495300</wp:posOffset>
                </wp:positionV>
                <wp:extent cx="2171700" cy="644525"/>
                <wp:effectExtent l="25400" t="25400" r="139700" b="117475"/>
                <wp:wrapThrough wrapText="bothSides">
                  <wp:wrapPolygon edited="0">
                    <wp:start x="-253" y="-851"/>
                    <wp:lineTo x="-253" y="21281"/>
                    <wp:lineTo x="1011" y="24686"/>
                    <wp:lineTo x="21221" y="24686"/>
                    <wp:lineTo x="21474" y="23834"/>
                    <wp:lineTo x="22737" y="15322"/>
                    <wp:lineTo x="22737" y="13620"/>
                    <wp:lineTo x="22484" y="4256"/>
                    <wp:lineTo x="22232" y="-851"/>
                    <wp:lineTo x="-253" y="-851"/>
                  </wp:wrapPolygon>
                </wp:wrapThrough>
                <wp:docPr id="106" name="Rectangle à coins arrondis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6445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3C0084E" w14:textId="77777777" w:rsidR="00CC4EDB" w:rsidRPr="00371F6A" w:rsidRDefault="00CC4EDB" w:rsidP="00371F6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 w:rsidRPr="00371F6A">
                              <w:rPr>
                                <w:rFonts w:ascii="Comic Sans MS" w:hAnsi="Comic Sans MS"/>
                                <w:i/>
                                <w:color w:val="000000"/>
                                <w:sz w:val="28"/>
                              </w:rPr>
                              <w:t>La poule qui pond des patates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6" o:spid="_x0000_s1087" style="position:absolute;margin-left:228.2pt;margin-top:39pt;width:171pt;height:50.75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13C0084E" w14:textId="77777777" w:rsidR="00CC4EDB" w:rsidRPr="00371F6A" w:rsidRDefault="00CC4EDB" w:rsidP="00371F6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 w:rsidRPr="00371F6A">
                        <w:rPr>
                          <w:rFonts w:ascii="Comic Sans MS" w:hAnsi="Comic Sans MS"/>
                          <w:i/>
                          <w:color w:val="000000"/>
                          <w:sz w:val="28"/>
                        </w:rPr>
                        <w:t>La poule qui pond des patates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2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0B75CB"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A986947" wp14:editId="040B9E97">
                <wp:simplePos x="0" y="0"/>
                <wp:positionH relativeFrom="page">
                  <wp:posOffset>5908675</wp:posOffset>
                </wp:positionH>
                <wp:positionV relativeFrom="page">
                  <wp:posOffset>455930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07" name="Carré corné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34B2682" w14:textId="77777777" w:rsidR="00CC4EDB" w:rsidRPr="00044676" w:rsidRDefault="00CC4EDB" w:rsidP="00371F6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</w:t>
                            </w:r>
                            <w:r w:rsidRPr="00044676">
                              <w:rPr>
                                <w:rFonts w:ascii="Comic Sans MS" w:hAnsi="Comic Sans MS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07" o:spid="_x0000_s1088" type="#_x0000_t65" style="position:absolute;margin-left:465.25pt;margin-top:35.9pt;width:101.8pt;height:36.6pt;rotation:343053fd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534B2682" w14:textId="77777777" w:rsidR="00CC4EDB" w:rsidRPr="00044676" w:rsidRDefault="00CC4EDB" w:rsidP="00371F6A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</w:t>
                      </w:r>
                      <w:r w:rsidRPr="00044676">
                        <w:rPr>
                          <w:rFonts w:ascii="Comic Sans MS" w:hAnsi="Comic Sans MS"/>
                          <w:color w:val="000000"/>
                        </w:rPr>
                        <w:t>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75CB"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CCFB982" wp14:editId="580C81F9">
                <wp:simplePos x="0" y="0"/>
                <wp:positionH relativeFrom="page">
                  <wp:posOffset>407035</wp:posOffset>
                </wp:positionH>
                <wp:positionV relativeFrom="page">
                  <wp:posOffset>494665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08" name="Rectangle à coins arrondis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D24D8B9" w14:textId="77777777" w:rsidR="00CC4EDB" w:rsidRPr="00044676" w:rsidRDefault="00CC4EDB" w:rsidP="00371F6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099B3981" w14:textId="77777777" w:rsidR="00CC4EDB" w:rsidRPr="00044676" w:rsidRDefault="00CC4EDB" w:rsidP="00371F6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8" o:spid="_x0000_s1089" style="position:absolute;margin-left:32.05pt;margin-top:38.95pt;width:186.2pt;height:33.55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7D24D8B9" w14:textId="77777777" w:rsidR="00CC4EDB" w:rsidRPr="00044676" w:rsidRDefault="00CC4EDB" w:rsidP="00371F6A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099B3981" w14:textId="77777777" w:rsidR="00CC4EDB" w:rsidRPr="00044676" w:rsidRDefault="00CC4EDB" w:rsidP="00371F6A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0B75CB" w:rsidRPr="00145CE3">
        <w:rPr>
          <w:b/>
          <w:bCs/>
          <w:sz w:val="28"/>
          <w:u w:val="single"/>
        </w:rPr>
        <w:t xml:space="preserve"> </w:t>
      </w:r>
      <w:r w:rsidR="000B75CB" w:rsidRPr="001C6378">
        <w:rPr>
          <w:b/>
          <w:bCs/>
          <w:sz w:val="28"/>
          <w:u w:val="single"/>
        </w:rPr>
        <w:t xml:space="preserve"> </w:t>
      </w:r>
      <w:r w:rsidR="000B75CB">
        <w:rPr>
          <w:b/>
          <w:bCs/>
          <w:sz w:val="28"/>
          <w:u w:val="single"/>
        </w:rPr>
        <w:t xml:space="preserve"> </w:t>
      </w:r>
      <w:r w:rsidR="00FB3438">
        <w:rPr>
          <w:b/>
          <w:bCs/>
          <w:sz w:val="28"/>
          <w:u w:val="single"/>
        </w:rPr>
        <w:br w:type="page"/>
      </w:r>
      <w:r w:rsidR="000778C0">
        <w:rPr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5DBCCD0F" wp14:editId="0F1258B9">
                <wp:simplePos x="0" y="0"/>
                <wp:positionH relativeFrom="page">
                  <wp:posOffset>4758690</wp:posOffset>
                </wp:positionH>
                <wp:positionV relativeFrom="page">
                  <wp:posOffset>1112520</wp:posOffset>
                </wp:positionV>
                <wp:extent cx="639445" cy="314325"/>
                <wp:effectExtent l="0" t="50800" r="0" b="41275"/>
                <wp:wrapThrough wrapText="bothSides">
                  <wp:wrapPolygon edited="0">
                    <wp:start x="826" y="-778"/>
                    <wp:lineTo x="1171" y="16749"/>
                    <wp:lineTo x="11964" y="22475"/>
                    <wp:lineTo x="19611" y="20287"/>
                    <wp:lineTo x="20116" y="2517"/>
                    <wp:lineTo x="17208" y="-1940"/>
                    <wp:lineTo x="5924" y="-2237"/>
                    <wp:lineTo x="826" y="-778"/>
                  </wp:wrapPolygon>
                </wp:wrapThrough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0297">
                          <a:off x="0" y="0"/>
                          <a:ext cx="63944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5505A" w14:textId="77777777" w:rsidR="000778C0" w:rsidRPr="000778C0" w:rsidRDefault="000778C0" w:rsidP="000778C0">
                            <w:pPr>
                              <w:rPr>
                                <w:rFonts w:ascii="Comic Sans MS" w:hAnsi="Comic Sans MS"/>
                                <w:spacing w:val="-10"/>
                                <w:sz w:val="20"/>
                              </w:rPr>
                            </w:pPr>
                            <w:r w:rsidRPr="000778C0">
                              <w:rPr>
                                <w:rFonts w:ascii="Comic Sans MS" w:hAnsi="Comic Sans MS"/>
                                <w:spacing w:val="-10"/>
                                <w:sz w:val="20"/>
                              </w:rPr>
                              <w:t>p.6 à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90" type="#_x0000_t202" style="position:absolute;margin-left:374.7pt;margin-top:87.6pt;width:50.35pt;height:24.75pt;rotation:524612fd;z-index:2519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" mv:complextextbox="1" filled="f" stroked="f">
                <v:textbox>
                  <w:txbxContent>
                    <w:p w14:paraId="48C5505A" w14:textId="77777777" w:rsidR="000778C0" w:rsidRPr="000778C0" w:rsidRDefault="000778C0" w:rsidP="000778C0">
                      <w:pPr>
                        <w:rPr>
                          <w:rFonts w:ascii="Comic Sans MS" w:hAnsi="Comic Sans MS"/>
                          <w:spacing w:val="-10"/>
                          <w:sz w:val="20"/>
                        </w:rPr>
                      </w:pPr>
                      <w:r w:rsidRPr="000778C0">
                        <w:rPr>
                          <w:rFonts w:ascii="Comic Sans MS" w:hAnsi="Comic Sans MS"/>
                          <w:spacing w:val="-10"/>
                          <w:sz w:val="20"/>
                        </w:rPr>
                        <w:t>p.6 à 10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521A">
        <w:rPr>
          <w:rFonts w:ascii="Helvetica" w:eastAsia="ＭＳ 明朝" w:hAnsi="Helvetica" w:cs="Helvetica"/>
        </w:rPr>
        <w:drawing>
          <wp:anchor distT="0" distB="0" distL="114300" distR="114300" simplePos="0" relativeHeight="251932160" behindDoc="0" locked="0" layoutInCell="1" allowOverlap="1" wp14:anchorId="72E30DD0" wp14:editId="0B95D509">
            <wp:simplePos x="0" y="0"/>
            <wp:positionH relativeFrom="page">
              <wp:posOffset>1784793</wp:posOffset>
            </wp:positionH>
            <wp:positionV relativeFrom="page">
              <wp:posOffset>3523297</wp:posOffset>
            </wp:positionV>
            <wp:extent cx="365760" cy="558165"/>
            <wp:effectExtent l="5397" t="0" r="0" b="0"/>
            <wp:wrapNone/>
            <wp:docPr id="138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57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521A">
        <w:drawing>
          <wp:anchor distT="0" distB="0" distL="114300" distR="114300" simplePos="0" relativeHeight="251914752" behindDoc="0" locked="0" layoutInCell="1" allowOverlap="1" wp14:anchorId="0E1A601D" wp14:editId="24E5E199">
            <wp:simplePos x="0" y="0"/>
            <wp:positionH relativeFrom="page">
              <wp:posOffset>4861560</wp:posOffset>
            </wp:positionH>
            <wp:positionV relativeFrom="page">
              <wp:posOffset>848927</wp:posOffset>
            </wp:positionV>
            <wp:extent cx="416835" cy="568325"/>
            <wp:effectExtent l="152400" t="177800" r="345440" b="346075"/>
            <wp:wrapNone/>
            <wp:docPr id="231" name="Imag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" t="3301" r="2207" b="2698"/>
                    <a:stretch/>
                  </pic:blipFill>
                  <pic:spPr bwMode="auto">
                    <a:xfrm rot="520829">
                      <a:off x="0" y="0"/>
                      <a:ext cx="416835" cy="56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66700" dist="1143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708"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20C72BD" wp14:editId="529A936D">
                <wp:simplePos x="0" y="0"/>
                <wp:positionH relativeFrom="page">
                  <wp:posOffset>739140</wp:posOffset>
                </wp:positionH>
                <wp:positionV relativeFrom="page">
                  <wp:posOffset>6700940</wp:posOffset>
                </wp:positionV>
                <wp:extent cx="6072505" cy="0"/>
                <wp:effectExtent l="50800" t="25400" r="74295" b="101600"/>
                <wp:wrapNone/>
                <wp:docPr id="146" name="Connecteur droi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6" o:spid="_x0000_s1026" style="position:absolute;z-index: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2pt,527.65pt" to="536.35pt,52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" strokecolor="#7f7f7f [1612]" strokeweight="1pt">
                <v:stroke dashstyle="dash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201708"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F16A37A" wp14:editId="728A41DB">
                <wp:simplePos x="0" y="0"/>
                <wp:positionH relativeFrom="page">
                  <wp:posOffset>739140</wp:posOffset>
                </wp:positionH>
                <wp:positionV relativeFrom="page">
                  <wp:posOffset>7975600</wp:posOffset>
                </wp:positionV>
                <wp:extent cx="6072505" cy="0"/>
                <wp:effectExtent l="50800" t="25400" r="74295" b="101600"/>
                <wp:wrapNone/>
                <wp:docPr id="147" name="Connecteur droit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7" o:spid="_x0000_s1026" style="position:absolute;z-index:25178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2pt,628pt" to="536.35pt,6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" strokecolor="#7f7f7f [1612]" strokeweight="1pt">
                <v:stroke dashstyle="dash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201708">
        <w:drawing>
          <wp:anchor distT="0" distB="0" distL="114300" distR="114300" simplePos="0" relativeHeight="251784704" behindDoc="0" locked="0" layoutInCell="1" allowOverlap="1" wp14:anchorId="3D0D53CA" wp14:editId="43542F25">
            <wp:simplePos x="0" y="0"/>
            <wp:positionH relativeFrom="page">
              <wp:posOffset>739140</wp:posOffset>
            </wp:positionH>
            <wp:positionV relativeFrom="page">
              <wp:posOffset>8768080</wp:posOffset>
            </wp:positionV>
            <wp:extent cx="2280285" cy="1380490"/>
            <wp:effectExtent l="0" t="0" r="5715" b="0"/>
            <wp:wrapNone/>
            <wp:docPr id="148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708">
        <w:rPr>
          <w:b/>
          <w:bCs/>
          <w:sz w:val="28"/>
          <w:u w:val="single"/>
        </w:rPr>
        <w:drawing>
          <wp:anchor distT="0" distB="0" distL="114300" distR="114300" simplePos="0" relativeHeight="251775488" behindDoc="0" locked="0" layoutInCell="1" allowOverlap="1" wp14:anchorId="0FA17237" wp14:editId="3FA75E4E">
            <wp:simplePos x="0" y="0"/>
            <wp:positionH relativeFrom="page">
              <wp:posOffset>3161665</wp:posOffset>
            </wp:positionH>
            <wp:positionV relativeFrom="page">
              <wp:posOffset>8642985</wp:posOffset>
            </wp:positionV>
            <wp:extent cx="3729990" cy="1688465"/>
            <wp:effectExtent l="0" t="0" r="3810" b="0"/>
            <wp:wrapNone/>
            <wp:docPr id="143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alphaModFix amt="42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08"/>
                    <a:stretch/>
                  </pic:blipFill>
                  <pic:spPr bwMode="auto">
                    <a:xfrm>
                      <a:off x="0" y="0"/>
                      <a:ext cx="372999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708"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12D9A444" wp14:editId="427F7495">
                <wp:simplePos x="0" y="0"/>
                <wp:positionH relativeFrom="page">
                  <wp:posOffset>718185</wp:posOffset>
                </wp:positionH>
                <wp:positionV relativeFrom="page">
                  <wp:posOffset>5937885</wp:posOffset>
                </wp:positionV>
                <wp:extent cx="6072505" cy="0"/>
                <wp:effectExtent l="50800" t="25400" r="74295" b="101600"/>
                <wp:wrapNone/>
                <wp:docPr id="145" name="Connecteur droit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5" o:spid="_x0000_s1026" style="position:absolute;z-index: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55pt,467.55pt" to="534.7pt,46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" strokecolor="#7f7f7f [1612]" strokeweight="1pt">
                <v:stroke dashstyle="dash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201708"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EA85498" wp14:editId="0AC2043E">
                <wp:simplePos x="0" y="0"/>
                <wp:positionH relativeFrom="page">
                  <wp:posOffset>723900</wp:posOffset>
                </wp:positionH>
                <wp:positionV relativeFrom="page">
                  <wp:posOffset>5152605</wp:posOffset>
                </wp:positionV>
                <wp:extent cx="6072900" cy="0"/>
                <wp:effectExtent l="50800" t="25400" r="74295" b="101600"/>
                <wp:wrapNone/>
                <wp:docPr id="144" name="Connecteur droit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4" o:spid="_x0000_s1026" style="position:absolute;z-index: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pt,405.7pt" to="535.2pt,40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" strokecolor="#7f7f7f [1612]" strokeweight="1pt">
                <v:stroke dashstyle="dash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201708"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0297AC4" wp14:editId="62578C8A">
                <wp:simplePos x="0" y="0"/>
                <wp:positionH relativeFrom="page">
                  <wp:posOffset>723900</wp:posOffset>
                </wp:positionH>
                <wp:positionV relativeFrom="page">
                  <wp:posOffset>6918960</wp:posOffset>
                </wp:positionV>
                <wp:extent cx="6167120" cy="3229610"/>
                <wp:effectExtent l="0" t="0" r="0" b="0"/>
                <wp:wrapThrough wrapText="bothSides">
                  <wp:wrapPolygon edited="0">
                    <wp:start x="89" y="0"/>
                    <wp:lineTo x="89" y="21405"/>
                    <wp:lineTo x="21440" y="21405"/>
                    <wp:lineTo x="21440" y="0"/>
                    <wp:lineTo x="89" y="0"/>
                  </wp:wrapPolygon>
                </wp:wrapThrough>
                <wp:docPr id="124" name="Zone de tex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120" cy="322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4376960" w14:textId="77777777" w:rsidR="00CC4EDB" w:rsidRPr="00201708" w:rsidRDefault="00CC4EDB" w:rsidP="00BA37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01708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201708">
                              <w:rPr>
                                <w:rFonts w:ascii="Comic Sans MS" w:eastAsia="ＭＳ 明朝" w:hAnsi="Comic Sans MS" w:cs="Times"/>
                                <w:b/>
                                <w:noProof w:val="0"/>
                                <w:sz w:val="28"/>
                                <w:szCs w:val="28"/>
                              </w:rPr>
                              <w:t>Sépare</w:t>
                            </w:r>
                            <w:r w:rsidRPr="00201708">
                              <w:rPr>
                                <w:rFonts w:ascii="Comic Sans MS" w:eastAsia="ＭＳ 明朝" w:hAnsi="Comic Sans MS" w:cs="Times"/>
                                <w:noProof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 w:rsidRPr="00201708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28"/>
                              </w:rPr>
                              <w:t xml:space="preserve">le$ mot$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 w:rsidRPr="00201708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 w:rsidRPr="00201708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28"/>
                              </w:rPr>
                              <w:t xml:space="preserve">recopie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 w:rsidRPr="00201708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 w:rsidRPr="00201708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28"/>
                              </w:rPr>
                              <w:t xml:space="preserve">phrase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 w:rsidRPr="00201708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28"/>
                              </w:rPr>
                              <w:t>correctement :</w:t>
                            </w:r>
                          </w:p>
                          <w:p w14:paraId="3CD27A71" w14:textId="77777777" w:rsidR="00CC4EDB" w:rsidRPr="00BA3799" w:rsidRDefault="00CC4EDB" w:rsidP="002017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Script Ecole 2" w:eastAsia="ＭＳ 明朝" w:hAnsi="Script Ecole 2" w:cs="Times"/>
                                <w:noProof w:val="0"/>
                                <w:sz w:val="10"/>
                              </w:rPr>
                            </w:pPr>
                            <w:proofErr w:type="spellStart"/>
                            <w:proofErr w:type="gramStart"/>
                            <w:r w:rsidRPr="00BA3799">
                              <w:rPr>
                                <w:rFonts w:ascii="Script Ecole 2" w:eastAsia="ＭＳ 明朝" w:hAnsi="Script Ecole 2" w:cs="Comic Sans MS"/>
                                <w:noProof w:val="0"/>
                                <w:sz w:val="32"/>
                                <w:szCs w:val="58"/>
                              </w:rPr>
                              <w:t>Ilpasselamainsouslesplumesdelapoule</w:t>
                            </w:r>
                            <w:proofErr w:type="spellEnd"/>
                            <w:r w:rsidRPr="00BA3799">
                              <w:rPr>
                                <w:rFonts w:ascii="Script Ecole 2" w:eastAsia="ＭＳ 明朝" w:hAnsi="Script Ecole 2" w:cs="Comic Sans MS"/>
                                <w:noProof w:val="0"/>
                                <w:sz w:val="32"/>
                                <w:szCs w:val="58"/>
                              </w:rPr>
                              <w:t xml:space="preserve"> .</w:t>
                            </w:r>
                            <w:proofErr w:type="gramEnd"/>
                          </w:p>
                          <w:p w14:paraId="71B01079" w14:textId="77777777" w:rsidR="00CC4EDB" w:rsidRDefault="00CC4EDB" w:rsidP="001C6378">
                            <w:pPr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</w:p>
                          <w:p w14:paraId="0A74E07B" w14:textId="77777777" w:rsidR="00CC4EDB" w:rsidRDefault="00CC4EDB" w:rsidP="001C637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14:paraId="40D47F2A" w14:textId="77777777" w:rsidR="00CC4EDB" w:rsidRPr="00201708" w:rsidRDefault="00CC4EDB" w:rsidP="002017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eastAsia="ＭＳ 明朝" w:hAnsi="Comic Sans MS" w:cs="Times"/>
                                <w:noProof w:val="0"/>
                                <w:sz w:val="22"/>
                              </w:rPr>
                            </w:pPr>
                            <w:r w:rsidRPr="00201708">
                              <w:rPr>
                                <w:rFonts w:ascii="Comic Sans MS" w:eastAsia="ＭＳ 明朝" w:hAnsi="Comic Sans MS" w:cs="Times"/>
                                <w:noProof w:val="0"/>
                                <w:sz w:val="28"/>
                                <w:szCs w:val="30"/>
                              </w:rPr>
                              <w:t xml:space="preserve">4. </w:t>
                            </w:r>
                            <w:r w:rsidRPr="00201708">
                              <w:rPr>
                                <w:rFonts w:ascii="Comic Sans MS" w:eastAsia="ＭＳ 明朝" w:hAnsi="Comic Sans MS" w:cs="Times"/>
                                <w:b/>
                                <w:noProof w:val="0"/>
                                <w:sz w:val="28"/>
                                <w:szCs w:val="30"/>
                              </w:rPr>
                              <w:t xml:space="preserve">Écris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 w:rsidRPr="00201708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0"/>
                              </w:rPr>
                              <w:t xml:space="preserve">une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0"/>
                              </w:rPr>
                              <w:t>histoire</w:t>
                            </w:r>
                            <w:r w:rsidRPr="00201708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 w:rsidRPr="00201708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0"/>
                              </w:rPr>
                              <w:t xml:space="preserve">pour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 w:rsidRPr="00201708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0"/>
                              </w:rPr>
                              <w:t xml:space="preserve">aller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 w:rsidRPr="00201708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0"/>
                              </w:rPr>
                              <w:t xml:space="preserve">avec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 w:rsidRPr="00201708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0"/>
                              </w:rPr>
                              <w:t xml:space="preserve">le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 w:rsidRPr="00201708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0"/>
                              </w:rPr>
                              <w:t>dessin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1708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0"/>
                              </w:rPr>
                              <w:t>:</w:t>
                            </w:r>
                          </w:p>
                          <w:p w14:paraId="331F35BE" w14:textId="77777777" w:rsidR="00CC4EDB" w:rsidRDefault="00CC4EDB" w:rsidP="002017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="ＭＳ 明朝" w:hAnsi="Times" w:cs="Times"/>
                                <w:noProof w:val="0"/>
                              </w:rPr>
                            </w:pPr>
                            <w:r>
                              <w:rPr>
                                <w:rFonts w:ascii="Times" w:eastAsia="ＭＳ 明朝" w:hAnsi="Times" w:cs="Times"/>
                              </w:rPr>
                              <w:drawing>
                                <wp:inline distT="0" distB="0" distL="0" distR="0" wp14:anchorId="71C6736A" wp14:editId="6546927B">
                                  <wp:extent cx="705485" cy="1382395"/>
                                  <wp:effectExtent l="0" t="0" r="5715" b="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485" cy="138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5D7870" w14:textId="77777777" w:rsidR="00CC4EDB" w:rsidRPr="000711AC" w:rsidRDefault="00CC4EDB" w:rsidP="001C637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4FE2464A" w14:textId="77777777" w:rsidR="00CC4EDB" w:rsidRDefault="00CC4EDB" w:rsidP="001C637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6AF6A69" w14:textId="77777777" w:rsidR="00CC4EDB" w:rsidRDefault="00CC4EDB" w:rsidP="001C637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2921CB5" w14:textId="77777777" w:rsidR="00CC4EDB" w:rsidRPr="00BD4681" w:rsidRDefault="00CC4EDB" w:rsidP="001C6378">
                            <w:pPr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4" o:spid="_x0000_s1091" type="#_x0000_t202" style="position:absolute;margin-left:57pt;margin-top:544.8pt;width:485.6pt;height:254.3pt;z-index: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" mv:complextextbox="1" filled="f" stroked="f">
                <v:textbox>
                  <w:txbxContent>
                    <w:p w14:paraId="64376960" w14:textId="77777777" w:rsidR="00CC4EDB" w:rsidRPr="00201708" w:rsidRDefault="00CC4EDB" w:rsidP="00BA379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01708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3. </w:t>
                      </w:r>
                      <w:r w:rsidRPr="00201708">
                        <w:rPr>
                          <w:rFonts w:ascii="Comic Sans MS" w:eastAsia="ＭＳ 明朝" w:hAnsi="Comic Sans MS" w:cs="Times"/>
                          <w:b/>
                          <w:noProof w:val="0"/>
                          <w:sz w:val="28"/>
                          <w:szCs w:val="28"/>
                        </w:rPr>
                        <w:t>Sépare</w:t>
                      </w:r>
                      <w:r w:rsidRPr="00201708">
                        <w:rPr>
                          <w:rFonts w:ascii="Comic Sans MS" w:eastAsia="ＭＳ 明朝" w:hAnsi="Comic Sans MS" w:cs="Times"/>
                          <w:noProof w:val="0"/>
                          <w:sz w:val="28"/>
                          <w:szCs w:val="28"/>
                        </w:rPr>
                        <w:t xml:space="preserve">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 w:rsidRPr="00201708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28"/>
                        </w:rPr>
                        <w:t xml:space="preserve">le$ mot$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 w:rsidRPr="00201708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28"/>
                        </w:rPr>
                        <w:t xml:space="preserve">et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 w:rsidRPr="00201708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28"/>
                        </w:rPr>
                        <w:t xml:space="preserve">recopie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 w:rsidRPr="00201708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28"/>
                        </w:rPr>
                        <w:t xml:space="preserve">la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 w:rsidRPr="00201708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28"/>
                        </w:rPr>
                        <w:t xml:space="preserve">phrase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 w:rsidRPr="00201708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28"/>
                        </w:rPr>
                        <w:t>correctement :</w:t>
                      </w:r>
                    </w:p>
                    <w:p w14:paraId="3CD27A71" w14:textId="77777777" w:rsidR="00CC4EDB" w:rsidRPr="00BA3799" w:rsidRDefault="00CC4EDB" w:rsidP="002017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Script Ecole 2" w:eastAsia="ＭＳ 明朝" w:hAnsi="Script Ecole 2" w:cs="Times"/>
                          <w:noProof w:val="0"/>
                          <w:sz w:val="10"/>
                        </w:rPr>
                      </w:pPr>
                      <w:proofErr w:type="spellStart"/>
                      <w:proofErr w:type="gramStart"/>
                      <w:r w:rsidRPr="00BA3799">
                        <w:rPr>
                          <w:rFonts w:ascii="Script Ecole 2" w:eastAsia="ＭＳ 明朝" w:hAnsi="Script Ecole 2" w:cs="Comic Sans MS"/>
                          <w:noProof w:val="0"/>
                          <w:sz w:val="32"/>
                          <w:szCs w:val="58"/>
                        </w:rPr>
                        <w:t>Ilpasselamainsouslesplumesdelapoule</w:t>
                      </w:r>
                      <w:proofErr w:type="spellEnd"/>
                      <w:r w:rsidRPr="00BA3799">
                        <w:rPr>
                          <w:rFonts w:ascii="Script Ecole 2" w:eastAsia="ＭＳ 明朝" w:hAnsi="Script Ecole 2" w:cs="Comic Sans MS"/>
                          <w:noProof w:val="0"/>
                          <w:sz w:val="32"/>
                          <w:szCs w:val="58"/>
                        </w:rPr>
                        <w:t xml:space="preserve"> .</w:t>
                      </w:r>
                      <w:proofErr w:type="gramEnd"/>
                    </w:p>
                    <w:p w14:paraId="71B01079" w14:textId="77777777" w:rsidR="00CC4EDB" w:rsidRDefault="00CC4EDB" w:rsidP="001C6378">
                      <w:pPr>
                        <w:rPr>
                          <w:rFonts w:ascii="Cursivestandard" w:hAnsi="Cursivestandard"/>
                          <w:sz w:val="28"/>
                        </w:rPr>
                      </w:pPr>
                    </w:p>
                    <w:p w14:paraId="0A74E07B" w14:textId="77777777" w:rsidR="00CC4EDB" w:rsidRDefault="00CC4EDB" w:rsidP="001C6378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8"/>
                        </w:rPr>
                        <w:t xml:space="preserve"> </w:t>
                      </w:r>
                    </w:p>
                    <w:p w14:paraId="40D47F2A" w14:textId="77777777" w:rsidR="00CC4EDB" w:rsidRPr="00201708" w:rsidRDefault="00CC4EDB" w:rsidP="002017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eastAsia="ＭＳ 明朝" w:hAnsi="Comic Sans MS" w:cs="Times"/>
                          <w:noProof w:val="0"/>
                          <w:sz w:val="22"/>
                        </w:rPr>
                      </w:pPr>
                      <w:r w:rsidRPr="00201708">
                        <w:rPr>
                          <w:rFonts w:ascii="Comic Sans MS" w:eastAsia="ＭＳ 明朝" w:hAnsi="Comic Sans MS" w:cs="Times"/>
                          <w:noProof w:val="0"/>
                          <w:sz w:val="28"/>
                          <w:szCs w:val="30"/>
                        </w:rPr>
                        <w:t xml:space="preserve">4. </w:t>
                      </w:r>
                      <w:r w:rsidRPr="00201708">
                        <w:rPr>
                          <w:rFonts w:ascii="Comic Sans MS" w:eastAsia="ＭＳ 明朝" w:hAnsi="Comic Sans MS" w:cs="Times"/>
                          <w:b/>
                          <w:noProof w:val="0"/>
                          <w:sz w:val="28"/>
                          <w:szCs w:val="30"/>
                        </w:rPr>
                        <w:t xml:space="preserve">Écris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 w:rsidRPr="00201708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0"/>
                        </w:rPr>
                        <w:t xml:space="preserve">une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0"/>
                        </w:rPr>
                        <w:t>histoire</w:t>
                      </w:r>
                      <w:r w:rsidRPr="00201708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0"/>
                        </w:rPr>
                        <w:t xml:space="preserve">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 w:rsidRPr="00201708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0"/>
                        </w:rPr>
                        <w:t xml:space="preserve">pour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 w:rsidRPr="00201708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0"/>
                        </w:rPr>
                        <w:t xml:space="preserve">aller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 w:rsidRPr="00201708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0"/>
                        </w:rPr>
                        <w:t xml:space="preserve">avec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 w:rsidRPr="00201708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0"/>
                        </w:rPr>
                        <w:t xml:space="preserve">le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 w:rsidRPr="00201708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0"/>
                        </w:rPr>
                        <w:t>dessin</w:t>
                      </w:r>
                      <w:r>
                        <w:rPr>
                          <w:rFonts w:ascii="Cursivestandard" w:hAnsi="Cursivestandard"/>
                          <w:sz w:val="28"/>
                          <w:szCs w:val="28"/>
                        </w:rPr>
                        <w:t xml:space="preserve"> </w:t>
                      </w:r>
                      <w:r w:rsidRPr="00201708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0"/>
                        </w:rPr>
                        <w:t>:</w:t>
                      </w:r>
                    </w:p>
                    <w:p w14:paraId="331F35BE" w14:textId="77777777" w:rsidR="00CC4EDB" w:rsidRDefault="00CC4EDB" w:rsidP="002017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="ＭＳ 明朝" w:hAnsi="Times" w:cs="Times"/>
                          <w:noProof w:val="0"/>
                        </w:rPr>
                      </w:pPr>
                      <w:r>
                        <w:rPr>
                          <w:rFonts w:ascii="Times" w:eastAsia="ＭＳ 明朝" w:hAnsi="Times" w:cs="Times"/>
                        </w:rPr>
                        <w:drawing>
                          <wp:inline distT="0" distB="0" distL="0" distR="0" wp14:anchorId="71C6736A" wp14:editId="6546927B">
                            <wp:extent cx="705485" cy="1382395"/>
                            <wp:effectExtent l="0" t="0" r="5715" b="0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5485" cy="138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5D7870" w14:textId="77777777" w:rsidR="00CC4EDB" w:rsidRPr="000711AC" w:rsidRDefault="00CC4EDB" w:rsidP="001C6378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</w:pPr>
                    </w:p>
                    <w:p w14:paraId="4FE2464A" w14:textId="77777777" w:rsidR="00CC4EDB" w:rsidRDefault="00CC4EDB" w:rsidP="001C6378">
                      <w:pPr>
                        <w:rPr>
                          <w:sz w:val="28"/>
                        </w:rPr>
                      </w:pPr>
                    </w:p>
                    <w:p w14:paraId="36AF6A69" w14:textId="77777777" w:rsidR="00CC4EDB" w:rsidRDefault="00CC4EDB" w:rsidP="001C6378">
                      <w:pPr>
                        <w:rPr>
                          <w:sz w:val="28"/>
                        </w:rPr>
                      </w:pPr>
                    </w:p>
                    <w:p w14:paraId="02921CB5" w14:textId="77777777" w:rsidR="00CC4EDB" w:rsidRPr="00BD4681" w:rsidRDefault="00CC4EDB" w:rsidP="001C6378">
                      <w:pPr>
                        <w:jc w:val="center"/>
                        <w:rPr>
                          <w:rFonts w:ascii="Script Ecole 2" w:hAnsi="Script Ecole 2"/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01708"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3B77415" wp14:editId="3FED1D53">
                <wp:simplePos x="0" y="0"/>
                <wp:positionH relativeFrom="page">
                  <wp:posOffset>660400</wp:posOffset>
                </wp:positionH>
                <wp:positionV relativeFrom="page">
                  <wp:posOffset>4089400</wp:posOffset>
                </wp:positionV>
                <wp:extent cx="6210300" cy="2678600"/>
                <wp:effectExtent l="0" t="0" r="0" b="0"/>
                <wp:wrapThrough wrapText="bothSides">
                  <wp:wrapPolygon edited="0">
                    <wp:start x="88" y="0"/>
                    <wp:lineTo x="88" y="21303"/>
                    <wp:lineTo x="21379" y="21303"/>
                    <wp:lineTo x="21379" y="0"/>
                    <wp:lineTo x="88" y="0"/>
                  </wp:wrapPolygon>
                </wp:wrapThrough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67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67CD9" w14:textId="77777777" w:rsidR="00CC4EDB" w:rsidRDefault="00CC4ED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1C637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2.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Réponds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 xml:space="preserve">²aux ²question$ ²en ²faisant ²une ²phrase : </w:t>
                            </w:r>
                            <w:r w:rsidRPr="001C637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6A40674C" w14:textId="77777777" w:rsidR="00CC4EDB" w:rsidRPr="00201708" w:rsidRDefault="00CC4EDB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</w:pPr>
                          </w:p>
                          <w:p w14:paraId="43C7BFFA" w14:textId="77777777" w:rsidR="00CC4EDB" w:rsidRDefault="00CC4EDB" w:rsidP="00BA379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eastAsia="ＭＳ 明朝" w:hAnsi="Comic Sans MS" w:cs="Times"/>
                                <w:noProof w:val="0"/>
                                <w:sz w:val="28"/>
                                <w:szCs w:val="38"/>
                              </w:rPr>
                            </w:pPr>
                            <w:r w:rsidRPr="00BA3799">
                              <w:rPr>
                                <w:rFonts w:ascii="Comic Sans MS" w:eastAsia="ＭＳ 明朝" w:hAnsi="Comic Sans MS" w:cs="Times"/>
                                <w:noProof w:val="0"/>
                                <w:sz w:val="28"/>
                                <w:szCs w:val="38"/>
                              </w:rPr>
                              <w:t>Qu’est-ce que le fermier a trou</w:t>
                            </w:r>
                            <w:r>
                              <w:rPr>
                                <w:rFonts w:ascii="Comic Sans MS" w:eastAsia="ＭＳ 明朝" w:hAnsi="Comic Sans MS" w:cs="Times"/>
                                <w:noProof w:val="0"/>
                                <w:sz w:val="28"/>
                                <w:szCs w:val="38"/>
                              </w:rPr>
                              <w:t>vé sous les plumes de la poule ?</w:t>
                            </w:r>
                          </w:p>
                          <w:p w14:paraId="611CACD7" w14:textId="77777777" w:rsidR="00CC4EDB" w:rsidRDefault="00CC4EDB" w:rsidP="00BA3799">
                            <w:pPr>
                              <w:pStyle w:val="Paragraphedeliste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800"/>
                              <w:rPr>
                                <w:rFonts w:ascii="Comic Sans MS" w:eastAsia="ＭＳ 明朝" w:hAnsi="Comic Sans MS" w:cs="Times"/>
                                <w:noProof w:val="0"/>
                                <w:sz w:val="28"/>
                                <w:szCs w:val="38"/>
                              </w:rPr>
                            </w:pPr>
                          </w:p>
                          <w:p w14:paraId="241F97D6" w14:textId="77777777" w:rsidR="00CC4EDB" w:rsidRPr="00BA3799" w:rsidRDefault="00CC4EDB" w:rsidP="00BA3799">
                            <w:pPr>
                              <w:pStyle w:val="Paragraphedeliste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800"/>
                              <w:rPr>
                                <w:rFonts w:ascii="Comic Sans MS" w:eastAsia="ＭＳ 明朝" w:hAnsi="Comic Sans MS" w:cs="Times"/>
                                <w:noProof w:val="0"/>
                                <w:sz w:val="28"/>
                                <w:szCs w:val="38"/>
                              </w:rPr>
                            </w:pPr>
                          </w:p>
                          <w:p w14:paraId="6B10BD83" w14:textId="77777777" w:rsidR="00CC4EDB" w:rsidRDefault="00CC4EDB" w:rsidP="00BA379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eastAsia="ＭＳ 明朝" w:hAnsi="Comic Sans MS" w:cs="Times"/>
                                <w:noProof w:val="0"/>
                                <w:sz w:val="28"/>
                                <w:szCs w:val="38"/>
                              </w:rPr>
                            </w:pPr>
                            <w:r w:rsidRPr="00BA3799">
                              <w:rPr>
                                <w:rFonts w:ascii="Comic Sans MS" w:eastAsia="ＭＳ 明朝" w:hAnsi="Comic Sans MS" w:cs="Times"/>
                                <w:noProof w:val="0"/>
                                <w:sz w:val="28"/>
                                <w:szCs w:val="38"/>
                              </w:rPr>
                              <w:t>Comment le fermier réagit-il ? </w:t>
                            </w:r>
                          </w:p>
                          <w:p w14:paraId="7C434372" w14:textId="77777777" w:rsidR="00CC4EDB" w:rsidRDefault="00CC4EDB" w:rsidP="00BA3799">
                            <w:pPr>
                              <w:pStyle w:val="Paragraphedeliste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800"/>
                              <w:rPr>
                                <w:rFonts w:ascii="Comic Sans MS" w:eastAsia="ＭＳ 明朝" w:hAnsi="Comic Sans MS" w:cs="Times"/>
                                <w:noProof w:val="0"/>
                                <w:sz w:val="28"/>
                                <w:szCs w:val="38"/>
                              </w:rPr>
                            </w:pPr>
                          </w:p>
                          <w:p w14:paraId="3B7F6C2B" w14:textId="77777777" w:rsidR="00CC4EDB" w:rsidRDefault="00CC4EDB" w:rsidP="00BA3799">
                            <w:pPr>
                              <w:pStyle w:val="Paragraphedeliste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800"/>
                              <w:rPr>
                                <w:rFonts w:ascii="Comic Sans MS" w:eastAsia="ＭＳ 明朝" w:hAnsi="Comic Sans MS" w:cs="Times"/>
                                <w:noProof w:val="0"/>
                                <w:sz w:val="28"/>
                                <w:szCs w:val="38"/>
                              </w:rPr>
                            </w:pPr>
                          </w:p>
                          <w:p w14:paraId="22657BEC" w14:textId="77777777" w:rsidR="00CC4EDB" w:rsidRPr="00BA3799" w:rsidRDefault="00CC4EDB" w:rsidP="00BA379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eastAsia="ＭＳ 明朝" w:hAnsi="Comic Sans MS" w:cs="Times"/>
                                <w:noProof w:val="0"/>
                                <w:sz w:val="28"/>
                                <w:szCs w:val="38"/>
                              </w:rPr>
                            </w:pPr>
                            <w:r w:rsidRPr="00BA3799">
                              <w:rPr>
                                <w:rFonts w:ascii="Comic Sans MS" w:eastAsia="ＭＳ 明朝" w:hAnsi="Comic Sans MS" w:cs="Times"/>
                                <w:noProof w:val="0"/>
                                <w:sz w:val="28"/>
                                <w:szCs w:val="38"/>
                              </w:rPr>
                              <w:t>Que fera le fermier si la poule ne pond pas d’œufs ?</w:t>
                            </w:r>
                          </w:p>
                          <w:p w14:paraId="2A4FDF75" w14:textId="77777777" w:rsidR="00CC4EDB" w:rsidRPr="001C6378" w:rsidRDefault="00CC4ED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6" o:spid="_x0000_s1092" type="#_x0000_t202" style="position:absolute;margin-left:52pt;margin-top:322pt;width:489pt;height:210.9pt;z-index: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" mv:complextextbox="1" filled="f" stroked="f">
                <v:textbox>
                  <w:txbxContent>
                    <w:p w14:paraId="2A967CD9" w14:textId="77777777" w:rsidR="00CC4EDB" w:rsidRDefault="00CC4EDB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1C6378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2.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Réponds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 xml:space="preserve">²aux ²question$ ²en ²faisant ²une ²phrase : </w:t>
                      </w:r>
                      <w:r w:rsidRPr="001C6378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  <w:p w14:paraId="6A40674C" w14:textId="77777777" w:rsidR="00CC4EDB" w:rsidRPr="00201708" w:rsidRDefault="00CC4EDB">
                      <w:pPr>
                        <w:rPr>
                          <w:rFonts w:ascii="Comic Sans MS" w:hAnsi="Comic Sans MS"/>
                          <w:b/>
                          <w:sz w:val="14"/>
                        </w:rPr>
                      </w:pPr>
                    </w:p>
                    <w:p w14:paraId="43C7BFFA" w14:textId="77777777" w:rsidR="00CC4EDB" w:rsidRDefault="00CC4EDB" w:rsidP="00BA3799">
                      <w:pPr>
                        <w:pStyle w:val="Paragraphedeliste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eastAsia="ＭＳ 明朝" w:hAnsi="Comic Sans MS" w:cs="Times"/>
                          <w:noProof w:val="0"/>
                          <w:sz w:val="28"/>
                          <w:szCs w:val="38"/>
                        </w:rPr>
                      </w:pPr>
                      <w:r w:rsidRPr="00BA3799">
                        <w:rPr>
                          <w:rFonts w:ascii="Comic Sans MS" w:eastAsia="ＭＳ 明朝" w:hAnsi="Comic Sans MS" w:cs="Times"/>
                          <w:noProof w:val="0"/>
                          <w:sz w:val="28"/>
                          <w:szCs w:val="38"/>
                        </w:rPr>
                        <w:t>Qu’est-ce que le fermier a trou</w:t>
                      </w:r>
                      <w:r>
                        <w:rPr>
                          <w:rFonts w:ascii="Comic Sans MS" w:eastAsia="ＭＳ 明朝" w:hAnsi="Comic Sans MS" w:cs="Times"/>
                          <w:noProof w:val="0"/>
                          <w:sz w:val="28"/>
                          <w:szCs w:val="38"/>
                        </w:rPr>
                        <w:t>vé sous les plumes de la poule ?</w:t>
                      </w:r>
                    </w:p>
                    <w:p w14:paraId="611CACD7" w14:textId="77777777" w:rsidR="00CC4EDB" w:rsidRDefault="00CC4EDB" w:rsidP="00BA3799">
                      <w:pPr>
                        <w:pStyle w:val="Paragraphedeliste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800"/>
                        <w:rPr>
                          <w:rFonts w:ascii="Comic Sans MS" w:eastAsia="ＭＳ 明朝" w:hAnsi="Comic Sans MS" w:cs="Times"/>
                          <w:noProof w:val="0"/>
                          <w:sz w:val="28"/>
                          <w:szCs w:val="38"/>
                        </w:rPr>
                      </w:pPr>
                    </w:p>
                    <w:p w14:paraId="241F97D6" w14:textId="77777777" w:rsidR="00CC4EDB" w:rsidRPr="00BA3799" w:rsidRDefault="00CC4EDB" w:rsidP="00BA3799">
                      <w:pPr>
                        <w:pStyle w:val="Paragraphedeliste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800"/>
                        <w:rPr>
                          <w:rFonts w:ascii="Comic Sans MS" w:eastAsia="ＭＳ 明朝" w:hAnsi="Comic Sans MS" w:cs="Times"/>
                          <w:noProof w:val="0"/>
                          <w:sz w:val="28"/>
                          <w:szCs w:val="38"/>
                        </w:rPr>
                      </w:pPr>
                    </w:p>
                    <w:p w14:paraId="6B10BD83" w14:textId="77777777" w:rsidR="00CC4EDB" w:rsidRDefault="00CC4EDB" w:rsidP="00BA3799">
                      <w:pPr>
                        <w:pStyle w:val="Paragraphedeliste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eastAsia="ＭＳ 明朝" w:hAnsi="Comic Sans MS" w:cs="Times"/>
                          <w:noProof w:val="0"/>
                          <w:sz w:val="28"/>
                          <w:szCs w:val="38"/>
                        </w:rPr>
                      </w:pPr>
                      <w:r w:rsidRPr="00BA3799">
                        <w:rPr>
                          <w:rFonts w:ascii="Comic Sans MS" w:eastAsia="ＭＳ 明朝" w:hAnsi="Comic Sans MS" w:cs="Times"/>
                          <w:noProof w:val="0"/>
                          <w:sz w:val="28"/>
                          <w:szCs w:val="38"/>
                        </w:rPr>
                        <w:t>Comment le fermier réagit-il ? </w:t>
                      </w:r>
                    </w:p>
                    <w:p w14:paraId="7C434372" w14:textId="77777777" w:rsidR="00CC4EDB" w:rsidRDefault="00CC4EDB" w:rsidP="00BA3799">
                      <w:pPr>
                        <w:pStyle w:val="Paragraphedeliste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800"/>
                        <w:rPr>
                          <w:rFonts w:ascii="Comic Sans MS" w:eastAsia="ＭＳ 明朝" w:hAnsi="Comic Sans MS" w:cs="Times"/>
                          <w:noProof w:val="0"/>
                          <w:sz w:val="28"/>
                          <w:szCs w:val="38"/>
                        </w:rPr>
                      </w:pPr>
                    </w:p>
                    <w:p w14:paraId="3B7F6C2B" w14:textId="77777777" w:rsidR="00CC4EDB" w:rsidRDefault="00CC4EDB" w:rsidP="00BA3799">
                      <w:pPr>
                        <w:pStyle w:val="Paragraphedeliste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800"/>
                        <w:rPr>
                          <w:rFonts w:ascii="Comic Sans MS" w:eastAsia="ＭＳ 明朝" w:hAnsi="Comic Sans MS" w:cs="Times"/>
                          <w:noProof w:val="0"/>
                          <w:sz w:val="28"/>
                          <w:szCs w:val="38"/>
                        </w:rPr>
                      </w:pPr>
                    </w:p>
                    <w:p w14:paraId="22657BEC" w14:textId="77777777" w:rsidR="00CC4EDB" w:rsidRPr="00BA3799" w:rsidRDefault="00CC4EDB" w:rsidP="00BA3799">
                      <w:pPr>
                        <w:pStyle w:val="Paragraphedeliste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eastAsia="ＭＳ 明朝" w:hAnsi="Comic Sans MS" w:cs="Times"/>
                          <w:noProof w:val="0"/>
                          <w:sz w:val="28"/>
                          <w:szCs w:val="38"/>
                        </w:rPr>
                      </w:pPr>
                      <w:r w:rsidRPr="00BA3799">
                        <w:rPr>
                          <w:rFonts w:ascii="Comic Sans MS" w:eastAsia="ＭＳ 明朝" w:hAnsi="Comic Sans MS" w:cs="Times"/>
                          <w:noProof w:val="0"/>
                          <w:sz w:val="28"/>
                          <w:szCs w:val="38"/>
                        </w:rPr>
                        <w:t>Que fera le fermier si la poule ne pond pas d’œufs ?</w:t>
                      </w:r>
                    </w:p>
                    <w:p w14:paraId="2A4FDF75" w14:textId="77777777" w:rsidR="00CC4EDB" w:rsidRPr="001C6378" w:rsidRDefault="00CC4EDB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01708"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68ACEE0" wp14:editId="162F1310">
                <wp:simplePos x="0" y="0"/>
                <wp:positionH relativeFrom="page">
                  <wp:posOffset>1486535</wp:posOffset>
                </wp:positionH>
                <wp:positionV relativeFrom="page">
                  <wp:posOffset>1662430</wp:posOffset>
                </wp:positionV>
                <wp:extent cx="203835" cy="2324735"/>
                <wp:effectExtent l="0" t="0" r="0" b="0"/>
                <wp:wrapThrough wrapText="bothSides">
                  <wp:wrapPolygon edited="0">
                    <wp:start x="0" y="0"/>
                    <wp:lineTo x="0" y="21240"/>
                    <wp:lineTo x="18841" y="21240"/>
                    <wp:lineTo x="18841" y="0"/>
                    <wp:lineTo x="0" y="0"/>
                  </wp:wrapPolygon>
                </wp:wrapThrough>
                <wp:docPr id="130" name="Zone de text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32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9"/>
                              <w:gridCol w:w="5528"/>
                            </w:tblGrid>
                            <w:tr w:rsidR="00CC4EDB" w14:paraId="3F84C5A8" w14:textId="77777777" w:rsidTr="00BA3799">
                              <w:trPr>
                                <w:trHeight w:val="600"/>
                                <w:jc w:val="center"/>
                              </w:trPr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14:paraId="0656D1AF" w14:textId="77777777" w:rsidR="00CC4EDB" w:rsidRDefault="00CC4EDB" w:rsidP="00BA37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ＭＳ 明朝" w:hAnsi="Helvetica" w:cs="Helvetica"/>
                                    </w:rPr>
                                    <w:drawing>
                                      <wp:inline distT="0" distB="0" distL="0" distR="0" wp14:anchorId="5F6E64F4" wp14:editId="2923D08A">
                                        <wp:extent cx="374015" cy="375335"/>
                                        <wp:effectExtent l="0" t="0" r="6985" b="5715"/>
                                        <wp:docPr id="131" name="Imag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4455" cy="3757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14:paraId="4BB6D135" w14:textId="77777777" w:rsidR="00CC4EDB" w:rsidRDefault="00CC4EDB" w:rsidP="00BA37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4EDB" w14:paraId="745448C4" w14:textId="77777777" w:rsidTr="00BA3799">
                              <w:trPr>
                                <w:trHeight w:val="600"/>
                                <w:jc w:val="center"/>
                              </w:trPr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14:paraId="639F8AFB" w14:textId="77777777" w:rsidR="00CC4EDB" w:rsidRDefault="00CC4EDB" w:rsidP="00BA37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ＭＳ 明朝" w:hAnsi="Helvetica" w:cs="Helvetica"/>
                                    </w:rPr>
                                    <w:drawing>
                                      <wp:inline distT="0" distB="0" distL="0" distR="0" wp14:anchorId="5E040730" wp14:editId="5B949A19">
                                        <wp:extent cx="543560" cy="318606"/>
                                        <wp:effectExtent l="0" t="0" r="0" b="12065"/>
                                        <wp:docPr id="133" name="Imag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4012" cy="3188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14:paraId="7AA3ADED" w14:textId="77777777" w:rsidR="00CC4EDB" w:rsidRDefault="00CC4EDB" w:rsidP="00BA37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4EDB" w14:paraId="6DC9A84E" w14:textId="77777777" w:rsidTr="00BA3799">
                              <w:trPr>
                                <w:trHeight w:val="600"/>
                                <w:jc w:val="center"/>
                              </w:trPr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14:paraId="60788827" w14:textId="77777777" w:rsidR="00CC4EDB" w:rsidRDefault="00CC4EDB" w:rsidP="00BA37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ＭＳ 明朝" w:hAnsi="Helvetica" w:cs="Helvetica"/>
                                    </w:rPr>
                                    <w:drawing>
                                      <wp:inline distT="0" distB="0" distL="0" distR="0" wp14:anchorId="6EE88CDE" wp14:editId="6A710E0B">
                                        <wp:extent cx="262824" cy="338400"/>
                                        <wp:effectExtent l="0" t="0" r="0" b="0"/>
                                        <wp:docPr id="135" name="Imag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3095" cy="3387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14:paraId="0B0C313D" w14:textId="77777777" w:rsidR="00CC4EDB" w:rsidRDefault="00CC4EDB" w:rsidP="00BA37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4EDB" w14:paraId="7BB404A9" w14:textId="77777777" w:rsidTr="00BA3799">
                              <w:trPr>
                                <w:trHeight w:val="600"/>
                                <w:jc w:val="center"/>
                              </w:trPr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14:paraId="6C4AAC8C" w14:textId="77777777" w:rsidR="00CC4EDB" w:rsidRDefault="00CC4EDB" w:rsidP="00BA37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ＭＳ 明朝" w:hAnsi="Helvetica" w:cs="Helvetica"/>
                                    </w:rPr>
                                    <w:drawing>
                                      <wp:inline distT="0" distB="0" distL="0" distR="0" wp14:anchorId="0E349D55" wp14:editId="1384777C">
                                        <wp:extent cx="531337" cy="280800"/>
                                        <wp:effectExtent l="0" t="0" r="2540" b="0"/>
                                        <wp:docPr id="136" name="Imag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1642" cy="2809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14:paraId="07CA6C93" w14:textId="77777777" w:rsidR="00CC4EDB" w:rsidRDefault="00CC4EDB" w:rsidP="00BA37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4EDB" w14:paraId="3FE33B0C" w14:textId="77777777" w:rsidTr="00BA3799">
                              <w:trPr>
                                <w:trHeight w:val="600"/>
                                <w:jc w:val="center"/>
                              </w:trPr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14:paraId="4423CF9D" w14:textId="77777777" w:rsidR="00CC4EDB" w:rsidRDefault="00CC4EDB" w:rsidP="00BA37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ＭＳ 明朝" w:hAnsi="Helvetica" w:cs="Helvetica"/>
                                    </w:rPr>
                                    <w:drawing>
                                      <wp:inline distT="0" distB="0" distL="0" distR="0" wp14:anchorId="5BE88CF6" wp14:editId="0374AD0F">
                                        <wp:extent cx="419123" cy="338400"/>
                                        <wp:effectExtent l="0" t="0" r="0" b="0"/>
                                        <wp:docPr id="137" name="Imag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9860" cy="3389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14:paraId="2CE09C91" w14:textId="77777777" w:rsidR="00CC4EDB" w:rsidRDefault="00CC4EDB" w:rsidP="00BA37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4EDB" w14:paraId="0C0DBF61" w14:textId="77777777" w:rsidTr="00F6521A">
                              <w:trPr>
                                <w:trHeight w:val="600"/>
                                <w:jc w:val="center"/>
                              </w:trPr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14:paraId="0B5D0312" w14:textId="77777777" w:rsidR="00CC4EDB" w:rsidRDefault="00CC4EDB" w:rsidP="00F6521A"/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14:paraId="0A4B7680" w14:textId="77777777" w:rsidR="00CC4EDB" w:rsidRDefault="00CC4EDB" w:rsidP="00BA37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673AC88" w14:textId="77777777" w:rsidR="00CC4EDB" w:rsidRPr="00713B86" w:rsidRDefault="00CC4EDB"/>
                        </w:txbxContent>
                      </wps:txbx>
                      <wps:bodyPr rot="0" spcFirstLastPara="0" vertOverflow="overflow" horzOverflow="overflow" vert="horz" wrap="none" lIns="44450" tIns="0" rIns="4445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0" o:spid="_x0000_s1093" type="#_x0000_t202" style="position:absolute;margin-left:117.05pt;margin-top:130.9pt;width:16.05pt;height:183.05pt;z-index:2517713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" filled="f" stroked="f">
                <v:textbox style="mso-fit-shape-to-text:t" inset="3.5pt,0,3.5pt,0">
                  <w:txbxContent>
                    <w:tbl>
                      <w:tblPr>
                        <w:tblStyle w:val="Grille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669"/>
                        <w:gridCol w:w="5528"/>
                      </w:tblGrid>
                      <w:tr w:rsidR="00CC4EDB" w14:paraId="3F84C5A8" w14:textId="77777777" w:rsidTr="00BA3799">
                        <w:trPr>
                          <w:trHeight w:val="600"/>
                          <w:jc w:val="center"/>
                        </w:trPr>
                        <w:tc>
                          <w:tcPr>
                            <w:tcW w:w="1669" w:type="dxa"/>
                            <w:vAlign w:val="center"/>
                          </w:tcPr>
                          <w:p w14:paraId="0656D1AF" w14:textId="77777777" w:rsidR="00CC4EDB" w:rsidRDefault="00CC4EDB" w:rsidP="00BA3799">
                            <w:pPr>
                              <w:jc w:val="center"/>
                            </w:pPr>
                            <w:r>
                              <w:rPr>
                                <w:rFonts w:ascii="Helvetica" w:eastAsia="ＭＳ 明朝" w:hAnsi="Helvetica" w:cs="Helvetica"/>
                              </w:rPr>
                              <w:drawing>
                                <wp:inline distT="0" distB="0" distL="0" distR="0" wp14:anchorId="5F6E64F4" wp14:editId="2923D08A">
                                  <wp:extent cx="374015" cy="375335"/>
                                  <wp:effectExtent l="0" t="0" r="6985" b="5715"/>
                                  <wp:docPr id="131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455" cy="375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14:paraId="4BB6D135" w14:textId="77777777" w:rsidR="00CC4EDB" w:rsidRDefault="00CC4EDB" w:rsidP="00BA3799">
                            <w:pPr>
                              <w:jc w:val="center"/>
                            </w:pPr>
                          </w:p>
                        </w:tc>
                      </w:tr>
                      <w:tr w:rsidR="00CC4EDB" w14:paraId="745448C4" w14:textId="77777777" w:rsidTr="00BA3799">
                        <w:trPr>
                          <w:trHeight w:val="600"/>
                          <w:jc w:val="center"/>
                        </w:trPr>
                        <w:tc>
                          <w:tcPr>
                            <w:tcW w:w="1669" w:type="dxa"/>
                            <w:vAlign w:val="center"/>
                          </w:tcPr>
                          <w:p w14:paraId="639F8AFB" w14:textId="77777777" w:rsidR="00CC4EDB" w:rsidRDefault="00CC4EDB" w:rsidP="00BA3799">
                            <w:pPr>
                              <w:jc w:val="center"/>
                            </w:pPr>
                            <w:r>
                              <w:rPr>
                                <w:rFonts w:ascii="Helvetica" w:eastAsia="ＭＳ 明朝" w:hAnsi="Helvetica" w:cs="Helvetica"/>
                              </w:rPr>
                              <w:drawing>
                                <wp:inline distT="0" distB="0" distL="0" distR="0" wp14:anchorId="5E040730" wp14:editId="5B949A19">
                                  <wp:extent cx="543560" cy="318606"/>
                                  <wp:effectExtent l="0" t="0" r="0" b="12065"/>
                                  <wp:docPr id="133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012" cy="318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14:paraId="7AA3ADED" w14:textId="77777777" w:rsidR="00CC4EDB" w:rsidRDefault="00CC4EDB" w:rsidP="00BA3799">
                            <w:pPr>
                              <w:jc w:val="center"/>
                            </w:pPr>
                          </w:p>
                        </w:tc>
                      </w:tr>
                      <w:tr w:rsidR="00CC4EDB" w14:paraId="6DC9A84E" w14:textId="77777777" w:rsidTr="00BA3799">
                        <w:trPr>
                          <w:trHeight w:val="600"/>
                          <w:jc w:val="center"/>
                        </w:trPr>
                        <w:tc>
                          <w:tcPr>
                            <w:tcW w:w="1669" w:type="dxa"/>
                            <w:vAlign w:val="center"/>
                          </w:tcPr>
                          <w:p w14:paraId="60788827" w14:textId="77777777" w:rsidR="00CC4EDB" w:rsidRDefault="00CC4EDB" w:rsidP="00BA3799">
                            <w:pPr>
                              <w:jc w:val="center"/>
                            </w:pPr>
                            <w:r>
                              <w:rPr>
                                <w:rFonts w:ascii="Helvetica" w:eastAsia="ＭＳ 明朝" w:hAnsi="Helvetica" w:cs="Helvetica"/>
                              </w:rPr>
                              <w:drawing>
                                <wp:inline distT="0" distB="0" distL="0" distR="0" wp14:anchorId="6EE88CDE" wp14:editId="6A710E0B">
                                  <wp:extent cx="262824" cy="338400"/>
                                  <wp:effectExtent l="0" t="0" r="0" b="0"/>
                                  <wp:docPr id="135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095" cy="338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14:paraId="0B0C313D" w14:textId="77777777" w:rsidR="00CC4EDB" w:rsidRDefault="00CC4EDB" w:rsidP="00BA3799">
                            <w:pPr>
                              <w:jc w:val="center"/>
                            </w:pPr>
                          </w:p>
                        </w:tc>
                      </w:tr>
                      <w:tr w:rsidR="00CC4EDB" w14:paraId="7BB404A9" w14:textId="77777777" w:rsidTr="00BA3799">
                        <w:trPr>
                          <w:trHeight w:val="600"/>
                          <w:jc w:val="center"/>
                        </w:trPr>
                        <w:tc>
                          <w:tcPr>
                            <w:tcW w:w="1669" w:type="dxa"/>
                            <w:vAlign w:val="center"/>
                          </w:tcPr>
                          <w:p w14:paraId="6C4AAC8C" w14:textId="77777777" w:rsidR="00CC4EDB" w:rsidRDefault="00CC4EDB" w:rsidP="00BA3799">
                            <w:pPr>
                              <w:jc w:val="center"/>
                            </w:pPr>
                            <w:r>
                              <w:rPr>
                                <w:rFonts w:ascii="Helvetica" w:eastAsia="ＭＳ 明朝" w:hAnsi="Helvetica" w:cs="Helvetica"/>
                              </w:rPr>
                              <w:drawing>
                                <wp:inline distT="0" distB="0" distL="0" distR="0" wp14:anchorId="0E349D55" wp14:editId="1384777C">
                                  <wp:extent cx="531337" cy="280800"/>
                                  <wp:effectExtent l="0" t="0" r="2540" b="0"/>
                                  <wp:docPr id="136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642" cy="280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14:paraId="07CA6C93" w14:textId="77777777" w:rsidR="00CC4EDB" w:rsidRDefault="00CC4EDB" w:rsidP="00BA3799">
                            <w:pPr>
                              <w:jc w:val="center"/>
                            </w:pPr>
                          </w:p>
                        </w:tc>
                      </w:tr>
                      <w:tr w:rsidR="00CC4EDB" w14:paraId="3FE33B0C" w14:textId="77777777" w:rsidTr="00BA3799">
                        <w:trPr>
                          <w:trHeight w:val="600"/>
                          <w:jc w:val="center"/>
                        </w:trPr>
                        <w:tc>
                          <w:tcPr>
                            <w:tcW w:w="1669" w:type="dxa"/>
                            <w:vAlign w:val="center"/>
                          </w:tcPr>
                          <w:p w14:paraId="4423CF9D" w14:textId="77777777" w:rsidR="00CC4EDB" w:rsidRDefault="00CC4EDB" w:rsidP="00BA3799">
                            <w:pPr>
                              <w:jc w:val="center"/>
                            </w:pPr>
                            <w:r>
                              <w:rPr>
                                <w:rFonts w:ascii="Helvetica" w:eastAsia="ＭＳ 明朝" w:hAnsi="Helvetica" w:cs="Helvetica"/>
                              </w:rPr>
                              <w:drawing>
                                <wp:inline distT="0" distB="0" distL="0" distR="0" wp14:anchorId="5BE88CF6" wp14:editId="0374AD0F">
                                  <wp:extent cx="419123" cy="338400"/>
                                  <wp:effectExtent l="0" t="0" r="0" b="0"/>
                                  <wp:docPr id="137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860" cy="338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14:paraId="2CE09C91" w14:textId="77777777" w:rsidR="00CC4EDB" w:rsidRDefault="00CC4EDB" w:rsidP="00BA3799">
                            <w:pPr>
                              <w:jc w:val="center"/>
                            </w:pPr>
                          </w:p>
                        </w:tc>
                      </w:tr>
                      <w:tr w:rsidR="00CC4EDB" w14:paraId="0C0DBF61" w14:textId="77777777" w:rsidTr="00F6521A">
                        <w:trPr>
                          <w:trHeight w:val="600"/>
                          <w:jc w:val="center"/>
                        </w:trPr>
                        <w:tc>
                          <w:tcPr>
                            <w:tcW w:w="1669" w:type="dxa"/>
                            <w:vAlign w:val="center"/>
                          </w:tcPr>
                          <w:p w14:paraId="0B5D0312" w14:textId="77777777" w:rsidR="00CC4EDB" w:rsidRDefault="00CC4EDB" w:rsidP="00F6521A"/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14:paraId="0A4B7680" w14:textId="77777777" w:rsidR="00CC4EDB" w:rsidRDefault="00CC4EDB" w:rsidP="00BA379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673AC88" w14:textId="77777777" w:rsidR="00CC4EDB" w:rsidRPr="00713B86" w:rsidRDefault="00CC4ED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12211">
        <mc:AlternateContent>
          <mc:Choice Requires="wpg">
            <w:drawing>
              <wp:anchor distT="0" distB="0" distL="114300" distR="114300" simplePos="0" relativeHeight="251761152" behindDoc="0" locked="0" layoutInCell="1" allowOverlap="1" wp14:anchorId="0CD5868E" wp14:editId="045F4B59">
                <wp:simplePos x="0" y="0"/>
                <wp:positionH relativeFrom="page">
                  <wp:posOffset>718185</wp:posOffset>
                </wp:positionH>
                <wp:positionV relativeFrom="page">
                  <wp:posOffset>1290955</wp:posOffset>
                </wp:positionV>
                <wp:extent cx="6146800" cy="520065"/>
                <wp:effectExtent l="0" t="0" r="0" b="0"/>
                <wp:wrapThrough wrapText="bothSides">
                  <wp:wrapPolygon edited="0">
                    <wp:start x="89" y="0"/>
                    <wp:lineTo x="89" y="20044"/>
                    <wp:lineTo x="21421" y="20044"/>
                    <wp:lineTo x="21421" y="0"/>
                    <wp:lineTo x="89" y="0"/>
                  </wp:wrapPolygon>
                </wp:wrapThrough>
                <wp:docPr id="249" name="Grouper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00" cy="520065"/>
                          <a:chOff x="0" y="0"/>
                          <a:chExt cx="6146800" cy="52006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23" name="Zone de texte 123"/>
                        <wps:cNvSpPr txBox="1"/>
                        <wps:spPr>
                          <a:xfrm>
                            <a:off x="0" y="0"/>
                            <a:ext cx="614680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Zone de texte 248"/>
                        <wps:cNvSpPr txBox="1"/>
                        <wps:spPr>
                          <a:xfrm>
                            <a:off x="91440" y="45720"/>
                            <a:ext cx="3911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918C9DD" w14:textId="77777777" w:rsidR="00CC4EDB" w:rsidRPr="00145CE3" w:rsidRDefault="00CC4EDB" w:rsidP="00145CE3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>1. Ecris</w:t>
                              </w:r>
                              <w:r w:rsidRPr="00145CE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ursivestandard" w:hAnsi="Cursivestandard"/>
                                  <w:sz w:val="28"/>
                                </w:rPr>
                                <w:t xml:space="preserve">²ce ²qui ²tu voi$ ²sur ²le$ ²dessin$ : </w:t>
                              </w:r>
                            </w:p>
                            <w:p w14:paraId="3704E4D9" w14:textId="77777777" w:rsidR="00CC4EDB" w:rsidRPr="00145CE3" w:rsidRDefault="00CC4EDB" w:rsidP="001C6378">
                              <w:pPr>
                                <w:spacing w:line="360" w:lineRule="auto"/>
                                <w:rPr>
                                  <w:rFonts w:ascii="Script Ecole 2" w:hAnsi="Script Ecole 2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49" o:spid="_x0000_s1094" style="position:absolute;margin-left:56.55pt;margin-top:101.65pt;width:484pt;height:40.95pt;z-index:251761152;mso-position-horizontal-relative:page;mso-position-vertical-relative:page" coordsize="6146800,5200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" mv:complextextbox="1">
                <v:shape id="Zone de texte 123" o:spid="_x0000_s1095" type="#_x0000_t202" style="position:absolute;width:6146800;height:5200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xuRowgAA&#10;ANwAAAAPAAAAZHJzL2Rvd25yZXYueG1sRE9Li8IwEL4v+B/CCHvTVAW3VKOo6LIHF58Hj0MztsVm&#10;Upqsrf/eCMLe5uN7znTemlLcqXaFZQWDfgSCOLW64EzB+bTpxSCcR9ZYWiYFD3Iwn3U+ppho2/CB&#10;7kefiRDCLkEFufdVIqVLczLo+rYiDtzV1gZ9gHUmdY1NCDelHEbRWBosODTkWNEqp/R2/DMKaNua&#10;02/8tfa75fU7usT7ZqszpT677WICwlPr/8Vv948O84cjeD0TLp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zG5GjCAAAA3AAAAA8AAAAAAAAAAAAAAAAAlwIAAGRycy9kb3du&#10;cmV2LnhtbFBLBQYAAAAABAAEAPUAAACGAwAAAAA=&#10;" mv:complextextbox="1" filled="f" stroked="f"/>
                <v:shape id="Zone de texte 248" o:spid="_x0000_s1096" type="#_x0000_t202" style="position:absolute;left:91440;top:45720;width:3911600;height:30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54VVwQAA&#10;ANwAAAAPAAAAZHJzL2Rvd25yZXYueG1sRE9Ni8IwEL0v+B/CCN7WVBFZq1FEdkFYEGs9eBybsQ02&#10;k9pE7f57cxD2+Hjfi1Vna/Gg1hvHCkbDBARx4bThUsEx//n8AuEDssbaMSn4Iw+rZe9jgal2T87o&#10;cQiliCHsU1RQhdCkUvqiIot+6BriyF1cazFE2JZSt/iM4baW4ySZSouGY0OFDW0qKq6Hu1WwPnH2&#10;bW678z67ZCbPZwn/Tq9KDfrdeg4iUBf+xW/3VisYT+La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ueFVcEAAADcAAAADwAAAAAAAAAAAAAAAACXAgAAZHJzL2Rvd25y&#10;ZXYueG1sUEsFBgAAAAAEAAQA9QAAAIUDAAAAAA==&#10;" filled="f" stroked="f">
                  <v:textbox inset="0,0,0,0">
                    <w:txbxContent>
                      <w:p w14:paraId="2918C9DD" w14:textId="77777777" w:rsidR="00CC4EDB" w:rsidRPr="00145CE3" w:rsidRDefault="00CC4EDB" w:rsidP="00145CE3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>1. Ecris</w:t>
                        </w:r>
                        <w:r w:rsidRPr="00145CE3"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ursivestandard" w:hAnsi="Cursivestandard"/>
                            <w:sz w:val="28"/>
                          </w:rPr>
                          <w:t xml:space="preserve">²ce ²qui ²tu voi$ ²sur ²le$ ²dessin$ : </w:t>
                        </w:r>
                      </w:p>
                      <w:p w14:paraId="3704E4D9" w14:textId="77777777" w:rsidR="00CC4EDB" w:rsidRPr="00145CE3" w:rsidRDefault="00CC4EDB" w:rsidP="001C6378">
                        <w:pPr>
                          <w:spacing w:line="360" w:lineRule="auto"/>
                          <w:rPr>
                            <w:rFonts w:ascii="Script Ecole 2" w:hAnsi="Script Ecole 2"/>
                            <w:sz w:val="20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FB3438"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4C07CC6" wp14:editId="1072845A">
                <wp:simplePos x="0" y="0"/>
                <wp:positionH relativeFrom="page">
                  <wp:posOffset>2898140</wp:posOffset>
                </wp:positionH>
                <wp:positionV relativeFrom="page">
                  <wp:posOffset>495300</wp:posOffset>
                </wp:positionV>
                <wp:extent cx="2171700" cy="644525"/>
                <wp:effectExtent l="25400" t="25400" r="139700" b="117475"/>
                <wp:wrapThrough wrapText="bothSides">
                  <wp:wrapPolygon edited="0">
                    <wp:start x="-253" y="-851"/>
                    <wp:lineTo x="-253" y="21281"/>
                    <wp:lineTo x="1011" y="24686"/>
                    <wp:lineTo x="21221" y="24686"/>
                    <wp:lineTo x="21474" y="23834"/>
                    <wp:lineTo x="22737" y="15322"/>
                    <wp:lineTo x="22737" y="13620"/>
                    <wp:lineTo x="22484" y="4256"/>
                    <wp:lineTo x="22232" y="-851"/>
                    <wp:lineTo x="-253" y="-851"/>
                  </wp:wrapPolygon>
                </wp:wrapThrough>
                <wp:docPr id="127" name="Rectangle à coins arrondis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6445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161E66D" w14:textId="77777777" w:rsidR="00CC4EDB" w:rsidRPr="00371F6A" w:rsidRDefault="00CC4EDB" w:rsidP="00371F6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 w:rsidRPr="00371F6A">
                              <w:rPr>
                                <w:rFonts w:ascii="Comic Sans MS" w:hAnsi="Comic Sans MS"/>
                                <w:i/>
                                <w:color w:val="000000"/>
                                <w:sz w:val="28"/>
                              </w:rPr>
                              <w:t>La poule qui pond des patates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7" o:spid="_x0000_s1097" style="position:absolute;margin-left:228.2pt;margin-top:39pt;width:171pt;height:50.75pt;z-index: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2161E66D" w14:textId="77777777" w:rsidR="00CC4EDB" w:rsidRPr="00371F6A" w:rsidRDefault="00CC4EDB" w:rsidP="00371F6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 w:rsidRPr="00371F6A">
                        <w:rPr>
                          <w:rFonts w:ascii="Comic Sans MS" w:hAnsi="Comic Sans MS"/>
                          <w:i/>
                          <w:color w:val="000000"/>
                          <w:sz w:val="28"/>
                        </w:rPr>
                        <w:t>La poule qui pond des patates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2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FB3438"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F50BA8E" wp14:editId="4711B779">
                <wp:simplePos x="0" y="0"/>
                <wp:positionH relativeFrom="page">
                  <wp:posOffset>5908675</wp:posOffset>
                </wp:positionH>
                <wp:positionV relativeFrom="page">
                  <wp:posOffset>455930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28" name="Carré corné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DAE4244" w14:textId="77777777" w:rsidR="00CC4EDB" w:rsidRPr="00044676" w:rsidRDefault="00CC4EDB" w:rsidP="00371F6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</w:t>
                            </w:r>
                            <w:r w:rsidRPr="00044676">
                              <w:rPr>
                                <w:rFonts w:ascii="Comic Sans MS" w:hAnsi="Comic Sans MS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28" o:spid="_x0000_s1098" type="#_x0000_t65" style="position:absolute;margin-left:465.25pt;margin-top:35.9pt;width:101.8pt;height:36.6pt;rotation:343053fd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5DAE4244" w14:textId="77777777" w:rsidR="00CC4EDB" w:rsidRPr="00044676" w:rsidRDefault="00CC4EDB" w:rsidP="00371F6A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</w:t>
                      </w:r>
                      <w:r w:rsidRPr="00044676">
                        <w:rPr>
                          <w:rFonts w:ascii="Comic Sans MS" w:hAnsi="Comic Sans MS"/>
                          <w:color w:val="000000"/>
                        </w:rPr>
                        <w:t>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3438"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DB8674A" wp14:editId="765F3C8C">
                <wp:simplePos x="0" y="0"/>
                <wp:positionH relativeFrom="page">
                  <wp:posOffset>407035</wp:posOffset>
                </wp:positionH>
                <wp:positionV relativeFrom="page">
                  <wp:posOffset>494665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29" name="Rectangle à coins arrondis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4568E53" w14:textId="77777777" w:rsidR="00CC4EDB" w:rsidRPr="00044676" w:rsidRDefault="00CC4EDB" w:rsidP="00371F6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179EF5F3" w14:textId="77777777" w:rsidR="00CC4EDB" w:rsidRPr="00044676" w:rsidRDefault="00CC4EDB" w:rsidP="00371F6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9" o:spid="_x0000_s1099" style="position:absolute;margin-left:32.05pt;margin-top:38.95pt;width:186.2pt;height:33.55pt;z-index: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54568E53" w14:textId="77777777" w:rsidR="00CC4EDB" w:rsidRPr="00044676" w:rsidRDefault="00CC4EDB" w:rsidP="00371F6A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179EF5F3" w14:textId="77777777" w:rsidR="00CC4EDB" w:rsidRPr="00044676" w:rsidRDefault="00CC4EDB" w:rsidP="00371F6A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FB3438" w:rsidRPr="00145CE3">
        <w:rPr>
          <w:b/>
          <w:bCs/>
          <w:sz w:val="28"/>
          <w:u w:val="single"/>
        </w:rPr>
        <w:t xml:space="preserve"> </w:t>
      </w:r>
      <w:r w:rsidR="00FB3438" w:rsidRPr="001C6378">
        <w:rPr>
          <w:b/>
          <w:bCs/>
          <w:sz w:val="28"/>
          <w:u w:val="single"/>
        </w:rPr>
        <w:t xml:space="preserve"> </w:t>
      </w:r>
      <w:r w:rsidR="00FB3438">
        <w:rPr>
          <w:b/>
          <w:bCs/>
          <w:sz w:val="28"/>
          <w:u w:val="single"/>
        </w:rPr>
        <w:t xml:space="preserve">  </w:t>
      </w:r>
      <w:r w:rsidR="00201708">
        <w:rPr>
          <w:b/>
          <w:bCs/>
          <w:sz w:val="28"/>
          <w:u w:val="single"/>
        </w:rPr>
        <w:br w:type="page"/>
      </w:r>
      <w:r w:rsidR="000778C0">
        <w:rPr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3F739FB9" wp14:editId="523026CE">
                <wp:simplePos x="0" y="0"/>
                <wp:positionH relativeFrom="page">
                  <wp:posOffset>4731385</wp:posOffset>
                </wp:positionH>
                <wp:positionV relativeFrom="page">
                  <wp:posOffset>1108710</wp:posOffset>
                </wp:positionV>
                <wp:extent cx="639445" cy="314325"/>
                <wp:effectExtent l="0" t="50800" r="0" b="41275"/>
                <wp:wrapThrough wrapText="bothSides">
                  <wp:wrapPolygon edited="0">
                    <wp:start x="826" y="-778"/>
                    <wp:lineTo x="1171" y="16749"/>
                    <wp:lineTo x="11964" y="22475"/>
                    <wp:lineTo x="19611" y="20287"/>
                    <wp:lineTo x="20116" y="2517"/>
                    <wp:lineTo x="17208" y="-1940"/>
                    <wp:lineTo x="5924" y="-2237"/>
                    <wp:lineTo x="826" y="-778"/>
                  </wp:wrapPolygon>
                </wp:wrapThrough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0297">
                          <a:off x="0" y="0"/>
                          <a:ext cx="63944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2723F" w14:textId="7DB0AFDA" w:rsidR="000778C0" w:rsidRPr="000778C0" w:rsidRDefault="000778C0" w:rsidP="000778C0">
                            <w:pPr>
                              <w:rPr>
                                <w:rFonts w:ascii="Comic Sans MS" w:hAnsi="Comic Sans MS"/>
                                <w:spacing w:val="-10"/>
                                <w:sz w:val="20"/>
                              </w:rPr>
                            </w:pPr>
                            <w:r w:rsidRPr="000778C0">
                              <w:rPr>
                                <w:rFonts w:ascii="Comic Sans MS" w:hAnsi="Comic Sans MS"/>
                                <w:spacing w:val="-1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pacing w:val="-10"/>
                                <w:sz w:val="20"/>
                              </w:rPr>
                              <w:t>.11 à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100" type="#_x0000_t202" style="position:absolute;margin-left:372.55pt;margin-top:87.3pt;width:50.35pt;height:24.75pt;rotation:524612fd;z-index:2519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" mv:complextextbox="1" filled="f" stroked="f">
                <v:textbox>
                  <w:txbxContent>
                    <w:p w14:paraId="4DE2723F" w14:textId="7DB0AFDA" w:rsidR="000778C0" w:rsidRPr="000778C0" w:rsidRDefault="000778C0" w:rsidP="000778C0">
                      <w:pPr>
                        <w:rPr>
                          <w:rFonts w:ascii="Comic Sans MS" w:hAnsi="Comic Sans MS"/>
                          <w:spacing w:val="-10"/>
                          <w:sz w:val="20"/>
                        </w:rPr>
                      </w:pPr>
                      <w:r w:rsidRPr="000778C0">
                        <w:rPr>
                          <w:rFonts w:ascii="Comic Sans MS" w:hAnsi="Comic Sans MS"/>
                          <w:spacing w:val="-10"/>
                          <w:sz w:val="20"/>
                        </w:rPr>
                        <w:t>p</w:t>
                      </w:r>
                      <w:r>
                        <w:rPr>
                          <w:rFonts w:ascii="Comic Sans MS" w:hAnsi="Comic Sans MS"/>
                          <w:spacing w:val="-10"/>
                          <w:sz w:val="20"/>
                        </w:rPr>
                        <w:t>.11 à 13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E449B"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3EA2CFAE" wp14:editId="070613C4">
                <wp:simplePos x="0" y="0"/>
                <wp:positionH relativeFrom="page">
                  <wp:posOffset>685800</wp:posOffset>
                </wp:positionH>
                <wp:positionV relativeFrom="page">
                  <wp:posOffset>6112510</wp:posOffset>
                </wp:positionV>
                <wp:extent cx="6165850" cy="3888740"/>
                <wp:effectExtent l="0" t="0" r="0" b="0"/>
                <wp:wrapThrough wrapText="bothSides">
                  <wp:wrapPolygon edited="0">
                    <wp:start x="89" y="0"/>
                    <wp:lineTo x="89" y="21445"/>
                    <wp:lineTo x="21444" y="21445"/>
                    <wp:lineTo x="21444" y="0"/>
                    <wp:lineTo x="89" y="0"/>
                  </wp:wrapPolygon>
                </wp:wrapThrough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388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9C1EF7A" w14:textId="77777777" w:rsidR="00DE449B" w:rsidRDefault="00CC4EDB" w:rsidP="00670A40">
                            <w:pPr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3. </w:t>
                            </w:r>
                            <w:r w:rsidRPr="00670A4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Ecris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>ce$ mot$</w:t>
                            </w:r>
                            <w:r w:rsidRPr="00670A40"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 xml:space="preserve">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 w:rsidRPr="00670A40"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 xml:space="preserve">à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 w:rsidRPr="00670A40"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 xml:space="preserve">la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 w:rsidRPr="00670A40"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 xml:space="preserve">bonne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 w:rsidRPr="00670A40"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>place :</w:t>
                            </w:r>
                            <w:r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14:paraId="200D203F" w14:textId="77777777" w:rsidR="00CC4EDB" w:rsidRPr="00DE449B" w:rsidRDefault="00CC4EDB" w:rsidP="00DE449B">
                            <w:pPr>
                              <w:jc w:val="center"/>
                              <w:rPr>
                                <w:rFonts w:ascii="Cursivestandard" w:hAnsi="Cursivestandard"/>
                                <w:bCs/>
                                <w:sz w:val="32"/>
                              </w:rPr>
                            </w:pPr>
                            <w:r w:rsidRPr="00DE449B">
                              <w:rPr>
                                <w:rFonts w:ascii="Cursivestandard" w:hAnsi="Cursivestandard"/>
                                <w:sz w:val="32"/>
                                <w:szCs w:val="28"/>
                              </w:rPr>
                              <w:t>²</w:t>
                            </w:r>
                            <w:r w:rsidR="00DE449B" w:rsidRPr="00DE449B">
                              <w:rPr>
                                <w:rFonts w:ascii="Cursivestandard" w:hAnsi="Cursivestandard"/>
                                <w:bCs/>
                                <w:sz w:val="32"/>
                              </w:rPr>
                              <w:t>rateau -</w:t>
                            </w:r>
                            <w:r w:rsidRPr="00DE449B">
                              <w:rPr>
                                <w:rFonts w:ascii="Cursivestandard" w:hAnsi="Cursivestandard"/>
                                <w:bCs/>
                                <w:sz w:val="32"/>
                              </w:rPr>
                              <w:t xml:space="preserve"> </w:t>
                            </w:r>
                            <w:r w:rsidRPr="00DE449B">
                              <w:rPr>
                                <w:rFonts w:ascii="Cursivestandard" w:hAnsi="Cursivestandard"/>
                                <w:sz w:val="32"/>
                                <w:szCs w:val="28"/>
                              </w:rPr>
                              <w:t>²</w:t>
                            </w:r>
                            <w:r w:rsidR="00DE449B" w:rsidRPr="00DE449B">
                              <w:rPr>
                                <w:rFonts w:ascii="Cursivestandard" w:hAnsi="Cursivestandard"/>
                                <w:bCs/>
                                <w:sz w:val="32"/>
                              </w:rPr>
                              <w:t>croupion -</w:t>
                            </w:r>
                            <w:r w:rsidRPr="00DE449B">
                              <w:rPr>
                                <w:rFonts w:ascii="Cursivestandard" w:hAnsi="Cursivestandard"/>
                                <w:bCs/>
                                <w:sz w:val="32"/>
                              </w:rPr>
                              <w:t xml:space="preserve"> </w:t>
                            </w:r>
                            <w:r w:rsidRPr="00DE449B">
                              <w:rPr>
                                <w:rFonts w:ascii="Cursivestandard" w:hAnsi="Cursivestandard"/>
                                <w:sz w:val="32"/>
                                <w:szCs w:val="28"/>
                              </w:rPr>
                              <w:t>²</w:t>
                            </w:r>
                            <w:r w:rsidR="00DE449B" w:rsidRPr="00DE449B">
                              <w:rPr>
                                <w:rFonts w:ascii="Cursivestandard" w:hAnsi="Cursivestandard"/>
                                <w:bCs/>
                                <w:sz w:val="32"/>
                              </w:rPr>
                              <w:t>patate -</w:t>
                            </w:r>
                            <w:r w:rsidRPr="00DE449B">
                              <w:rPr>
                                <w:rFonts w:ascii="Cursivestandard" w:hAnsi="Cursivestandard"/>
                                <w:bCs/>
                                <w:sz w:val="32"/>
                              </w:rPr>
                              <w:t xml:space="preserve"> ver </w:t>
                            </w:r>
                            <w:r w:rsidRPr="00DE449B">
                              <w:rPr>
                                <w:rFonts w:ascii="Cursivestandard" w:hAnsi="Cursivestandard"/>
                                <w:sz w:val="32"/>
                                <w:szCs w:val="28"/>
                              </w:rPr>
                              <w:t>²</w:t>
                            </w:r>
                            <w:r w:rsidRPr="00DE449B">
                              <w:rPr>
                                <w:rFonts w:ascii="Cursivestandard" w:hAnsi="Cursivestandard"/>
                                <w:bCs/>
                                <w:sz w:val="32"/>
                              </w:rPr>
                              <w:t xml:space="preserve">de </w:t>
                            </w:r>
                            <w:r w:rsidRPr="00DE449B">
                              <w:rPr>
                                <w:rFonts w:ascii="Cursivestandard" w:hAnsi="Cursivestandard"/>
                                <w:sz w:val="32"/>
                                <w:szCs w:val="28"/>
                              </w:rPr>
                              <w:t>²</w:t>
                            </w:r>
                            <w:r w:rsidR="00DE449B" w:rsidRPr="00DE449B">
                              <w:rPr>
                                <w:rFonts w:ascii="Cursivestandard" w:hAnsi="Cursivestandard"/>
                                <w:bCs/>
                                <w:sz w:val="32"/>
                              </w:rPr>
                              <w:t>terre -</w:t>
                            </w:r>
                            <w:r w:rsidRPr="00DE449B">
                              <w:rPr>
                                <w:rFonts w:ascii="Cursivestandard" w:hAnsi="Cursivestandard"/>
                                <w:bCs/>
                                <w:sz w:val="32"/>
                              </w:rPr>
                              <w:t xml:space="preserve"> </w:t>
                            </w:r>
                            <w:r w:rsidRPr="00DE449B">
                              <w:rPr>
                                <w:rFonts w:ascii="Cursivestandard" w:hAnsi="Cursivestandard"/>
                                <w:sz w:val="32"/>
                                <w:szCs w:val="28"/>
                              </w:rPr>
                              <w:t>²</w:t>
                            </w:r>
                            <w:r w:rsidR="00DE449B" w:rsidRPr="00DE449B">
                              <w:rPr>
                                <w:rFonts w:ascii="Cursivestandard" w:hAnsi="Cursivestandard"/>
                                <w:bCs/>
                                <w:sz w:val="32"/>
                              </w:rPr>
                              <w:t>poule</w:t>
                            </w:r>
                          </w:p>
                          <w:p w14:paraId="329ACD5B" w14:textId="77777777" w:rsidR="00CC4EDB" w:rsidRPr="00AD286D" w:rsidRDefault="00CC4EDB" w:rsidP="00670A40">
                            <w:pPr>
                              <w:jc w:val="center"/>
                              <w:rPr>
                                <w:rFonts w:ascii="Cursivestandard" w:hAnsi="Cursivestandard"/>
                                <w:sz w:val="52"/>
                              </w:rPr>
                            </w:pP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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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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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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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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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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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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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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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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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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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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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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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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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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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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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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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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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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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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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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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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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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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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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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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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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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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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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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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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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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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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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</w:t>
                            </w:r>
                            <w:r w:rsidRPr="00AD286D">
                              <w:rPr>
                                <w:rFonts w:ascii="Cursivestandard" w:hAnsi="Cursivestandard"/>
                                <w:sz w:val="52"/>
                              </w:rPr>
                              <w:t></w:t>
                            </w:r>
                          </w:p>
                          <w:p w14:paraId="77C4E5EF" w14:textId="77777777" w:rsidR="00CC4EDB" w:rsidRDefault="00CC4EDB" w:rsidP="00670A40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7B605C6" w14:textId="77777777" w:rsidR="00CC4EDB" w:rsidRDefault="00CC4EDB" w:rsidP="00670A40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D0851D2" w14:textId="77777777" w:rsidR="00CC4EDB" w:rsidRDefault="00CC4EDB" w:rsidP="00670A40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337DDC6" w14:textId="77777777" w:rsidR="00CC4EDB" w:rsidRDefault="00CC4EDB" w:rsidP="00670A40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143D1C4" w14:textId="77777777" w:rsidR="00CC4EDB" w:rsidRPr="00531BC5" w:rsidRDefault="00CC4ED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" o:spid="_x0000_s1101" type="#_x0000_t202" style="position:absolute;margin-left:54pt;margin-top:481.3pt;width:485.5pt;height:306.2pt;z-index: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" mv:complextextbox="1" filled="f" stroked="f">
                <v:textbox>
                  <w:txbxContent>
                    <w:p w14:paraId="79C1EF7A" w14:textId="77777777" w:rsidR="00DE449B" w:rsidRDefault="00CC4EDB" w:rsidP="00670A40">
                      <w:pPr>
                        <w:rPr>
                          <w:rFonts w:ascii="Cursivestandard" w:hAnsi="Cursivestandard"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3. </w:t>
                      </w:r>
                      <w:r w:rsidRPr="00670A40"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Ecris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bCs/>
                          <w:sz w:val="28"/>
                        </w:rPr>
                        <w:t>ce$ mot$</w:t>
                      </w:r>
                      <w:r w:rsidRPr="00670A40">
                        <w:rPr>
                          <w:rFonts w:ascii="Cursivestandard" w:hAnsi="Cursivestandard"/>
                          <w:bCs/>
                          <w:sz w:val="28"/>
                        </w:rPr>
                        <w:t xml:space="preserve">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 w:rsidRPr="00670A40">
                        <w:rPr>
                          <w:rFonts w:ascii="Cursivestandard" w:hAnsi="Cursivestandard"/>
                          <w:bCs/>
                          <w:sz w:val="28"/>
                        </w:rPr>
                        <w:t xml:space="preserve">à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 w:rsidRPr="00670A40">
                        <w:rPr>
                          <w:rFonts w:ascii="Cursivestandard" w:hAnsi="Cursivestandard"/>
                          <w:bCs/>
                          <w:sz w:val="28"/>
                        </w:rPr>
                        <w:t xml:space="preserve">la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 w:rsidRPr="00670A40">
                        <w:rPr>
                          <w:rFonts w:ascii="Cursivestandard" w:hAnsi="Cursivestandard"/>
                          <w:bCs/>
                          <w:sz w:val="28"/>
                        </w:rPr>
                        <w:t xml:space="preserve">bonne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 w:rsidRPr="00670A40">
                        <w:rPr>
                          <w:rFonts w:ascii="Cursivestandard" w:hAnsi="Cursivestandard"/>
                          <w:bCs/>
                          <w:sz w:val="28"/>
                        </w:rPr>
                        <w:t>place :</w:t>
                      </w:r>
                      <w:r>
                        <w:rPr>
                          <w:rFonts w:ascii="Cursivestandard" w:hAnsi="Cursivestandard"/>
                          <w:bCs/>
                          <w:sz w:val="28"/>
                        </w:rPr>
                        <w:t xml:space="preserve"> </w:t>
                      </w:r>
                    </w:p>
                    <w:p w14:paraId="200D203F" w14:textId="77777777" w:rsidR="00CC4EDB" w:rsidRPr="00DE449B" w:rsidRDefault="00CC4EDB" w:rsidP="00DE449B">
                      <w:pPr>
                        <w:jc w:val="center"/>
                        <w:rPr>
                          <w:rFonts w:ascii="Cursivestandard" w:hAnsi="Cursivestandard"/>
                          <w:bCs/>
                          <w:sz w:val="32"/>
                        </w:rPr>
                      </w:pPr>
                      <w:r w:rsidRPr="00DE449B">
                        <w:rPr>
                          <w:rFonts w:ascii="Cursivestandard" w:hAnsi="Cursivestandard"/>
                          <w:sz w:val="32"/>
                          <w:szCs w:val="28"/>
                        </w:rPr>
                        <w:t>²</w:t>
                      </w:r>
                      <w:r w:rsidR="00DE449B" w:rsidRPr="00DE449B">
                        <w:rPr>
                          <w:rFonts w:ascii="Cursivestandard" w:hAnsi="Cursivestandard"/>
                          <w:bCs/>
                          <w:sz w:val="32"/>
                        </w:rPr>
                        <w:t>rateau -</w:t>
                      </w:r>
                      <w:r w:rsidRPr="00DE449B">
                        <w:rPr>
                          <w:rFonts w:ascii="Cursivestandard" w:hAnsi="Cursivestandard"/>
                          <w:bCs/>
                          <w:sz w:val="32"/>
                        </w:rPr>
                        <w:t xml:space="preserve"> </w:t>
                      </w:r>
                      <w:r w:rsidRPr="00DE449B">
                        <w:rPr>
                          <w:rFonts w:ascii="Cursivestandard" w:hAnsi="Cursivestandard"/>
                          <w:sz w:val="32"/>
                          <w:szCs w:val="28"/>
                        </w:rPr>
                        <w:t>²</w:t>
                      </w:r>
                      <w:r w:rsidR="00DE449B" w:rsidRPr="00DE449B">
                        <w:rPr>
                          <w:rFonts w:ascii="Cursivestandard" w:hAnsi="Cursivestandard"/>
                          <w:bCs/>
                          <w:sz w:val="32"/>
                        </w:rPr>
                        <w:t>croupion -</w:t>
                      </w:r>
                      <w:r w:rsidRPr="00DE449B">
                        <w:rPr>
                          <w:rFonts w:ascii="Cursivestandard" w:hAnsi="Cursivestandard"/>
                          <w:bCs/>
                          <w:sz w:val="32"/>
                        </w:rPr>
                        <w:t xml:space="preserve"> </w:t>
                      </w:r>
                      <w:r w:rsidRPr="00DE449B">
                        <w:rPr>
                          <w:rFonts w:ascii="Cursivestandard" w:hAnsi="Cursivestandard"/>
                          <w:sz w:val="32"/>
                          <w:szCs w:val="28"/>
                        </w:rPr>
                        <w:t>²</w:t>
                      </w:r>
                      <w:r w:rsidR="00DE449B" w:rsidRPr="00DE449B">
                        <w:rPr>
                          <w:rFonts w:ascii="Cursivestandard" w:hAnsi="Cursivestandard"/>
                          <w:bCs/>
                          <w:sz w:val="32"/>
                        </w:rPr>
                        <w:t>patate -</w:t>
                      </w:r>
                      <w:r w:rsidRPr="00DE449B">
                        <w:rPr>
                          <w:rFonts w:ascii="Cursivestandard" w:hAnsi="Cursivestandard"/>
                          <w:bCs/>
                          <w:sz w:val="32"/>
                        </w:rPr>
                        <w:t xml:space="preserve"> ver </w:t>
                      </w:r>
                      <w:r w:rsidRPr="00DE449B">
                        <w:rPr>
                          <w:rFonts w:ascii="Cursivestandard" w:hAnsi="Cursivestandard"/>
                          <w:sz w:val="32"/>
                          <w:szCs w:val="28"/>
                        </w:rPr>
                        <w:t>²</w:t>
                      </w:r>
                      <w:r w:rsidRPr="00DE449B">
                        <w:rPr>
                          <w:rFonts w:ascii="Cursivestandard" w:hAnsi="Cursivestandard"/>
                          <w:bCs/>
                          <w:sz w:val="32"/>
                        </w:rPr>
                        <w:t xml:space="preserve">de </w:t>
                      </w:r>
                      <w:r w:rsidRPr="00DE449B">
                        <w:rPr>
                          <w:rFonts w:ascii="Cursivestandard" w:hAnsi="Cursivestandard"/>
                          <w:sz w:val="32"/>
                          <w:szCs w:val="28"/>
                        </w:rPr>
                        <w:t>²</w:t>
                      </w:r>
                      <w:r w:rsidR="00DE449B" w:rsidRPr="00DE449B">
                        <w:rPr>
                          <w:rFonts w:ascii="Cursivestandard" w:hAnsi="Cursivestandard"/>
                          <w:bCs/>
                          <w:sz w:val="32"/>
                        </w:rPr>
                        <w:t>terre -</w:t>
                      </w:r>
                      <w:r w:rsidRPr="00DE449B">
                        <w:rPr>
                          <w:rFonts w:ascii="Cursivestandard" w:hAnsi="Cursivestandard"/>
                          <w:bCs/>
                          <w:sz w:val="32"/>
                        </w:rPr>
                        <w:t xml:space="preserve"> </w:t>
                      </w:r>
                      <w:r w:rsidRPr="00DE449B">
                        <w:rPr>
                          <w:rFonts w:ascii="Cursivestandard" w:hAnsi="Cursivestandard"/>
                          <w:sz w:val="32"/>
                          <w:szCs w:val="28"/>
                        </w:rPr>
                        <w:t>²</w:t>
                      </w:r>
                      <w:r w:rsidR="00DE449B" w:rsidRPr="00DE449B">
                        <w:rPr>
                          <w:rFonts w:ascii="Cursivestandard" w:hAnsi="Cursivestandard"/>
                          <w:bCs/>
                          <w:sz w:val="32"/>
                        </w:rPr>
                        <w:t>poule</w:t>
                      </w:r>
                    </w:p>
                    <w:p w14:paraId="329ACD5B" w14:textId="77777777" w:rsidR="00CC4EDB" w:rsidRPr="00AD286D" w:rsidRDefault="00CC4EDB" w:rsidP="00670A40">
                      <w:pPr>
                        <w:jc w:val="center"/>
                        <w:rPr>
                          <w:rFonts w:ascii="Cursivestandard" w:hAnsi="Cursivestandard"/>
                          <w:sz w:val="52"/>
                        </w:rPr>
                      </w:pP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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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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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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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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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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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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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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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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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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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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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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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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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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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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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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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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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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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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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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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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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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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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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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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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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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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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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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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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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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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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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</w:t>
                      </w:r>
                      <w:r w:rsidRPr="00AD286D">
                        <w:rPr>
                          <w:rFonts w:ascii="Cursivestandard" w:hAnsi="Cursivestandard"/>
                          <w:sz w:val="52"/>
                        </w:rPr>
                        <w:t></w:t>
                      </w:r>
                    </w:p>
                    <w:p w14:paraId="77C4E5EF" w14:textId="77777777" w:rsidR="00CC4EDB" w:rsidRDefault="00CC4EDB" w:rsidP="00670A40">
                      <w:pPr>
                        <w:rPr>
                          <w:sz w:val="28"/>
                        </w:rPr>
                      </w:pPr>
                    </w:p>
                    <w:p w14:paraId="57B605C6" w14:textId="77777777" w:rsidR="00CC4EDB" w:rsidRDefault="00CC4EDB" w:rsidP="00670A40">
                      <w:pPr>
                        <w:rPr>
                          <w:sz w:val="28"/>
                        </w:rPr>
                      </w:pPr>
                    </w:p>
                    <w:p w14:paraId="7D0851D2" w14:textId="77777777" w:rsidR="00CC4EDB" w:rsidRDefault="00CC4EDB" w:rsidP="00670A40">
                      <w:pPr>
                        <w:rPr>
                          <w:sz w:val="28"/>
                        </w:rPr>
                      </w:pPr>
                    </w:p>
                    <w:p w14:paraId="4337DDC6" w14:textId="77777777" w:rsidR="00CC4EDB" w:rsidRDefault="00CC4EDB" w:rsidP="00670A40">
                      <w:pPr>
                        <w:rPr>
                          <w:sz w:val="28"/>
                        </w:rPr>
                      </w:pPr>
                    </w:p>
                    <w:p w14:paraId="5143D1C4" w14:textId="77777777" w:rsidR="00CC4EDB" w:rsidRPr="00531BC5" w:rsidRDefault="00CC4ED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E449B"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0F30F99B" wp14:editId="64E47A03">
                <wp:simplePos x="0" y="0"/>
                <wp:positionH relativeFrom="page">
                  <wp:posOffset>1711325</wp:posOffset>
                </wp:positionH>
                <wp:positionV relativeFrom="page">
                  <wp:posOffset>4022725</wp:posOffset>
                </wp:positionV>
                <wp:extent cx="203835" cy="2089785"/>
                <wp:effectExtent l="0" t="0" r="0" b="18415"/>
                <wp:wrapThrough wrapText="bothSides">
                  <wp:wrapPolygon edited="0">
                    <wp:start x="0" y="0"/>
                    <wp:lineTo x="0" y="21528"/>
                    <wp:lineTo x="18841" y="21528"/>
                    <wp:lineTo x="18841" y="0"/>
                    <wp:lineTo x="0" y="0"/>
                  </wp:wrapPolygon>
                </wp:wrapThrough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08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6"/>
                              <w:gridCol w:w="2077"/>
                              <w:gridCol w:w="3073"/>
                            </w:tblGrid>
                            <w:tr w:rsidR="00CC4EDB" w:rsidRPr="00670A40" w14:paraId="43DB81A4" w14:textId="77777777" w:rsidTr="001570BA">
                              <w:trPr>
                                <w:trHeight w:val="676"/>
                                <w:jc w:val="center"/>
                              </w:trPr>
                              <w:tc>
                                <w:tcPr>
                                  <w:tcW w:w="1426" w:type="dxa"/>
                                </w:tcPr>
                                <w:p w14:paraId="0CB4E22E" w14:textId="77777777" w:rsidR="00CC4EDB" w:rsidRPr="00670A40" w:rsidRDefault="00CC4EDB" w:rsidP="001570BA">
                                  <w:pPr>
                                    <w:spacing w:before="180" w:after="180"/>
                                    <w:jc w:val="right"/>
                                    <w:rPr>
                                      <w:rFonts w:ascii="Script Ecole 2" w:hAnsi="Script Ecole 2" w:cs="Tahoma"/>
                                      <w:sz w:val="28"/>
                                    </w:rPr>
                                  </w:pPr>
                                  <w:r w:rsidRPr="00670A40">
                                    <w:rPr>
                                      <w:rFonts w:ascii="Script Ecole 2" w:hAnsi="Script Ecole 2" w:cs="Tahoma"/>
                                      <w:sz w:val="28"/>
                                    </w:rPr>
                                    <w:t>énorme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</w:tcPr>
                                <w:p w14:paraId="1255B590" w14:textId="77777777" w:rsidR="00CC4EDB" w:rsidRPr="00670A40" w:rsidRDefault="00CC4EDB" w:rsidP="00670A4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180" w:after="180"/>
                                    <w:rPr>
                                      <w:rFonts w:ascii="Script Ecole 2" w:hAnsi="Script Ecole 2" w:cs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3" w:type="dxa"/>
                                </w:tcPr>
                                <w:p w14:paraId="7D230749" w14:textId="77777777" w:rsidR="00CC4EDB" w:rsidRPr="00670A40" w:rsidRDefault="00CC4EDB" w:rsidP="00670A40">
                                  <w:pPr>
                                    <w:pStyle w:val="criture"/>
                                    <w:spacing w:before="180" w:after="180"/>
                                    <w:rPr>
                                      <w:rFonts w:ascii="Script Ecole 2" w:hAnsi="Script Ecole 2" w:cs="Tahoma"/>
                                      <w:sz w:val="28"/>
                                    </w:rPr>
                                  </w:pPr>
                                  <w:r w:rsidRPr="00670A40">
                                    <w:rPr>
                                      <w:rFonts w:ascii="Script Ecole 2" w:hAnsi="Script Ecole 2" w:cs="Tahoma"/>
                                      <w:sz w:val="28"/>
                                    </w:rPr>
                                    <w:t>paysan</w:t>
                                  </w:r>
                                </w:p>
                              </w:tc>
                            </w:tr>
                            <w:tr w:rsidR="00CC4EDB" w:rsidRPr="00670A40" w14:paraId="1326D64B" w14:textId="77777777" w:rsidTr="001570BA">
                              <w:trPr>
                                <w:trHeight w:val="746"/>
                                <w:jc w:val="center"/>
                              </w:trPr>
                              <w:tc>
                                <w:tcPr>
                                  <w:tcW w:w="1426" w:type="dxa"/>
                                </w:tcPr>
                                <w:p w14:paraId="57094FD0" w14:textId="77777777" w:rsidR="00CC4EDB" w:rsidRPr="00670A40" w:rsidRDefault="00CC4EDB" w:rsidP="001570BA">
                                  <w:pPr>
                                    <w:spacing w:before="180" w:after="180"/>
                                    <w:jc w:val="right"/>
                                    <w:rPr>
                                      <w:rFonts w:ascii="Script Ecole 2" w:hAnsi="Script Ecole 2" w:cs="Tahoma"/>
                                      <w:sz w:val="28"/>
                                    </w:rPr>
                                  </w:pPr>
                                  <w:r w:rsidRPr="00670A40">
                                    <w:rPr>
                                      <w:rFonts w:ascii="Script Ecole 2" w:hAnsi="Script Ecole 2" w:cs="Tahoma"/>
                                      <w:sz w:val="28"/>
                                    </w:rPr>
                                    <w:t>poulailler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</w:tcPr>
                                <w:p w14:paraId="1B47B33C" w14:textId="77777777" w:rsidR="00CC4EDB" w:rsidRPr="00670A40" w:rsidRDefault="00CC4EDB" w:rsidP="00670A4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180" w:after="180"/>
                                    <w:rPr>
                                      <w:rFonts w:ascii="Script Ecole 2" w:hAnsi="Script Ecole 2" w:cs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3" w:type="dxa"/>
                                </w:tcPr>
                                <w:p w14:paraId="28B3C204" w14:textId="77777777" w:rsidR="00CC4EDB" w:rsidRPr="00670A40" w:rsidRDefault="00CC4EDB" w:rsidP="00670A40">
                                  <w:pPr>
                                    <w:pStyle w:val="criture"/>
                                    <w:spacing w:before="180" w:after="180" w:line="480" w:lineRule="exact"/>
                                    <w:rPr>
                                      <w:rFonts w:ascii="Script Ecole 2" w:hAnsi="Script Ecole 2" w:cs="Tahoma"/>
                                      <w:sz w:val="28"/>
                                    </w:rPr>
                                  </w:pPr>
                                  <w:r w:rsidRPr="00670A40">
                                    <w:rPr>
                                      <w:rFonts w:ascii="Script Ecole 2" w:hAnsi="Script Ecole 2" w:cs="Tahoma"/>
                                      <w:sz w:val="28"/>
                                    </w:rPr>
                                    <w:t>gros</w:t>
                                  </w:r>
                                </w:p>
                              </w:tc>
                            </w:tr>
                            <w:tr w:rsidR="00CC4EDB" w:rsidRPr="00670A40" w14:paraId="5092EFA5" w14:textId="77777777" w:rsidTr="001570BA">
                              <w:trPr>
                                <w:trHeight w:val="746"/>
                                <w:jc w:val="center"/>
                              </w:trPr>
                              <w:tc>
                                <w:tcPr>
                                  <w:tcW w:w="1426" w:type="dxa"/>
                                </w:tcPr>
                                <w:p w14:paraId="53F7AF9F" w14:textId="77777777" w:rsidR="00CC4EDB" w:rsidRPr="00670A40" w:rsidRDefault="00CC4EDB" w:rsidP="001570BA">
                                  <w:pPr>
                                    <w:spacing w:before="180" w:after="180"/>
                                    <w:jc w:val="right"/>
                                    <w:rPr>
                                      <w:rFonts w:ascii="Script Ecole 2" w:hAnsi="Script Ecole 2" w:cs="Tahoma"/>
                                      <w:sz w:val="28"/>
                                    </w:rPr>
                                  </w:pPr>
                                  <w:r w:rsidRPr="00670A40">
                                    <w:rPr>
                                      <w:rFonts w:ascii="Script Ecole 2" w:hAnsi="Script Ecole 2" w:cs="Tahoma"/>
                                      <w:sz w:val="28"/>
                                    </w:rPr>
                                    <w:t>fermier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</w:tcPr>
                                <w:p w14:paraId="60193F53" w14:textId="77777777" w:rsidR="00CC4EDB" w:rsidRPr="00670A40" w:rsidRDefault="00CC4EDB" w:rsidP="00670A4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180" w:after="180"/>
                                    <w:rPr>
                                      <w:rFonts w:ascii="Script Ecole 2" w:hAnsi="Script Ecole 2" w:cs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3" w:type="dxa"/>
                                </w:tcPr>
                                <w:p w14:paraId="439F47D1" w14:textId="77777777" w:rsidR="00CC4EDB" w:rsidRPr="00670A40" w:rsidRDefault="00CC4EDB" w:rsidP="00670A4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80" w:after="180" w:line="480" w:lineRule="exact"/>
                                    <w:rPr>
                                      <w:rFonts w:ascii="Script Ecole 2" w:hAnsi="Script Ecole 2" w:cs="Tahoma"/>
                                      <w:sz w:val="28"/>
                                    </w:rPr>
                                  </w:pPr>
                                  <w:r w:rsidRPr="00670A40">
                                    <w:rPr>
                                      <w:rFonts w:ascii="Script Ecole 2" w:hAnsi="Script Ecole 2" w:cs="Tahoma"/>
                                      <w:sz w:val="28"/>
                                    </w:rPr>
                                    <w:t>pré</w:t>
                                  </w:r>
                                </w:p>
                              </w:tc>
                            </w:tr>
                            <w:tr w:rsidR="00CC4EDB" w:rsidRPr="00670A40" w14:paraId="2E68B4A9" w14:textId="77777777" w:rsidTr="001570BA">
                              <w:trPr>
                                <w:trHeight w:val="746"/>
                                <w:jc w:val="center"/>
                              </w:trPr>
                              <w:tc>
                                <w:tcPr>
                                  <w:tcW w:w="1426" w:type="dxa"/>
                                </w:tcPr>
                                <w:p w14:paraId="30007B2A" w14:textId="77777777" w:rsidR="00CC4EDB" w:rsidRPr="00670A40" w:rsidRDefault="00CC4EDB" w:rsidP="001570BA">
                                  <w:pPr>
                                    <w:spacing w:before="180" w:after="180"/>
                                    <w:jc w:val="right"/>
                                    <w:rPr>
                                      <w:rFonts w:ascii="Script Ecole 2" w:hAnsi="Script Ecole 2" w:cs="Tahoma"/>
                                      <w:sz w:val="28"/>
                                    </w:rPr>
                                  </w:pPr>
                                  <w:r w:rsidRPr="00670A40">
                                    <w:rPr>
                                      <w:rFonts w:ascii="Script Ecole 2" w:hAnsi="Script Ecole 2" w:cs="Tahoma"/>
                                      <w:sz w:val="28"/>
                                    </w:rPr>
                                    <w:t>champ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</w:tcPr>
                                <w:p w14:paraId="1D81B527" w14:textId="77777777" w:rsidR="00CC4EDB" w:rsidRPr="00670A40" w:rsidRDefault="00CC4EDB" w:rsidP="00670A4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180" w:after="180"/>
                                    <w:rPr>
                                      <w:rFonts w:ascii="Script Ecole 2" w:hAnsi="Script Ecole 2" w:cs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3" w:type="dxa"/>
                                </w:tcPr>
                                <w:p w14:paraId="140F6A2B" w14:textId="77777777" w:rsidR="00CC4EDB" w:rsidRPr="00670A40" w:rsidRDefault="00CC4EDB" w:rsidP="00670A4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80" w:after="180" w:line="480" w:lineRule="exact"/>
                                    <w:rPr>
                                      <w:rFonts w:ascii="Script Ecole 2" w:hAnsi="Script Ecole 2" w:cs="Tahoma"/>
                                      <w:sz w:val="28"/>
                                    </w:rPr>
                                  </w:pPr>
                                  <w:r w:rsidRPr="00670A40">
                                    <w:rPr>
                                      <w:rFonts w:ascii="Script Ecole 2" w:hAnsi="Script Ecole 2" w:cs="Tahoma"/>
                                      <w:sz w:val="28"/>
                                    </w:rPr>
                                    <w:t>abri des poules</w:t>
                                  </w:r>
                                </w:p>
                              </w:tc>
                            </w:tr>
                          </w:tbl>
                          <w:p w14:paraId="01E7845A" w14:textId="77777777" w:rsidR="00CC4EDB" w:rsidRPr="00DA7C30" w:rsidRDefault="00CC4EDB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44450" tIns="0" rIns="4445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7" o:spid="_x0000_s1102" type="#_x0000_t202" style="position:absolute;margin-left:134.75pt;margin-top:316.75pt;width:16.05pt;height:164.55pt;z-index:2518051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" filled="f" stroked="f">
                <v:textbox style="mso-fit-shape-to-text:t" inset="3.5pt,0,3.5pt,0">
                  <w:txbxContent>
                    <w:tbl>
                      <w:tblPr>
                        <w:tblW w:w="0" w:type="auto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6"/>
                        <w:gridCol w:w="2077"/>
                        <w:gridCol w:w="3073"/>
                      </w:tblGrid>
                      <w:tr w:rsidR="00CC4EDB" w:rsidRPr="00670A40" w14:paraId="43DB81A4" w14:textId="77777777" w:rsidTr="001570BA">
                        <w:trPr>
                          <w:trHeight w:val="676"/>
                          <w:jc w:val="center"/>
                        </w:trPr>
                        <w:tc>
                          <w:tcPr>
                            <w:tcW w:w="1426" w:type="dxa"/>
                          </w:tcPr>
                          <w:p w14:paraId="0CB4E22E" w14:textId="77777777" w:rsidR="00CC4EDB" w:rsidRPr="00670A40" w:rsidRDefault="00CC4EDB" w:rsidP="001570BA">
                            <w:pPr>
                              <w:spacing w:before="180" w:after="180"/>
                              <w:jc w:val="right"/>
                              <w:rPr>
                                <w:rFonts w:ascii="Script Ecole 2" w:hAnsi="Script Ecole 2" w:cs="Tahoma"/>
                                <w:sz w:val="28"/>
                              </w:rPr>
                            </w:pPr>
                            <w:r w:rsidRPr="00670A40">
                              <w:rPr>
                                <w:rFonts w:ascii="Script Ecole 2" w:hAnsi="Script Ecole 2" w:cs="Tahoma"/>
                                <w:sz w:val="28"/>
                              </w:rPr>
                              <w:t>énorme</w:t>
                            </w:r>
                          </w:p>
                        </w:tc>
                        <w:tc>
                          <w:tcPr>
                            <w:tcW w:w="2077" w:type="dxa"/>
                          </w:tcPr>
                          <w:p w14:paraId="1255B590" w14:textId="77777777" w:rsidR="00CC4EDB" w:rsidRPr="00670A40" w:rsidRDefault="00CC4EDB" w:rsidP="00670A40">
                            <w:pPr>
                              <w:numPr>
                                <w:ilvl w:val="0"/>
                                <w:numId w:val="2"/>
                              </w:numPr>
                              <w:spacing w:before="180" w:after="180"/>
                              <w:rPr>
                                <w:rFonts w:ascii="Script Ecole 2" w:hAnsi="Script Ecole 2" w:cs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3" w:type="dxa"/>
                          </w:tcPr>
                          <w:p w14:paraId="7D230749" w14:textId="77777777" w:rsidR="00CC4EDB" w:rsidRPr="00670A40" w:rsidRDefault="00CC4EDB" w:rsidP="00670A40">
                            <w:pPr>
                              <w:pStyle w:val="criture"/>
                              <w:spacing w:before="180" w:after="180"/>
                              <w:rPr>
                                <w:rFonts w:ascii="Script Ecole 2" w:hAnsi="Script Ecole 2" w:cs="Tahoma"/>
                                <w:sz w:val="28"/>
                              </w:rPr>
                            </w:pPr>
                            <w:r w:rsidRPr="00670A40">
                              <w:rPr>
                                <w:rFonts w:ascii="Script Ecole 2" w:hAnsi="Script Ecole 2" w:cs="Tahoma"/>
                                <w:sz w:val="28"/>
                              </w:rPr>
                              <w:t>paysan</w:t>
                            </w:r>
                          </w:p>
                        </w:tc>
                      </w:tr>
                      <w:tr w:rsidR="00CC4EDB" w:rsidRPr="00670A40" w14:paraId="1326D64B" w14:textId="77777777" w:rsidTr="001570BA">
                        <w:trPr>
                          <w:trHeight w:val="746"/>
                          <w:jc w:val="center"/>
                        </w:trPr>
                        <w:tc>
                          <w:tcPr>
                            <w:tcW w:w="1426" w:type="dxa"/>
                          </w:tcPr>
                          <w:p w14:paraId="57094FD0" w14:textId="77777777" w:rsidR="00CC4EDB" w:rsidRPr="00670A40" w:rsidRDefault="00CC4EDB" w:rsidP="001570BA">
                            <w:pPr>
                              <w:spacing w:before="180" w:after="180"/>
                              <w:jc w:val="right"/>
                              <w:rPr>
                                <w:rFonts w:ascii="Script Ecole 2" w:hAnsi="Script Ecole 2" w:cs="Tahoma"/>
                                <w:sz w:val="28"/>
                              </w:rPr>
                            </w:pPr>
                            <w:r w:rsidRPr="00670A40">
                              <w:rPr>
                                <w:rFonts w:ascii="Script Ecole 2" w:hAnsi="Script Ecole 2" w:cs="Tahoma"/>
                                <w:sz w:val="28"/>
                              </w:rPr>
                              <w:t>poulailler</w:t>
                            </w:r>
                          </w:p>
                        </w:tc>
                        <w:tc>
                          <w:tcPr>
                            <w:tcW w:w="2077" w:type="dxa"/>
                          </w:tcPr>
                          <w:p w14:paraId="1B47B33C" w14:textId="77777777" w:rsidR="00CC4EDB" w:rsidRPr="00670A40" w:rsidRDefault="00CC4EDB" w:rsidP="00670A40">
                            <w:pPr>
                              <w:numPr>
                                <w:ilvl w:val="0"/>
                                <w:numId w:val="2"/>
                              </w:numPr>
                              <w:spacing w:before="180" w:after="180"/>
                              <w:rPr>
                                <w:rFonts w:ascii="Script Ecole 2" w:hAnsi="Script Ecole 2" w:cs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3" w:type="dxa"/>
                          </w:tcPr>
                          <w:p w14:paraId="28B3C204" w14:textId="77777777" w:rsidR="00CC4EDB" w:rsidRPr="00670A40" w:rsidRDefault="00CC4EDB" w:rsidP="00670A40">
                            <w:pPr>
                              <w:pStyle w:val="criture"/>
                              <w:spacing w:before="180" w:after="180" w:line="480" w:lineRule="exact"/>
                              <w:rPr>
                                <w:rFonts w:ascii="Script Ecole 2" w:hAnsi="Script Ecole 2" w:cs="Tahoma"/>
                                <w:sz w:val="28"/>
                              </w:rPr>
                            </w:pPr>
                            <w:r w:rsidRPr="00670A40">
                              <w:rPr>
                                <w:rFonts w:ascii="Script Ecole 2" w:hAnsi="Script Ecole 2" w:cs="Tahoma"/>
                                <w:sz w:val="28"/>
                              </w:rPr>
                              <w:t>gros</w:t>
                            </w:r>
                          </w:p>
                        </w:tc>
                      </w:tr>
                      <w:tr w:rsidR="00CC4EDB" w:rsidRPr="00670A40" w14:paraId="5092EFA5" w14:textId="77777777" w:rsidTr="001570BA">
                        <w:trPr>
                          <w:trHeight w:val="746"/>
                          <w:jc w:val="center"/>
                        </w:trPr>
                        <w:tc>
                          <w:tcPr>
                            <w:tcW w:w="1426" w:type="dxa"/>
                          </w:tcPr>
                          <w:p w14:paraId="53F7AF9F" w14:textId="77777777" w:rsidR="00CC4EDB" w:rsidRPr="00670A40" w:rsidRDefault="00CC4EDB" w:rsidP="001570BA">
                            <w:pPr>
                              <w:spacing w:before="180" w:after="180"/>
                              <w:jc w:val="right"/>
                              <w:rPr>
                                <w:rFonts w:ascii="Script Ecole 2" w:hAnsi="Script Ecole 2" w:cs="Tahoma"/>
                                <w:sz w:val="28"/>
                              </w:rPr>
                            </w:pPr>
                            <w:r w:rsidRPr="00670A40">
                              <w:rPr>
                                <w:rFonts w:ascii="Script Ecole 2" w:hAnsi="Script Ecole 2" w:cs="Tahoma"/>
                                <w:sz w:val="28"/>
                              </w:rPr>
                              <w:t>fermier</w:t>
                            </w:r>
                          </w:p>
                        </w:tc>
                        <w:tc>
                          <w:tcPr>
                            <w:tcW w:w="2077" w:type="dxa"/>
                          </w:tcPr>
                          <w:p w14:paraId="60193F53" w14:textId="77777777" w:rsidR="00CC4EDB" w:rsidRPr="00670A40" w:rsidRDefault="00CC4EDB" w:rsidP="00670A40">
                            <w:pPr>
                              <w:numPr>
                                <w:ilvl w:val="0"/>
                                <w:numId w:val="2"/>
                              </w:numPr>
                              <w:spacing w:before="180" w:after="180"/>
                              <w:rPr>
                                <w:rFonts w:ascii="Script Ecole 2" w:hAnsi="Script Ecole 2" w:cs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3" w:type="dxa"/>
                          </w:tcPr>
                          <w:p w14:paraId="439F47D1" w14:textId="77777777" w:rsidR="00CC4EDB" w:rsidRPr="00670A40" w:rsidRDefault="00CC4EDB" w:rsidP="00670A40">
                            <w:pPr>
                              <w:numPr>
                                <w:ilvl w:val="0"/>
                                <w:numId w:val="1"/>
                              </w:numPr>
                              <w:spacing w:before="180" w:after="180" w:line="480" w:lineRule="exact"/>
                              <w:rPr>
                                <w:rFonts w:ascii="Script Ecole 2" w:hAnsi="Script Ecole 2" w:cs="Tahoma"/>
                                <w:sz w:val="28"/>
                              </w:rPr>
                            </w:pPr>
                            <w:r w:rsidRPr="00670A40">
                              <w:rPr>
                                <w:rFonts w:ascii="Script Ecole 2" w:hAnsi="Script Ecole 2" w:cs="Tahoma"/>
                                <w:sz w:val="28"/>
                              </w:rPr>
                              <w:t>pré</w:t>
                            </w:r>
                          </w:p>
                        </w:tc>
                      </w:tr>
                      <w:tr w:rsidR="00CC4EDB" w:rsidRPr="00670A40" w14:paraId="2E68B4A9" w14:textId="77777777" w:rsidTr="001570BA">
                        <w:trPr>
                          <w:trHeight w:val="746"/>
                          <w:jc w:val="center"/>
                        </w:trPr>
                        <w:tc>
                          <w:tcPr>
                            <w:tcW w:w="1426" w:type="dxa"/>
                          </w:tcPr>
                          <w:p w14:paraId="30007B2A" w14:textId="77777777" w:rsidR="00CC4EDB" w:rsidRPr="00670A40" w:rsidRDefault="00CC4EDB" w:rsidP="001570BA">
                            <w:pPr>
                              <w:spacing w:before="180" w:after="180"/>
                              <w:jc w:val="right"/>
                              <w:rPr>
                                <w:rFonts w:ascii="Script Ecole 2" w:hAnsi="Script Ecole 2" w:cs="Tahoma"/>
                                <w:sz w:val="28"/>
                              </w:rPr>
                            </w:pPr>
                            <w:r w:rsidRPr="00670A40">
                              <w:rPr>
                                <w:rFonts w:ascii="Script Ecole 2" w:hAnsi="Script Ecole 2" w:cs="Tahoma"/>
                                <w:sz w:val="28"/>
                              </w:rPr>
                              <w:t>champ</w:t>
                            </w:r>
                          </w:p>
                        </w:tc>
                        <w:tc>
                          <w:tcPr>
                            <w:tcW w:w="2077" w:type="dxa"/>
                          </w:tcPr>
                          <w:p w14:paraId="1D81B527" w14:textId="77777777" w:rsidR="00CC4EDB" w:rsidRPr="00670A40" w:rsidRDefault="00CC4EDB" w:rsidP="00670A40">
                            <w:pPr>
                              <w:numPr>
                                <w:ilvl w:val="0"/>
                                <w:numId w:val="2"/>
                              </w:numPr>
                              <w:spacing w:before="180" w:after="180"/>
                              <w:rPr>
                                <w:rFonts w:ascii="Script Ecole 2" w:hAnsi="Script Ecole 2" w:cs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3" w:type="dxa"/>
                          </w:tcPr>
                          <w:p w14:paraId="140F6A2B" w14:textId="77777777" w:rsidR="00CC4EDB" w:rsidRPr="00670A40" w:rsidRDefault="00CC4EDB" w:rsidP="00670A40">
                            <w:pPr>
                              <w:numPr>
                                <w:ilvl w:val="0"/>
                                <w:numId w:val="1"/>
                              </w:numPr>
                              <w:spacing w:before="180" w:after="180" w:line="480" w:lineRule="exact"/>
                              <w:rPr>
                                <w:rFonts w:ascii="Script Ecole 2" w:hAnsi="Script Ecole 2" w:cs="Tahoma"/>
                                <w:sz w:val="28"/>
                              </w:rPr>
                            </w:pPr>
                            <w:r w:rsidRPr="00670A40">
                              <w:rPr>
                                <w:rFonts w:ascii="Script Ecole 2" w:hAnsi="Script Ecole 2" w:cs="Tahoma"/>
                                <w:sz w:val="28"/>
                              </w:rPr>
                              <w:t>abri des poules</w:t>
                            </w:r>
                          </w:p>
                        </w:tc>
                      </w:tr>
                    </w:tbl>
                    <w:p w14:paraId="01E7845A" w14:textId="77777777" w:rsidR="00CC4EDB" w:rsidRPr="00DA7C30" w:rsidRDefault="00CC4EDB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521A">
        <w:rPr>
          <w:sz w:val="28"/>
          <w:u w:val="single"/>
        </w:rPr>
        <w:drawing>
          <wp:anchor distT="0" distB="0" distL="114300" distR="114300" simplePos="0" relativeHeight="251929088" behindDoc="0" locked="0" layoutInCell="1" allowOverlap="1" wp14:anchorId="2C29A29A" wp14:editId="544FBBCB">
            <wp:simplePos x="0" y="0"/>
            <wp:positionH relativeFrom="page">
              <wp:posOffset>4524500</wp:posOffset>
            </wp:positionH>
            <wp:positionV relativeFrom="page">
              <wp:posOffset>838200</wp:posOffset>
            </wp:positionV>
            <wp:extent cx="260350" cy="265890"/>
            <wp:effectExtent l="0" t="0" r="0" b="0"/>
            <wp:wrapNone/>
            <wp:docPr id="2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3333" b="9875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21A">
        <w:drawing>
          <wp:anchor distT="0" distB="0" distL="114300" distR="114300" simplePos="0" relativeHeight="251916800" behindDoc="0" locked="0" layoutInCell="1" allowOverlap="1" wp14:anchorId="11E45063" wp14:editId="7EECA02E">
            <wp:simplePos x="0" y="0"/>
            <wp:positionH relativeFrom="page">
              <wp:posOffset>4843145</wp:posOffset>
            </wp:positionH>
            <wp:positionV relativeFrom="page">
              <wp:posOffset>838200</wp:posOffset>
            </wp:positionV>
            <wp:extent cx="416560" cy="568325"/>
            <wp:effectExtent l="152400" t="177800" r="345440" b="346075"/>
            <wp:wrapNone/>
            <wp:docPr id="232" name="Imag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" t="3301" r="2207" b="2698"/>
                    <a:stretch/>
                  </pic:blipFill>
                  <pic:spPr bwMode="auto">
                    <a:xfrm rot="520829">
                      <a:off x="0" y="0"/>
                      <a:ext cx="416560" cy="56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66700" dist="1143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661">
        <w:rPr>
          <w:sz w:val="20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56CA0A15" wp14:editId="1FF1ADC2">
                <wp:simplePos x="0" y="0"/>
                <wp:positionH relativeFrom="page">
                  <wp:posOffset>4577715</wp:posOffset>
                </wp:positionH>
                <wp:positionV relativeFrom="page">
                  <wp:posOffset>9396095</wp:posOffset>
                </wp:positionV>
                <wp:extent cx="843280" cy="367665"/>
                <wp:effectExtent l="50800" t="0" r="20320" b="89535"/>
                <wp:wrapNone/>
                <wp:docPr id="4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3280" cy="3676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y;z-index: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0.45pt,739.85pt" to="426.85pt,76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" strokeweight="1pt">
                <v:stroke startarrow="open"/>
                <w10:wrap anchorx="page" anchory="page"/>
              </v:line>
            </w:pict>
          </mc:Fallback>
        </mc:AlternateContent>
      </w:r>
      <w:r w:rsidR="00377661">
        <w:rPr>
          <w:sz w:val="20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15A3B50F" wp14:editId="4465C229">
                <wp:simplePos x="0" y="0"/>
                <wp:positionH relativeFrom="page">
                  <wp:posOffset>4660900</wp:posOffset>
                </wp:positionH>
                <wp:positionV relativeFrom="page">
                  <wp:posOffset>7551420</wp:posOffset>
                </wp:positionV>
                <wp:extent cx="836295" cy="9525"/>
                <wp:effectExtent l="50800" t="101600" r="0" b="117475"/>
                <wp:wrapNone/>
                <wp:docPr id="5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29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pt,594.6pt" to="432.85pt,59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" strokeweight="1pt">
                <v:stroke startarrow="open"/>
                <w10:wrap anchorx="page" anchory="page"/>
              </v:line>
            </w:pict>
          </mc:Fallback>
        </mc:AlternateContent>
      </w:r>
      <w:r w:rsidR="00377661">
        <w:rPr>
          <w:sz w:val="20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0ED68433" wp14:editId="569A622E">
                <wp:simplePos x="0" y="0"/>
                <wp:positionH relativeFrom="page">
                  <wp:posOffset>4803140</wp:posOffset>
                </wp:positionH>
                <wp:positionV relativeFrom="page">
                  <wp:posOffset>6993890</wp:posOffset>
                </wp:positionV>
                <wp:extent cx="694055" cy="168910"/>
                <wp:effectExtent l="50800" t="0" r="17145" b="110490"/>
                <wp:wrapNone/>
                <wp:docPr id="5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055" cy="1689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8.2pt,550.7pt" to="432.85pt,56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" strokeweight="1pt">
                <v:stroke startarrow="open"/>
                <w10:wrap anchorx="page" anchory="page"/>
              </v:line>
            </w:pict>
          </mc:Fallback>
        </mc:AlternateContent>
      </w:r>
      <w:r w:rsidR="00377661">
        <w:rPr>
          <w:sz w:val="20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7BB56DC0" wp14:editId="7A40664B">
                <wp:simplePos x="0" y="0"/>
                <wp:positionH relativeFrom="page">
                  <wp:posOffset>1828800</wp:posOffset>
                </wp:positionH>
                <wp:positionV relativeFrom="page">
                  <wp:posOffset>9396095</wp:posOffset>
                </wp:positionV>
                <wp:extent cx="2007235" cy="302895"/>
                <wp:effectExtent l="0" t="0" r="100965" b="128905"/>
                <wp:wrapNone/>
                <wp:docPr id="5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7235" cy="3028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x y;z-index: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739.85pt" to="302.05pt,76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" strokeweight="1pt">
                <v:stroke startarrow="open"/>
                <w10:wrap anchorx="page" anchory="page"/>
              </v:line>
            </w:pict>
          </mc:Fallback>
        </mc:AlternateContent>
      </w:r>
      <w:r w:rsidR="00377661">
        <w:rPr>
          <w:sz w:val="20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13A13BB7" wp14:editId="2B7CA7AF">
                <wp:simplePos x="0" y="0"/>
                <wp:positionH relativeFrom="page">
                  <wp:posOffset>1828800</wp:posOffset>
                </wp:positionH>
                <wp:positionV relativeFrom="page">
                  <wp:posOffset>8173085</wp:posOffset>
                </wp:positionV>
                <wp:extent cx="1069340" cy="0"/>
                <wp:effectExtent l="0" t="101600" r="22860" b="127000"/>
                <wp:wrapNone/>
                <wp:docPr id="5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9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 y;z-index: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643.55pt" to="228.2pt,64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" strokeweight="1pt">
                <v:stroke startarrow="open"/>
                <w10:wrap anchorx="page" anchory="page"/>
              </v:line>
            </w:pict>
          </mc:Fallback>
        </mc:AlternateContent>
      </w:r>
      <w:r w:rsidR="00377661">
        <w:rPr>
          <w:sz w:val="28"/>
        </w:rPr>
        <w:drawing>
          <wp:anchor distT="0" distB="0" distL="114300" distR="114300" simplePos="0" relativeHeight="251822592" behindDoc="0" locked="0" layoutInCell="1" allowOverlap="1" wp14:anchorId="6839B3FF" wp14:editId="08BB2C29">
            <wp:simplePos x="0" y="0"/>
            <wp:positionH relativeFrom="page">
              <wp:posOffset>2232660</wp:posOffset>
            </wp:positionH>
            <wp:positionV relativeFrom="page">
              <wp:posOffset>6847840</wp:posOffset>
            </wp:positionV>
            <wp:extent cx="2741295" cy="3059430"/>
            <wp:effectExtent l="0" t="0" r="1905" b="0"/>
            <wp:wrapTight wrapText="bothSides">
              <wp:wrapPolygon edited="0">
                <wp:start x="0" y="0"/>
                <wp:lineTo x="0" y="21340"/>
                <wp:lineTo x="21415" y="21340"/>
                <wp:lineTo x="21415" y="0"/>
                <wp:lineTo x="0" y="0"/>
              </wp:wrapPolygon>
            </wp:wrapTight>
            <wp:docPr id="48" name="Image 43" descr="pou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oule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0BA"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0F99D14D" wp14:editId="1AFF377D">
                <wp:simplePos x="0" y="0"/>
                <wp:positionH relativeFrom="page">
                  <wp:posOffset>786130</wp:posOffset>
                </wp:positionH>
                <wp:positionV relativeFrom="page">
                  <wp:posOffset>3670300</wp:posOffset>
                </wp:positionV>
                <wp:extent cx="6104890" cy="407670"/>
                <wp:effectExtent l="0" t="0" r="0" b="0"/>
                <wp:wrapThrough wrapText="bothSides">
                  <wp:wrapPolygon edited="0">
                    <wp:start x="90" y="0"/>
                    <wp:lineTo x="90" y="20187"/>
                    <wp:lineTo x="21389" y="20187"/>
                    <wp:lineTo x="21389" y="0"/>
                    <wp:lineTo x="90" y="0"/>
                  </wp:wrapPolygon>
                </wp:wrapThrough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489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3BBCB" w14:textId="77777777" w:rsidR="00CC4EDB" w:rsidRPr="001C6378" w:rsidRDefault="00CC4EDB" w:rsidP="001570B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1C637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2. Relie</w:t>
                            </w:r>
                            <w:r w:rsidRPr="001570BA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 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 xml:space="preserve">le$ mot$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 xml:space="preserve">qui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 xml:space="preserve">ont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 xml:space="preserve">le même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sen$</w:t>
                            </w:r>
                            <w:r w:rsidRPr="001570BA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6" o:spid="_x0000_s1103" type="#_x0000_t202" style="position:absolute;margin-left:61.9pt;margin-top:289pt;width:480.7pt;height:32.1pt;z-index:2518031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" mv:complextextbox="1" filled="f" stroked="f">
                <v:textbox>
                  <w:txbxContent>
                    <w:p w14:paraId="3B53BBCB" w14:textId="77777777" w:rsidR="00CC4EDB" w:rsidRPr="001C6378" w:rsidRDefault="00CC4EDB" w:rsidP="001570BA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1C6378">
                        <w:rPr>
                          <w:rFonts w:ascii="Comic Sans MS" w:hAnsi="Comic Sans MS"/>
                          <w:b/>
                          <w:sz w:val="28"/>
                        </w:rPr>
                        <w:t>2. Relie</w:t>
                      </w:r>
                      <w:r w:rsidRPr="001570BA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 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sz w:val="28"/>
                          <w:szCs w:val="28"/>
                        </w:rPr>
                        <w:t xml:space="preserve">le$ mot$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sz w:val="28"/>
                          <w:szCs w:val="28"/>
                        </w:rPr>
                        <w:t xml:space="preserve">qui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sz w:val="28"/>
                          <w:szCs w:val="28"/>
                        </w:rPr>
                        <w:t xml:space="preserve">ont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sz w:val="28"/>
                          <w:szCs w:val="28"/>
                        </w:rPr>
                        <w:t xml:space="preserve">le même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sz w:val="28"/>
                          <w:szCs w:val="28"/>
                        </w:rPr>
                        <w:t>sen$</w:t>
                      </w:r>
                      <w:r w:rsidRPr="001570BA">
                        <w:rPr>
                          <w:rFonts w:ascii="Cursivestandard" w:hAnsi="Cursivestandard"/>
                          <w:sz w:val="28"/>
                          <w:szCs w:val="28"/>
                        </w:rPr>
                        <w:t xml:space="preserve"> :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12211">
        <mc:AlternateContent>
          <mc:Choice Requires="wpg">
            <w:drawing>
              <wp:anchor distT="0" distB="0" distL="114300" distR="114300" simplePos="0" relativeHeight="251801088" behindDoc="0" locked="0" layoutInCell="1" allowOverlap="1" wp14:anchorId="47CE0D30" wp14:editId="6F79C3F8">
                <wp:simplePos x="0" y="0"/>
                <wp:positionH relativeFrom="page">
                  <wp:posOffset>704850</wp:posOffset>
                </wp:positionH>
                <wp:positionV relativeFrom="page">
                  <wp:posOffset>1395730</wp:posOffset>
                </wp:positionV>
                <wp:extent cx="6146800" cy="2215515"/>
                <wp:effectExtent l="0" t="0" r="0" b="0"/>
                <wp:wrapThrough wrapText="bothSides">
                  <wp:wrapPolygon edited="0">
                    <wp:start x="89" y="0"/>
                    <wp:lineTo x="89" y="21297"/>
                    <wp:lineTo x="21421" y="21297"/>
                    <wp:lineTo x="21421" y="0"/>
                    <wp:lineTo x="89" y="0"/>
                  </wp:wrapPolygon>
                </wp:wrapThrough>
                <wp:docPr id="255" name="Grouper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00" cy="2215515"/>
                          <a:chOff x="0" y="0"/>
                          <a:chExt cx="6146800" cy="221551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5" name="Zone de texte 45"/>
                        <wps:cNvSpPr txBox="1"/>
                        <wps:spPr>
                          <a:xfrm>
                            <a:off x="0" y="0"/>
                            <a:ext cx="6146800" cy="221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Zone de texte 250"/>
                        <wps:cNvSpPr txBox="1"/>
                        <wps:spPr>
                          <a:xfrm>
                            <a:off x="91440" y="45720"/>
                            <a:ext cx="596392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58">
                          <w:txbxContent>
                            <w:p w14:paraId="4EB2C983" w14:textId="77777777" w:rsidR="00CC4EDB" w:rsidRPr="00145CE3" w:rsidRDefault="00CC4EDB" w:rsidP="001570BA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 xml:space="preserve">1. </w:t>
                              </w:r>
                              <w:r w:rsidRPr="00145CE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 xml:space="preserve">Réponds </w:t>
                              </w:r>
                              <w:r w:rsidRPr="00145CE3">
                                <w:rPr>
                                  <w:rFonts w:ascii="Comic Sans MS" w:hAnsi="Comic Sans MS"/>
                                  <w:bCs/>
                                  <w:sz w:val="28"/>
                                </w:rPr>
                                <w:t xml:space="preserve">par 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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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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</w:t>
                              </w:r>
                              <w:r w:rsidRPr="00145CE3">
                                <w:rPr>
                                  <w:rFonts w:ascii="Comic Sans MS" w:hAnsi="Comic Sans MS"/>
                                  <w:bCs/>
                                  <w:sz w:val="28"/>
                                </w:rPr>
                                <w:t xml:space="preserve"> ou </w:t>
                              </w:r>
                              <w:r w:rsidRPr="00145CE3"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>²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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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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</w:t>
                              </w:r>
                              <w:r>
                                <w:rPr>
                                  <w:rFonts w:ascii="Cursivestandard" w:hAnsi="Cursivestandard"/>
                                  <w:sz w:val="44"/>
                                </w:rPr>
                                <w:t> :</w:t>
                              </w:r>
                            </w:p>
                            <w:p w14:paraId="3BE98214" w14:textId="77777777" w:rsidR="00CC4EDB" w:rsidRPr="00145CE3" w:rsidRDefault="00CC4EDB" w:rsidP="001570BA">
                              <w:pPr>
                                <w:spacing w:before="120" w:line="360" w:lineRule="auto"/>
                                <w:rPr>
                                  <w:rFonts w:ascii="Script Ecole 2" w:hAnsi="Script Ecole 2"/>
                                  <w:sz w:val="28"/>
                                </w:rPr>
                              </w:pP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A. La 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pou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le</w:t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 </w:t>
                              </w:r>
                              <w:r w:rsidRPr="001570BA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dé</w:t>
                              </w:r>
                              <w:r w:rsidRPr="001570BA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terre</w:t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 un </w:t>
                              </w:r>
                              <w:r w:rsidRPr="001570BA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na</w:t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>ve</w:t>
                              </w:r>
                              <w:r>
                                <w:rPr>
                                  <w:rFonts w:ascii="Script Ecole 2" w:hAnsi="Script Ecole 2"/>
                                  <w:color w:val="808080" w:themeColor="background1" w:themeShade="80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>.</w:t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ab/>
                                <w:t xml:space="preserve"> </w:t>
                              </w:r>
                              <w:r w:rsidRPr="00145CE3">
                                <w:rPr>
                                  <w:rFonts w:ascii="Script Ecole 2" w:hAnsi="Script Ecole 2"/>
                                  <w:sz w:val="28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 </w:t>
                              </w:r>
                              <w:r w:rsidRPr="00145CE3">
                                <w:rPr>
                                  <w:rFonts w:ascii="Script Ecole 2" w:hAnsi="Script Ecole 2"/>
                                  <w:sz w:val="28"/>
                                </w:rPr>
                                <w:t>_______________</w:t>
                              </w:r>
                            </w:p>
                            <w:p w14:paraId="08300ACB" w14:textId="77777777" w:rsidR="00CC4EDB" w:rsidRPr="00145CE3" w:rsidRDefault="00CC4EDB" w:rsidP="001570BA">
                              <w:pPr>
                                <w:spacing w:line="360" w:lineRule="auto"/>
                                <w:rPr>
                                  <w:rFonts w:ascii="Script Ecole 2" w:hAnsi="Script Ecole 2"/>
                                  <w:sz w:val="28"/>
                                </w:rPr>
                              </w:pP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B. Le 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fer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mi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er</w:t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 a vu le </w:t>
                              </w:r>
                              <w:r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v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sin</w:t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. </w:t>
                              </w:r>
                              <w:r w:rsidRPr="00145CE3">
                                <w:rPr>
                                  <w:rFonts w:ascii="Script Ecole 2" w:hAnsi="Script Ecole 2"/>
                                  <w:sz w:val="28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 </w:t>
                              </w:r>
                              <w:r w:rsidRPr="00145CE3">
                                <w:rPr>
                                  <w:rFonts w:ascii="Script Ecole 2" w:hAnsi="Script Ecole 2"/>
                                  <w:sz w:val="28"/>
                                </w:rPr>
                                <w:t>_______________</w:t>
                              </w:r>
                            </w:p>
                            <w:p w14:paraId="361AB2D6" w14:textId="77777777" w:rsidR="00CC4EDB" w:rsidRPr="00145CE3" w:rsidRDefault="00CC4EDB" w:rsidP="001570BA">
                              <w:pPr>
                                <w:spacing w:line="360" w:lineRule="auto"/>
                                <w:rPr>
                                  <w:rFonts w:ascii="Script Ecole 2" w:hAnsi="Script Ecole 2"/>
                                  <w:sz w:val="28"/>
                                </w:rPr>
                              </w:pP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>C</w:t>
                              </w:r>
                              <w:r w:rsidRPr="00145CE3"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. </w:t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Le 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fer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mi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er</w:t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 a un </w:t>
                              </w:r>
                              <w:r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é</w:t>
                              </w:r>
                              <w:r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nor</w:t>
                              </w:r>
                              <w:r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me</w:t>
                              </w:r>
                              <w:r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  <w:r w:rsidRPr="001570BA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cou</w:t>
                              </w:r>
                              <w:r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teau</w:t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. </w:t>
                              </w:r>
                              <w:r w:rsidRPr="00145CE3">
                                <w:rPr>
                                  <w:rFonts w:ascii="Script Ecole 2" w:hAnsi="Script Ecole 2"/>
                                  <w:sz w:val="28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 </w:t>
                              </w:r>
                              <w:r w:rsidRPr="00145CE3">
                                <w:rPr>
                                  <w:rFonts w:ascii="Script Ecole 2" w:hAnsi="Script Ecole 2"/>
                                  <w:sz w:val="28"/>
                                </w:rPr>
                                <w:t>_______________</w:t>
                              </w:r>
                            </w:p>
                            <w:p w14:paraId="394B9236" w14:textId="77777777" w:rsidR="00CC4EDB" w:rsidRPr="00145CE3" w:rsidRDefault="00CC4EDB" w:rsidP="001570BA">
                              <w:pPr>
                                <w:spacing w:line="360" w:lineRule="auto"/>
                                <w:rPr>
                                  <w:rFonts w:ascii="Script Ecole 2" w:hAnsi="Script Ecole 2"/>
                                  <w:sz w:val="20"/>
                                </w:rPr>
                              </w:pP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>D</w:t>
                              </w:r>
                              <w:r w:rsidRPr="00145CE3"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. La 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pou</w:t>
                              </w:r>
                              <w:r w:rsidRPr="00BD4681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le</w:t>
                              </w:r>
                              <w:r w:rsidRPr="00145CE3"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 </w:t>
                              </w:r>
                              <w:r w:rsidRPr="001570BA"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 xml:space="preserve"> pon</w:t>
                              </w:r>
                              <w:r w:rsidRPr="001570BA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du</w:t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 un œuf. </w:t>
                              </w:r>
                              <w:r w:rsidRPr="00145CE3">
                                <w:rPr>
                                  <w:rFonts w:ascii="Script Ecole 2" w:hAnsi="Script Ecole 2"/>
                                  <w:sz w:val="28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Script Ecole 2" w:hAnsi="Script Ecole 2"/>
                                  <w:sz w:val="28"/>
                                </w:rPr>
                                <w:t xml:space="preserve"> </w:t>
                              </w:r>
                              <w:r w:rsidRPr="00145CE3">
                                <w:rPr>
                                  <w:rFonts w:ascii="Script Ecole 2" w:hAnsi="Script Ecole 2"/>
                                  <w:sz w:val="28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Zone de texte 251"/>
                        <wps:cNvSpPr txBox="1"/>
                        <wps:spPr>
                          <a:xfrm>
                            <a:off x="91440" y="516255"/>
                            <a:ext cx="596392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Zone de texte 252"/>
                        <wps:cNvSpPr txBox="1"/>
                        <wps:spPr>
                          <a:xfrm>
                            <a:off x="91440" y="982980"/>
                            <a:ext cx="596392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Zone de texte 253"/>
                        <wps:cNvSpPr txBox="1"/>
                        <wps:spPr>
                          <a:xfrm>
                            <a:off x="91440" y="1373505"/>
                            <a:ext cx="596392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Zone de texte 254"/>
                        <wps:cNvSpPr txBox="1"/>
                        <wps:spPr>
                          <a:xfrm>
                            <a:off x="91440" y="1764030"/>
                            <a:ext cx="596392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8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55" o:spid="_x0000_s1104" style="position:absolute;margin-left:55.5pt;margin-top:109.9pt;width:484pt;height:174.45pt;z-index:251801088;mso-position-horizontal-relative:page;mso-position-vertical-relative:page" coordsize="6146800,22155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" mv:complextextbox="1">
                <v:shape id="Zone de texte 45" o:spid="_x0000_s1105" type="#_x0000_t202" style="position:absolute;width:6146800;height:2215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+kz6xAAA&#10;ANsAAAAPAAAAZHJzL2Rvd25yZXYueG1sRI9Pa8JAFMTvBb/D8gRvdaNoDdFVWlHxYKn/Dh4f2WcS&#10;zL4N2dXEb+8WCj0OM/MbZrZoTSkeVLvCsoJBPwJBnFpdcKbgfFq/xyCcR9ZYWiYFT3KwmHfeZpho&#10;2/CBHkefiQBhl6CC3PsqkdKlORl0fVsRB+9qa4M+yDqTusYmwE0ph1H0IQ0WHBZyrGiZU3o73o0C&#10;2rXm9B1PVv7n67qJLvG+2elMqV63/ZyC8NT6//Bfe6sVjMbw+yX8ADl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fpM+sQAAADbAAAADwAAAAAAAAAAAAAAAACXAgAAZHJzL2Rv&#10;d25yZXYueG1sUEsFBgAAAAAEAAQA9QAAAIgDAAAAAA==&#10;" mv:complextextbox="1" filled="f" stroked="f"/>
                <v:shape id="Zone de texte 250" o:spid="_x0000_s1106" type="#_x0000_t202" style="position:absolute;left:91440;top:45720;width:5963920;height:471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B+OwQAA&#10;ANwAAAAPAAAAZHJzL2Rvd25yZXYueG1sRE9Ni8IwEL0v+B/CCN7WVEFZq1FEdkFYEGs9eBybsQ02&#10;k9pE7f57cxD2+Hjfi1Vna/Gg1hvHCkbDBARx4bThUsEx//n8AuEDssbaMSn4Iw+rZe9jgal2T87o&#10;cQiliCHsU1RQhdCkUvqiIot+6BriyF1cazFE2JZSt/iM4baW4ySZSouGY0OFDW0qKq6Hu1WwPnH2&#10;bW678z67ZCbPZwn/Tq9KDfrdeg4iUBf+xW/3VisYT+L8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UgfjsEAAADcAAAADwAAAAAAAAAAAAAAAACXAgAAZHJzL2Rvd25y&#10;ZXYueG1sUEsFBgAAAAAEAAQA9QAAAIUDAAAAAA==&#10;" filled="f" stroked="f">
                  <v:textbox style="mso-next-textbox:#Zone de texte 251" inset="0,0,0,0">
                    <w:txbxContent>
                      <w:p w14:paraId="4EB2C983" w14:textId="77777777" w:rsidR="00CC4EDB" w:rsidRPr="00145CE3" w:rsidRDefault="00CC4EDB" w:rsidP="001570BA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 xml:space="preserve">1. </w:t>
                        </w:r>
                        <w:r w:rsidRPr="00145CE3"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 xml:space="preserve">Réponds </w:t>
                        </w:r>
                        <w:r w:rsidRPr="00145CE3">
                          <w:rPr>
                            <w:rFonts w:ascii="Comic Sans MS" w:hAnsi="Comic Sans MS"/>
                            <w:bCs/>
                            <w:sz w:val="28"/>
                          </w:rPr>
                          <w:t xml:space="preserve">par 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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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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</w:t>
                        </w:r>
                        <w:r w:rsidRPr="00145CE3">
                          <w:rPr>
                            <w:rFonts w:ascii="Comic Sans MS" w:hAnsi="Comic Sans MS"/>
                            <w:bCs/>
                            <w:sz w:val="28"/>
                          </w:rPr>
                          <w:t xml:space="preserve"> ou </w:t>
                        </w:r>
                        <w:r w:rsidRPr="00145CE3">
                          <w:rPr>
                            <w:rFonts w:ascii="Cursivestandard" w:hAnsi="Cursivestandard"/>
                            <w:bCs/>
                            <w:sz w:val="28"/>
                          </w:rPr>
                          <w:t>²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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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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</w:t>
                        </w:r>
                        <w:r>
                          <w:rPr>
                            <w:rFonts w:ascii="Cursivestandard" w:hAnsi="Cursivestandard"/>
                            <w:sz w:val="44"/>
                          </w:rPr>
                          <w:t> :</w:t>
                        </w:r>
                      </w:p>
                      <w:p w14:paraId="3BE98214" w14:textId="77777777" w:rsidR="00CC4EDB" w:rsidRPr="00145CE3" w:rsidRDefault="00CC4EDB" w:rsidP="001570BA">
                        <w:pPr>
                          <w:spacing w:before="120" w:line="360" w:lineRule="auto"/>
                          <w:rPr>
                            <w:rFonts w:ascii="Script Ecole 2" w:hAnsi="Script Ecole 2"/>
                            <w:sz w:val="28"/>
                          </w:rPr>
                        </w:pP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A. La </w:t>
                        </w:r>
                        <w:r w:rsidRPr="00BD468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pou</w:t>
                        </w:r>
                        <w:r w:rsidRPr="00BD4681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le</w:t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 </w:t>
                        </w:r>
                        <w:r w:rsidRPr="001570BA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dé</w:t>
                        </w:r>
                        <w:r w:rsidRPr="001570BA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terre</w:t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 un </w:t>
                        </w:r>
                        <w:r w:rsidRPr="001570BA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na</w:t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>ve</w:t>
                        </w:r>
                        <w:r>
                          <w:rPr>
                            <w:rFonts w:ascii="Script Ecole 2" w:hAnsi="Script Ecole 2"/>
                            <w:color w:val="808080" w:themeColor="background1" w:themeShade="80"/>
                            <w:sz w:val="28"/>
                          </w:rPr>
                          <w:t>t</w:t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>.</w:t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ab/>
                          <w:t xml:space="preserve"> </w:t>
                        </w:r>
                        <w:r w:rsidRPr="00145CE3">
                          <w:rPr>
                            <w:rFonts w:ascii="Script Ecole 2" w:hAnsi="Script Ecole 2"/>
                            <w:sz w:val="28"/>
                          </w:rPr>
                          <w:sym w:font="Wingdings" w:char="F0E0"/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 </w:t>
                        </w:r>
                        <w:r w:rsidRPr="00145CE3">
                          <w:rPr>
                            <w:rFonts w:ascii="Script Ecole 2" w:hAnsi="Script Ecole 2"/>
                            <w:sz w:val="28"/>
                          </w:rPr>
                          <w:t>_______________</w:t>
                        </w:r>
                      </w:p>
                      <w:p w14:paraId="08300ACB" w14:textId="77777777" w:rsidR="00CC4EDB" w:rsidRPr="00145CE3" w:rsidRDefault="00CC4EDB" w:rsidP="001570BA">
                        <w:pPr>
                          <w:spacing w:line="360" w:lineRule="auto"/>
                          <w:rPr>
                            <w:rFonts w:ascii="Script Ecole 2" w:hAnsi="Script Ecole 2"/>
                            <w:sz w:val="28"/>
                          </w:rPr>
                        </w:pP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B. Le </w:t>
                        </w:r>
                        <w:r w:rsidRPr="00BD468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fer</w:t>
                        </w:r>
                        <w:r w:rsidRPr="00BD4681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mi</w:t>
                        </w:r>
                        <w:r w:rsidRPr="00BD468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er</w:t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 a vu le </w:t>
                        </w:r>
                        <w:r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v</w:t>
                        </w:r>
                        <w:r w:rsidRPr="00BD468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o</w:t>
                        </w:r>
                        <w:r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i</w:t>
                        </w:r>
                        <w:r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sin</w:t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. </w:t>
                        </w:r>
                        <w:r w:rsidRPr="00145CE3">
                          <w:rPr>
                            <w:rFonts w:ascii="Script Ecole 2" w:hAnsi="Script Ecole 2"/>
                            <w:sz w:val="28"/>
                          </w:rPr>
                          <w:sym w:font="Wingdings" w:char="F0E0"/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 </w:t>
                        </w:r>
                        <w:r w:rsidRPr="00145CE3">
                          <w:rPr>
                            <w:rFonts w:ascii="Script Ecole 2" w:hAnsi="Script Ecole 2"/>
                            <w:sz w:val="28"/>
                          </w:rPr>
                          <w:t>_______________</w:t>
                        </w:r>
                      </w:p>
                      <w:p w14:paraId="361AB2D6" w14:textId="77777777" w:rsidR="00CC4EDB" w:rsidRPr="00145CE3" w:rsidRDefault="00CC4EDB" w:rsidP="001570BA">
                        <w:pPr>
                          <w:spacing w:line="360" w:lineRule="auto"/>
                          <w:rPr>
                            <w:rFonts w:ascii="Script Ecole 2" w:hAnsi="Script Ecole 2"/>
                            <w:sz w:val="28"/>
                          </w:rPr>
                        </w:pPr>
                        <w:r>
                          <w:rPr>
                            <w:rFonts w:ascii="Script Ecole 2" w:hAnsi="Script Ecole 2"/>
                            <w:sz w:val="28"/>
                          </w:rPr>
                          <w:t>C</w:t>
                        </w:r>
                        <w:r w:rsidRPr="00145CE3">
                          <w:rPr>
                            <w:rFonts w:ascii="Script Ecole 2" w:hAnsi="Script Ecole 2"/>
                            <w:sz w:val="28"/>
                          </w:rPr>
                          <w:t xml:space="preserve">. </w:t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Le </w:t>
                        </w:r>
                        <w:r w:rsidRPr="00BD468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fer</w:t>
                        </w:r>
                        <w:r w:rsidRPr="00BD4681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mi</w:t>
                        </w:r>
                        <w:r w:rsidRPr="00BD468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er</w:t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 a un </w:t>
                        </w:r>
                        <w:r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é</w:t>
                        </w:r>
                        <w:r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nor</w:t>
                        </w:r>
                        <w:r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me</w:t>
                        </w:r>
                        <w:r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 xml:space="preserve"> </w:t>
                        </w:r>
                        <w:r w:rsidRPr="001570BA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cou</w:t>
                        </w:r>
                        <w:r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teau</w:t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. </w:t>
                        </w:r>
                        <w:r w:rsidRPr="00145CE3">
                          <w:rPr>
                            <w:rFonts w:ascii="Script Ecole 2" w:hAnsi="Script Ecole 2"/>
                            <w:sz w:val="28"/>
                          </w:rPr>
                          <w:sym w:font="Wingdings" w:char="F0E0"/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 </w:t>
                        </w:r>
                        <w:r w:rsidRPr="00145CE3">
                          <w:rPr>
                            <w:rFonts w:ascii="Script Ecole 2" w:hAnsi="Script Ecole 2"/>
                            <w:sz w:val="28"/>
                          </w:rPr>
                          <w:t>_______________</w:t>
                        </w:r>
                      </w:p>
                      <w:p w14:paraId="394B9236" w14:textId="77777777" w:rsidR="00CC4EDB" w:rsidRPr="00145CE3" w:rsidRDefault="00CC4EDB" w:rsidP="001570BA">
                        <w:pPr>
                          <w:spacing w:line="360" w:lineRule="auto"/>
                          <w:rPr>
                            <w:rFonts w:ascii="Script Ecole 2" w:hAnsi="Script Ecole 2"/>
                            <w:sz w:val="20"/>
                          </w:rPr>
                        </w:pPr>
                        <w:r>
                          <w:rPr>
                            <w:rFonts w:ascii="Script Ecole 2" w:hAnsi="Script Ecole 2"/>
                            <w:sz w:val="28"/>
                          </w:rPr>
                          <w:t>D</w:t>
                        </w:r>
                        <w:r w:rsidRPr="00145CE3">
                          <w:rPr>
                            <w:rFonts w:ascii="Script Ecole 2" w:hAnsi="Script Ecole 2"/>
                            <w:sz w:val="28"/>
                          </w:rPr>
                          <w:t xml:space="preserve">. La </w:t>
                        </w:r>
                        <w:r w:rsidRPr="00BD468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pou</w:t>
                        </w:r>
                        <w:r w:rsidRPr="00BD4681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le</w:t>
                        </w:r>
                        <w:r w:rsidRPr="00145CE3">
                          <w:rPr>
                            <w:rFonts w:ascii="Script Ecole 2" w:hAnsi="Script Ecole 2"/>
                            <w:sz w:val="28"/>
                          </w:rPr>
                          <w:t xml:space="preserve"> </w:t>
                        </w:r>
                        <w:r w:rsidRPr="001570BA"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  <w:t>a</w:t>
                        </w:r>
                        <w:r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 xml:space="preserve"> pon</w:t>
                        </w:r>
                        <w:r w:rsidRPr="001570BA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du</w:t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 un œuf. </w:t>
                        </w:r>
                        <w:r w:rsidRPr="00145CE3">
                          <w:rPr>
                            <w:rFonts w:ascii="Script Ecole 2" w:hAnsi="Script Ecole 2"/>
                            <w:sz w:val="28"/>
                          </w:rPr>
                          <w:sym w:font="Wingdings" w:char="F0E0"/>
                        </w:r>
                        <w:r>
                          <w:rPr>
                            <w:rFonts w:ascii="Script Ecole 2" w:hAnsi="Script Ecole 2"/>
                            <w:sz w:val="28"/>
                          </w:rPr>
                          <w:t xml:space="preserve"> </w:t>
                        </w:r>
                        <w:r w:rsidRPr="00145CE3">
                          <w:rPr>
                            <w:rFonts w:ascii="Script Ecole 2" w:hAnsi="Script Ecole 2"/>
                            <w:sz w:val="28"/>
                          </w:rPr>
                          <w:t>_______________</w:t>
                        </w:r>
                      </w:p>
                    </w:txbxContent>
                  </v:textbox>
                </v:shape>
                <v:shape id="Zone de texte 251" o:spid="_x0000_s1107" type="#_x0000_t202" style="position:absolute;left:91440;top:516255;width:5963920;height:467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BLoVxAAA&#10;ANwAAAAPAAAAZHJzL2Rvd25yZXYueG1sRI9Ba8JAFITvgv9heYI33SgoGl1FikJBKI3pocdn9pks&#10;Zt+m2a3Gf98tCB6HmfmGWW87W4sbtd44VjAZJyCIC6cNlwq+8sNoAcIHZI21Y1LwIA/bTb+3xlS7&#10;O2d0O4VSRAj7FBVUITSplL6oyKIfu4Y4ehfXWgxRtqXULd4j3NZymiRzadFwXKiwobeKiuvp1yrY&#10;fXO2Nz8f58/skpk8XyZ8nF+VGg663QpEoC68ws/2u1YwnU3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S6FcQAAADcAAAADwAAAAAAAAAAAAAAAACXAgAAZHJzL2Rv&#10;d25yZXYueG1sUEsFBgAAAAAEAAQA9QAAAIgDAAAAAA==&#10;" filled="f" stroked="f">
                  <v:textbox style="mso-next-textbox:#Zone de texte 252" inset="0,0,0,0">
                    <w:txbxContent/>
                  </v:textbox>
                </v:shape>
                <v:shape id="Zone de texte 252" o:spid="_x0000_s1108" type="#_x0000_t202" style="position:absolute;left:91440;top:982980;width:5963920;height:3917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1iRixQAA&#10;ANwAAAAPAAAAZHJzL2Rvd25yZXYueG1sRI9Ba8JAFITvBf/D8oTe6sZApUZXEWlBKBRjPHh8Zp/J&#10;YvZtzK6a/vuuUPA4zMw3zHzZ20bcqPPGsYLxKAFBXDptuFKwL77ePkD4gKyxcUwKfsnDcjF4mWOm&#10;3Z1zuu1CJSKEfYYK6hDaTEpf1mTRj1xLHL2T6yyGKLtK6g7vEW4bmSbJRFo0HBdqbGldU3neXa2C&#10;1YHzT3P5OW7zU26KYprw9+Ss1OuwX81ABOrDM/zf3mgF6Xs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bWJGLFAAAA3AAAAA8AAAAAAAAAAAAAAAAAlwIAAGRycy9k&#10;b3ducmV2LnhtbFBLBQYAAAAABAAEAPUAAACJAwAAAAA=&#10;" filled="f" stroked="f">
                  <v:textbox style="mso-next-textbox:#Zone de texte 253" inset="0,0,0,0">
                    <w:txbxContent/>
                  </v:textbox>
                </v:shape>
                <v:shape id="Zone de texte 253" o:spid="_x0000_s1109" type="#_x0000_t202" style="position:absolute;left:91440;top:1373505;width:5963920;height:3917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moH5xgAA&#10;ANwAAAAPAAAAZHJzL2Rvd25yZXYueG1sRI9Ba8JAFITvQv/D8gredFOlUtOsIqUFoVAa48HjM/uS&#10;LGbfptlV4793C4Ueh5n5hsnWg23FhXpvHCt4miYgiEunDdcK9sXH5AWED8gaW8ek4EYe1quHUYap&#10;dlfO6bILtYgQ9ikqaELoUil92ZBFP3UdcfQq11sMUfa11D1eI9y2cpYkC2nRcFxosKO3hsrT7mwV&#10;bA6cv5ufr+N3XuWmKJYJfy5OSo0fh80riEBD+A//tbdawex5Dr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moH5xgAAANwAAAAPAAAAAAAAAAAAAAAAAJcCAABkcnMv&#10;ZG93bnJldi54bWxQSwUGAAAAAAQABAD1AAAAigMAAAAA&#10;" filled="f" stroked="f">
                  <v:textbox style="mso-next-textbox:#Zone de texte 254" inset="0,0,0,0">
                    <w:txbxContent/>
                  </v:textbox>
                </v:shape>
                <v:shape id="Zone de texte 254" o:spid="_x0000_s1110" type="#_x0000_t202" style="position:absolute;left:91440;top:1764030;width:5963920;height:3917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cxmNxgAA&#10;ANwAAAAPAAAAZHJzL2Rvd25yZXYueG1sRI9Ba8JAFITvQv/D8gredFOxUtOsIqUFoVAa48HjM/uS&#10;LGbfptlV4793C4Ueh5n5hsnWg23FhXpvHCt4miYgiEunDdcK9sXH5AWED8gaW8ek4EYe1quHUYap&#10;dlfO6bILtYgQ9ikqaELoUil92ZBFP3UdcfQq11sMUfa11D1eI9y2cpYkC2nRcFxosKO3hsrT7mwV&#10;bA6cv5ufr+N3XuWmKJYJfy5OSo0fh80riEBD+A//tbdawex5Dr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cxmNxgAAANwAAAAPAAAAAAAAAAAAAAAAAJcCAABkcnMv&#10;ZG93bnJldi54bWxQSwUGAAAAAAQABAD1AAAAig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201708"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4FA6B20" wp14:editId="265AAD30">
                <wp:simplePos x="0" y="0"/>
                <wp:positionH relativeFrom="page">
                  <wp:posOffset>2898140</wp:posOffset>
                </wp:positionH>
                <wp:positionV relativeFrom="page">
                  <wp:posOffset>495300</wp:posOffset>
                </wp:positionV>
                <wp:extent cx="2171700" cy="644525"/>
                <wp:effectExtent l="25400" t="25400" r="139700" b="117475"/>
                <wp:wrapThrough wrapText="bothSides">
                  <wp:wrapPolygon edited="0">
                    <wp:start x="-253" y="-851"/>
                    <wp:lineTo x="-253" y="21281"/>
                    <wp:lineTo x="1011" y="24686"/>
                    <wp:lineTo x="21221" y="24686"/>
                    <wp:lineTo x="21474" y="23834"/>
                    <wp:lineTo x="22737" y="15322"/>
                    <wp:lineTo x="22737" y="13620"/>
                    <wp:lineTo x="22484" y="4256"/>
                    <wp:lineTo x="22232" y="-851"/>
                    <wp:lineTo x="-253" y="-851"/>
                  </wp:wrapPolygon>
                </wp:wrapThrough>
                <wp:docPr id="157" name="Rectangle à coins arrondis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6445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06662C8" w14:textId="77777777" w:rsidR="00CC4EDB" w:rsidRPr="00371F6A" w:rsidRDefault="00CC4EDB" w:rsidP="00371F6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 w:rsidRPr="00371F6A">
                              <w:rPr>
                                <w:rFonts w:ascii="Comic Sans MS" w:hAnsi="Comic Sans MS"/>
                                <w:i/>
                                <w:color w:val="000000"/>
                                <w:sz w:val="28"/>
                              </w:rPr>
                              <w:t>La poule qui pond des patates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7" o:spid="_x0000_s1111" style="position:absolute;margin-left:228.2pt;margin-top:39pt;width:171pt;height:50.75pt;z-index: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406662C8" w14:textId="77777777" w:rsidR="00CC4EDB" w:rsidRPr="00371F6A" w:rsidRDefault="00CC4EDB" w:rsidP="00371F6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 w:rsidRPr="00371F6A">
                        <w:rPr>
                          <w:rFonts w:ascii="Comic Sans MS" w:hAnsi="Comic Sans MS"/>
                          <w:i/>
                          <w:color w:val="000000"/>
                          <w:sz w:val="28"/>
                        </w:rPr>
                        <w:t>La poule qui pond des patates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2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201708"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16E2F32" wp14:editId="7FB2E3C0">
                <wp:simplePos x="0" y="0"/>
                <wp:positionH relativeFrom="page">
                  <wp:posOffset>5908675</wp:posOffset>
                </wp:positionH>
                <wp:positionV relativeFrom="page">
                  <wp:posOffset>455930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58" name="Carré corné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B1284BD" w14:textId="77777777" w:rsidR="00CC4EDB" w:rsidRPr="00044676" w:rsidRDefault="00CC4EDB" w:rsidP="00371F6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</w:t>
                            </w:r>
                            <w:r w:rsidRPr="00044676">
                              <w:rPr>
                                <w:rFonts w:ascii="Comic Sans MS" w:hAnsi="Comic Sans MS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58" o:spid="_x0000_s1112" type="#_x0000_t65" style="position:absolute;margin-left:465.25pt;margin-top:35.9pt;width:101.8pt;height:36.6pt;rotation:343053fd;z-index: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1B1284BD" w14:textId="77777777" w:rsidR="00CC4EDB" w:rsidRPr="00044676" w:rsidRDefault="00CC4EDB" w:rsidP="00371F6A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</w:t>
                      </w:r>
                      <w:r w:rsidRPr="00044676">
                        <w:rPr>
                          <w:rFonts w:ascii="Comic Sans MS" w:hAnsi="Comic Sans MS"/>
                          <w:color w:val="000000"/>
                        </w:rPr>
                        <w:t>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01708"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781FAE75" wp14:editId="0CD82A60">
                <wp:simplePos x="0" y="0"/>
                <wp:positionH relativeFrom="page">
                  <wp:posOffset>407035</wp:posOffset>
                </wp:positionH>
                <wp:positionV relativeFrom="page">
                  <wp:posOffset>494665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59" name="Rectangle à coins arrondis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D80ECD8" w14:textId="77777777" w:rsidR="00CC4EDB" w:rsidRPr="00044676" w:rsidRDefault="00CC4EDB" w:rsidP="00371F6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560B0816" w14:textId="77777777" w:rsidR="00CC4EDB" w:rsidRPr="00044676" w:rsidRDefault="00CC4EDB" w:rsidP="00371F6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9" o:spid="_x0000_s1113" style="position:absolute;margin-left:32.05pt;margin-top:38.95pt;width:186.2pt;height:33.55pt;z-index: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7D80ECD8" w14:textId="77777777" w:rsidR="00CC4EDB" w:rsidRPr="00044676" w:rsidRDefault="00CC4EDB" w:rsidP="00371F6A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560B0816" w14:textId="77777777" w:rsidR="00CC4EDB" w:rsidRPr="00044676" w:rsidRDefault="00CC4EDB" w:rsidP="00371F6A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201708" w:rsidRPr="00145CE3">
        <w:rPr>
          <w:b/>
          <w:bCs/>
          <w:sz w:val="28"/>
          <w:u w:val="single"/>
        </w:rPr>
        <w:t xml:space="preserve"> </w:t>
      </w:r>
      <w:r w:rsidR="00201708" w:rsidRPr="001C6378">
        <w:rPr>
          <w:b/>
          <w:bCs/>
          <w:sz w:val="28"/>
          <w:u w:val="single"/>
        </w:rPr>
        <w:t xml:space="preserve"> </w:t>
      </w:r>
      <w:r w:rsidR="00201708">
        <w:rPr>
          <w:b/>
          <w:bCs/>
          <w:sz w:val="28"/>
          <w:u w:val="single"/>
        </w:rPr>
        <w:t xml:space="preserve">   </w:t>
      </w:r>
      <w:r w:rsidR="00FB52F3">
        <w:rPr>
          <w:b/>
          <w:bCs/>
          <w:sz w:val="28"/>
          <w:u w:val="single"/>
        </w:rPr>
        <w:br w:type="page"/>
      </w:r>
      <w:r w:rsidR="000778C0">
        <w:rPr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214F3870" wp14:editId="2FFA482D">
                <wp:simplePos x="0" y="0"/>
                <wp:positionH relativeFrom="page">
                  <wp:posOffset>4745355</wp:posOffset>
                </wp:positionH>
                <wp:positionV relativeFrom="page">
                  <wp:posOffset>1126490</wp:posOffset>
                </wp:positionV>
                <wp:extent cx="639445" cy="314325"/>
                <wp:effectExtent l="0" t="50800" r="0" b="41275"/>
                <wp:wrapThrough wrapText="bothSides">
                  <wp:wrapPolygon edited="0">
                    <wp:start x="826" y="-778"/>
                    <wp:lineTo x="1171" y="16749"/>
                    <wp:lineTo x="11964" y="22475"/>
                    <wp:lineTo x="19611" y="20287"/>
                    <wp:lineTo x="20116" y="2517"/>
                    <wp:lineTo x="17208" y="-1940"/>
                    <wp:lineTo x="5924" y="-2237"/>
                    <wp:lineTo x="826" y="-778"/>
                  </wp:wrapPolygon>
                </wp:wrapThrough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0297">
                          <a:off x="0" y="0"/>
                          <a:ext cx="63944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A97D1" w14:textId="77777777" w:rsidR="000778C0" w:rsidRPr="000778C0" w:rsidRDefault="000778C0" w:rsidP="000778C0">
                            <w:pPr>
                              <w:rPr>
                                <w:rFonts w:ascii="Comic Sans MS" w:hAnsi="Comic Sans MS"/>
                                <w:spacing w:val="-10"/>
                                <w:sz w:val="20"/>
                              </w:rPr>
                            </w:pPr>
                            <w:r w:rsidRPr="000778C0">
                              <w:rPr>
                                <w:rFonts w:ascii="Comic Sans MS" w:hAnsi="Comic Sans MS"/>
                                <w:spacing w:val="-1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pacing w:val="-10"/>
                                <w:sz w:val="20"/>
                              </w:rPr>
                              <w:t>.11 à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114" type="#_x0000_t202" style="position:absolute;margin-left:373.65pt;margin-top:88.7pt;width:50.35pt;height:24.75pt;rotation:524612fd;z-index:2519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" mv:complextextbox="1" filled="f" stroked="f">
                <v:textbox>
                  <w:txbxContent>
                    <w:p w14:paraId="170A97D1" w14:textId="77777777" w:rsidR="000778C0" w:rsidRPr="000778C0" w:rsidRDefault="000778C0" w:rsidP="000778C0">
                      <w:pPr>
                        <w:rPr>
                          <w:rFonts w:ascii="Comic Sans MS" w:hAnsi="Comic Sans MS"/>
                          <w:spacing w:val="-10"/>
                          <w:sz w:val="20"/>
                        </w:rPr>
                      </w:pPr>
                      <w:r w:rsidRPr="000778C0">
                        <w:rPr>
                          <w:rFonts w:ascii="Comic Sans MS" w:hAnsi="Comic Sans MS"/>
                          <w:spacing w:val="-10"/>
                          <w:sz w:val="20"/>
                        </w:rPr>
                        <w:t>p</w:t>
                      </w:r>
                      <w:r>
                        <w:rPr>
                          <w:rFonts w:ascii="Comic Sans MS" w:hAnsi="Comic Sans MS"/>
                          <w:spacing w:val="-10"/>
                          <w:sz w:val="20"/>
                        </w:rPr>
                        <w:t>.11 à 13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521A">
        <w:drawing>
          <wp:anchor distT="0" distB="0" distL="114300" distR="114300" simplePos="0" relativeHeight="251918848" behindDoc="0" locked="0" layoutInCell="1" allowOverlap="1" wp14:anchorId="033AFDB6" wp14:editId="0923EF2F">
            <wp:simplePos x="0" y="0"/>
            <wp:positionH relativeFrom="page">
              <wp:posOffset>4861560</wp:posOffset>
            </wp:positionH>
            <wp:positionV relativeFrom="page">
              <wp:posOffset>855345</wp:posOffset>
            </wp:positionV>
            <wp:extent cx="416560" cy="568325"/>
            <wp:effectExtent l="152400" t="177800" r="345440" b="346075"/>
            <wp:wrapNone/>
            <wp:docPr id="233" name="Imag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" t="3301" r="2207" b="2698"/>
                    <a:stretch/>
                  </pic:blipFill>
                  <pic:spPr bwMode="auto">
                    <a:xfrm rot="520829">
                      <a:off x="0" y="0"/>
                      <a:ext cx="416560" cy="56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66700" dist="1143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DB1"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429B9D2B" wp14:editId="66E942D7">
                <wp:simplePos x="0" y="0"/>
                <wp:positionH relativeFrom="page">
                  <wp:posOffset>694690</wp:posOffset>
                </wp:positionH>
                <wp:positionV relativeFrom="page">
                  <wp:posOffset>10169525</wp:posOffset>
                </wp:positionV>
                <wp:extent cx="6072505" cy="0"/>
                <wp:effectExtent l="50800" t="25400" r="74295" b="101600"/>
                <wp:wrapNone/>
                <wp:docPr id="182" name="Connecteur droit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82" o:spid="_x0000_s1026" style="position:absolute;z-index:25186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7pt,800.75pt" to="532.85pt,80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" strokecolor="#7f7f7f [1612]" strokeweight="1pt">
                <v:stroke dashstyle="dash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9E0329"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1DB626EC" wp14:editId="6FFFE607">
                <wp:simplePos x="0" y="0"/>
                <wp:positionH relativeFrom="page">
                  <wp:posOffset>695960</wp:posOffset>
                </wp:positionH>
                <wp:positionV relativeFrom="page">
                  <wp:posOffset>9184005</wp:posOffset>
                </wp:positionV>
                <wp:extent cx="6165850" cy="720832"/>
                <wp:effectExtent l="0" t="0" r="0" b="0"/>
                <wp:wrapThrough wrapText="bothSides">
                  <wp:wrapPolygon edited="0">
                    <wp:start x="89" y="0"/>
                    <wp:lineTo x="89" y="20553"/>
                    <wp:lineTo x="21444" y="20553"/>
                    <wp:lineTo x="21444" y="0"/>
                    <wp:lineTo x="89" y="0"/>
                  </wp:wrapPolygon>
                </wp:wrapThrough>
                <wp:docPr id="181" name="Zone de text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720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5DC4E9" w14:textId="77777777" w:rsidR="00CC4EDB" w:rsidRDefault="00CC4EDB" w:rsidP="009E0329">
                            <w:pPr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3. Recopie</w:t>
                            </w:r>
                            <w:r w:rsidRPr="00670A4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 xml:space="preserve">seulement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>le$ mot$</w:t>
                            </w:r>
                            <w:r w:rsidRPr="00670A40"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 xml:space="preserve">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>de</w:t>
                            </w:r>
                            <w:r w:rsidRPr="00670A40"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 xml:space="preserve">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>l’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>histoire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0A40"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14:paraId="7957D890" w14:textId="77777777" w:rsidR="00CC4EDB" w:rsidRPr="00670A40" w:rsidRDefault="00CC4EDB" w:rsidP="009E0329">
                            <w:pPr>
                              <w:jc w:val="center"/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</w:pP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 xml:space="preserve">rateau -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 xml:space="preserve">carotte -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 xml:space="preserve">croupion -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 xml:space="preserve">patate -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 xml:space="preserve">boule - </w:t>
                            </w:r>
                            <w:r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 xml:space="preserve">ver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 xml:space="preserve">de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 xml:space="preserve">terre -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 xml:space="preserve">poule -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balai</w:t>
                            </w:r>
                            <w:r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>.</w:t>
                            </w:r>
                          </w:p>
                          <w:p w14:paraId="3A1C042F" w14:textId="77777777" w:rsidR="00CC4EDB" w:rsidRDefault="00CC4EDB" w:rsidP="009E032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FD95A1C" w14:textId="77777777" w:rsidR="00CC4EDB" w:rsidRDefault="00CC4EDB" w:rsidP="009E032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062D89D" w14:textId="77777777" w:rsidR="00CC4EDB" w:rsidRDefault="00CC4EDB" w:rsidP="009E032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B1CBCDA" w14:textId="77777777" w:rsidR="00CC4EDB" w:rsidRDefault="00CC4EDB" w:rsidP="009E032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885CB69" w14:textId="77777777" w:rsidR="00CC4EDB" w:rsidRPr="00531BC5" w:rsidRDefault="00CC4EDB" w:rsidP="009E032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1" o:spid="_x0000_s1115" type="#_x0000_t202" style="position:absolute;margin-left:54.8pt;margin-top:723.15pt;width:485.5pt;height:56.75pt;z-index:2518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" mv:complextextbox="1" filled="f" stroked="f">
                <v:textbox>
                  <w:txbxContent>
                    <w:p w14:paraId="055DC4E9" w14:textId="77777777" w:rsidR="00CC4EDB" w:rsidRDefault="00CC4EDB" w:rsidP="009E0329">
                      <w:pPr>
                        <w:rPr>
                          <w:rFonts w:ascii="Cursivestandard" w:hAnsi="Cursivestandard"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3. Recopie</w:t>
                      </w:r>
                      <w:r w:rsidRPr="00670A40"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sz w:val="28"/>
                          <w:szCs w:val="28"/>
                        </w:rPr>
                        <w:t xml:space="preserve">seulement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bCs/>
                          <w:sz w:val="28"/>
                        </w:rPr>
                        <w:t>le$ mot$</w:t>
                      </w:r>
                      <w:r w:rsidRPr="00670A40">
                        <w:rPr>
                          <w:rFonts w:ascii="Cursivestandard" w:hAnsi="Cursivestandard"/>
                          <w:bCs/>
                          <w:sz w:val="28"/>
                        </w:rPr>
                        <w:t xml:space="preserve">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bCs/>
                          <w:sz w:val="28"/>
                        </w:rPr>
                        <w:t>de</w:t>
                      </w:r>
                      <w:r w:rsidRPr="00670A40">
                        <w:rPr>
                          <w:rFonts w:ascii="Cursivestandard" w:hAnsi="Cursivestandard"/>
                          <w:bCs/>
                          <w:sz w:val="28"/>
                        </w:rPr>
                        <w:t xml:space="preserve">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bCs/>
                          <w:sz w:val="28"/>
                        </w:rPr>
                        <w:t>l’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bCs/>
                          <w:sz w:val="28"/>
                        </w:rPr>
                        <w:t>histoire</w:t>
                      </w:r>
                      <w:r>
                        <w:rPr>
                          <w:rFonts w:ascii="Cursivestandard" w:hAnsi="Cursivestandard"/>
                          <w:sz w:val="28"/>
                          <w:szCs w:val="28"/>
                        </w:rPr>
                        <w:t xml:space="preserve"> </w:t>
                      </w:r>
                      <w:r w:rsidRPr="00670A40">
                        <w:rPr>
                          <w:rFonts w:ascii="Cursivestandard" w:hAnsi="Cursivestandard"/>
                          <w:bCs/>
                          <w:sz w:val="28"/>
                        </w:rPr>
                        <w:t>:</w:t>
                      </w:r>
                      <w:r>
                        <w:rPr>
                          <w:rFonts w:ascii="Cursivestandard" w:hAnsi="Cursivestandard"/>
                          <w:bCs/>
                          <w:sz w:val="28"/>
                        </w:rPr>
                        <w:t xml:space="preserve"> </w:t>
                      </w:r>
                    </w:p>
                    <w:p w14:paraId="7957D890" w14:textId="77777777" w:rsidR="00CC4EDB" w:rsidRPr="00670A40" w:rsidRDefault="00CC4EDB" w:rsidP="009E0329">
                      <w:pPr>
                        <w:jc w:val="center"/>
                        <w:rPr>
                          <w:rFonts w:ascii="Cursivestandard" w:hAnsi="Cursivestandard"/>
                          <w:bCs/>
                          <w:sz w:val="28"/>
                        </w:rPr>
                      </w:pP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bCs/>
                          <w:sz w:val="28"/>
                        </w:rPr>
                        <w:t xml:space="preserve">rateau -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sz w:val="28"/>
                          <w:szCs w:val="28"/>
                        </w:rPr>
                        <w:t xml:space="preserve">carotte -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bCs/>
                          <w:sz w:val="28"/>
                        </w:rPr>
                        <w:t xml:space="preserve">croupion -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bCs/>
                          <w:sz w:val="28"/>
                        </w:rPr>
                        <w:t xml:space="preserve">patate -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sz w:val="28"/>
                          <w:szCs w:val="28"/>
                        </w:rPr>
                        <w:t xml:space="preserve">boule - </w:t>
                      </w:r>
                      <w:r>
                        <w:rPr>
                          <w:rFonts w:ascii="Cursivestandard" w:hAnsi="Cursivestandard"/>
                          <w:bCs/>
                          <w:sz w:val="28"/>
                        </w:rPr>
                        <w:t xml:space="preserve">ver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bCs/>
                          <w:sz w:val="28"/>
                        </w:rPr>
                        <w:t xml:space="preserve">de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bCs/>
                          <w:sz w:val="28"/>
                        </w:rPr>
                        <w:t xml:space="preserve">terre -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bCs/>
                          <w:sz w:val="28"/>
                        </w:rPr>
                        <w:t xml:space="preserve">poule -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sz w:val="28"/>
                          <w:szCs w:val="28"/>
                        </w:rPr>
                        <w:t>balai</w:t>
                      </w:r>
                      <w:r>
                        <w:rPr>
                          <w:rFonts w:ascii="Cursivestandard" w:hAnsi="Cursivestandard"/>
                          <w:bCs/>
                          <w:sz w:val="28"/>
                        </w:rPr>
                        <w:t>.</w:t>
                      </w:r>
                    </w:p>
                    <w:p w14:paraId="3A1C042F" w14:textId="77777777" w:rsidR="00CC4EDB" w:rsidRDefault="00CC4EDB" w:rsidP="009E0329">
                      <w:pPr>
                        <w:rPr>
                          <w:sz w:val="28"/>
                        </w:rPr>
                      </w:pPr>
                    </w:p>
                    <w:p w14:paraId="5FD95A1C" w14:textId="77777777" w:rsidR="00CC4EDB" w:rsidRDefault="00CC4EDB" w:rsidP="009E0329">
                      <w:pPr>
                        <w:rPr>
                          <w:sz w:val="28"/>
                        </w:rPr>
                      </w:pPr>
                    </w:p>
                    <w:p w14:paraId="3062D89D" w14:textId="77777777" w:rsidR="00CC4EDB" w:rsidRDefault="00CC4EDB" w:rsidP="009E0329">
                      <w:pPr>
                        <w:rPr>
                          <w:sz w:val="28"/>
                        </w:rPr>
                      </w:pPr>
                    </w:p>
                    <w:p w14:paraId="5B1CBCDA" w14:textId="77777777" w:rsidR="00CC4EDB" w:rsidRDefault="00CC4EDB" w:rsidP="009E0329">
                      <w:pPr>
                        <w:rPr>
                          <w:sz w:val="28"/>
                        </w:rPr>
                      </w:pPr>
                    </w:p>
                    <w:p w14:paraId="7885CB69" w14:textId="77777777" w:rsidR="00CC4EDB" w:rsidRPr="00531BC5" w:rsidRDefault="00CC4EDB" w:rsidP="009E032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E0329"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47288085" wp14:editId="77D75065">
                <wp:simplePos x="0" y="0"/>
                <wp:positionH relativeFrom="page">
                  <wp:posOffset>711835</wp:posOffset>
                </wp:positionH>
                <wp:positionV relativeFrom="page">
                  <wp:posOffset>5879465</wp:posOffset>
                </wp:positionV>
                <wp:extent cx="114935" cy="3188335"/>
                <wp:effectExtent l="0" t="0" r="12065" b="0"/>
                <wp:wrapThrough wrapText="bothSides">
                  <wp:wrapPolygon edited="0">
                    <wp:start x="0" y="0"/>
                    <wp:lineTo x="0" y="21338"/>
                    <wp:lineTo x="19094" y="21338"/>
                    <wp:lineTo x="19094" y="0"/>
                    <wp:lineTo x="0" y="0"/>
                  </wp:wrapPolygon>
                </wp:wrapThrough>
                <wp:docPr id="180" name="Zone de text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318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25"/>
                              <w:gridCol w:w="1208"/>
                              <w:gridCol w:w="1208"/>
                              <w:gridCol w:w="1209"/>
                            </w:tblGrid>
                            <w:tr w:rsidR="00CC4EDB" w:rsidRPr="00A63ADA" w14:paraId="67F82DC7" w14:textId="77777777" w:rsidTr="009E0329">
                              <w:trPr>
                                <w:trHeight w:val="514"/>
                                <w:jc w:val="center"/>
                              </w:trPr>
                              <w:tc>
                                <w:tcPr>
                                  <w:tcW w:w="6125" w:type="dxa"/>
                                  <w:vAlign w:val="center"/>
                                </w:tcPr>
                                <w:p w14:paraId="164F4C38" w14:textId="77777777" w:rsidR="00CC4EDB" w:rsidRPr="00A63ADA" w:rsidRDefault="00CC4EDB" w:rsidP="009E0329">
                                  <w:pPr>
                                    <w:spacing w:before="180" w:after="180"/>
                                    <w:rPr>
                                      <w:rFonts w:ascii="Script Ecole 2" w:hAnsi="Script Ecole 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u w:val="single"/>
                                    </w:rPr>
                                    <w:t>Elle</w:t>
                                  </w:r>
                                  <w:r w:rsidRPr="00A63ADA">
                                    <w:rPr>
                                      <w:rFonts w:ascii="Script Ecole 2" w:hAnsi="Script Ecole 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cript Ecole 2" w:hAnsi="Script Ecole 2"/>
                                    </w:rPr>
                                    <w:t>court dans tous les sens dans les champs</w:t>
                                  </w:r>
                                  <w:r w:rsidRPr="00A63ADA">
                                    <w:rPr>
                                      <w:rFonts w:ascii="Script Ecole 2" w:hAnsi="Script Ecole 2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7B2BB970" w14:textId="77777777" w:rsidR="00CC4EDB" w:rsidRDefault="00CC4EDB" w:rsidP="009E0329">
                                  <w:pPr>
                                    <w:pStyle w:val="criture"/>
                                    <w:numPr>
                                      <w:ilvl w:val="0"/>
                                      <w:numId w:val="0"/>
                                    </w:numPr>
                                    <w:spacing w:before="180" w:after="180"/>
                                    <w:jc w:val="center"/>
                                    <w:rPr>
                                      <w:rFonts w:ascii="Cursivestandard" w:hAnsi="Cursivestandar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4"/>
                                    </w:rPr>
                                    <w:t>²</w:t>
                                  </w:r>
                                  <w:r w:rsidRPr="00A63ADA">
                                    <w:rPr>
                                      <w:rFonts w:ascii="Cursivestandard" w:hAnsi="Cursivestandard"/>
                                      <w:sz w:val="24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rFonts w:ascii="Cursivestandard" w:hAnsi="Cursivestandard"/>
                                      <w:sz w:val="24"/>
                                    </w:rPr>
                                    <w:t>²</w:t>
                                  </w:r>
                                  <w:r w:rsidRPr="00A63ADA">
                                    <w:rPr>
                                      <w:rFonts w:ascii="Cursivestandard" w:hAnsi="Cursivestandard"/>
                                      <w:sz w:val="24"/>
                                    </w:rPr>
                                    <w:t>poule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vAlign w:val="center"/>
                                </w:tcPr>
                                <w:p w14:paraId="5775E743" w14:textId="77777777" w:rsidR="00CC4EDB" w:rsidRPr="00A63ADA" w:rsidRDefault="00CC4EDB" w:rsidP="009E0329">
                                  <w:pPr>
                                    <w:pStyle w:val="criture"/>
                                    <w:numPr>
                                      <w:ilvl w:val="0"/>
                                      <w:numId w:val="0"/>
                                    </w:numPr>
                                    <w:spacing w:before="180" w:after="180"/>
                                    <w:jc w:val="center"/>
                                    <w:rPr>
                                      <w:rFonts w:ascii="Cursivestandard" w:hAnsi="Cursivestandar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4"/>
                                    </w:rPr>
                                    <w:t>²le ²fermier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6135CCA1" w14:textId="77777777" w:rsidR="00CC4EDB" w:rsidRPr="00A63ADA" w:rsidRDefault="00CC4EDB" w:rsidP="009E0329">
                                  <w:pPr>
                                    <w:pStyle w:val="criture"/>
                                    <w:numPr>
                                      <w:ilvl w:val="0"/>
                                      <w:numId w:val="0"/>
                                    </w:numPr>
                                    <w:spacing w:before="180" w:after="180"/>
                                    <w:jc w:val="center"/>
                                    <w:rPr>
                                      <w:rFonts w:ascii="Cursivestandard" w:hAnsi="Cursivestandar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24"/>
                                    </w:rPr>
                                    <w:t>²le navet</w:t>
                                  </w:r>
                                </w:p>
                              </w:tc>
                            </w:tr>
                            <w:tr w:rsidR="00CC4EDB" w:rsidRPr="00A63ADA" w14:paraId="548E1E7C" w14:textId="77777777" w:rsidTr="009E0329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6125" w:type="dxa"/>
                                  <w:vAlign w:val="center"/>
                                </w:tcPr>
                                <w:p w14:paraId="37011DB6" w14:textId="77777777" w:rsidR="00CC4EDB" w:rsidRPr="00A63ADA" w:rsidRDefault="00CC4EDB" w:rsidP="009E0329">
                                  <w:pPr>
                                    <w:spacing w:before="180" w:after="180"/>
                                    <w:rPr>
                                      <w:rFonts w:ascii="Script Ecole 2" w:hAnsi="Script Ecole 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</w:rPr>
                                    <w:t xml:space="preserve">La poule en déterre </w:t>
                                  </w:r>
                                  <w:r>
                                    <w:rPr>
                                      <w:rFonts w:ascii="Script Ecole 2" w:hAnsi="Script Ecole 2"/>
                                      <w:b/>
                                      <w:u w:val="single"/>
                                    </w:rPr>
                                    <w:t>un</w:t>
                                  </w:r>
                                  <w:r w:rsidRPr="00A63ADA">
                                    <w:rPr>
                                      <w:rFonts w:ascii="Script Ecole 2" w:hAnsi="Script Ecole 2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vAlign w:val="center"/>
                                </w:tcPr>
                                <w:p w14:paraId="40DD909B" w14:textId="77777777" w:rsidR="00CC4EDB" w:rsidRDefault="00CC4EDB" w:rsidP="009E0329">
                                  <w:pPr>
                                    <w:spacing w:before="180" w:after="180" w:line="480" w:lineRule="exact"/>
                                    <w:jc w:val="center"/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</w:rPr>
                                    <w:t>²</w:t>
                                  </w:r>
                                  <w:r w:rsidRPr="00A63ADA">
                                    <w:rPr>
                                      <w:rFonts w:ascii="Cursivestandard" w:hAnsi="Cursivestandard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rFonts w:ascii="Cursivestandard" w:hAnsi="Cursivestandard"/>
                                    </w:rPr>
                                    <w:t>²</w:t>
                                  </w:r>
                                  <w:r w:rsidRPr="00A63ADA">
                                    <w:rPr>
                                      <w:rFonts w:ascii="Cursivestandard" w:hAnsi="Cursivestandard"/>
                                    </w:rPr>
                                    <w:t>poule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vAlign w:val="center"/>
                                </w:tcPr>
                                <w:p w14:paraId="0F015AB6" w14:textId="77777777" w:rsidR="00CC4EDB" w:rsidRPr="00A63ADA" w:rsidRDefault="00CC4EDB" w:rsidP="009E0329">
                                  <w:pPr>
                                    <w:spacing w:before="180" w:after="180" w:line="480" w:lineRule="exact"/>
                                    <w:jc w:val="center"/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</w:rPr>
                                    <w:t>²le ²fermier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4201A7C6" w14:textId="77777777" w:rsidR="00CC4EDB" w:rsidRPr="00A63ADA" w:rsidRDefault="00CC4EDB" w:rsidP="009E0329">
                                  <w:pPr>
                                    <w:spacing w:before="180" w:after="180" w:line="480" w:lineRule="exact"/>
                                    <w:jc w:val="center"/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</w:rPr>
                                    <w:t>²le navet</w:t>
                                  </w:r>
                                </w:p>
                              </w:tc>
                            </w:tr>
                            <w:tr w:rsidR="00CC4EDB" w:rsidRPr="00A63ADA" w14:paraId="28846C1B" w14:textId="77777777" w:rsidTr="009E0329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6125" w:type="dxa"/>
                                  <w:vAlign w:val="center"/>
                                </w:tcPr>
                                <w:p w14:paraId="6B3466CB" w14:textId="77777777" w:rsidR="00CC4EDB" w:rsidRPr="00A63ADA" w:rsidRDefault="00CC4EDB" w:rsidP="009E0329">
                                  <w:pPr>
                                    <w:spacing w:before="180" w:after="180"/>
                                    <w:rPr>
                                      <w:rFonts w:ascii="Script Ecole 2" w:hAnsi="Script Ecole 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u w:val="single"/>
                                    </w:rPr>
                                    <w:t>Il</w:t>
                                  </w:r>
                                  <w:r w:rsidRPr="00A63ADA">
                                    <w:rPr>
                                      <w:rFonts w:ascii="Script Ecole 2" w:hAnsi="Script Ecole 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cript Ecole 2" w:hAnsi="Script Ecole 2"/>
                                    </w:rPr>
                                    <w:t>a un énorme couteau</w:t>
                                  </w:r>
                                  <w:r w:rsidRPr="00A63ADA">
                                    <w:rPr>
                                      <w:rFonts w:ascii="Script Ecole 2" w:hAnsi="Script Ecole 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vAlign w:val="center"/>
                                </w:tcPr>
                                <w:p w14:paraId="54585B3A" w14:textId="77777777" w:rsidR="00CC4EDB" w:rsidRDefault="00CC4EDB" w:rsidP="009E0329">
                                  <w:pPr>
                                    <w:spacing w:before="180" w:after="180" w:line="480" w:lineRule="exact"/>
                                    <w:jc w:val="center"/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</w:rPr>
                                    <w:t>²</w:t>
                                  </w:r>
                                  <w:r w:rsidRPr="00A63ADA">
                                    <w:rPr>
                                      <w:rFonts w:ascii="Cursivestandard" w:hAnsi="Cursivestandard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rFonts w:ascii="Cursivestandard" w:hAnsi="Cursivestandard"/>
                                    </w:rPr>
                                    <w:t>²</w:t>
                                  </w:r>
                                  <w:r w:rsidRPr="00A63ADA">
                                    <w:rPr>
                                      <w:rFonts w:ascii="Cursivestandard" w:hAnsi="Cursivestandard"/>
                                    </w:rPr>
                                    <w:t>poule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vAlign w:val="center"/>
                                </w:tcPr>
                                <w:p w14:paraId="5CB0A60C" w14:textId="77777777" w:rsidR="00CC4EDB" w:rsidRPr="00A63ADA" w:rsidRDefault="00CC4EDB" w:rsidP="009E0329">
                                  <w:pPr>
                                    <w:spacing w:before="180" w:after="180" w:line="480" w:lineRule="exact"/>
                                    <w:jc w:val="center"/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</w:rPr>
                                    <w:t>²le ²fermier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7FDEFC5D" w14:textId="77777777" w:rsidR="00CC4EDB" w:rsidRPr="00A63ADA" w:rsidRDefault="00CC4EDB" w:rsidP="009E0329">
                                  <w:pPr>
                                    <w:spacing w:before="180" w:after="180" w:line="480" w:lineRule="exact"/>
                                    <w:jc w:val="center"/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</w:rPr>
                                    <w:t>²le navet</w:t>
                                  </w:r>
                                </w:p>
                              </w:tc>
                            </w:tr>
                            <w:tr w:rsidR="00CC4EDB" w:rsidRPr="00A63ADA" w14:paraId="1C84CD37" w14:textId="77777777" w:rsidTr="009E0329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6125" w:type="dxa"/>
                                  <w:vAlign w:val="center"/>
                                </w:tcPr>
                                <w:p w14:paraId="7B340612" w14:textId="77777777" w:rsidR="00CC4EDB" w:rsidRPr="00A63ADA" w:rsidRDefault="00CC4EDB" w:rsidP="009E0329">
                                  <w:pPr>
                                    <w:spacing w:before="180" w:after="180"/>
                                    <w:rPr>
                                      <w:rFonts w:ascii="Script Ecole 2" w:hAnsi="Script Ecole 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u w:val="single"/>
                                    </w:rPr>
                                    <w:t>Je</w:t>
                                  </w:r>
                                  <w:r w:rsidRPr="00A63ADA">
                                    <w:rPr>
                                      <w:rFonts w:ascii="Script Ecole 2" w:hAnsi="Script Ecole 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cript Ecole 2" w:hAnsi="Script Ecole 2"/>
                                    </w:rPr>
                                    <w:t>vais finir dans la casserole</w:t>
                                  </w:r>
                                  <w:r w:rsidRPr="00A63ADA">
                                    <w:rPr>
                                      <w:rFonts w:ascii="Script Ecole 2" w:hAnsi="Script Ecole 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vAlign w:val="center"/>
                                </w:tcPr>
                                <w:p w14:paraId="15D9DE92" w14:textId="77777777" w:rsidR="00CC4EDB" w:rsidRDefault="00CC4EDB" w:rsidP="009E0329">
                                  <w:pPr>
                                    <w:spacing w:before="180" w:after="180" w:line="480" w:lineRule="exact"/>
                                    <w:jc w:val="center"/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</w:rPr>
                                    <w:t>²</w:t>
                                  </w:r>
                                  <w:r w:rsidRPr="00A63ADA">
                                    <w:rPr>
                                      <w:rFonts w:ascii="Cursivestandard" w:hAnsi="Cursivestandard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rFonts w:ascii="Cursivestandard" w:hAnsi="Cursivestandard"/>
                                    </w:rPr>
                                    <w:t>²</w:t>
                                  </w:r>
                                  <w:r w:rsidRPr="00A63ADA">
                                    <w:rPr>
                                      <w:rFonts w:ascii="Cursivestandard" w:hAnsi="Cursivestandard"/>
                                    </w:rPr>
                                    <w:t>poule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vAlign w:val="center"/>
                                </w:tcPr>
                                <w:p w14:paraId="623C4E98" w14:textId="77777777" w:rsidR="00CC4EDB" w:rsidRPr="00A63ADA" w:rsidRDefault="00CC4EDB" w:rsidP="009E0329">
                                  <w:pPr>
                                    <w:spacing w:before="180" w:after="180" w:line="480" w:lineRule="exact"/>
                                    <w:jc w:val="center"/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</w:rPr>
                                    <w:t>²le ²fermier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3EA008F7" w14:textId="77777777" w:rsidR="00CC4EDB" w:rsidRPr="00A63ADA" w:rsidRDefault="00CC4EDB" w:rsidP="009E0329">
                                  <w:pPr>
                                    <w:spacing w:before="180" w:after="180" w:line="480" w:lineRule="exact"/>
                                    <w:jc w:val="center"/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</w:rPr>
                                    <w:t>²le navet</w:t>
                                  </w:r>
                                </w:p>
                              </w:tc>
                            </w:tr>
                            <w:tr w:rsidR="00CC4EDB" w:rsidRPr="00A63ADA" w14:paraId="795E7D5D" w14:textId="77777777" w:rsidTr="009E0329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6125" w:type="dxa"/>
                                  <w:vAlign w:val="center"/>
                                </w:tcPr>
                                <w:p w14:paraId="2DC17685" w14:textId="77777777" w:rsidR="00CC4EDB" w:rsidRPr="009E0329" w:rsidRDefault="00CC4EDB" w:rsidP="009E0329">
                                  <w:pPr>
                                    <w:spacing w:before="180" w:after="180"/>
                                    <w:rPr>
                                      <w:rFonts w:ascii="Script Ecole 2" w:hAnsi="Script Ecole 2"/>
                                      <w:b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u w:val="single"/>
                                    </w:rPr>
                                    <w:t>Il</w:t>
                                  </w:r>
                                  <w:r w:rsidRPr="009E0329">
                                    <w:rPr>
                                      <w:rFonts w:ascii="Script Ecole 2" w:hAnsi="Script Ecole 2"/>
                                    </w:rPr>
                                    <w:t xml:space="preserve"> passe la main sous les plumes.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vAlign w:val="center"/>
                                </w:tcPr>
                                <w:p w14:paraId="71ECA75A" w14:textId="77777777" w:rsidR="00CC4EDB" w:rsidRDefault="00CC4EDB" w:rsidP="009E0329">
                                  <w:pPr>
                                    <w:spacing w:before="180" w:after="180" w:line="480" w:lineRule="exact"/>
                                    <w:jc w:val="center"/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</w:rPr>
                                    <w:t>²</w:t>
                                  </w:r>
                                  <w:r w:rsidRPr="00A63ADA">
                                    <w:rPr>
                                      <w:rFonts w:ascii="Cursivestandard" w:hAnsi="Cursivestandard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rFonts w:ascii="Cursivestandard" w:hAnsi="Cursivestandard"/>
                                    </w:rPr>
                                    <w:t>²</w:t>
                                  </w:r>
                                  <w:r w:rsidRPr="00A63ADA">
                                    <w:rPr>
                                      <w:rFonts w:ascii="Cursivestandard" w:hAnsi="Cursivestandard"/>
                                    </w:rPr>
                                    <w:t>poule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vAlign w:val="center"/>
                                </w:tcPr>
                                <w:p w14:paraId="1EDD1C23" w14:textId="77777777" w:rsidR="00CC4EDB" w:rsidRDefault="00CC4EDB" w:rsidP="009E0329">
                                  <w:pPr>
                                    <w:spacing w:before="180" w:after="180" w:line="480" w:lineRule="exact"/>
                                    <w:jc w:val="center"/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</w:rPr>
                                    <w:t>²le ²fermier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238D28AF" w14:textId="77777777" w:rsidR="00CC4EDB" w:rsidRDefault="00CC4EDB" w:rsidP="009E0329">
                                  <w:pPr>
                                    <w:spacing w:before="180" w:after="180" w:line="480" w:lineRule="exact"/>
                                    <w:jc w:val="center"/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</w:rPr>
                                    <w:t>²le navet</w:t>
                                  </w:r>
                                </w:p>
                              </w:tc>
                            </w:tr>
                            <w:tr w:rsidR="00CC4EDB" w:rsidRPr="00A63ADA" w14:paraId="5B3D30DB" w14:textId="77777777" w:rsidTr="009E0329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6125" w:type="dxa"/>
                                  <w:vAlign w:val="center"/>
                                </w:tcPr>
                                <w:p w14:paraId="38FC570A" w14:textId="77777777" w:rsidR="00CC4EDB" w:rsidRDefault="00CC4EDB" w:rsidP="009E0329">
                                  <w:pPr>
                                    <w:spacing w:before="180" w:after="180"/>
                                    <w:rPr>
                                      <w:rFonts w:ascii="Script Ecole 2" w:hAnsi="Script Ecole 2"/>
                                      <w:b/>
                                      <w:u w:val="single"/>
                                    </w:rPr>
                                  </w:pPr>
                                  <w:r w:rsidRPr="009E0329">
                                    <w:rPr>
                                      <w:rFonts w:ascii="Script Ecole 2" w:hAnsi="Script Ecole 2"/>
                                    </w:rPr>
                                    <w:t xml:space="preserve">Elle </w:t>
                                  </w:r>
                                  <w:r>
                                    <w:rPr>
                                      <w:rFonts w:ascii="Script Ecole 2" w:hAnsi="Script Ecole 2"/>
                                      <w:b/>
                                      <w:u w:val="single"/>
                                    </w:rPr>
                                    <w:t>le</w:t>
                                  </w:r>
                                  <w:r w:rsidRPr="009E0329">
                                    <w:rPr>
                                      <w:rFonts w:ascii="Script Ecole 2" w:hAnsi="Script Ecole 2"/>
                                    </w:rPr>
                                    <w:t xml:space="preserve"> met sous le croupion.</w:t>
                                  </w:r>
                                  <w:r>
                                    <w:rPr>
                                      <w:rFonts w:ascii="Script Ecole 2" w:hAnsi="Script Ecole 2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vAlign w:val="center"/>
                                </w:tcPr>
                                <w:p w14:paraId="43A3F705" w14:textId="77777777" w:rsidR="00CC4EDB" w:rsidRDefault="00CC4EDB" w:rsidP="009E0329">
                                  <w:pPr>
                                    <w:spacing w:before="180" w:after="180" w:line="480" w:lineRule="exact"/>
                                    <w:jc w:val="center"/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</w:rPr>
                                    <w:t>²</w:t>
                                  </w:r>
                                  <w:r w:rsidRPr="00A63ADA">
                                    <w:rPr>
                                      <w:rFonts w:ascii="Cursivestandard" w:hAnsi="Cursivestandard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rFonts w:ascii="Cursivestandard" w:hAnsi="Cursivestandard"/>
                                    </w:rPr>
                                    <w:t>²</w:t>
                                  </w:r>
                                  <w:r w:rsidRPr="00A63ADA">
                                    <w:rPr>
                                      <w:rFonts w:ascii="Cursivestandard" w:hAnsi="Cursivestandard"/>
                                    </w:rPr>
                                    <w:t>poule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vAlign w:val="center"/>
                                </w:tcPr>
                                <w:p w14:paraId="0448533C" w14:textId="77777777" w:rsidR="00CC4EDB" w:rsidRDefault="00CC4EDB" w:rsidP="009E0329">
                                  <w:pPr>
                                    <w:spacing w:before="180" w:after="180" w:line="480" w:lineRule="exact"/>
                                    <w:jc w:val="center"/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</w:rPr>
                                    <w:t>²le ²fermier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65ADE529" w14:textId="77777777" w:rsidR="00CC4EDB" w:rsidRDefault="00CC4EDB" w:rsidP="009E0329">
                                  <w:pPr>
                                    <w:spacing w:before="180" w:after="180" w:line="480" w:lineRule="exact"/>
                                    <w:jc w:val="center"/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</w:rPr>
                                    <w:t>²le navet</w:t>
                                  </w:r>
                                </w:p>
                              </w:tc>
                            </w:tr>
                          </w:tbl>
                          <w:p w14:paraId="55882F07" w14:textId="77777777" w:rsidR="00CC4EDB" w:rsidRPr="00E97C17" w:rsidRDefault="00CC4EDB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0" o:spid="_x0000_s1116" type="#_x0000_t202" style="position:absolute;margin-left:56.05pt;margin-top:462.95pt;width:9.05pt;height:251.05pt;z-index:251861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25"/>
                        <w:gridCol w:w="1208"/>
                        <w:gridCol w:w="1208"/>
                        <w:gridCol w:w="1209"/>
                      </w:tblGrid>
                      <w:tr w:rsidR="00CC4EDB" w:rsidRPr="00A63ADA" w14:paraId="67F82DC7" w14:textId="77777777" w:rsidTr="009E0329">
                        <w:trPr>
                          <w:trHeight w:val="514"/>
                          <w:jc w:val="center"/>
                        </w:trPr>
                        <w:tc>
                          <w:tcPr>
                            <w:tcW w:w="6125" w:type="dxa"/>
                            <w:vAlign w:val="center"/>
                          </w:tcPr>
                          <w:p w14:paraId="164F4C38" w14:textId="77777777" w:rsidR="00CC4EDB" w:rsidRPr="00A63ADA" w:rsidRDefault="00CC4EDB" w:rsidP="009E0329">
                            <w:pPr>
                              <w:spacing w:before="180" w:after="180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u w:val="single"/>
                              </w:rPr>
                              <w:t>Elle</w:t>
                            </w:r>
                            <w:r w:rsidRPr="00A63ADA">
                              <w:rPr>
                                <w:rFonts w:ascii="Script Ecole 2" w:hAnsi="Script Ecole 2"/>
                              </w:rPr>
                              <w:t xml:space="preserve"> 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>court dans tous les sens dans les champs</w:t>
                            </w:r>
                            <w:r w:rsidRPr="00A63ADA">
                              <w:rPr>
                                <w:rFonts w:ascii="Script Ecole 2" w:hAnsi="Script Ecole 2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7B2BB970" w14:textId="77777777" w:rsidR="00CC4EDB" w:rsidRDefault="00CC4EDB" w:rsidP="009E0329">
                            <w:pPr>
                              <w:pStyle w:val="criture"/>
                              <w:numPr>
                                <w:ilvl w:val="0"/>
                                <w:numId w:val="0"/>
                              </w:numPr>
                              <w:spacing w:before="180" w:after="180"/>
                              <w:jc w:val="center"/>
                              <w:rPr>
                                <w:rFonts w:ascii="Cursivestandard" w:hAnsi="Cursivestandard"/>
                                <w:sz w:val="24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4"/>
                              </w:rPr>
                              <w:t>²</w:t>
                            </w:r>
                            <w:r w:rsidRPr="00A63ADA">
                              <w:rPr>
                                <w:rFonts w:ascii="Cursivestandard" w:hAnsi="Cursivestandard"/>
                                <w:sz w:val="24"/>
                              </w:rPr>
                              <w:t xml:space="preserve">la </w:t>
                            </w:r>
                            <w:r>
                              <w:rPr>
                                <w:rFonts w:ascii="Cursivestandard" w:hAnsi="Cursivestandard"/>
                                <w:sz w:val="24"/>
                              </w:rPr>
                              <w:t>²</w:t>
                            </w:r>
                            <w:r w:rsidRPr="00A63ADA">
                              <w:rPr>
                                <w:rFonts w:ascii="Cursivestandard" w:hAnsi="Cursivestandard"/>
                                <w:sz w:val="24"/>
                              </w:rPr>
                              <w:t>poule</w:t>
                            </w:r>
                          </w:p>
                        </w:tc>
                        <w:tc>
                          <w:tcPr>
                            <w:tcW w:w="1208" w:type="dxa"/>
                            <w:vAlign w:val="center"/>
                          </w:tcPr>
                          <w:p w14:paraId="5775E743" w14:textId="77777777" w:rsidR="00CC4EDB" w:rsidRPr="00A63ADA" w:rsidRDefault="00CC4EDB" w:rsidP="009E0329">
                            <w:pPr>
                              <w:pStyle w:val="criture"/>
                              <w:numPr>
                                <w:ilvl w:val="0"/>
                                <w:numId w:val="0"/>
                              </w:numPr>
                              <w:spacing w:before="180" w:after="180"/>
                              <w:jc w:val="center"/>
                              <w:rPr>
                                <w:rFonts w:ascii="Cursivestandard" w:hAnsi="Cursivestandard"/>
                                <w:sz w:val="24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4"/>
                              </w:rPr>
                              <w:t>²le ²fermier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6135CCA1" w14:textId="77777777" w:rsidR="00CC4EDB" w:rsidRPr="00A63ADA" w:rsidRDefault="00CC4EDB" w:rsidP="009E0329">
                            <w:pPr>
                              <w:pStyle w:val="criture"/>
                              <w:numPr>
                                <w:ilvl w:val="0"/>
                                <w:numId w:val="0"/>
                              </w:numPr>
                              <w:spacing w:before="180" w:after="180"/>
                              <w:jc w:val="center"/>
                              <w:rPr>
                                <w:rFonts w:ascii="Cursivestandard" w:hAnsi="Cursivestandard"/>
                                <w:sz w:val="24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4"/>
                              </w:rPr>
                              <w:t>²le navet</w:t>
                            </w:r>
                          </w:p>
                        </w:tc>
                      </w:tr>
                      <w:tr w:rsidR="00CC4EDB" w:rsidRPr="00A63ADA" w14:paraId="548E1E7C" w14:textId="77777777" w:rsidTr="009E0329">
                        <w:trPr>
                          <w:trHeight w:val="560"/>
                          <w:jc w:val="center"/>
                        </w:trPr>
                        <w:tc>
                          <w:tcPr>
                            <w:tcW w:w="6125" w:type="dxa"/>
                            <w:vAlign w:val="center"/>
                          </w:tcPr>
                          <w:p w14:paraId="37011DB6" w14:textId="77777777" w:rsidR="00CC4EDB" w:rsidRPr="00A63ADA" w:rsidRDefault="00CC4EDB" w:rsidP="009E0329">
                            <w:pPr>
                              <w:spacing w:before="180" w:after="180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 xml:space="preserve">La poule en déterre </w:t>
                            </w:r>
                            <w:r>
                              <w:rPr>
                                <w:rFonts w:ascii="Script Ecole 2" w:hAnsi="Script Ecole 2"/>
                                <w:b/>
                                <w:u w:val="single"/>
                              </w:rPr>
                              <w:t>un</w:t>
                            </w:r>
                            <w:r w:rsidRPr="00A63ADA">
                              <w:rPr>
                                <w:rFonts w:ascii="Script Ecole 2" w:hAnsi="Script Ecole 2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1208" w:type="dxa"/>
                            <w:vAlign w:val="center"/>
                          </w:tcPr>
                          <w:p w14:paraId="40DD909B" w14:textId="77777777" w:rsidR="00CC4EDB" w:rsidRDefault="00CC4EDB" w:rsidP="009E0329">
                            <w:pPr>
                              <w:spacing w:before="180" w:after="180" w:line="480" w:lineRule="exact"/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</w:rPr>
                              <w:t>²</w:t>
                            </w:r>
                            <w:r w:rsidRPr="00A63ADA">
                              <w:rPr>
                                <w:rFonts w:ascii="Cursivestandard" w:hAnsi="Cursivestandard"/>
                              </w:rPr>
                              <w:t xml:space="preserve">la </w:t>
                            </w:r>
                            <w:r>
                              <w:rPr>
                                <w:rFonts w:ascii="Cursivestandard" w:hAnsi="Cursivestandard"/>
                              </w:rPr>
                              <w:t>²</w:t>
                            </w:r>
                            <w:r w:rsidRPr="00A63ADA">
                              <w:rPr>
                                <w:rFonts w:ascii="Cursivestandard" w:hAnsi="Cursivestandard"/>
                              </w:rPr>
                              <w:t>poule</w:t>
                            </w:r>
                          </w:p>
                        </w:tc>
                        <w:tc>
                          <w:tcPr>
                            <w:tcW w:w="1208" w:type="dxa"/>
                            <w:vAlign w:val="center"/>
                          </w:tcPr>
                          <w:p w14:paraId="0F015AB6" w14:textId="77777777" w:rsidR="00CC4EDB" w:rsidRPr="00A63ADA" w:rsidRDefault="00CC4EDB" w:rsidP="009E0329">
                            <w:pPr>
                              <w:spacing w:before="180" w:after="180" w:line="480" w:lineRule="exact"/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</w:rPr>
                              <w:t>²le ²fermier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4201A7C6" w14:textId="77777777" w:rsidR="00CC4EDB" w:rsidRPr="00A63ADA" w:rsidRDefault="00CC4EDB" w:rsidP="009E0329">
                            <w:pPr>
                              <w:spacing w:before="180" w:after="180" w:line="480" w:lineRule="exact"/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</w:rPr>
                              <w:t>²le navet</w:t>
                            </w:r>
                          </w:p>
                        </w:tc>
                      </w:tr>
                      <w:tr w:rsidR="00CC4EDB" w:rsidRPr="00A63ADA" w14:paraId="28846C1B" w14:textId="77777777" w:rsidTr="009E0329">
                        <w:trPr>
                          <w:trHeight w:val="560"/>
                          <w:jc w:val="center"/>
                        </w:trPr>
                        <w:tc>
                          <w:tcPr>
                            <w:tcW w:w="6125" w:type="dxa"/>
                            <w:vAlign w:val="center"/>
                          </w:tcPr>
                          <w:p w14:paraId="6B3466CB" w14:textId="77777777" w:rsidR="00CC4EDB" w:rsidRPr="00A63ADA" w:rsidRDefault="00CC4EDB" w:rsidP="009E0329">
                            <w:pPr>
                              <w:spacing w:before="180" w:after="180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u w:val="single"/>
                              </w:rPr>
                              <w:t>Il</w:t>
                            </w:r>
                            <w:r w:rsidRPr="00A63ADA">
                              <w:rPr>
                                <w:rFonts w:ascii="Script Ecole 2" w:hAnsi="Script Ecole 2"/>
                              </w:rPr>
                              <w:t xml:space="preserve"> 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>a un énorme couteau</w:t>
                            </w:r>
                            <w:r w:rsidRPr="00A63ADA">
                              <w:rPr>
                                <w:rFonts w:ascii="Script Ecole 2" w:hAnsi="Script Ecole 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08" w:type="dxa"/>
                            <w:vAlign w:val="center"/>
                          </w:tcPr>
                          <w:p w14:paraId="54585B3A" w14:textId="77777777" w:rsidR="00CC4EDB" w:rsidRDefault="00CC4EDB" w:rsidP="009E0329">
                            <w:pPr>
                              <w:spacing w:before="180" w:after="180" w:line="480" w:lineRule="exact"/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</w:rPr>
                              <w:t>²</w:t>
                            </w:r>
                            <w:r w:rsidRPr="00A63ADA">
                              <w:rPr>
                                <w:rFonts w:ascii="Cursivestandard" w:hAnsi="Cursivestandard"/>
                              </w:rPr>
                              <w:t xml:space="preserve">la </w:t>
                            </w:r>
                            <w:r>
                              <w:rPr>
                                <w:rFonts w:ascii="Cursivestandard" w:hAnsi="Cursivestandard"/>
                              </w:rPr>
                              <w:t>²</w:t>
                            </w:r>
                            <w:r w:rsidRPr="00A63ADA">
                              <w:rPr>
                                <w:rFonts w:ascii="Cursivestandard" w:hAnsi="Cursivestandard"/>
                              </w:rPr>
                              <w:t>poule</w:t>
                            </w:r>
                          </w:p>
                        </w:tc>
                        <w:tc>
                          <w:tcPr>
                            <w:tcW w:w="1208" w:type="dxa"/>
                            <w:vAlign w:val="center"/>
                          </w:tcPr>
                          <w:p w14:paraId="5CB0A60C" w14:textId="77777777" w:rsidR="00CC4EDB" w:rsidRPr="00A63ADA" w:rsidRDefault="00CC4EDB" w:rsidP="009E0329">
                            <w:pPr>
                              <w:spacing w:before="180" w:after="180" w:line="480" w:lineRule="exact"/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</w:rPr>
                              <w:t>²le ²fermier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7FDEFC5D" w14:textId="77777777" w:rsidR="00CC4EDB" w:rsidRPr="00A63ADA" w:rsidRDefault="00CC4EDB" w:rsidP="009E0329">
                            <w:pPr>
                              <w:spacing w:before="180" w:after="180" w:line="480" w:lineRule="exact"/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</w:rPr>
                              <w:t>²le navet</w:t>
                            </w:r>
                          </w:p>
                        </w:tc>
                      </w:tr>
                      <w:tr w:rsidR="00CC4EDB" w:rsidRPr="00A63ADA" w14:paraId="1C84CD37" w14:textId="77777777" w:rsidTr="009E0329">
                        <w:trPr>
                          <w:trHeight w:val="560"/>
                          <w:jc w:val="center"/>
                        </w:trPr>
                        <w:tc>
                          <w:tcPr>
                            <w:tcW w:w="6125" w:type="dxa"/>
                            <w:vAlign w:val="center"/>
                          </w:tcPr>
                          <w:p w14:paraId="7B340612" w14:textId="77777777" w:rsidR="00CC4EDB" w:rsidRPr="00A63ADA" w:rsidRDefault="00CC4EDB" w:rsidP="009E0329">
                            <w:pPr>
                              <w:spacing w:before="180" w:after="180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u w:val="single"/>
                              </w:rPr>
                              <w:t>Je</w:t>
                            </w:r>
                            <w:r w:rsidRPr="00A63ADA">
                              <w:rPr>
                                <w:rFonts w:ascii="Script Ecole 2" w:hAnsi="Script Ecole 2"/>
                              </w:rPr>
                              <w:t xml:space="preserve"> 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>vais finir dans la casserole</w:t>
                            </w:r>
                            <w:r w:rsidRPr="00A63ADA">
                              <w:rPr>
                                <w:rFonts w:ascii="Script Ecole 2" w:hAnsi="Script Ecole 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08" w:type="dxa"/>
                            <w:vAlign w:val="center"/>
                          </w:tcPr>
                          <w:p w14:paraId="15D9DE92" w14:textId="77777777" w:rsidR="00CC4EDB" w:rsidRDefault="00CC4EDB" w:rsidP="009E0329">
                            <w:pPr>
                              <w:spacing w:before="180" w:after="180" w:line="480" w:lineRule="exact"/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</w:rPr>
                              <w:t>²</w:t>
                            </w:r>
                            <w:r w:rsidRPr="00A63ADA">
                              <w:rPr>
                                <w:rFonts w:ascii="Cursivestandard" w:hAnsi="Cursivestandard"/>
                              </w:rPr>
                              <w:t xml:space="preserve">la </w:t>
                            </w:r>
                            <w:r>
                              <w:rPr>
                                <w:rFonts w:ascii="Cursivestandard" w:hAnsi="Cursivestandard"/>
                              </w:rPr>
                              <w:t>²</w:t>
                            </w:r>
                            <w:r w:rsidRPr="00A63ADA">
                              <w:rPr>
                                <w:rFonts w:ascii="Cursivestandard" w:hAnsi="Cursivestandard"/>
                              </w:rPr>
                              <w:t>poule</w:t>
                            </w:r>
                          </w:p>
                        </w:tc>
                        <w:tc>
                          <w:tcPr>
                            <w:tcW w:w="1208" w:type="dxa"/>
                            <w:vAlign w:val="center"/>
                          </w:tcPr>
                          <w:p w14:paraId="623C4E98" w14:textId="77777777" w:rsidR="00CC4EDB" w:rsidRPr="00A63ADA" w:rsidRDefault="00CC4EDB" w:rsidP="009E0329">
                            <w:pPr>
                              <w:spacing w:before="180" w:after="180" w:line="480" w:lineRule="exact"/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</w:rPr>
                              <w:t>²le ²fermier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3EA008F7" w14:textId="77777777" w:rsidR="00CC4EDB" w:rsidRPr="00A63ADA" w:rsidRDefault="00CC4EDB" w:rsidP="009E0329">
                            <w:pPr>
                              <w:spacing w:before="180" w:after="180" w:line="480" w:lineRule="exact"/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</w:rPr>
                              <w:t>²le navet</w:t>
                            </w:r>
                          </w:p>
                        </w:tc>
                      </w:tr>
                      <w:tr w:rsidR="00CC4EDB" w:rsidRPr="00A63ADA" w14:paraId="795E7D5D" w14:textId="77777777" w:rsidTr="009E0329">
                        <w:trPr>
                          <w:trHeight w:val="560"/>
                          <w:jc w:val="center"/>
                        </w:trPr>
                        <w:tc>
                          <w:tcPr>
                            <w:tcW w:w="6125" w:type="dxa"/>
                            <w:vAlign w:val="center"/>
                          </w:tcPr>
                          <w:p w14:paraId="2DC17685" w14:textId="77777777" w:rsidR="00CC4EDB" w:rsidRPr="009E0329" w:rsidRDefault="00CC4EDB" w:rsidP="009E0329">
                            <w:pPr>
                              <w:spacing w:before="180" w:after="180"/>
                              <w:rPr>
                                <w:rFonts w:ascii="Script Ecole 2" w:hAnsi="Script Ecole 2"/>
                                <w:b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u w:val="single"/>
                              </w:rPr>
                              <w:t>Il</w:t>
                            </w:r>
                            <w:r w:rsidRPr="009E0329">
                              <w:rPr>
                                <w:rFonts w:ascii="Script Ecole 2" w:hAnsi="Script Ecole 2"/>
                              </w:rPr>
                              <w:t xml:space="preserve"> passe la main sous les plumes. </w:t>
                            </w:r>
                          </w:p>
                        </w:tc>
                        <w:tc>
                          <w:tcPr>
                            <w:tcW w:w="1208" w:type="dxa"/>
                            <w:vAlign w:val="center"/>
                          </w:tcPr>
                          <w:p w14:paraId="71ECA75A" w14:textId="77777777" w:rsidR="00CC4EDB" w:rsidRDefault="00CC4EDB" w:rsidP="009E0329">
                            <w:pPr>
                              <w:spacing w:before="180" w:after="180" w:line="480" w:lineRule="exact"/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</w:rPr>
                              <w:t>²</w:t>
                            </w:r>
                            <w:r w:rsidRPr="00A63ADA">
                              <w:rPr>
                                <w:rFonts w:ascii="Cursivestandard" w:hAnsi="Cursivestandard"/>
                              </w:rPr>
                              <w:t xml:space="preserve">la </w:t>
                            </w:r>
                            <w:r>
                              <w:rPr>
                                <w:rFonts w:ascii="Cursivestandard" w:hAnsi="Cursivestandard"/>
                              </w:rPr>
                              <w:t>²</w:t>
                            </w:r>
                            <w:r w:rsidRPr="00A63ADA">
                              <w:rPr>
                                <w:rFonts w:ascii="Cursivestandard" w:hAnsi="Cursivestandard"/>
                              </w:rPr>
                              <w:t>poule</w:t>
                            </w:r>
                          </w:p>
                        </w:tc>
                        <w:tc>
                          <w:tcPr>
                            <w:tcW w:w="1208" w:type="dxa"/>
                            <w:vAlign w:val="center"/>
                          </w:tcPr>
                          <w:p w14:paraId="1EDD1C23" w14:textId="77777777" w:rsidR="00CC4EDB" w:rsidRDefault="00CC4EDB" w:rsidP="009E0329">
                            <w:pPr>
                              <w:spacing w:before="180" w:after="180" w:line="480" w:lineRule="exact"/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</w:rPr>
                              <w:t>²le ²fermier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238D28AF" w14:textId="77777777" w:rsidR="00CC4EDB" w:rsidRDefault="00CC4EDB" w:rsidP="009E0329">
                            <w:pPr>
                              <w:spacing w:before="180" w:after="180" w:line="480" w:lineRule="exact"/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</w:rPr>
                              <w:t>²le navet</w:t>
                            </w:r>
                          </w:p>
                        </w:tc>
                      </w:tr>
                      <w:tr w:rsidR="00CC4EDB" w:rsidRPr="00A63ADA" w14:paraId="5B3D30DB" w14:textId="77777777" w:rsidTr="009E0329">
                        <w:trPr>
                          <w:trHeight w:val="560"/>
                          <w:jc w:val="center"/>
                        </w:trPr>
                        <w:tc>
                          <w:tcPr>
                            <w:tcW w:w="6125" w:type="dxa"/>
                            <w:vAlign w:val="center"/>
                          </w:tcPr>
                          <w:p w14:paraId="38FC570A" w14:textId="77777777" w:rsidR="00CC4EDB" w:rsidRDefault="00CC4EDB" w:rsidP="009E0329">
                            <w:pPr>
                              <w:spacing w:before="180" w:after="180"/>
                              <w:rPr>
                                <w:rFonts w:ascii="Script Ecole 2" w:hAnsi="Script Ecole 2"/>
                                <w:b/>
                                <w:u w:val="single"/>
                              </w:rPr>
                            </w:pPr>
                            <w:r w:rsidRPr="009E0329">
                              <w:rPr>
                                <w:rFonts w:ascii="Script Ecole 2" w:hAnsi="Script Ecole 2"/>
                              </w:rPr>
                              <w:t xml:space="preserve">Elle </w:t>
                            </w:r>
                            <w:r>
                              <w:rPr>
                                <w:rFonts w:ascii="Script Ecole 2" w:hAnsi="Script Ecole 2"/>
                                <w:b/>
                                <w:u w:val="single"/>
                              </w:rPr>
                              <w:t>le</w:t>
                            </w:r>
                            <w:r w:rsidRPr="009E0329">
                              <w:rPr>
                                <w:rFonts w:ascii="Script Ecole 2" w:hAnsi="Script Ecole 2"/>
                              </w:rPr>
                              <w:t xml:space="preserve"> met sous le croupion.</w:t>
                            </w:r>
                            <w:r>
                              <w:rPr>
                                <w:rFonts w:ascii="Script Ecole 2" w:hAnsi="Script Ecole 2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8" w:type="dxa"/>
                            <w:vAlign w:val="center"/>
                          </w:tcPr>
                          <w:p w14:paraId="43A3F705" w14:textId="77777777" w:rsidR="00CC4EDB" w:rsidRDefault="00CC4EDB" w:rsidP="009E0329">
                            <w:pPr>
                              <w:spacing w:before="180" w:after="180" w:line="480" w:lineRule="exact"/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</w:rPr>
                              <w:t>²</w:t>
                            </w:r>
                            <w:r w:rsidRPr="00A63ADA">
                              <w:rPr>
                                <w:rFonts w:ascii="Cursivestandard" w:hAnsi="Cursivestandard"/>
                              </w:rPr>
                              <w:t xml:space="preserve">la </w:t>
                            </w:r>
                            <w:r>
                              <w:rPr>
                                <w:rFonts w:ascii="Cursivestandard" w:hAnsi="Cursivestandard"/>
                              </w:rPr>
                              <w:t>²</w:t>
                            </w:r>
                            <w:r w:rsidRPr="00A63ADA">
                              <w:rPr>
                                <w:rFonts w:ascii="Cursivestandard" w:hAnsi="Cursivestandard"/>
                              </w:rPr>
                              <w:t>poule</w:t>
                            </w:r>
                          </w:p>
                        </w:tc>
                        <w:tc>
                          <w:tcPr>
                            <w:tcW w:w="1208" w:type="dxa"/>
                            <w:vAlign w:val="center"/>
                          </w:tcPr>
                          <w:p w14:paraId="0448533C" w14:textId="77777777" w:rsidR="00CC4EDB" w:rsidRDefault="00CC4EDB" w:rsidP="009E0329">
                            <w:pPr>
                              <w:spacing w:before="180" w:after="180" w:line="480" w:lineRule="exact"/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</w:rPr>
                              <w:t>²le ²fermier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65ADE529" w14:textId="77777777" w:rsidR="00CC4EDB" w:rsidRDefault="00CC4EDB" w:rsidP="009E0329">
                            <w:pPr>
                              <w:spacing w:before="180" w:after="180" w:line="480" w:lineRule="exact"/>
                              <w:jc w:val="center"/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</w:rPr>
                              <w:t>²le navet</w:t>
                            </w:r>
                          </w:p>
                        </w:tc>
                      </w:tr>
                    </w:tbl>
                    <w:p w14:paraId="55882F07" w14:textId="77777777" w:rsidR="00CC4EDB" w:rsidRPr="00E97C17" w:rsidRDefault="00CC4ED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E0329"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1A3429FB" wp14:editId="5E3B3C40">
                <wp:simplePos x="0" y="0"/>
                <wp:positionH relativeFrom="page">
                  <wp:posOffset>673100</wp:posOffset>
                </wp:positionH>
                <wp:positionV relativeFrom="page">
                  <wp:posOffset>5419725</wp:posOffset>
                </wp:positionV>
                <wp:extent cx="6210300" cy="407670"/>
                <wp:effectExtent l="0" t="0" r="0" b="0"/>
                <wp:wrapThrough wrapText="bothSides">
                  <wp:wrapPolygon edited="0">
                    <wp:start x="88" y="0"/>
                    <wp:lineTo x="88" y="20187"/>
                    <wp:lineTo x="21379" y="20187"/>
                    <wp:lineTo x="21379" y="0"/>
                    <wp:lineTo x="88" y="0"/>
                  </wp:wrapPolygon>
                </wp:wrapThrough>
                <wp:docPr id="179" name="Zone de text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6BD50" w14:textId="77777777" w:rsidR="00CC4EDB" w:rsidRPr="001C6378" w:rsidRDefault="00CC4EDB" w:rsidP="009E032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3. Entoure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²le ²personnage ²dont ²parle ²le ²pronom ²souligné</w:t>
                            </w:r>
                            <w:r w:rsidRPr="001C637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9" o:spid="_x0000_s1117" type="#_x0000_t202" style="position:absolute;margin-left:53pt;margin-top:426.75pt;width:489pt;height:32.1pt;z-index:251859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" mv:complextextbox="1" filled="f" stroked="f">
                <v:textbox>
                  <w:txbxContent>
                    <w:p w14:paraId="4516BD50" w14:textId="77777777" w:rsidR="00CC4EDB" w:rsidRPr="001C6378" w:rsidRDefault="00CC4EDB" w:rsidP="009E0329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3. Entoure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²le ²personnage ²dont ²parle ²le ²pronom ²souligné</w:t>
                      </w:r>
                      <w:r w:rsidRPr="001C6378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 :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12211">
        <w:rPr>
          <w:b/>
          <w:bCs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845120" behindDoc="0" locked="0" layoutInCell="1" allowOverlap="1" wp14:anchorId="0B108B9F" wp14:editId="633F7CAA">
                <wp:simplePos x="0" y="0"/>
                <wp:positionH relativeFrom="page">
                  <wp:posOffset>694690</wp:posOffset>
                </wp:positionH>
                <wp:positionV relativeFrom="page">
                  <wp:posOffset>3787140</wp:posOffset>
                </wp:positionV>
                <wp:extent cx="6167120" cy="652780"/>
                <wp:effectExtent l="0" t="0" r="0" b="7620"/>
                <wp:wrapThrough wrapText="bothSides">
                  <wp:wrapPolygon edited="0">
                    <wp:start x="89" y="0"/>
                    <wp:lineTo x="89" y="21012"/>
                    <wp:lineTo x="21440" y="21012"/>
                    <wp:lineTo x="21440" y="0"/>
                    <wp:lineTo x="89" y="0"/>
                  </wp:wrapPolygon>
                </wp:wrapThrough>
                <wp:docPr id="60" name="Grouper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7120" cy="652780"/>
                          <a:chOff x="0" y="0"/>
                          <a:chExt cx="6167120" cy="6527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65" name="Zone de texte 165"/>
                        <wps:cNvSpPr txBox="1"/>
                        <wps:spPr>
                          <a:xfrm>
                            <a:off x="0" y="0"/>
                            <a:ext cx="616712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Zone de texte 58"/>
                        <wps:cNvSpPr txBox="1"/>
                        <wps:spPr>
                          <a:xfrm>
                            <a:off x="91440" y="45720"/>
                            <a:ext cx="59842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66">
                          <w:txbxContent>
                            <w:p w14:paraId="2FD521A6" w14:textId="77777777" w:rsidR="00CC4EDB" w:rsidRDefault="00CC4EDB" w:rsidP="00FB52F3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>2</w:t>
                              </w:r>
                              <w:r w:rsidRPr="00BD4681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 xml:space="preserve">.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>Colori</w:t>
                              </w:r>
                              <w:r w:rsidRPr="00BD4681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ursivestandard" w:hAnsi="Cursivestandard"/>
                                  <w:sz w:val="28"/>
                                </w:rPr>
                                <w:t>²</w:t>
                              </w:r>
                              <w:r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 xml:space="preserve">le$ mot$ </w:t>
                              </w:r>
                              <w:r>
                                <w:rPr>
                                  <w:rFonts w:ascii="Cursivestandard" w:hAnsi="Cursivestandard"/>
                                  <w:sz w:val="28"/>
                                </w:rPr>
                                <w:t>²</w:t>
                              </w:r>
                              <w:r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 xml:space="preserve">qui veulent </w:t>
                              </w:r>
                              <w:r>
                                <w:rPr>
                                  <w:rFonts w:ascii="Cursivestandard" w:hAnsi="Cursivestandard"/>
                                  <w:sz w:val="28"/>
                                </w:rPr>
                                <w:t>²</w:t>
                              </w:r>
                              <w:r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 xml:space="preserve">dire </w:t>
                              </w:r>
                              <w:r>
                                <w:rPr>
                                  <w:rFonts w:ascii="Cursivestandard" w:hAnsi="Cursivestandard"/>
                                  <w:sz w:val="28"/>
                                </w:rPr>
                                <w:t>²</w:t>
                              </w:r>
                              <w:r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 xml:space="preserve">la même </w:t>
                              </w:r>
                              <w:r>
                                <w:rPr>
                                  <w:rFonts w:ascii="Cursivestandard" w:hAnsi="Cursivestandard"/>
                                  <w:sz w:val="28"/>
                                </w:rPr>
                                <w:t>²c</w:t>
                              </w:r>
                              <w:r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>hose</w:t>
                              </w:r>
                              <w:r w:rsidRPr="0019366F"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ursivestandard" w:hAnsi="Cursivestandard"/>
                                  <w:sz w:val="28"/>
                                </w:rPr>
                                <w:t>²</w:t>
                              </w:r>
                              <w:r w:rsidRPr="0019366F"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 xml:space="preserve">de </w:t>
                              </w:r>
                              <w:r>
                                <w:rPr>
                                  <w:rFonts w:ascii="Cursivestandard" w:hAnsi="Cursivestandard"/>
                                  <w:sz w:val="28"/>
                                </w:rPr>
                                <w:t>²</w:t>
                              </w:r>
                              <w:r w:rsidRPr="0019366F"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 xml:space="preserve">la même </w:t>
                              </w:r>
                              <w:r>
                                <w:rPr>
                                  <w:rFonts w:ascii="Cursivestandard" w:hAnsi="Cursivestandard"/>
                                  <w:sz w:val="28"/>
                                </w:rPr>
                                <w:t>²</w:t>
                              </w:r>
                              <w:r w:rsidRPr="0019366F"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>couleur</w:t>
                              </w:r>
                              <w:r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> :</w:t>
                              </w:r>
                              <w:r>
                                <w:rPr>
                                  <w:rFonts w:ascii="Comic Sans MS" w:hAnsi="Comic Sans MS"/>
                                  <w:bCs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1E78B3ED" w14:textId="77777777" w:rsidR="00CC4EDB" w:rsidRDefault="00CC4EDB" w:rsidP="00FB52F3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18"/>
                                </w:rPr>
                              </w:pPr>
                            </w:p>
                            <w:p w14:paraId="179B3DAD" w14:textId="77777777" w:rsidR="00CC4EDB" w:rsidRDefault="00CC4EDB" w:rsidP="00FB52F3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18"/>
                                </w:rPr>
                              </w:pPr>
                            </w:p>
                            <w:p w14:paraId="3999E0A0" w14:textId="77777777" w:rsidR="00CC4EDB" w:rsidRPr="000711AC" w:rsidRDefault="00CC4EDB" w:rsidP="00FB52F3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18"/>
                                </w:rPr>
                              </w:pPr>
                            </w:p>
                            <w:p w14:paraId="5F4B3E9A" w14:textId="77777777" w:rsidR="00CC4EDB" w:rsidRDefault="00CC4EDB" w:rsidP="00FB52F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4AD8A09" w14:textId="77777777" w:rsidR="00CC4EDB" w:rsidRPr="00BD4681" w:rsidRDefault="00CC4EDB" w:rsidP="00FB52F3">
                              <w:pPr>
                                <w:jc w:val="center"/>
                                <w:rPr>
                                  <w:rFonts w:ascii="Script Ecole 2" w:hAnsi="Script Ecole 2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Zone de texte 59"/>
                        <wps:cNvSpPr txBox="1"/>
                        <wps:spPr>
                          <a:xfrm>
                            <a:off x="1154430" y="349250"/>
                            <a:ext cx="5289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60" o:spid="_x0000_s1118" style="position:absolute;margin-left:54.7pt;margin-top:298.2pt;width:485.6pt;height:51.4pt;z-index:251845120;mso-position-horizontal-relative:page;mso-position-vertical-relative:page" coordsize="6167120,652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" mv:complextextbox="1">
                <v:shape id="Zone de texte 165" o:spid="_x0000_s1119" type="#_x0000_t202" style="position:absolute;width:6167120;height:652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CWBHwwAA&#10;ANwAAAAPAAAAZHJzL2Rvd25yZXYueG1sRE9Na8JAEL0X/A/LCL3pRqFpiK6hSis9pLTVHjwO2TEJ&#10;zc6G7Jqk/94VhN7m8T5nnY2mET11rrasYDGPQBAXVtdcKvg5vs0SEM4ja2wsk4I/cpBtJg9rTLUd&#10;+Jv6gy9FCGGXooLK+zaV0hUVGXRz2xIH7mw7gz7ArpS6wyGEm0YuoyiWBmsODRW2tKuo+D1cjALK&#10;R3P8SJ5f/ef2vI9OydeQ61Kpx+n4sgLhafT/4rv7XYf58RPcngkXyM0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CWBHwwAAANwAAAAPAAAAAAAAAAAAAAAAAJcCAABkcnMvZG93&#10;bnJldi54bWxQSwUGAAAAAAQABAD1AAAAhwMAAAAA&#10;" mv:complextextbox="1" filled="f" stroked="f"/>
                <v:shape id="Zone de texte 58" o:spid="_x0000_s1120" type="#_x0000_t202" style="position:absolute;left:91440;top:45720;width:5984240;height:30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JRdx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JRdxwAAAANsAAAAPAAAAAAAAAAAAAAAAAJcCAABkcnMvZG93bnJl&#10;di54bWxQSwUGAAAAAAQABAD1AAAAhAMAAAAA&#10;" filled="f" stroked="f">
                  <v:textbox style="mso-next-textbox:#Zone de texte 59" inset="0,0,0,0">
                    <w:txbxContent>
                      <w:p w14:paraId="2FD521A6" w14:textId="77777777" w:rsidR="00CC4EDB" w:rsidRDefault="00CC4EDB" w:rsidP="00FB52F3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>2</w:t>
                        </w:r>
                        <w:r w:rsidRPr="00BD4681"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 xml:space="preserve">.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>Colori</w:t>
                        </w:r>
                        <w:r w:rsidRPr="00BD4681"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ursivestandard" w:hAnsi="Cursivestandard"/>
                            <w:sz w:val="28"/>
                          </w:rPr>
                          <w:t>²</w:t>
                        </w:r>
                        <w:r>
                          <w:rPr>
                            <w:rFonts w:ascii="Cursivestandard" w:hAnsi="Cursivestandard"/>
                            <w:bCs/>
                            <w:sz w:val="28"/>
                          </w:rPr>
                          <w:t xml:space="preserve">le$ mot$ </w:t>
                        </w:r>
                        <w:r>
                          <w:rPr>
                            <w:rFonts w:ascii="Cursivestandard" w:hAnsi="Cursivestandard"/>
                            <w:sz w:val="28"/>
                          </w:rPr>
                          <w:t>²</w:t>
                        </w:r>
                        <w:r>
                          <w:rPr>
                            <w:rFonts w:ascii="Cursivestandard" w:hAnsi="Cursivestandard"/>
                            <w:bCs/>
                            <w:sz w:val="28"/>
                          </w:rPr>
                          <w:t xml:space="preserve">qui veulent </w:t>
                        </w:r>
                        <w:r>
                          <w:rPr>
                            <w:rFonts w:ascii="Cursivestandard" w:hAnsi="Cursivestandard"/>
                            <w:sz w:val="28"/>
                          </w:rPr>
                          <w:t>²</w:t>
                        </w:r>
                        <w:r>
                          <w:rPr>
                            <w:rFonts w:ascii="Cursivestandard" w:hAnsi="Cursivestandard"/>
                            <w:bCs/>
                            <w:sz w:val="28"/>
                          </w:rPr>
                          <w:t xml:space="preserve">dire </w:t>
                        </w:r>
                        <w:r>
                          <w:rPr>
                            <w:rFonts w:ascii="Cursivestandard" w:hAnsi="Cursivestandard"/>
                            <w:sz w:val="28"/>
                          </w:rPr>
                          <w:t>²</w:t>
                        </w:r>
                        <w:r>
                          <w:rPr>
                            <w:rFonts w:ascii="Cursivestandard" w:hAnsi="Cursivestandard"/>
                            <w:bCs/>
                            <w:sz w:val="28"/>
                          </w:rPr>
                          <w:t xml:space="preserve">la même </w:t>
                        </w:r>
                        <w:r>
                          <w:rPr>
                            <w:rFonts w:ascii="Cursivestandard" w:hAnsi="Cursivestandard"/>
                            <w:sz w:val="28"/>
                          </w:rPr>
                          <w:t>²c</w:t>
                        </w:r>
                        <w:r>
                          <w:rPr>
                            <w:rFonts w:ascii="Cursivestandard" w:hAnsi="Cursivestandard"/>
                            <w:bCs/>
                            <w:sz w:val="28"/>
                          </w:rPr>
                          <w:t>hose</w:t>
                        </w:r>
                        <w:r w:rsidRPr="0019366F">
                          <w:rPr>
                            <w:rFonts w:ascii="Cursivestandard" w:hAnsi="Cursivestandard"/>
                            <w:bCs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ursivestandard" w:hAnsi="Cursivestandard"/>
                            <w:sz w:val="28"/>
                          </w:rPr>
                          <w:t>²</w:t>
                        </w:r>
                        <w:r w:rsidRPr="0019366F">
                          <w:rPr>
                            <w:rFonts w:ascii="Cursivestandard" w:hAnsi="Cursivestandard"/>
                            <w:bCs/>
                            <w:sz w:val="28"/>
                          </w:rPr>
                          <w:t xml:space="preserve">de </w:t>
                        </w:r>
                        <w:r>
                          <w:rPr>
                            <w:rFonts w:ascii="Cursivestandard" w:hAnsi="Cursivestandard"/>
                            <w:sz w:val="28"/>
                          </w:rPr>
                          <w:t>²</w:t>
                        </w:r>
                        <w:r w:rsidRPr="0019366F">
                          <w:rPr>
                            <w:rFonts w:ascii="Cursivestandard" w:hAnsi="Cursivestandard"/>
                            <w:bCs/>
                            <w:sz w:val="28"/>
                          </w:rPr>
                          <w:t xml:space="preserve">la même </w:t>
                        </w:r>
                        <w:r>
                          <w:rPr>
                            <w:rFonts w:ascii="Cursivestandard" w:hAnsi="Cursivestandard"/>
                            <w:sz w:val="28"/>
                          </w:rPr>
                          <w:t>²</w:t>
                        </w:r>
                        <w:r w:rsidRPr="0019366F">
                          <w:rPr>
                            <w:rFonts w:ascii="Cursivestandard" w:hAnsi="Cursivestandard"/>
                            <w:bCs/>
                            <w:sz w:val="28"/>
                          </w:rPr>
                          <w:t>couleur</w:t>
                        </w:r>
                        <w:r>
                          <w:rPr>
                            <w:rFonts w:ascii="Cursivestandard" w:hAnsi="Cursivestandard"/>
                            <w:bCs/>
                            <w:sz w:val="28"/>
                          </w:rPr>
                          <w:t> :</w:t>
                        </w:r>
                        <w:r>
                          <w:rPr>
                            <w:rFonts w:ascii="Comic Sans MS" w:hAnsi="Comic Sans MS"/>
                            <w:bCs/>
                            <w:sz w:val="28"/>
                          </w:rPr>
                          <w:t xml:space="preserve"> </w:t>
                        </w:r>
                      </w:p>
                      <w:p w14:paraId="1E78B3ED" w14:textId="77777777" w:rsidR="00CC4EDB" w:rsidRDefault="00CC4EDB" w:rsidP="00FB52F3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</w:rPr>
                        </w:pPr>
                      </w:p>
                      <w:p w14:paraId="179B3DAD" w14:textId="77777777" w:rsidR="00CC4EDB" w:rsidRDefault="00CC4EDB" w:rsidP="00FB52F3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</w:rPr>
                        </w:pPr>
                      </w:p>
                      <w:p w14:paraId="3999E0A0" w14:textId="77777777" w:rsidR="00CC4EDB" w:rsidRPr="000711AC" w:rsidRDefault="00CC4EDB" w:rsidP="00FB52F3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</w:rPr>
                        </w:pPr>
                      </w:p>
                      <w:p w14:paraId="5F4B3E9A" w14:textId="77777777" w:rsidR="00CC4EDB" w:rsidRDefault="00CC4EDB" w:rsidP="00FB52F3">
                        <w:pPr>
                          <w:rPr>
                            <w:sz w:val="28"/>
                          </w:rPr>
                        </w:pPr>
                      </w:p>
                      <w:p w14:paraId="64AD8A09" w14:textId="77777777" w:rsidR="00CC4EDB" w:rsidRPr="00BD4681" w:rsidRDefault="00CC4EDB" w:rsidP="00FB52F3">
                        <w:pPr>
                          <w:jc w:val="center"/>
                          <w:rPr>
                            <w:rFonts w:ascii="Script Ecole 2" w:hAnsi="Script Ecole 2"/>
                            <w:sz w:val="28"/>
                          </w:rPr>
                        </w:pPr>
                      </w:p>
                    </w:txbxContent>
                  </v:textbox>
                </v:shape>
                <v:shape id="Zone de texte 59" o:spid="_x0000_s1121" type="#_x0000_t202" style="position:absolute;left:1154430;top:349250;width:528955;height:160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bLqwwAA&#10;ANsAAAAPAAAAZHJzL2Rvd25yZXYueG1sRI9Ba8JAFITvBf/D8gre6qaC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abLq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FB52F3">
        <w:rPr>
          <w:b/>
          <w:bCs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37C7E1BF" wp14:editId="25265EB8">
                <wp:simplePos x="0" y="0"/>
                <wp:positionH relativeFrom="page">
                  <wp:posOffset>5601335</wp:posOffset>
                </wp:positionH>
                <wp:positionV relativeFrom="page">
                  <wp:posOffset>4980305</wp:posOffset>
                </wp:positionV>
                <wp:extent cx="1553210" cy="269875"/>
                <wp:effectExtent l="0" t="0" r="21590" b="34925"/>
                <wp:wrapThrough wrapText="bothSides">
                  <wp:wrapPolygon edited="0">
                    <wp:start x="0" y="0"/>
                    <wp:lineTo x="0" y="22362"/>
                    <wp:lineTo x="21547" y="22362"/>
                    <wp:lineTo x="21547" y="0"/>
                    <wp:lineTo x="0" y="0"/>
                  </wp:wrapPolygon>
                </wp:wrapThrough>
                <wp:docPr id="175" name="Rectangle à coins arrondis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210" cy="2698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7B438" w14:textId="77777777" w:rsidR="00CC4EDB" w:rsidRPr="00A2245B" w:rsidRDefault="00CC4EDB" w:rsidP="00FB52F3">
                            <w:pPr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pomme de terre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5" o:spid="_x0000_s1122" style="position:absolute;margin-left:441.05pt;margin-top:392.15pt;width:122.3pt;height:21.25pt;z-index:2518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" fillcolor="white [3201]" strokecolor="black [3200]">
                <v:textbox inset=",0,,0">
                  <w:txbxContent>
                    <w:p w14:paraId="3027B438" w14:textId="77777777" w:rsidR="00CC4EDB" w:rsidRPr="00A2245B" w:rsidRDefault="00CC4EDB" w:rsidP="00FB52F3">
                      <w:pPr>
                        <w:jc w:val="center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pomme de terre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FB52F3">
        <w:rPr>
          <w:b/>
          <w:bCs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5A99BE3A" wp14:editId="4C0C7383">
                <wp:simplePos x="0" y="0"/>
                <wp:positionH relativeFrom="page">
                  <wp:posOffset>4373245</wp:posOffset>
                </wp:positionH>
                <wp:positionV relativeFrom="page">
                  <wp:posOffset>4541520</wp:posOffset>
                </wp:positionV>
                <wp:extent cx="859155" cy="269875"/>
                <wp:effectExtent l="0" t="0" r="29845" b="34925"/>
                <wp:wrapThrough wrapText="bothSides">
                  <wp:wrapPolygon edited="0">
                    <wp:start x="0" y="0"/>
                    <wp:lineTo x="0" y="22362"/>
                    <wp:lineTo x="21712" y="22362"/>
                    <wp:lineTo x="21712" y="0"/>
                    <wp:lineTo x="0" y="0"/>
                  </wp:wrapPolygon>
                </wp:wrapThrough>
                <wp:docPr id="171" name="Rectangle à coins arrondis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2698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55122" w14:textId="77777777" w:rsidR="00CC4EDB" w:rsidRPr="00A2245B" w:rsidRDefault="00CC4EDB" w:rsidP="00FB52F3">
                            <w:pPr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miroir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1" o:spid="_x0000_s1123" style="position:absolute;margin-left:344.35pt;margin-top:357.6pt;width:67.65pt;height:21.25pt;z-index:2518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" fillcolor="white [3201]" strokecolor="black [3200]">
                <v:textbox inset=",0,,0">
                  <w:txbxContent>
                    <w:p w14:paraId="01C55122" w14:textId="77777777" w:rsidR="00CC4EDB" w:rsidRPr="00A2245B" w:rsidRDefault="00CC4EDB" w:rsidP="00FB52F3">
                      <w:pPr>
                        <w:jc w:val="center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miroir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FB52F3">
        <w:rPr>
          <w:b/>
          <w:bCs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0D3E2C81" wp14:editId="253E19EC">
                <wp:simplePos x="0" y="0"/>
                <wp:positionH relativeFrom="page">
                  <wp:posOffset>1730375</wp:posOffset>
                </wp:positionH>
                <wp:positionV relativeFrom="page">
                  <wp:posOffset>4576445</wp:posOffset>
                </wp:positionV>
                <wp:extent cx="1077625" cy="269875"/>
                <wp:effectExtent l="0" t="0" r="14605" b="34925"/>
                <wp:wrapThrough wrapText="bothSides">
                  <wp:wrapPolygon edited="0">
                    <wp:start x="0" y="0"/>
                    <wp:lineTo x="0" y="22362"/>
                    <wp:lineTo x="21384" y="22362"/>
                    <wp:lineTo x="21384" y="0"/>
                    <wp:lineTo x="0" y="0"/>
                  </wp:wrapPolygon>
                </wp:wrapThrough>
                <wp:docPr id="167" name="Rectangle à coins arrondis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625" cy="2698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4F4E7" w14:textId="77777777" w:rsidR="00CC4EDB" w:rsidRPr="00A2245B" w:rsidRDefault="00CC4EDB" w:rsidP="00FB52F3">
                            <w:pPr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bicyclette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7" o:spid="_x0000_s1124" style="position:absolute;margin-left:136.25pt;margin-top:360.35pt;width:84.85pt;height:21.25pt;z-index:2518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" fillcolor="white [3201]" strokecolor="black [3200]">
                <v:textbox inset=",0,,0">
                  <w:txbxContent>
                    <w:p w14:paraId="13F4F4E7" w14:textId="77777777" w:rsidR="00CC4EDB" w:rsidRPr="00A2245B" w:rsidRDefault="00CC4EDB" w:rsidP="00FB52F3">
                      <w:pPr>
                        <w:jc w:val="center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bicyclette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FB52F3">
        <w:rPr>
          <w:b/>
          <w:bCs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5A752A08" wp14:editId="5BDA50B1">
                <wp:simplePos x="0" y="0"/>
                <wp:positionH relativeFrom="page">
                  <wp:posOffset>871220</wp:posOffset>
                </wp:positionH>
                <wp:positionV relativeFrom="page">
                  <wp:posOffset>4175760</wp:posOffset>
                </wp:positionV>
                <wp:extent cx="859155" cy="269875"/>
                <wp:effectExtent l="0" t="0" r="29845" b="34925"/>
                <wp:wrapThrough wrapText="bothSides">
                  <wp:wrapPolygon edited="0">
                    <wp:start x="0" y="0"/>
                    <wp:lineTo x="0" y="22362"/>
                    <wp:lineTo x="21712" y="22362"/>
                    <wp:lineTo x="21712" y="0"/>
                    <wp:lineTo x="0" y="0"/>
                  </wp:wrapPolygon>
                </wp:wrapThrough>
                <wp:docPr id="166" name="Rectangle à coins arrondis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2698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10A55" w14:textId="77777777" w:rsidR="00CC4EDB" w:rsidRPr="00A2245B" w:rsidRDefault="00CC4EDB" w:rsidP="00FB52F3">
                            <w:pPr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glace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6" o:spid="_x0000_s1125" style="position:absolute;margin-left:68.6pt;margin-top:328.8pt;width:67.65pt;height:21.25pt;z-index:2518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" fillcolor="white [3201]" strokecolor="black [3200]">
                <v:textbox inset=",0,,0">
                  <w:txbxContent>
                    <w:p w14:paraId="0F510A55" w14:textId="77777777" w:rsidR="00CC4EDB" w:rsidRPr="00A2245B" w:rsidRDefault="00CC4EDB" w:rsidP="00FB52F3">
                      <w:pPr>
                        <w:jc w:val="center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glace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FB52F3">
        <w:rPr>
          <w:b/>
          <w:bCs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615683B2" wp14:editId="4F0724FF">
                <wp:simplePos x="0" y="0"/>
                <wp:positionH relativeFrom="page">
                  <wp:posOffset>1497330</wp:posOffset>
                </wp:positionH>
                <wp:positionV relativeFrom="page">
                  <wp:posOffset>4957445</wp:posOffset>
                </wp:positionV>
                <wp:extent cx="859155" cy="269875"/>
                <wp:effectExtent l="0" t="0" r="29845" b="34925"/>
                <wp:wrapThrough wrapText="bothSides">
                  <wp:wrapPolygon edited="0">
                    <wp:start x="0" y="0"/>
                    <wp:lineTo x="0" y="22362"/>
                    <wp:lineTo x="21712" y="22362"/>
                    <wp:lineTo x="21712" y="0"/>
                    <wp:lineTo x="0" y="0"/>
                  </wp:wrapPolygon>
                </wp:wrapThrough>
                <wp:docPr id="168" name="Rectangle à coins arrondis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2698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7B74A" w14:textId="77777777" w:rsidR="00CC4EDB" w:rsidRPr="00A2245B" w:rsidRDefault="00CC4EDB" w:rsidP="00FB52F3">
                            <w:pPr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gros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8" o:spid="_x0000_s1126" style="position:absolute;margin-left:117.9pt;margin-top:390.35pt;width:67.65pt;height:21.25pt;z-index:2518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" fillcolor="white [3201]" strokecolor="black [3200]">
                <v:textbox inset=",0,,0">
                  <w:txbxContent>
                    <w:p w14:paraId="0E67B74A" w14:textId="77777777" w:rsidR="00CC4EDB" w:rsidRPr="00A2245B" w:rsidRDefault="00CC4EDB" w:rsidP="00FB52F3">
                      <w:pPr>
                        <w:jc w:val="center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gros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FB52F3">
        <w:rPr>
          <w:b/>
          <w:bCs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6023229A" wp14:editId="3EF3513A">
                <wp:simplePos x="0" y="0"/>
                <wp:positionH relativeFrom="page">
                  <wp:posOffset>3849370</wp:posOffset>
                </wp:positionH>
                <wp:positionV relativeFrom="page">
                  <wp:posOffset>4875530</wp:posOffset>
                </wp:positionV>
                <wp:extent cx="859155" cy="269875"/>
                <wp:effectExtent l="0" t="0" r="29845" b="34925"/>
                <wp:wrapThrough wrapText="bothSides">
                  <wp:wrapPolygon edited="0">
                    <wp:start x="0" y="0"/>
                    <wp:lineTo x="0" y="22362"/>
                    <wp:lineTo x="21712" y="22362"/>
                    <wp:lineTo x="21712" y="0"/>
                    <wp:lineTo x="0" y="0"/>
                  </wp:wrapPolygon>
                </wp:wrapThrough>
                <wp:docPr id="169" name="Rectangle à coins arrondis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2698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F3D38" w14:textId="77777777" w:rsidR="00CC4EDB" w:rsidRPr="00A2245B" w:rsidRDefault="00CC4EDB" w:rsidP="00FB52F3">
                            <w:pPr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baba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9" o:spid="_x0000_s1127" style="position:absolute;margin-left:303.1pt;margin-top:383.9pt;width:67.65pt;height:21.25pt;z-index:2518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" fillcolor="white [3201]" strokecolor="black [3200]">
                <v:textbox inset=",0,,0">
                  <w:txbxContent>
                    <w:p w14:paraId="668F3D38" w14:textId="77777777" w:rsidR="00CC4EDB" w:rsidRPr="00A2245B" w:rsidRDefault="00CC4EDB" w:rsidP="00FB52F3">
                      <w:pPr>
                        <w:jc w:val="center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baba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FB52F3">
        <w:rPr>
          <w:b/>
          <w:bCs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177FEB66" wp14:editId="21766CEA">
                <wp:simplePos x="0" y="0"/>
                <wp:positionH relativeFrom="page">
                  <wp:posOffset>515620</wp:posOffset>
                </wp:positionH>
                <wp:positionV relativeFrom="page">
                  <wp:posOffset>4599940</wp:posOffset>
                </wp:positionV>
                <wp:extent cx="859155" cy="269875"/>
                <wp:effectExtent l="0" t="0" r="29845" b="34925"/>
                <wp:wrapThrough wrapText="bothSides">
                  <wp:wrapPolygon edited="0">
                    <wp:start x="0" y="0"/>
                    <wp:lineTo x="0" y="22362"/>
                    <wp:lineTo x="21712" y="22362"/>
                    <wp:lineTo x="21712" y="0"/>
                    <wp:lineTo x="0" y="0"/>
                  </wp:wrapPolygon>
                </wp:wrapThrough>
                <wp:docPr id="170" name="Rectangle à coins arrondis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2698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57DB7" w14:textId="77777777" w:rsidR="00CC4EDB" w:rsidRPr="00A2245B" w:rsidRDefault="00CC4EDB" w:rsidP="00FB52F3">
                            <w:pPr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patate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0" o:spid="_x0000_s1128" style="position:absolute;margin-left:40.6pt;margin-top:362.2pt;width:67.65pt;height:21.25pt;z-index:2518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" fillcolor="white [3201]" strokecolor="black [3200]">
                <v:textbox inset=",0,,0">
                  <w:txbxContent>
                    <w:p w14:paraId="66257DB7" w14:textId="77777777" w:rsidR="00CC4EDB" w:rsidRPr="00A2245B" w:rsidRDefault="00CC4EDB" w:rsidP="00FB52F3">
                      <w:pPr>
                        <w:jc w:val="center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patate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FB52F3">
        <w:rPr>
          <w:b/>
          <w:bCs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573D2413" wp14:editId="5F9DC94A">
                <wp:simplePos x="0" y="0"/>
                <wp:positionH relativeFrom="page">
                  <wp:posOffset>6259195</wp:posOffset>
                </wp:positionH>
                <wp:positionV relativeFrom="page">
                  <wp:posOffset>4175760</wp:posOffset>
                </wp:positionV>
                <wp:extent cx="859155" cy="269875"/>
                <wp:effectExtent l="0" t="0" r="29845" b="34925"/>
                <wp:wrapThrough wrapText="bothSides">
                  <wp:wrapPolygon edited="0">
                    <wp:start x="0" y="0"/>
                    <wp:lineTo x="0" y="22362"/>
                    <wp:lineTo x="21712" y="22362"/>
                    <wp:lineTo x="21712" y="0"/>
                    <wp:lineTo x="0" y="0"/>
                  </wp:wrapPolygon>
                </wp:wrapThrough>
                <wp:docPr id="172" name="Rectangle à coins arrondis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2698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6C96C" w14:textId="77777777" w:rsidR="00CC4EDB" w:rsidRPr="00A2245B" w:rsidRDefault="00CC4EDB" w:rsidP="00FB52F3">
                            <w:pPr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étonné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2" o:spid="_x0000_s1129" style="position:absolute;margin-left:492.85pt;margin-top:328.8pt;width:67.65pt;height:21.25pt;z-index:2518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" fillcolor="white [3201]" strokecolor="black [3200]">
                <v:textbox inset=",0,,0">
                  <w:txbxContent>
                    <w:p w14:paraId="1746C96C" w14:textId="77777777" w:rsidR="00CC4EDB" w:rsidRPr="00A2245B" w:rsidRDefault="00CC4EDB" w:rsidP="00FB52F3">
                      <w:pPr>
                        <w:jc w:val="center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étonné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FB52F3">
        <w:rPr>
          <w:b/>
          <w:bCs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433FF44C" wp14:editId="078BEE57">
                <wp:simplePos x="0" y="0"/>
                <wp:positionH relativeFrom="page">
                  <wp:posOffset>5494020</wp:posOffset>
                </wp:positionH>
                <wp:positionV relativeFrom="page">
                  <wp:posOffset>4576445</wp:posOffset>
                </wp:positionV>
                <wp:extent cx="859155" cy="269875"/>
                <wp:effectExtent l="0" t="0" r="29845" b="34925"/>
                <wp:wrapThrough wrapText="bothSides">
                  <wp:wrapPolygon edited="0">
                    <wp:start x="0" y="0"/>
                    <wp:lineTo x="0" y="22362"/>
                    <wp:lineTo x="21712" y="22362"/>
                    <wp:lineTo x="21712" y="0"/>
                    <wp:lineTo x="0" y="0"/>
                  </wp:wrapPolygon>
                </wp:wrapThrough>
                <wp:docPr id="173" name="Rectangle à coins arrondis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2698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2F01C" w14:textId="77777777" w:rsidR="00CC4EDB" w:rsidRPr="00A2245B" w:rsidRDefault="00CC4EDB" w:rsidP="00FB52F3">
                            <w:pPr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joyeux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3" o:spid="_x0000_s1130" style="position:absolute;margin-left:432.6pt;margin-top:360.35pt;width:67.65pt;height:21.25pt;z-index:2518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" fillcolor="white [3201]" strokecolor="black [3200]">
                <v:textbox inset=",0,,0">
                  <w:txbxContent>
                    <w:p w14:paraId="3D02F01C" w14:textId="77777777" w:rsidR="00CC4EDB" w:rsidRPr="00A2245B" w:rsidRDefault="00CC4EDB" w:rsidP="00FB52F3">
                      <w:pPr>
                        <w:jc w:val="center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joyeux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FB52F3">
        <w:rPr>
          <w:b/>
          <w:bCs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1E433435" wp14:editId="13369C5D">
                <wp:simplePos x="0" y="0"/>
                <wp:positionH relativeFrom="page">
                  <wp:posOffset>2492375</wp:posOffset>
                </wp:positionH>
                <wp:positionV relativeFrom="page">
                  <wp:posOffset>4213860</wp:posOffset>
                </wp:positionV>
                <wp:extent cx="859155" cy="269875"/>
                <wp:effectExtent l="0" t="0" r="29845" b="34925"/>
                <wp:wrapThrough wrapText="bothSides">
                  <wp:wrapPolygon edited="0">
                    <wp:start x="0" y="0"/>
                    <wp:lineTo x="0" y="22362"/>
                    <wp:lineTo x="21712" y="22362"/>
                    <wp:lineTo x="21712" y="0"/>
                    <wp:lineTo x="0" y="0"/>
                  </wp:wrapPolygon>
                </wp:wrapThrough>
                <wp:docPr id="174" name="Rectangle à coins arrondis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2698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2AD46" w14:textId="77777777" w:rsidR="00CC4EDB" w:rsidRPr="00A2245B" w:rsidRDefault="00CC4EDB" w:rsidP="00FB52F3">
                            <w:pPr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4" o:spid="_x0000_s1131" style="position:absolute;margin-left:196.25pt;margin-top:331.8pt;width:67.65pt;height:21.25pt;z-index:2518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" fillcolor="white [3201]" strokecolor="black [3200]">
                <v:textbox inset=",0,,0">
                  <w:txbxContent>
                    <w:p w14:paraId="1AD2AD46" w14:textId="77777777" w:rsidR="00CC4EDB" w:rsidRPr="00A2245B" w:rsidRDefault="00CC4EDB" w:rsidP="00FB52F3">
                      <w:pPr>
                        <w:jc w:val="center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content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FB52F3">
        <w:rPr>
          <w:b/>
          <w:bCs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31195DB9" wp14:editId="352D560E">
                <wp:simplePos x="0" y="0"/>
                <wp:positionH relativeFrom="page">
                  <wp:posOffset>3573780</wp:posOffset>
                </wp:positionH>
                <wp:positionV relativeFrom="page">
                  <wp:posOffset>4213860</wp:posOffset>
                </wp:positionV>
                <wp:extent cx="859155" cy="269875"/>
                <wp:effectExtent l="0" t="0" r="29845" b="34925"/>
                <wp:wrapThrough wrapText="bothSides">
                  <wp:wrapPolygon edited="0">
                    <wp:start x="0" y="0"/>
                    <wp:lineTo x="0" y="22362"/>
                    <wp:lineTo x="21712" y="22362"/>
                    <wp:lineTo x="21712" y="0"/>
                    <wp:lineTo x="0" y="0"/>
                  </wp:wrapPolygon>
                </wp:wrapThrough>
                <wp:docPr id="176" name="Rectangle à coins arrondis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2698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03523" w14:textId="77777777" w:rsidR="00CC4EDB" w:rsidRPr="00A2245B" w:rsidRDefault="00CC4EDB" w:rsidP="00FB52F3">
                            <w:pPr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énorme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6" o:spid="_x0000_s1132" style="position:absolute;margin-left:281.4pt;margin-top:331.8pt;width:67.65pt;height:21.25pt;z-index:2518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" fillcolor="white [3201]" strokecolor="black [3200]">
                <v:textbox inset=",0,,0">
                  <w:txbxContent>
                    <w:p w14:paraId="10603523" w14:textId="77777777" w:rsidR="00CC4EDB" w:rsidRPr="00A2245B" w:rsidRDefault="00CC4EDB" w:rsidP="00FB52F3">
                      <w:pPr>
                        <w:jc w:val="center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énorme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FB52F3">
        <w:rPr>
          <w:b/>
          <w:bCs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274B1461" wp14:editId="0659970C">
                <wp:simplePos x="0" y="0"/>
                <wp:positionH relativeFrom="page">
                  <wp:posOffset>4796790</wp:posOffset>
                </wp:positionH>
                <wp:positionV relativeFrom="page">
                  <wp:posOffset>4175760</wp:posOffset>
                </wp:positionV>
                <wp:extent cx="859155" cy="269875"/>
                <wp:effectExtent l="0" t="0" r="29845" b="34925"/>
                <wp:wrapThrough wrapText="bothSides">
                  <wp:wrapPolygon edited="0">
                    <wp:start x="0" y="0"/>
                    <wp:lineTo x="0" y="22362"/>
                    <wp:lineTo x="21712" y="22362"/>
                    <wp:lineTo x="21712" y="0"/>
                    <wp:lineTo x="0" y="0"/>
                  </wp:wrapPolygon>
                </wp:wrapThrough>
                <wp:docPr id="177" name="Rectangle à coins arrondis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2698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2C642" w14:textId="77777777" w:rsidR="00CC4EDB" w:rsidRPr="00A2245B" w:rsidRDefault="00CC4EDB" w:rsidP="00FB52F3">
                            <w:pPr>
                              <w:jc w:val="center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vélo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7" o:spid="_x0000_s1133" style="position:absolute;margin-left:377.7pt;margin-top:328.8pt;width:67.65pt;height:21.25pt;z-index:2518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" fillcolor="white [3201]" strokecolor="black [3200]">
                <v:textbox inset=",0,,0">
                  <w:txbxContent>
                    <w:p w14:paraId="0912C642" w14:textId="77777777" w:rsidR="00CC4EDB" w:rsidRPr="00A2245B" w:rsidRDefault="00CC4EDB" w:rsidP="00FB52F3">
                      <w:pPr>
                        <w:jc w:val="center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vélo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512211">
        <mc:AlternateContent>
          <mc:Choice Requires="wpg">
            <w:drawing>
              <wp:anchor distT="0" distB="0" distL="114300" distR="114300" simplePos="0" relativeHeight="251833856" behindDoc="0" locked="0" layoutInCell="1" allowOverlap="1" wp14:anchorId="6EA69F85" wp14:editId="2DBA5C28">
                <wp:simplePos x="0" y="0"/>
                <wp:positionH relativeFrom="page">
                  <wp:posOffset>704850</wp:posOffset>
                </wp:positionH>
                <wp:positionV relativeFrom="page">
                  <wp:posOffset>1395730</wp:posOffset>
                </wp:positionV>
                <wp:extent cx="6146800" cy="2267585"/>
                <wp:effectExtent l="0" t="0" r="0" b="18415"/>
                <wp:wrapThrough wrapText="bothSides">
                  <wp:wrapPolygon edited="0">
                    <wp:start x="89" y="0"/>
                    <wp:lineTo x="89" y="21533"/>
                    <wp:lineTo x="21421" y="21533"/>
                    <wp:lineTo x="21421" y="0"/>
                    <wp:lineTo x="89" y="0"/>
                  </wp:wrapPolygon>
                </wp:wrapThrough>
                <wp:docPr id="57" name="Grouper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00" cy="2267585"/>
                          <a:chOff x="0" y="0"/>
                          <a:chExt cx="6146800" cy="226758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60" name="Zone de texte 160"/>
                        <wps:cNvSpPr txBox="1"/>
                        <wps:spPr>
                          <a:xfrm>
                            <a:off x="0" y="0"/>
                            <a:ext cx="6146800" cy="221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91440" y="45720"/>
                            <a:ext cx="412813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79">
                          <w:txbxContent>
                            <w:p w14:paraId="058B4394" w14:textId="77777777" w:rsidR="00CC4EDB" w:rsidRPr="00145CE3" w:rsidRDefault="00CC4EDB" w:rsidP="001570BA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 xml:space="preserve">1. </w:t>
                              </w:r>
                              <w:r w:rsidRPr="00145CE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 xml:space="preserve">Réponds </w:t>
                              </w:r>
                              <w:r w:rsidRPr="00145CE3">
                                <w:rPr>
                                  <w:rFonts w:ascii="Comic Sans MS" w:hAnsi="Comic Sans MS"/>
                                  <w:bCs/>
                                  <w:sz w:val="28"/>
                                </w:rPr>
                                <w:t xml:space="preserve">par 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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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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</w:t>
                              </w:r>
                              <w:r w:rsidRPr="00145CE3">
                                <w:rPr>
                                  <w:rFonts w:ascii="Comic Sans MS" w:hAnsi="Comic Sans MS"/>
                                  <w:bCs/>
                                  <w:sz w:val="28"/>
                                </w:rPr>
                                <w:t xml:space="preserve"> ou </w:t>
                              </w:r>
                              <w:r w:rsidRPr="00145CE3"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>²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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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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</w:t>
                              </w:r>
                              <w:r>
                                <w:rPr>
                                  <w:rFonts w:ascii="Cursivestandard" w:hAnsi="Cursivestandard"/>
                                  <w:sz w:val="44"/>
                                </w:rPr>
                                <w:t> :</w:t>
                              </w:r>
                            </w:p>
                            <w:p w14:paraId="4AAC46DA" w14:textId="77777777" w:rsidR="00CC4EDB" w:rsidRPr="00FB52F3" w:rsidRDefault="00CC4EDB" w:rsidP="00FB52F3">
                              <w:pPr>
                                <w:spacing w:before="120" w:line="360" w:lineRule="auto"/>
                                <w:ind w:left="709"/>
                                <w:rPr>
                                  <w:rFonts w:ascii="Script Ecole 2" w:hAnsi="Script Ecole 2"/>
                                  <w:color w:val="000000" w:themeColor="text1"/>
                                </w:rPr>
                              </w:pPr>
                              <w:r w:rsidRPr="00FB52F3">
                                <w:rPr>
                                  <w:rFonts w:ascii="Script Ecole 2" w:hAnsi="Script Ecole 2"/>
                                  <w:color w:val="000000" w:themeColor="text1"/>
                                </w:rPr>
                                <w:t>A. La poule déterre un navet.</w:t>
                              </w:r>
                              <w:r w:rsidRPr="00FB52F3">
                                <w:rPr>
                                  <w:rFonts w:ascii="Script Ecole 2" w:hAnsi="Script Ecole 2"/>
                                  <w:color w:val="000000" w:themeColor="text1"/>
                                </w:rPr>
                                <w:tab/>
                                <w:t xml:space="preserve"> </w:t>
                              </w:r>
                              <w:r w:rsidRPr="00FB52F3">
                                <w:rPr>
                                  <w:rFonts w:ascii="Script Ecole 2" w:hAnsi="Script Ecole 2"/>
                                  <w:color w:val="000000" w:themeColor="text1"/>
                                </w:rPr>
                                <w:sym w:font="Wingdings" w:char="F0E0"/>
                              </w:r>
                              <w:r w:rsidRPr="00FB52F3">
                                <w:rPr>
                                  <w:rFonts w:ascii="Script Ecole 2" w:hAnsi="Script Ecole 2"/>
                                  <w:color w:val="000000" w:themeColor="text1"/>
                                </w:rPr>
                                <w:t xml:space="preserve"> _______________</w:t>
                              </w:r>
                            </w:p>
                            <w:p w14:paraId="4E26FAFA" w14:textId="77777777" w:rsidR="00CC4EDB" w:rsidRPr="00FB52F3" w:rsidRDefault="00CC4EDB" w:rsidP="00FB52F3">
                              <w:pPr>
                                <w:spacing w:line="360" w:lineRule="auto"/>
                                <w:ind w:left="709"/>
                                <w:rPr>
                                  <w:rFonts w:ascii="Script Ecole 2" w:hAnsi="Script Ecole 2"/>
                                  <w:color w:val="000000" w:themeColor="text1"/>
                                </w:rPr>
                              </w:pPr>
                              <w:r w:rsidRPr="00FB52F3">
                                <w:rPr>
                                  <w:rFonts w:ascii="Script Ecole 2" w:hAnsi="Script Ecole 2"/>
                                  <w:color w:val="000000" w:themeColor="text1"/>
                                </w:rPr>
                                <w:t xml:space="preserve">B. Le fermier a vu le voisin. </w:t>
                              </w:r>
                              <w:r w:rsidRPr="00FB52F3">
                                <w:rPr>
                                  <w:rFonts w:ascii="Script Ecole 2" w:hAnsi="Script Ecole 2"/>
                                  <w:color w:val="000000" w:themeColor="text1"/>
                                </w:rPr>
                                <w:sym w:font="Wingdings" w:char="F0E0"/>
                              </w:r>
                              <w:r w:rsidRPr="00FB52F3">
                                <w:rPr>
                                  <w:rFonts w:ascii="Script Ecole 2" w:hAnsi="Script Ecole 2"/>
                                  <w:color w:val="000000" w:themeColor="text1"/>
                                </w:rPr>
                                <w:t xml:space="preserve"> _______________</w:t>
                              </w:r>
                            </w:p>
                            <w:p w14:paraId="4877243C" w14:textId="77777777" w:rsidR="00CC4EDB" w:rsidRPr="00FB52F3" w:rsidRDefault="00CC4EDB" w:rsidP="00FB52F3">
                              <w:pPr>
                                <w:spacing w:line="360" w:lineRule="auto"/>
                                <w:ind w:left="709"/>
                                <w:rPr>
                                  <w:rFonts w:ascii="Script Ecole 2" w:hAnsi="Script Ecole 2"/>
                                  <w:color w:val="000000" w:themeColor="text1"/>
                                </w:rPr>
                              </w:pPr>
                              <w:r w:rsidRPr="00FB52F3">
                                <w:rPr>
                                  <w:rFonts w:ascii="Script Ecole 2" w:hAnsi="Script Ecole 2"/>
                                  <w:color w:val="000000" w:themeColor="text1"/>
                                </w:rPr>
                                <w:t xml:space="preserve">C. Le fermier a un énorme couteau. </w:t>
                              </w:r>
                              <w:r w:rsidRPr="00FB52F3">
                                <w:rPr>
                                  <w:rFonts w:ascii="Script Ecole 2" w:hAnsi="Script Ecole 2"/>
                                  <w:color w:val="000000" w:themeColor="text1"/>
                                </w:rPr>
                                <w:sym w:font="Wingdings" w:char="F0E0"/>
                              </w:r>
                              <w:r w:rsidRPr="00FB52F3">
                                <w:rPr>
                                  <w:rFonts w:ascii="Script Ecole 2" w:hAnsi="Script Ecole 2"/>
                                  <w:color w:val="000000" w:themeColor="text1"/>
                                </w:rPr>
                                <w:t xml:space="preserve"> _______________</w:t>
                              </w:r>
                            </w:p>
                            <w:p w14:paraId="1DB5DC5A" w14:textId="77777777" w:rsidR="00CC4EDB" w:rsidRDefault="00CC4EDB" w:rsidP="00FB52F3">
                              <w:pPr>
                                <w:spacing w:line="360" w:lineRule="auto"/>
                                <w:ind w:left="709"/>
                                <w:rPr>
                                  <w:rFonts w:ascii="Script Ecole 2" w:hAnsi="Script Ecole 2"/>
                                  <w:color w:val="000000" w:themeColor="text1"/>
                                </w:rPr>
                              </w:pPr>
                              <w:r w:rsidRPr="00FB52F3">
                                <w:rPr>
                                  <w:rFonts w:ascii="Script Ecole 2" w:hAnsi="Script Ecole 2"/>
                                  <w:color w:val="000000" w:themeColor="text1"/>
                                </w:rPr>
                                <w:t xml:space="preserve">D. La poule a pondu un œuf. </w:t>
                              </w:r>
                              <w:r w:rsidRPr="00FB52F3">
                                <w:rPr>
                                  <w:rFonts w:ascii="Script Ecole 2" w:hAnsi="Script Ecole 2"/>
                                  <w:color w:val="000000" w:themeColor="text1"/>
                                </w:rPr>
                                <w:sym w:font="Wingdings" w:char="F0E0"/>
                              </w:r>
                              <w:r w:rsidRPr="00FB52F3">
                                <w:rPr>
                                  <w:rFonts w:ascii="Script Ecole 2" w:hAnsi="Script Ecole 2"/>
                                  <w:color w:val="000000" w:themeColor="text1"/>
                                </w:rPr>
                                <w:t xml:space="preserve"> _______________</w:t>
                              </w:r>
                            </w:p>
                            <w:p w14:paraId="64D33844" w14:textId="77777777" w:rsidR="00CC4EDB" w:rsidRPr="00FB52F3" w:rsidRDefault="00CC4EDB" w:rsidP="00FB52F3">
                              <w:pPr>
                                <w:spacing w:line="360" w:lineRule="auto"/>
                                <w:ind w:left="709"/>
                                <w:rPr>
                                  <w:rFonts w:ascii="Script Ecole 2" w:hAnsi="Script Ecole 2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Script Ecole 2" w:hAnsi="Script Ecole 2"/>
                                  <w:color w:val="000000" w:themeColor="text1"/>
                                </w:rPr>
                                <w:t xml:space="preserve">E. La poule est cuite dans la casserole. </w:t>
                              </w:r>
                              <w:r w:rsidRPr="00FB52F3">
                                <w:rPr>
                                  <w:rFonts w:ascii="Script Ecole 2" w:hAnsi="Script Ecole 2"/>
                                  <w:color w:val="000000" w:themeColor="text1"/>
                                </w:rPr>
                                <w:sym w:font="Wingdings" w:char="F0E0"/>
                              </w:r>
                              <w:r w:rsidRPr="00FB52F3">
                                <w:rPr>
                                  <w:rFonts w:ascii="Script Ecole 2" w:hAnsi="Script Ecole 2"/>
                                  <w:color w:val="000000" w:themeColor="text1"/>
                                </w:rPr>
                                <w:t xml:space="preserve"> 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Zone de texte 33"/>
                        <wps:cNvSpPr txBox="1"/>
                        <wps:spPr>
                          <a:xfrm>
                            <a:off x="91440" y="516255"/>
                            <a:ext cx="596392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9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91440" y="927100"/>
                            <a:ext cx="596392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9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91440" y="1261745"/>
                            <a:ext cx="596392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9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Zone de texte 43"/>
                        <wps:cNvSpPr txBox="1"/>
                        <wps:spPr>
                          <a:xfrm>
                            <a:off x="91440" y="1597025"/>
                            <a:ext cx="596392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9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Zone de texte 56"/>
                        <wps:cNvSpPr txBox="1"/>
                        <wps:spPr>
                          <a:xfrm>
                            <a:off x="91440" y="1931670"/>
                            <a:ext cx="596392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9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57" o:spid="_x0000_s1134" style="position:absolute;margin-left:55.5pt;margin-top:109.9pt;width:484pt;height:178.55pt;z-index:251833856;mso-position-horizontal-relative:page;mso-position-vertical-relative:page" coordsize="6146800,22675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" mv:complextextbox="1">
                <v:shape id="Zone de texte 160" o:spid="_x0000_s1135" type="#_x0000_t202" style="position:absolute;width:6146800;height:2215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sPfxgAA&#10;ANwAAAAPAAAAZHJzL2Rvd25yZXYueG1sRI+9bsMwDIT3AH0HgQW6JXIzOIYbxWiLtOiQIH8dOhIW&#10;Yxu1KMNSY/ftwyFANhJ3vPu4LEbXqgv1ofFs4HmWgCIuvW24MvB9+phmoEJEtth6JgP/FKBYPUyW&#10;mFs/8IEux1gpCeGQo4E6xi7XOpQ1OQwz3xGLdva9wyhrX2nb4yDhrtXzJEm1w4alocaO3msqf49/&#10;zgBtRnfaZot13L2dP5OfbD9sbGXM0+P4+gIq0hjv5tv1lxX8VPDlGZlAr6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fsPfxgAAANwAAAAPAAAAAAAAAAAAAAAAAJcCAABkcnMv&#10;ZG93bnJldi54bWxQSwUGAAAAAAQABAD1AAAAigMAAAAA&#10;" mv:complextextbox="1" filled="f" stroked="f"/>
                <v:shape id="Zone de texte 32" o:spid="_x0000_s1136" type="#_x0000_t202" style="position:absolute;left:91440;top:45720;width:4128135;height:471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Zone de texte 33" inset="0,0,0,0">
                    <w:txbxContent>
                      <w:p w14:paraId="058B4394" w14:textId="77777777" w:rsidR="00CC4EDB" w:rsidRPr="00145CE3" w:rsidRDefault="00CC4EDB" w:rsidP="001570BA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 xml:space="preserve">1. </w:t>
                        </w:r>
                        <w:r w:rsidRPr="00145CE3"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 xml:space="preserve">Réponds </w:t>
                        </w:r>
                        <w:r w:rsidRPr="00145CE3">
                          <w:rPr>
                            <w:rFonts w:ascii="Comic Sans MS" w:hAnsi="Comic Sans MS"/>
                            <w:bCs/>
                            <w:sz w:val="28"/>
                          </w:rPr>
                          <w:t xml:space="preserve">par 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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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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</w:t>
                        </w:r>
                        <w:r w:rsidRPr="00145CE3">
                          <w:rPr>
                            <w:rFonts w:ascii="Comic Sans MS" w:hAnsi="Comic Sans MS"/>
                            <w:bCs/>
                            <w:sz w:val="28"/>
                          </w:rPr>
                          <w:t xml:space="preserve"> ou </w:t>
                        </w:r>
                        <w:r w:rsidRPr="00145CE3">
                          <w:rPr>
                            <w:rFonts w:ascii="Cursivestandard" w:hAnsi="Cursivestandard"/>
                            <w:bCs/>
                            <w:sz w:val="28"/>
                          </w:rPr>
                          <w:t>²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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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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</w:t>
                        </w:r>
                        <w:r>
                          <w:rPr>
                            <w:rFonts w:ascii="Cursivestandard" w:hAnsi="Cursivestandard"/>
                            <w:sz w:val="44"/>
                          </w:rPr>
                          <w:t> :</w:t>
                        </w:r>
                      </w:p>
                      <w:p w14:paraId="4AAC46DA" w14:textId="77777777" w:rsidR="00CC4EDB" w:rsidRPr="00FB52F3" w:rsidRDefault="00CC4EDB" w:rsidP="00FB52F3">
                        <w:pPr>
                          <w:spacing w:before="120" w:line="360" w:lineRule="auto"/>
                          <w:ind w:left="709"/>
                          <w:rPr>
                            <w:rFonts w:ascii="Script Ecole 2" w:hAnsi="Script Ecole 2"/>
                            <w:color w:val="000000" w:themeColor="text1"/>
                          </w:rPr>
                        </w:pPr>
                        <w:r w:rsidRPr="00FB52F3">
                          <w:rPr>
                            <w:rFonts w:ascii="Script Ecole 2" w:hAnsi="Script Ecole 2"/>
                            <w:color w:val="000000" w:themeColor="text1"/>
                          </w:rPr>
                          <w:t>A. La poule déterre un navet.</w:t>
                        </w:r>
                        <w:r w:rsidRPr="00FB52F3">
                          <w:rPr>
                            <w:rFonts w:ascii="Script Ecole 2" w:hAnsi="Script Ecole 2"/>
                            <w:color w:val="000000" w:themeColor="text1"/>
                          </w:rPr>
                          <w:tab/>
                          <w:t xml:space="preserve"> </w:t>
                        </w:r>
                        <w:r w:rsidRPr="00FB52F3">
                          <w:rPr>
                            <w:rFonts w:ascii="Script Ecole 2" w:hAnsi="Script Ecole 2"/>
                            <w:color w:val="000000" w:themeColor="text1"/>
                          </w:rPr>
                          <w:sym w:font="Wingdings" w:char="F0E0"/>
                        </w:r>
                        <w:r w:rsidRPr="00FB52F3">
                          <w:rPr>
                            <w:rFonts w:ascii="Script Ecole 2" w:hAnsi="Script Ecole 2"/>
                            <w:color w:val="000000" w:themeColor="text1"/>
                          </w:rPr>
                          <w:t xml:space="preserve"> _______________</w:t>
                        </w:r>
                      </w:p>
                      <w:p w14:paraId="4E26FAFA" w14:textId="77777777" w:rsidR="00CC4EDB" w:rsidRPr="00FB52F3" w:rsidRDefault="00CC4EDB" w:rsidP="00FB52F3">
                        <w:pPr>
                          <w:spacing w:line="360" w:lineRule="auto"/>
                          <w:ind w:left="709"/>
                          <w:rPr>
                            <w:rFonts w:ascii="Script Ecole 2" w:hAnsi="Script Ecole 2"/>
                            <w:color w:val="000000" w:themeColor="text1"/>
                          </w:rPr>
                        </w:pPr>
                        <w:r w:rsidRPr="00FB52F3">
                          <w:rPr>
                            <w:rFonts w:ascii="Script Ecole 2" w:hAnsi="Script Ecole 2"/>
                            <w:color w:val="000000" w:themeColor="text1"/>
                          </w:rPr>
                          <w:t xml:space="preserve">B. Le fermier a vu le voisin. </w:t>
                        </w:r>
                        <w:r w:rsidRPr="00FB52F3">
                          <w:rPr>
                            <w:rFonts w:ascii="Script Ecole 2" w:hAnsi="Script Ecole 2"/>
                            <w:color w:val="000000" w:themeColor="text1"/>
                          </w:rPr>
                          <w:sym w:font="Wingdings" w:char="F0E0"/>
                        </w:r>
                        <w:r w:rsidRPr="00FB52F3">
                          <w:rPr>
                            <w:rFonts w:ascii="Script Ecole 2" w:hAnsi="Script Ecole 2"/>
                            <w:color w:val="000000" w:themeColor="text1"/>
                          </w:rPr>
                          <w:t xml:space="preserve"> _______________</w:t>
                        </w:r>
                      </w:p>
                      <w:p w14:paraId="4877243C" w14:textId="77777777" w:rsidR="00CC4EDB" w:rsidRPr="00FB52F3" w:rsidRDefault="00CC4EDB" w:rsidP="00FB52F3">
                        <w:pPr>
                          <w:spacing w:line="360" w:lineRule="auto"/>
                          <w:ind w:left="709"/>
                          <w:rPr>
                            <w:rFonts w:ascii="Script Ecole 2" w:hAnsi="Script Ecole 2"/>
                            <w:color w:val="000000" w:themeColor="text1"/>
                          </w:rPr>
                        </w:pPr>
                        <w:r w:rsidRPr="00FB52F3">
                          <w:rPr>
                            <w:rFonts w:ascii="Script Ecole 2" w:hAnsi="Script Ecole 2"/>
                            <w:color w:val="000000" w:themeColor="text1"/>
                          </w:rPr>
                          <w:t xml:space="preserve">C. Le fermier a un énorme couteau. </w:t>
                        </w:r>
                        <w:r w:rsidRPr="00FB52F3">
                          <w:rPr>
                            <w:rFonts w:ascii="Script Ecole 2" w:hAnsi="Script Ecole 2"/>
                            <w:color w:val="000000" w:themeColor="text1"/>
                          </w:rPr>
                          <w:sym w:font="Wingdings" w:char="F0E0"/>
                        </w:r>
                        <w:r w:rsidRPr="00FB52F3">
                          <w:rPr>
                            <w:rFonts w:ascii="Script Ecole 2" w:hAnsi="Script Ecole 2"/>
                            <w:color w:val="000000" w:themeColor="text1"/>
                          </w:rPr>
                          <w:t xml:space="preserve"> _______________</w:t>
                        </w:r>
                      </w:p>
                      <w:p w14:paraId="1DB5DC5A" w14:textId="77777777" w:rsidR="00CC4EDB" w:rsidRDefault="00CC4EDB" w:rsidP="00FB52F3">
                        <w:pPr>
                          <w:spacing w:line="360" w:lineRule="auto"/>
                          <w:ind w:left="709"/>
                          <w:rPr>
                            <w:rFonts w:ascii="Script Ecole 2" w:hAnsi="Script Ecole 2"/>
                            <w:color w:val="000000" w:themeColor="text1"/>
                          </w:rPr>
                        </w:pPr>
                        <w:r w:rsidRPr="00FB52F3">
                          <w:rPr>
                            <w:rFonts w:ascii="Script Ecole 2" w:hAnsi="Script Ecole 2"/>
                            <w:color w:val="000000" w:themeColor="text1"/>
                          </w:rPr>
                          <w:t xml:space="preserve">D. La poule a pondu un œuf. </w:t>
                        </w:r>
                        <w:r w:rsidRPr="00FB52F3">
                          <w:rPr>
                            <w:rFonts w:ascii="Script Ecole 2" w:hAnsi="Script Ecole 2"/>
                            <w:color w:val="000000" w:themeColor="text1"/>
                          </w:rPr>
                          <w:sym w:font="Wingdings" w:char="F0E0"/>
                        </w:r>
                        <w:r w:rsidRPr="00FB52F3">
                          <w:rPr>
                            <w:rFonts w:ascii="Script Ecole 2" w:hAnsi="Script Ecole 2"/>
                            <w:color w:val="000000" w:themeColor="text1"/>
                          </w:rPr>
                          <w:t xml:space="preserve"> _______________</w:t>
                        </w:r>
                      </w:p>
                      <w:p w14:paraId="64D33844" w14:textId="77777777" w:rsidR="00CC4EDB" w:rsidRPr="00FB52F3" w:rsidRDefault="00CC4EDB" w:rsidP="00FB52F3">
                        <w:pPr>
                          <w:spacing w:line="360" w:lineRule="auto"/>
                          <w:ind w:left="709"/>
                          <w:rPr>
                            <w:rFonts w:ascii="Script Ecole 2" w:hAnsi="Script Ecole 2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Script Ecole 2" w:hAnsi="Script Ecole 2"/>
                            <w:color w:val="000000" w:themeColor="text1"/>
                          </w:rPr>
                          <w:t xml:space="preserve">E. La poule est cuite dans la casserole. </w:t>
                        </w:r>
                        <w:r w:rsidRPr="00FB52F3">
                          <w:rPr>
                            <w:rFonts w:ascii="Script Ecole 2" w:hAnsi="Script Ecole 2"/>
                            <w:color w:val="000000" w:themeColor="text1"/>
                          </w:rPr>
                          <w:sym w:font="Wingdings" w:char="F0E0"/>
                        </w:r>
                        <w:r w:rsidRPr="00FB52F3">
                          <w:rPr>
                            <w:rFonts w:ascii="Script Ecole 2" w:hAnsi="Script Ecole 2"/>
                            <w:color w:val="000000" w:themeColor="text1"/>
                          </w:rPr>
                          <w:t xml:space="preserve"> _______________</w:t>
                        </w:r>
                      </w:p>
                    </w:txbxContent>
                  </v:textbox>
                </v:shape>
                <v:shape id="Zone de texte 33" o:spid="_x0000_s1137" type="#_x0000_t202" style="position:absolute;left:91440;top:516255;width:5963920;height:412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Zone de texte 34" inset="0,0,0,0">
                    <w:txbxContent/>
                  </v:textbox>
                </v:shape>
                <v:shape id="Zone de texte 34" o:spid="_x0000_s1138" type="#_x0000_t202" style="position:absolute;left:91440;top:927100;width:5963920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Zone de texte 38" inset="0,0,0,0">
                    <w:txbxContent/>
                  </v:textbox>
                </v:shape>
                <v:shape id="Zone de texte 38" o:spid="_x0000_s1139" type="#_x0000_t202" style="position:absolute;left:91440;top:1261745;width:5963920;height:336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Zone de texte 43" inset="0,0,0,0">
                    <w:txbxContent/>
                  </v:textbox>
                </v:shape>
                <v:shape id="Zone de texte 43" o:spid="_x0000_s1140" type="#_x0000_t202" style="position:absolute;left:91440;top:1597025;width:5963920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style="mso-next-textbox:#Zone de texte 56" inset="0,0,0,0">
                    <w:txbxContent/>
                  </v:textbox>
                </v:shape>
                <v:shape id="Zone de texte 56" o:spid="_x0000_s1141" type="#_x0000_t202" style="position:absolute;left:91440;top:1931670;width:5963920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iaY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YmmM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FB52F3"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64261399" wp14:editId="507A1688">
                <wp:simplePos x="0" y="0"/>
                <wp:positionH relativeFrom="page">
                  <wp:posOffset>2898140</wp:posOffset>
                </wp:positionH>
                <wp:positionV relativeFrom="page">
                  <wp:posOffset>495300</wp:posOffset>
                </wp:positionV>
                <wp:extent cx="2171700" cy="644525"/>
                <wp:effectExtent l="25400" t="25400" r="139700" b="117475"/>
                <wp:wrapThrough wrapText="bothSides">
                  <wp:wrapPolygon edited="0">
                    <wp:start x="-253" y="-851"/>
                    <wp:lineTo x="-253" y="21281"/>
                    <wp:lineTo x="1011" y="24686"/>
                    <wp:lineTo x="21221" y="24686"/>
                    <wp:lineTo x="21474" y="23834"/>
                    <wp:lineTo x="22737" y="15322"/>
                    <wp:lineTo x="22737" y="13620"/>
                    <wp:lineTo x="22484" y="4256"/>
                    <wp:lineTo x="22232" y="-851"/>
                    <wp:lineTo x="-253" y="-851"/>
                  </wp:wrapPolygon>
                </wp:wrapThrough>
                <wp:docPr id="161" name="Rectangle à coins arrondis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6445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55B446B" w14:textId="77777777" w:rsidR="00CC4EDB" w:rsidRPr="00371F6A" w:rsidRDefault="00CC4EDB" w:rsidP="00371F6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 w:rsidRPr="00371F6A">
                              <w:rPr>
                                <w:rFonts w:ascii="Comic Sans MS" w:hAnsi="Comic Sans MS"/>
                                <w:i/>
                                <w:color w:val="000000"/>
                                <w:sz w:val="28"/>
                              </w:rPr>
                              <w:t>La poule qui pond des patates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1" o:spid="_x0000_s1142" style="position:absolute;margin-left:228.2pt;margin-top:39pt;width:171pt;height:50.75pt;z-index: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455B446B" w14:textId="77777777" w:rsidR="00CC4EDB" w:rsidRPr="00371F6A" w:rsidRDefault="00CC4EDB" w:rsidP="00371F6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 w:rsidRPr="00371F6A">
                        <w:rPr>
                          <w:rFonts w:ascii="Comic Sans MS" w:hAnsi="Comic Sans MS"/>
                          <w:i/>
                          <w:color w:val="000000"/>
                          <w:sz w:val="28"/>
                        </w:rPr>
                        <w:t>La poule qui pond des patates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2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FB52F3"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332A648B" wp14:editId="76BF3C17">
                <wp:simplePos x="0" y="0"/>
                <wp:positionH relativeFrom="page">
                  <wp:posOffset>5908675</wp:posOffset>
                </wp:positionH>
                <wp:positionV relativeFrom="page">
                  <wp:posOffset>455930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62" name="Carré corné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21F7DFE" w14:textId="77777777" w:rsidR="00CC4EDB" w:rsidRPr="00044676" w:rsidRDefault="00CC4EDB" w:rsidP="00371F6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</w:t>
                            </w:r>
                            <w:r w:rsidRPr="00044676">
                              <w:rPr>
                                <w:rFonts w:ascii="Comic Sans MS" w:hAnsi="Comic Sans MS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62" o:spid="_x0000_s1143" type="#_x0000_t65" style="position:absolute;margin-left:465.25pt;margin-top:35.9pt;width:101.8pt;height:36.6pt;rotation:343053fd;z-index: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521F7DFE" w14:textId="77777777" w:rsidR="00CC4EDB" w:rsidRPr="00044676" w:rsidRDefault="00CC4EDB" w:rsidP="00371F6A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</w:t>
                      </w:r>
                      <w:r w:rsidRPr="00044676">
                        <w:rPr>
                          <w:rFonts w:ascii="Comic Sans MS" w:hAnsi="Comic Sans MS"/>
                          <w:color w:val="000000"/>
                        </w:rPr>
                        <w:t>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52F3"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08BF8082" wp14:editId="217132A5">
                <wp:simplePos x="0" y="0"/>
                <wp:positionH relativeFrom="page">
                  <wp:posOffset>407035</wp:posOffset>
                </wp:positionH>
                <wp:positionV relativeFrom="page">
                  <wp:posOffset>494665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63" name="Rectangle à coins arrondis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9960278" w14:textId="77777777" w:rsidR="00CC4EDB" w:rsidRPr="00044676" w:rsidRDefault="00CC4EDB" w:rsidP="00371F6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5AE95F2D" w14:textId="77777777" w:rsidR="00CC4EDB" w:rsidRPr="00044676" w:rsidRDefault="00CC4EDB" w:rsidP="00371F6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3" o:spid="_x0000_s1144" style="position:absolute;margin-left:32.05pt;margin-top:38.95pt;width:186.2pt;height:33.55pt;z-index: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09960278" w14:textId="77777777" w:rsidR="00CC4EDB" w:rsidRPr="00044676" w:rsidRDefault="00CC4EDB" w:rsidP="00371F6A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5AE95F2D" w14:textId="77777777" w:rsidR="00CC4EDB" w:rsidRPr="00044676" w:rsidRDefault="00CC4EDB" w:rsidP="00371F6A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FB52F3" w:rsidRPr="00145CE3">
        <w:rPr>
          <w:b/>
          <w:bCs/>
          <w:sz w:val="28"/>
          <w:u w:val="single"/>
        </w:rPr>
        <w:t xml:space="preserve"> </w:t>
      </w:r>
      <w:r w:rsidR="00FB52F3" w:rsidRPr="001C6378">
        <w:rPr>
          <w:b/>
          <w:bCs/>
          <w:sz w:val="28"/>
          <w:u w:val="single"/>
        </w:rPr>
        <w:t xml:space="preserve"> </w:t>
      </w:r>
      <w:r w:rsidR="00FB52F3">
        <w:rPr>
          <w:b/>
          <w:bCs/>
          <w:sz w:val="28"/>
          <w:u w:val="single"/>
        </w:rPr>
        <w:t xml:space="preserve">    </w:t>
      </w:r>
      <w:r w:rsidR="009C5DB1">
        <w:rPr>
          <w:b/>
          <w:bCs/>
          <w:sz w:val="28"/>
          <w:u w:val="single"/>
        </w:rPr>
        <w:br w:type="page"/>
      </w:r>
      <w:r w:rsidR="000778C0">
        <w:rPr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7D0A4CE8" wp14:editId="1D633DEF">
                <wp:simplePos x="0" y="0"/>
                <wp:positionH relativeFrom="page">
                  <wp:posOffset>4756150</wp:posOffset>
                </wp:positionH>
                <wp:positionV relativeFrom="page">
                  <wp:posOffset>1115695</wp:posOffset>
                </wp:positionV>
                <wp:extent cx="639445" cy="314325"/>
                <wp:effectExtent l="0" t="50800" r="0" b="41275"/>
                <wp:wrapThrough wrapText="bothSides">
                  <wp:wrapPolygon edited="0">
                    <wp:start x="826" y="-778"/>
                    <wp:lineTo x="1171" y="16749"/>
                    <wp:lineTo x="11964" y="22475"/>
                    <wp:lineTo x="19611" y="20287"/>
                    <wp:lineTo x="20116" y="2517"/>
                    <wp:lineTo x="17208" y="-1940"/>
                    <wp:lineTo x="5924" y="-2237"/>
                    <wp:lineTo x="826" y="-778"/>
                  </wp:wrapPolygon>
                </wp:wrapThrough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0297">
                          <a:off x="0" y="0"/>
                          <a:ext cx="63944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69752" w14:textId="7D5ECAFF" w:rsidR="000778C0" w:rsidRPr="000778C0" w:rsidRDefault="000778C0" w:rsidP="000778C0">
                            <w:pPr>
                              <w:rPr>
                                <w:rFonts w:ascii="Comic Sans MS" w:hAnsi="Comic Sans MS"/>
                                <w:spacing w:val="-20"/>
                                <w:sz w:val="20"/>
                              </w:rPr>
                            </w:pPr>
                            <w:r w:rsidRPr="000778C0">
                              <w:rPr>
                                <w:rFonts w:ascii="Comic Sans MS" w:hAnsi="Comic Sans MS"/>
                                <w:spacing w:val="-20"/>
                                <w:sz w:val="20"/>
                              </w:rPr>
                              <w:t>p</w:t>
                            </w:r>
                            <w:r w:rsidRPr="000778C0">
                              <w:rPr>
                                <w:rFonts w:ascii="Comic Sans MS" w:hAnsi="Comic Sans MS"/>
                                <w:spacing w:val="-20"/>
                                <w:sz w:val="20"/>
                              </w:rPr>
                              <w:t>.14 à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145" type="#_x0000_t202" style="position:absolute;margin-left:374.5pt;margin-top:87.85pt;width:50.35pt;height:24.75pt;rotation:524612fd;z-index:25194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" mv:complextextbox="1" filled="f" stroked="f">
                <v:textbox>
                  <w:txbxContent>
                    <w:p w14:paraId="6A769752" w14:textId="7D5ECAFF" w:rsidR="000778C0" w:rsidRPr="000778C0" w:rsidRDefault="000778C0" w:rsidP="000778C0">
                      <w:pPr>
                        <w:rPr>
                          <w:rFonts w:ascii="Comic Sans MS" w:hAnsi="Comic Sans MS"/>
                          <w:spacing w:val="-20"/>
                          <w:sz w:val="20"/>
                        </w:rPr>
                      </w:pPr>
                      <w:r w:rsidRPr="000778C0">
                        <w:rPr>
                          <w:rFonts w:ascii="Comic Sans MS" w:hAnsi="Comic Sans MS"/>
                          <w:spacing w:val="-20"/>
                          <w:sz w:val="20"/>
                        </w:rPr>
                        <w:t>p</w:t>
                      </w:r>
                      <w:r w:rsidRPr="000778C0">
                        <w:rPr>
                          <w:rFonts w:ascii="Comic Sans MS" w:hAnsi="Comic Sans MS"/>
                          <w:spacing w:val="-20"/>
                          <w:sz w:val="20"/>
                        </w:rPr>
                        <w:t>.14 à 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521A">
        <w:rPr>
          <w:sz w:val="28"/>
          <w:u w:val="single"/>
        </w:rPr>
        <w:drawing>
          <wp:anchor distT="0" distB="0" distL="114300" distR="114300" simplePos="0" relativeHeight="251931136" behindDoc="0" locked="0" layoutInCell="1" allowOverlap="1" wp14:anchorId="7A3D9B71" wp14:editId="28813A82">
            <wp:simplePos x="0" y="0"/>
            <wp:positionH relativeFrom="page">
              <wp:posOffset>4507230</wp:posOffset>
            </wp:positionH>
            <wp:positionV relativeFrom="page">
              <wp:posOffset>845945</wp:posOffset>
            </wp:positionV>
            <wp:extent cx="260350" cy="265890"/>
            <wp:effectExtent l="0" t="0" r="0" b="0"/>
            <wp:wrapNone/>
            <wp:docPr id="239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3333" b="9875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21A">
        <w:drawing>
          <wp:anchor distT="0" distB="0" distL="114300" distR="114300" simplePos="0" relativeHeight="251920896" behindDoc="0" locked="0" layoutInCell="1" allowOverlap="1" wp14:anchorId="00AE5BD5" wp14:editId="3C059C3F">
            <wp:simplePos x="0" y="0"/>
            <wp:positionH relativeFrom="page">
              <wp:posOffset>4861559</wp:posOffset>
            </wp:positionH>
            <wp:positionV relativeFrom="page">
              <wp:posOffset>853897</wp:posOffset>
            </wp:positionV>
            <wp:extent cx="416835" cy="568325"/>
            <wp:effectExtent l="152400" t="177800" r="345440" b="346075"/>
            <wp:wrapNone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" t="3301" r="2207" b="2698"/>
                    <a:stretch/>
                  </pic:blipFill>
                  <pic:spPr bwMode="auto">
                    <a:xfrm rot="520829">
                      <a:off x="0" y="0"/>
                      <a:ext cx="416835" cy="56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66700" dist="1143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A3A" w:rsidRPr="0041474C">
        <mc:AlternateContent>
          <mc:Choice Requires="wpg">
            <w:drawing>
              <wp:anchor distT="0" distB="0" distL="114300" distR="114300" simplePos="0" relativeHeight="251904512" behindDoc="0" locked="0" layoutInCell="1" allowOverlap="1" wp14:anchorId="3E47FAA0" wp14:editId="6A6693FB">
                <wp:simplePos x="0" y="0"/>
                <wp:positionH relativeFrom="page">
                  <wp:posOffset>1892300</wp:posOffset>
                </wp:positionH>
                <wp:positionV relativeFrom="page">
                  <wp:posOffset>9323705</wp:posOffset>
                </wp:positionV>
                <wp:extent cx="3847465" cy="754380"/>
                <wp:effectExtent l="50800" t="25400" r="64135" b="109220"/>
                <wp:wrapThrough wrapText="bothSides">
                  <wp:wrapPolygon edited="0">
                    <wp:start x="0" y="-727"/>
                    <wp:lineTo x="-285" y="0"/>
                    <wp:lineTo x="-285" y="21818"/>
                    <wp:lineTo x="0" y="24000"/>
                    <wp:lineTo x="21532" y="24000"/>
                    <wp:lineTo x="21532" y="23273"/>
                    <wp:lineTo x="21817" y="12364"/>
                    <wp:lineTo x="21817" y="11636"/>
                    <wp:lineTo x="21532" y="727"/>
                    <wp:lineTo x="21532" y="-727"/>
                    <wp:lineTo x="0" y="-727"/>
                  </wp:wrapPolygon>
                </wp:wrapThrough>
                <wp:docPr id="220" name="Grouper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7465" cy="754380"/>
                          <a:chOff x="0" y="0"/>
                          <a:chExt cx="3847465" cy="754380"/>
                        </a:xfrm>
                      </wpg:grpSpPr>
                      <wps:wsp>
                        <wps:cNvPr id="221" name="Rectangle à coins arrondis 221"/>
                        <wps:cNvSpPr/>
                        <wps:spPr>
                          <a:xfrm>
                            <a:off x="0" y="0"/>
                            <a:ext cx="3847465" cy="754380"/>
                          </a:xfrm>
                          <a:prstGeom prst="round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C9BC70" w14:textId="77777777" w:rsidR="00CC4EDB" w:rsidRDefault="00CC4EDB" w:rsidP="00AD6A3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2610" y="70485"/>
                            <a:ext cx="69723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3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" y="71120"/>
                            <a:ext cx="6692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4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220" y="7112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5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9980" y="8001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6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1315" y="79375"/>
                            <a:ext cx="61023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r 220" o:spid="_x0000_s1146" style="position:absolute;margin-left:149pt;margin-top:734.15pt;width:302.95pt;height:59.4pt;z-index:251904512;mso-position-horizontal-relative:page;mso-position-vertical-relative:page" coordsize="3847465,7543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">
                <v:roundrect id="Rectangle à coins arrondis 221" o:spid="_x0000_s1147" style="position:absolute;width:3847465;height:75438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9G8SxQAA&#10;ANwAAAAPAAAAZHJzL2Rvd25yZXYueG1sRI9BawIxFITvhf6H8Aq91ayrFFmNEhTBi6C2Qnt7bl53&#10;UzcvyybV9d+bQqHHYWa+YWaL3jXiQl2wnhUMBxkI4tIby5WC97f1ywREiMgGG8+k4EYBFvPHhxkW&#10;xl95T5dDrESCcChQQR1jW0gZypochoFviZP35TuHMcmukqbDa4K7RuZZ9iodWk4LNba0rKk8H36c&#10;gtP3WG+2q36Xn0efHD601fpolXp+6vUURKQ+/of/2hujIM+H8HsmHQE5v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T0bxLFAAAA3AAAAA8AAAAAAAAAAAAAAAAAlwIAAGRycy9k&#10;b3ducmV2LnhtbFBLBQYAAAAABAAEAPUAAACJAwAAAAA=&#10;" filled="f" strokeweight="2.25pt">
                  <v:shadow on="t" opacity="22937f" mv:blur="40000f" origin=",.5" offset="0,23000emu"/>
                  <v:textbox>
                    <w:txbxContent>
                      <w:p w14:paraId="6BC9BC70" w14:textId="77777777" w:rsidR="00CC4EDB" w:rsidRDefault="00CC4EDB" w:rsidP="00AD6A3A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148" type="#_x0000_t75" style="position:absolute;left:3102610;top:70485;width:697230;height:6737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db&#10;Bh/EAAAA3AAAAA8AAABkcnMvZG93bnJldi54bWxEj09rwkAUxO8Fv8PyhN7qxhWsRDcigsXSXvx3&#10;f2afSUj2bchuY9pP3y0UPA4z8xtmtR5sI3rqfOVYw3SSgCDOnam40HA+7V4WIHxANtg4Jg3f5GGd&#10;jZ5WmBp35wP1x1CICGGfooYyhDaV0uclWfQT1xJH7+Y6iyHKrpCmw3uE20aqJJlLixXHhRJb2paU&#10;18cvq2Fz+Tmo4X0+s2/UT2/m88Nc61etn8fDZgki0BAe4f/23mhQSsHfmXgEZPY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dbBh/EAAAA3AAAAA8AAAAAAAAAAAAAAAAAnAIA&#10;AGRycy9kb3ducmV2LnhtbFBLBQYAAAAABAAEAPcAAACNAwAAAAA=&#10;">
                  <v:imagedata r:id="rId28" o:title=""/>
                  <v:path arrowok="t"/>
                </v:shape>
                <v:shape id="Image 4" o:spid="_x0000_s1149" type="#_x0000_t75" style="position:absolute;left:82550;top:71120;width:669290;height:609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y+&#10;IXzDAAAA3AAAAA8AAABkcnMvZG93bnJldi54bWxEj0FLAzEUhO+C/yE8oTebbaoia9NSRKFXWxW9&#10;PTbPzermJSTpdvvvm0LB4zAz3zCL1eh6MVBMnWcNs2kFgrjxpuNWw/vu9fYRRMrIBnvPpOFICVbL&#10;66sF1sYf+I2GbW5FgXCqUYPNOdRSpsaSwzT1gbh4Pz46zEXGVpqIhwJ3vVRV9SAddlwWLAZ6ttT8&#10;bfeuUH739juuv1QYXpq7+xTU7PPDaT25GddPIDKN+T98aW+MBqXmcD5TjoBcn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L4hfMMAAADcAAAADwAAAAAAAAAAAAAAAACcAgAA&#10;ZHJzL2Rvd25yZXYueG1sUEsFBgAAAAAEAAQA9wAAAIwDAAAAAA==&#10;">
                  <v:imagedata r:id="rId29" o:title=""/>
                  <v:path arrowok="t"/>
                </v:shape>
                <v:shape id="Image 5" o:spid="_x0000_s1150" type="#_x0000_t75" style="position:absolute;left:871220;top:71120;width:619760;height:6197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9n&#10;NUrFAAAA3AAAAA8AAABkcnMvZG93bnJldi54bWxEj9FqwkAURN+F/sNyC32RZpNQ2xBdpQhN1Te1&#10;H3DJXpPY7N2QXZP077uFgo/DzJxhVpvJtGKg3jWWFSRRDIK4tLrhSsHX+eM5A+E8ssbWMin4IQeb&#10;9cNshbm2Ix9pOPlKBAi7HBXU3ne5lK6syaCLbEccvIvtDfog+0rqHscAN61M4/hVGmw4LNTY0bam&#10;8vt0MwooKc7X4vq5yHa0H5O5Pbw1c1Tq6XF6X4LwNPl7+L+90wrS9AX+zoQjINe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vZzVKxQAAANwAAAAPAAAAAAAAAAAAAAAAAJwC&#10;AABkcnMvZG93bnJldi54bWxQSwUGAAAAAAQABAD3AAAAjgMAAAAA&#10;">
                  <v:imagedata r:id="rId30" o:title=""/>
                  <v:path arrowok="t"/>
                </v:shape>
                <v:shape id="Image 6" o:spid="_x0000_s1151" type="#_x0000_t75" style="position:absolute;left:2379980;top:80010;width:609600;height:609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nD&#10;JVzDAAAA3AAAAA8AAABkcnMvZG93bnJldi54bWxEj0GLwjAUhO8L/ofwBC+iqcUtUo0igqw3WfWg&#10;t0fzTIvNS2mytv57s7Cwx2FmvmFWm97W4kmtrxwrmE0TEMSF0xUbBZfzfrIA4QOyxtoxKXiRh816&#10;8LHCXLuOv+l5CkZECPscFZQhNLmUvijJop+6hjh6d9daDFG2RuoWuwi3tUyTJJMWK44LJTa0K6l4&#10;nH6sAvN1mGF1vB67LBvP99L48e28UGo07LdLEIH68B/+ax+0gjT9hN8z8QjI9R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cMlXMMAAADcAAAADwAAAAAAAAAAAAAAAACcAgAA&#10;ZHJzL2Rvd25yZXYueG1sUEsFBgAAAAAEAAQA9wAAAIwDAAAAAA==&#10;">
                  <v:imagedata r:id="rId31" o:title=""/>
                  <v:path arrowok="t"/>
                </v:shape>
                <v:shape id="Image 7" o:spid="_x0000_s1152" type="#_x0000_t75" style="position:absolute;left:1631315;top:79375;width:610235;height:6102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qZ&#10;ydfDAAAA3AAAAA8AAABkcnMvZG93bnJldi54bWxEj0FrAjEUhO8F/0N4grea7R60bI3SCsp6rC3V&#10;42Pz3CxuXtYkruu/b4RCj8PMfMMsVoNtRU8+NI4VvEwzEMSV0w3XCr6/Ns+vIEJE1tg6JgV3CrBa&#10;jp4WWGh340/q97EWCcKhQAUmxq6QMlSGLIap64iTd3LeYkzS11J7vCW4bWWeZTNpseG0YLCjtaHq&#10;vL9aBYdLs+5xe9rNf3x5p49Qnk08KjUZD+9vICIN8T/81y61gjyfweNMOgJy+Q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pnJ18MAAADcAAAADwAAAAAAAAAAAAAAAACcAgAA&#10;ZHJzL2Rvd25yZXYueG1sUEsFBgAAAAAEAAQA9wAAAIwDAAAAAA==&#10;">
                  <v:imagedata r:id="rId32" o:title=""/>
                  <v:path arrowok="t"/>
                </v:shape>
                <w10:wrap type="through" anchorx="page" anchory="page"/>
              </v:group>
            </w:pict>
          </mc:Fallback>
        </mc:AlternateContent>
      </w:r>
      <w:r w:rsidR="00AD6A3A"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7C47E570" wp14:editId="6D39F10C">
                <wp:simplePos x="0" y="0"/>
                <wp:positionH relativeFrom="page">
                  <wp:posOffset>685800</wp:posOffset>
                </wp:positionH>
                <wp:positionV relativeFrom="page">
                  <wp:posOffset>8836025</wp:posOffset>
                </wp:positionV>
                <wp:extent cx="6210300" cy="407670"/>
                <wp:effectExtent l="0" t="0" r="0" b="0"/>
                <wp:wrapThrough wrapText="bothSides">
                  <wp:wrapPolygon edited="0">
                    <wp:start x="88" y="0"/>
                    <wp:lineTo x="88" y="20187"/>
                    <wp:lineTo x="21379" y="20187"/>
                    <wp:lineTo x="21379" y="0"/>
                    <wp:lineTo x="88" y="0"/>
                  </wp:wrapPolygon>
                </wp:wrapThrough>
                <wp:docPr id="219" name="Zone de text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A47B0" w14:textId="77777777" w:rsidR="00CC4EDB" w:rsidRPr="001C6378" w:rsidRDefault="00CC4EDB" w:rsidP="00AD6A3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4. Entoure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²ce</w:t>
                            </w:r>
                            <w:r w:rsidRPr="00201708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 xml:space="preserve">que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 xml:space="preserve">tu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 xml:space="preserve">pense$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 xml:space="preserve">cette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0"/>
                              </w:rPr>
                              <w:t>histoire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1708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19" o:spid="_x0000_s1153" type="#_x0000_t202" style="position:absolute;margin-left:54pt;margin-top:695.75pt;width:489pt;height:32.1pt;z-index:2519024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" mv:complextextbox="1" filled="f" stroked="f">
                <v:textbox>
                  <w:txbxContent>
                    <w:p w14:paraId="327A47B0" w14:textId="77777777" w:rsidR="00CC4EDB" w:rsidRPr="001C6378" w:rsidRDefault="00CC4EDB" w:rsidP="00AD6A3A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4. Entoure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²ce</w:t>
                      </w:r>
                      <w:r w:rsidRPr="00201708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0"/>
                        </w:rPr>
                        <w:t xml:space="preserve">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sz w:val="28"/>
                          <w:szCs w:val="28"/>
                        </w:rPr>
                        <w:t xml:space="preserve">que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sz w:val="28"/>
                          <w:szCs w:val="28"/>
                        </w:rPr>
                        <w:t xml:space="preserve">tu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sz w:val="28"/>
                          <w:szCs w:val="28"/>
                        </w:rPr>
                        <w:t xml:space="preserve">pense$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sz w:val="28"/>
                          <w:szCs w:val="28"/>
                        </w:rPr>
                        <w:t xml:space="preserve">de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sz w:val="28"/>
                          <w:szCs w:val="28"/>
                        </w:rPr>
                        <w:t xml:space="preserve">cette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0"/>
                        </w:rPr>
                        <w:t>histoire</w:t>
                      </w:r>
                      <w:r>
                        <w:rPr>
                          <w:rFonts w:ascii="Cursivestandard" w:hAnsi="Cursivestandard"/>
                          <w:sz w:val="28"/>
                          <w:szCs w:val="28"/>
                        </w:rPr>
                        <w:t xml:space="preserve"> </w:t>
                      </w:r>
                      <w:r w:rsidRPr="00201708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0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D6A3A">
        <w:rPr>
          <w:sz w:val="28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62E140D5" wp14:editId="768125BC">
                <wp:simplePos x="0" y="0"/>
                <wp:positionH relativeFrom="page">
                  <wp:posOffset>334010</wp:posOffset>
                </wp:positionH>
                <wp:positionV relativeFrom="page">
                  <wp:posOffset>8201025</wp:posOffset>
                </wp:positionV>
                <wp:extent cx="6726555" cy="914400"/>
                <wp:effectExtent l="0" t="0" r="0" b="0"/>
                <wp:wrapThrough wrapText="bothSides">
                  <wp:wrapPolygon edited="0">
                    <wp:start x="82" y="0"/>
                    <wp:lineTo x="82" y="21000"/>
                    <wp:lineTo x="21451" y="21000"/>
                    <wp:lineTo x="21451" y="0"/>
                    <wp:lineTo x="82" y="0"/>
                  </wp:wrapPolygon>
                </wp:wrapThrough>
                <wp:docPr id="206" name="Zone de text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5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3D69E" w14:textId="77777777" w:rsidR="00CC4EDB" w:rsidRDefault="00CC4EDB" w:rsidP="003F113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D6D3009" w14:textId="77777777" w:rsidR="00CC4EDB" w:rsidRPr="003F1134" w:rsidRDefault="00CC4EDB" w:rsidP="003F1134">
                            <w:pPr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3F1134">
                              <w:rPr>
                                <w:rFonts w:ascii="Script Ecole 2" w:hAnsi="Script Ecole 2"/>
                                <w:sz w:val="28"/>
                              </w:rPr>
                              <w:t>carottes – chou – navet – poivron – patate –</w:t>
                            </w:r>
                            <w:r>
                              <w:rPr>
                                <w:rFonts w:ascii="Script Ecole 2" w:hAnsi="Script Ecole 2"/>
                                <w:sz w:val="28"/>
                              </w:rPr>
                              <w:t xml:space="preserve"> tomate – citrouille - châtaigne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6" o:spid="_x0000_s1154" type="#_x0000_t202" style="position:absolute;margin-left:26.3pt;margin-top:645.75pt;width:529.65pt;height:1in;z-index:2518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" mv:complextextbox="1" filled="f" stroked="f">
                <v:textbox>
                  <w:txbxContent>
                    <w:p w14:paraId="29A3D69E" w14:textId="77777777" w:rsidR="00CC4EDB" w:rsidRDefault="00CC4EDB" w:rsidP="003F1134">
                      <w:pPr>
                        <w:rPr>
                          <w:sz w:val="28"/>
                        </w:rPr>
                      </w:pPr>
                    </w:p>
                    <w:p w14:paraId="0D6D3009" w14:textId="77777777" w:rsidR="00CC4EDB" w:rsidRPr="003F1134" w:rsidRDefault="00CC4EDB" w:rsidP="003F1134">
                      <w:pPr>
                        <w:jc w:val="center"/>
                        <w:rPr>
                          <w:rFonts w:ascii="Script Ecole 2" w:hAnsi="Script Ecole 2"/>
                          <w:sz w:val="28"/>
                        </w:rPr>
                      </w:pPr>
                      <w:r w:rsidRPr="003F1134">
                        <w:rPr>
                          <w:rFonts w:ascii="Script Ecole 2" w:hAnsi="Script Ecole 2"/>
                          <w:sz w:val="28"/>
                        </w:rPr>
                        <w:t>carottes – chou – navet – poivron – patate –</w:t>
                      </w:r>
                      <w:r>
                        <w:rPr>
                          <w:rFonts w:ascii="Script Ecole 2" w:hAnsi="Script Ecole 2"/>
                          <w:sz w:val="28"/>
                        </w:rPr>
                        <w:t xml:space="preserve"> tomate – citrouille - châtaigne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D6A3A">
        <w:rPr>
          <w:sz w:val="28"/>
        </w:rPr>
        <w:drawing>
          <wp:anchor distT="0" distB="0" distL="114300" distR="114300" simplePos="0" relativeHeight="251891200" behindDoc="0" locked="0" layoutInCell="1" allowOverlap="1" wp14:anchorId="53918EE3" wp14:editId="12238265">
            <wp:simplePos x="0" y="0"/>
            <wp:positionH relativeFrom="page">
              <wp:posOffset>2098040</wp:posOffset>
            </wp:positionH>
            <wp:positionV relativeFrom="page">
              <wp:posOffset>6503670</wp:posOffset>
            </wp:positionV>
            <wp:extent cx="3053080" cy="1697355"/>
            <wp:effectExtent l="0" t="0" r="0" b="4445"/>
            <wp:wrapTight wrapText="bothSides">
              <wp:wrapPolygon edited="0">
                <wp:start x="0" y="0"/>
                <wp:lineTo x="0" y="21333"/>
                <wp:lineTo x="21384" y="21333"/>
                <wp:lineTo x="21384" y="0"/>
                <wp:lineTo x="0" y="0"/>
              </wp:wrapPolygon>
            </wp:wrapTight>
            <wp:docPr id="205" name="Image 45" descr="poule1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oule1bi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134"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774E0DB1" wp14:editId="08703790">
                <wp:simplePos x="0" y="0"/>
                <wp:positionH relativeFrom="page">
                  <wp:posOffset>694690</wp:posOffset>
                </wp:positionH>
                <wp:positionV relativeFrom="page">
                  <wp:posOffset>5963285</wp:posOffset>
                </wp:positionV>
                <wp:extent cx="6210300" cy="407670"/>
                <wp:effectExtent l="0" t="0" r="0" b="0"/>
                <wp:wrapThrough wrapText="bothSides">
                  <wp:wrapPolygon edited="0">
                    <wp:start x="88" y="0"/>
                    <wp:lineTo x="88" y="20187"/>
                    <wp:lineTo x="21379" y="20187"/>
                    <wp:lineTo x="21379" y="0"/>
                    <wp:lineTo x="88" y="0"/>
                  </wp:wrapPolygon>
                </wp:wrapThrough>
                <wp:docPr id="186" name="Zone de text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9E3B5" w14:textId="77777777" w:rsidR="00CC4EDB" w:rsidRPr="001C6378" w:rsidRDefault="00CC4EDB" w:rsidP="009E032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3. Barre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 xml:space="preserve">²le$ ²légume$ ²qui ne vont ²pa$ ²dan$ ²le ²pot-²au-²feu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6" o:spid="_x0000_s1155" type="#_x0000_t202" style="position:absolute;margin-left:54.7pt;margin-top:469.55pt;width:489pt;height:32.1pt;z-index:251885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" mv:complextextbox="1" filled="f" stroked="f">
                <v:textbox>
                  <w:txbxContent>
                    <w:p w14:paraId="7E69E3B5" w14:textId="77777777" w:rsidR="00CC4EDB" w:rsidRPr="001C6378" w:rsidRDefault="00CC4EDB" w:rsidP="009E0329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3. Barre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 xml:space="preserve">²le$ ²légume$ ²qui ne vont ²pa$ ²dan$ ²le ²pot-²au-²feu :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C5DB1"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54105751" wp14:editId="11F2AD9F">
                <wp:simplePos x="0" y="0"/>
                <wp:positionH relativeFrom="page">
                  <wp:posOffset>1892300</wp:posOffset>
                </wp:positionH>
                <wp:positionV relativeFrom="page">
                  <wp:posOffset>4180205</wp:posOffset>
                </wp:positionV>
                <wp:extent cx="203835" cy="1632585"/>
                <wp:effectExtent l="0" t="0" r="0" b="5080"/>
                <wp:wrapThrough wrapText="bothSides">
                  <wp:wrapPolygon edited="0">
                    <wp:start x="0" y="0"/>
                    <wp:lineTo x="0" y="21266"/>
                    <wp:lineTo x="18841" y="21266"/>
                    <wp:lineTo x="18841" y="0"/>
                    <wp:lineTo x="0" y="0"/>
                  </wp:wrapPolygon>
                </wp:wrapThrough>
                <wp:docPr id="204" name="Zone de text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63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Ind w:w="-3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3"/>
                              <w:gridCol w:w="1614"/>
                              <w:gridCol w:w="1614"/>
                              <w:gridCol w:w="1614"/>
                            </w:tblGrid>
                            <w:tr w:rsidR="00CC4EDB" w:rsidRPr="009C5DB1" w14:paraId="1F529660" w14:textId="77777777" w:rsidTr="003F1134">
                              <w:trPr>
                                <w:jc w:val="center"/>
                              </w:trPr>
                              <w:tc>
                                <w:tcPr>
                                  <w:tcW w:w="1613" w:type="dxa"/>
                                  <w:vAlign w:val="center"/>
                                </w:tcPr>
                                <w:p w14:paraId="37B74B26" w14:textId="77777777" w:rsidR="00CC4EDB" w:rsidRPr="009C5DB1" w:rsidRDefault="00CC4EDB" w:rsidP="003F1134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9C5D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  <w:t>échange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vAlign w:val="center"/>
                                </w:tcPr>
                                <w:p w14:paraId="0DCAC3D4" w14:textId="77777777" w:rsidR="00CC4EDB" w:rsidRPr="009C5DB1" w:rsidRDefault="00CC4EDB" w:rsidP="003F1134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9C5D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  <w:t>reprend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vAlign w:val="center"/>
                                </w:tcPr>
                                <w:p w14:paraId="36C75962" w14:textId="77777777" w:rsidR="00CC4EDB" w:rsidRPr="009C5DB1" w:rsidRDefault="00CC4EDB" w:rsidP="003F1134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9C5D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  <w:t>encore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vAlign w:val="center"/>
                                </w:tcPr>
                                <w:p w14:paraId="18BCD561" w14:textId="77777777" w:rsidR="00CC4EDB" w:rsidRPr="009C5DB1" w:rsidRDefault="00CC4EDB" w:rsidP="003F1134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9C5D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  <w:t>contre</w:t>
                                  </w:r>
                                </w:p>
                              </w:tc>
                            </w:tr>
                            <w:tr w:rsidR="00CC4EDB" w:rsidRPr="009C5DB1" w14:paraId="7E6DCF6C" w14:textId="77777777" w:rsidTr="003F1134">
                              <w:trPr>
                                <w:jc w:val="center"/>
                              </w:trPr>
                              <w:tc>
                                <w:tcPr>
                                  <w:tcW w:w="1613" w:type="dxa"/>
                                  <w:vAlign w:val="center"/>
                                </w:tcPr>
                                <w:p w14:paraId="3E5F93D4" w14:textId="77777777" w:rsidR="00CC4EDB" w:rsidRPr="009C5DB1" w:rsidRDefault="00CC4EDB" w:rsidP="003F113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9C5DB1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change</w:t>
                                  </w:r>
                                </w:p>
                                <w:p w14:paraId="73B6F345" w14:textId="77777777" w:rsidR="00CC4EDB" w:rsidRPr="009C5DB1" w:rsidRDefault="00CC4EDB" w:rsidP="003F113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9C5DB1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échange</w:t>
                                  </w:r>
                                </w:p>
                                <w:p w14:paraId="4C9F944E" w14:textId="77777777" w:rsidR="00CC4EDB" w:rsidRPr="009C5DB1" w:rsidRDefault="00CC4EDB" w:rsidP="003F113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9C5DB1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échasse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vAlign w:val="center"/>
                                </w:tcPr>
                                <w:p w14:paraId="21094017" w14:textId="77777777" w:rsidR="00CC4EDB" w:rsidRPr="009C5DB1" w:rsidRDefault="00CC4EDB" w:rsidP="003F113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9C5DB1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reprise</w:t>
                                  </w:r>
                                </w:p>
                                <w:p w14:paraId="7AEC7E54" w14:textId="77777777" w:rsidR="00CC4EDB" w:rsidRPr="009C5DB1" w:rsidRDefault="00CC4EDB" w:rsidP="003F113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9C5DB1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repeint</w:t>
                                  </w:r>
                                </w:p>
                                <w:p w14:paraId="5DB763C2" w14:textId="77777777" w:rsidR="00CC4EDB" w:rsidRPr="009C5DB1" w:rsidRDefault="00CC4EDB" w:rsidP="003F113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9C5DB1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reprend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vAlign w:val="center"/>
                                </w:tcPr>
                                <w:p w14:paraId="5F7B046F" w14:textId="77777777" w:rsidR="00CC4EDB" w:rsidRPr="009C5DB1" w:rsidRDefault="00CC4EDB" w:rsidP="003F113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9C5DB1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encore</w:t>
                                  </w:r>
                                </w:p>
                                <w:p w14:paraId="0D65F2F0" w14:textId="77777777" w:rsidR="00CC4EDB" w:rsidRPr="009C5DB1" w:rsidRDefault="00CC4EDB" w:rsidP="003F113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9C5DB1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encre</w:t>
                                  </w:r>
                                </w:p>
                                <w:p w14:paraId="1B25A826" w14:textId="77777777" w:rsidR="00CC4EDB" w:rsidRPr="009C5DB1" w:rsidRDefault="00CC4EDB" w:rsidP="003F113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9C5DB1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corne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vAlign w:val="center"/>
                                </w:tcPr>
                                <w:p w14:paraId="0EB06DCF" w14:textId="77777777" w:rsidR="00CC4EDB" w:rsidRPr="009C5DB1" w:rsidRDefault="00CC4EDB" w:rsidP="003F113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9C5DB1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conte</w:t>
                                  </w:r>
                                  <w:bookmarkStart w:id="0" w:name="_GoBack"/>
                                  <w:r w:rsidRPr="009C5DB1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r</w:t>
                                  </w:r>
                                </w:p>
                                <w:p w14:paraId="217153ED" w14:textId="77777777" w:rsidR="00CC4EDB" w:rsidRPr="009C5DB1" w:rsidRDefault="00CC4EDB" w:rsidP="003F113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9C5DB1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conte</w:t>
                                  </w:r>
                                </w:p>
                                <w:p w14:paraId="13AD67A5" w14:textId="77777777" w:rsidR="00CC4EDB" w:rsidRPr="009C5DB1" w:rsidRDefault="00CC4EDB" w:rsidP="003F113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9C5DB1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contre</w:t>
                                  </w:r>
                                </w:p>
                              </w:tc>
                            </w:tr>
                          </w:tbl>
                          <w:p w14:paraId="55BB6210" w14:textId="77777777" w:rsidR="00CC4EDB" w:rsidRPr="00F4482D" w:rsidRDefault="00CC4EDB">
                            <w:pPr>
                              <w:rPr>
                                <w:sz w:val="2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none" lIns="44450" tIns="0" rIns="4445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4" o:spid="_x0000_s1156" type="#_x0000_t202" style="position:absolute;margin-left:149pt;margin-top:329.15pt;width:16.05pt;height:128.55pt;z-index:2518901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" filled="f" stroked="f">
                <v:textbox style="mso-fit-shape-to-text:t" inset="3.5pt,0,3.5pt,0">
                  <w:txbxContent>
                    <w:tbl>
                      <w:tblPr>
                        <w:tblW w:w="0" w:type="auto"/>
                        <w:jc w:val="center"/>
                        <w:tblInd w:w="-3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3"/>
                        <w:gridCol w:w="1614"/>
                        <w:gridCol w:w="1614"/>
                        <w:gridCol w:w="1614"/>
                      </w:tblGrid>
                      <w:tr w:rsidR="00CC4EDB" w:rsidRPr="009C5DB1" w14:paraId="1F529660" w14:textId="77777777" w:rsidTr="003F1134">
                        <w:trPr>
                          <w:jc w:val="center"/>
                        </w:trPr>
                        <w:tc>
                          <w:tcPr>
                            <w:tcW w:w="1613" w:type="dxa"/>
                            <w:vAlign w:val="center"/>
                          </w:tcPr>
                          <w:p w14:paraId="37B74B26" w14:textId="77777777" w:rsidR="00CC4EDB" w:rsidRPr="009C5DB1" w:rsidRDefault="00CC4EDB" w:rsidP="003F1134">
                            <w:pPr>
                              <w:spacing w:before="12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 w:rsidRPr="009C5DB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échange</w:t>
                            </w:r>
                          </w:p>
                        </w:tc>
                        <w:tc>
                          <w:tcPr>
                            <w:tcW w:w="1614" w:type="dxa"/>
                            <w:vAlign w:val="center"/>
                          </w:tcPr>
                          <w:p w14:paraId="0DCAC3D4" w14:textId="77777777" w:rsidR="00CC4EDB" w:rsidRPr="009C5DB1" w:rsidRDefault="00CC4EDB" w:rsidP="003F1134">
                            <w:pPr>
                              <w:spacing w:before="12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 w:rsidRPr="009C5DB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reprend</w:t>
                            </w:r>
                          </w:p>
                        </w:tc>
                        <w:tc>
                          <w:tcPr>
                            <w:tcW w:w="1614" w:type="dxa"/>
                            <w:vAlign w:val="center"/>
                          </w:tcPr>
                          <w:p w14:paraId="36C75962" w14:textId="77777777" w:rsidR="00CC4EDB" w:rsidRPr="009C5DB1" w:rsidRDefault="00CC4EDB" w:rsidP="003F1134">
                            <w:pPr>
                              <w:spacing w:before="12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 w:rsidRPr="009C5DB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encore</w:t>
                            </w:r>
                          </w:p>
                        </w:tc>
                        <w:tc>
                          <w:tcPr>
                            <w:tcW w:w="1614" w:type="dxa"/>
                            <w:vAlign w:val="center"/>
                          </w:tcPr>
                          <w:p w14:paraId="18BCD561" w14:textId="77777777" w:rsidR="00CC4EDB" w:rsidRPr="009C5DB1" w:rsidRDefault="00CC4EDB" w:rsidP="003F1134">
                            <w:pPr>
                              <w:spacing w:before="12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 w:rsidRPr="009C5DB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contre</w:t>
                            </w:r>
                          </w:p>
                        </w:tc>
                      </w:tr>
                      <w:tr w:rsidR="00CC4EDB" w:rsidRPr="009C5DB1" w14:paraId="7E6DCF6C" w14:textId="77777777" w:rsidTr="003F1134">
                        <w:trPr>
                          <w:jc w:val="center"/>
                        </w:trPr>
                        <w:tc>
                          <w:tcPr>
                            <w:tcW w:w="1613" w:type="dxa"/>
                            <w:vAlign w:val="center"/>
                          </w:tcPr>
                          <w:p w14:paraId="3E5F93D4" w14:textId="77777777" w:rsidR="00CC4EDB" w:rsidRPr="009C5DB1" w:rsidRDefault="00CC4EDB" w:rsidP="003F1134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9C5DB1">
                              <w:rPr>
                                <w:rFonts w:ascii="Script Ecole 2" w:hAnsi="Script Ecole 2"/>
                                <w:sz w:val="28"/>
                              </w:rPr>
                              <w:t>change</w:t>
                            </w:r>
                          </w:p>
                          <w:p w14:paraId="73B6F345" w14:textId="77777777" w:rsidR="00CC4EDB" w:rsidRPr="009C5DB1" w:rsidRDefault="00CC4EDB" w:rsidP="003F1134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9C5DB1">
                              <w:rPr>
                                <w:rFonts w:ascii="Script Ecole 2" w:hAnsi="Script Ecole 2"/>
                                <w:sz w:val="28"/>
                              </w:rPr>
                              <w:t>échange</w:t>
                            </w:r>
                          </w:p>
                          <w:p w14:paraId="4C9F944E" w14:textId="77777777" w:rsidR="00CC4EDB" w:rsidRPr="009C5DB1" w:rsidRDefault="00CC4EDB" w:rsidP="003F1134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9C5DB1">
                              <w:rPr>
                                <w:rFonts w:ascii="Script Ecole 2" w:hAnsi="Script Ecole 2"/>
                                <w:sz w:val="28"/>
                              </w:rPr>
                              <w:t>échasse</w:t>
                            </w:r>
                          </w:p>
                        </w:tc>
                        <w:tc>
                          <w:tcPr>
                            <w:tcW w:w="1614" w:type="dxa"/>
                            <w:vAlign w:val="center"/>
                          </w:tcPr>
                          <w:p w14:paraId="21094017" w14:textId="77777777" w:rsidR="00CC4EDB" w:rsidRPr="009C5DB1" w:rsidRDefault="00CC4EDB" w:rsidP="003F1134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9C5DB1">
                              <w:rPr>
                                <w:rFonts w:ascii="Script Ecole 2" w:hAnsi="Script Ecole 2"/>
                                <w:sz w:val="28"/>
                              </w:rPr>
                              <w:t>reprise</w:t>
                            </w:r>
                          </w:p>
                          <w:p w14:paraId="7AEC7E54" w14:textId="77777777" w:rsidR="00CC4EDB" w:rsidRPr="009C5DB1" w:rsidRDefault="00CC4EDB" w:rsidP="003F1134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9C5DB1">
                              <w:rPr>
                                <w:rFonts w:ascii="Script Ecole 2" w:hAnsi="Script Ecole 2"/>
                                <w:sz w:val="28"/>
                              </w:rPr>
                              <w:t>repeint</w:t>
                            </w:r>
                          </w:p>
                          <w:p w14:paraId="5DB763C2" w14:textId="77777777" w:rsidR="00CC4EDB" w:rsidRPr="009C5DB1" w:rsidRDefault="00CC4EDB" w:rsidP="003F1134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9C5DB1">
                              <w:rPr>
                                <w:rFonts w:ascii="Script Ecole 2" w:hAnsi="Script Ecole 2"/>
                                <w:sz w:val="28"/>
                              </w:rPr>
                              <w:t>reprend</w:t>
                            </w:r>
                          </w:p>
                        </w:tc>
                        <w:tc>
                          <w:tcPr>
                            <w:tcW w:w="1614" w:type="dxa"/>
                            <w:vAlign w:val="center"/>
                          </w:tcPr>
                          <w:p w14:paraId="5F7B046F" w14:textId="77777777" w:rsidR="00CC4EDB" w:rsidRPr="009C5DB1" w:rsidRDefault="00CC4EDB" w:rsidP="003F1134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9C5DB1">
                              <w:rPr>
                                <w:rFonts w:ascii="Script Ecole 2" w:hAnsi="Script Ecole 2"/>
                                <w:sz w:val="28"/>
                              </w:rPr>
                              <w:t>encore</w:t>
                            </w:r>
                          </w:p>
                          <w:p w14:paraId="0D65F2F0" w14:textId="77777777" w:rsidR="00CC4EDB" w:rsidRPr="009C5DB1" w:rsidRDefault="00CC4EDB" w:rsidP="003F1134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9C5DB1">
                              <w:rPr>
                                <w:rFonts w:ascii="Script Ecole 2" w:hAnsi="Script Ecole 2"/>
                                <w:sz w:val="28"/>
                              </w:rPr>
                              <w:t>encre</w:t>
                            </w:r>
                          </w:p>
                          <w:p w14:paraId="1B25A826" w14:textId="77777777" w:rsidR="00CC4EDB" w:rsidRPr="009C5DB1" w:rsidRDefault="00CC4EDB" w:rsidP="003F1134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9C5DB1">
                              <w:rPr>
                                <w:rFonts w:ascii="Script Ecole 2" w:hAnsi="Script Ecole 2"/>
                                <w:sz w:val="28"/>
                              </w:rPr>
                              <w:t>corne</w:t>
                            </w:r>
                          </w:p>
                        </w:tc>
                        <w:tc>
                          <w:tcPr>
                            <w:tcW w:w="1614" w:type="dxa"/>
                            <w:vAlign w:val="center"/>
                          </w:tcPr>
                          <w:p w14:paraId="0EB06DCF" w14:textId="77777777" w:rsidR="00CC4EDB" w:rsidRPr="009C5DB1" w:rsidRDefault="00CC4EDB" w:rsidP="003F1134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9C5DB1">
                              <w:rPr>
                                <w:rFonts w:ascii="Script Ecole 2" w:hAnsi="Script Ecole 2"/>
                                <w:sz w:val="28"/>
                              </w:rPr>
                              <w:t>conte</w:t>
                            </w:r>
                            <w:bookmarkStart w:id="1" w:name="_GoBack"/>
                            <w:r w:rsidRPr="009C5DB1">
                              <w:rPr>
                                <w:rFonts w:ascii="Script Ecole 2" w:hAnsi="Script Ecole 2"/>
                                <w:sz w:val="28"/>
                              </w:rPr>
                              <w:t>r</w:t>
                            </w:r>
                          </w:p>
                          <w:p w14:paraId="217153ED" w14:textId="77777777" w:rsidR="00CC4EDB" w:rsidRPr="009C5DB1" w:rsidRDefault="00CC4EDB" w:rsidP="003F1134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9C5DB1">
                              <w:rPr>
                                <w:rFonts w:ascii="Script Ecole 2" w:hAnsi="Script Ecole 2"/>
                                <w:sz w:val="28"/>
                              </w:rPr>
                              <w:t>conte</w:t>
                            </w:r>
                          </w:p>
                          <w:p w14:paraId="13AD67A5" w14:textId="77777777" w:rsidR="00CC4EDB" w:rsidRPr="009C5DB1" w:rsidRDefault="00CC4EDB" w:rsidP="003F1134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9C5DB1">
                              <w:rPr>
                                <w:rFonts w:ascii="Script Ecole 2" w:hAnsi="Script Ecole 2"/>
                                <w:sz w:val="28"/>
                              </w:rPr>
                              <w:t>contre</w:t>
                            </w:r>
                          </w:p>
                        </w:tc>
                      </w:tr>
                    </w:tbl>
                    <w:p w14:paraId="55BB6210" w14:textId="77777777" w:rsidR="00CC4EDB" w:rsidRPr="00F4482D" w:rsidRDefault="00CC4EDB">
                      <w:pPr>
                        <w:rPr>
                          <w:sz w:val="28"/>
                        </w:rPr>
                      </w:pP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12211">
        <mc:AlternateContent>
          <mc:Choice Requires="wpg">
            <w:drawing>
              <wp:anchor distT="0" distB="0" distL="114300" distR="114300" simplePos="0" relativeHeight="251871744" behindDoc="0" locked="0" layoutInCell="1" allowOverlap="1" wp14:anchorId="258D98B9" wp14:editId="26689D6C">
                <wp:simplePos x="0" y="0"/>
                <wp:positionH relativeFrom="page">
                  <wp:posOffset>694690</wp:posOffset>
                </wp:positionH>
                <wp:positionV relativeFrom="page">
                  <wp:posOffset>3787140</wp:posOffset>
                </wp:positionV>
                <wp:extent cx="6167120" cy="652780"/>
                <wp:effectExtent l="0" t="0" r="0" b="7620"/>
                <wp:wrapThrough wrapText="bothSides">
                  <wp:wrapPolygon edited="0">
                    <wp:start x="89" y="0"/>
                    <wp:lineTo x="89" y="21012"/>
                    <wp:lineTo x="21440" y="21012"/>
                    <wp:lineTo x="21440" y="0"/>
                    <wp:lineTo x="89" y="0"/>
                  </wp:wrapPolygon>
                </wp:wrapThrough>
                <wp:docPr id="80" name="Grouper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7120" cy="652780"/>
                          <a:chOff x="0" y="0"/>
                          <a:chExt cx="6167120" cy="6527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87" name="Zone de texte 187"/>
                        <wps:cNvSpPr txBox="1"/>
                        <wps:spPr>
                          <a:xfrm>
                            <a:off x="0" y="0"/>
                            <a:ext cx="616712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Zone de texte 78"/>
                        <wps:cNvSpPr txBox="1"/>
                        <wps:spPr>
                          <a:xfrm>
                            <a:off x="91440" y="45720"/>
                            <a:ext cx="59842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89">
                          <w:txbxContent>
                            <w:p w14:paraId="77D73519" w14:textId="77777777" w:rsidR="00CC4EDB" w:rsidRDefault="00CC4EDB" w:rsidP="00FB52F3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>2</w:t>
                              </w:r>
                              <w:r w:rsidRPr="00BD4681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 xml:space="preserve">.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 xml:space="preserve">Entoure </w:t>
                              </w:r>
                              <w:r>
                                <w:rPr>
                                  <w:rFonts w:ascii="Cursivestandard" w:hAnsi="Cursivestandard"/>
                                  <w:sz w:val="28"/>
                                </w:rPr>
                                <w:t>²</w:t>
                              </w:r>
                              <w:r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 xml:space="preserve">le$ mot$ </w:t>
                              </w:r>
                              <w:r>
                                <w:rPr>
                                  <w:rFonts w:ascii="Cursivestandard" w:hAnsi="Cursivestandard"/>
                                  <w:sz w:val="28"/>
                                </w:rPr>
                                <w:t>²</w:t>
                              </w:r>
                              <w:r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 xml:space="preserve">identique$ </w:t>
                              </w:r>
                              <w:r>
                                <w:rPr>
                                  <w:rFonts w:ascii="Cursivestandard" w:hAnsi="Cursivestandard"/>
                                  <w:sz w:val="28"/>
                                </w:rPr>
                                <w:t>²</w:t>
                              </w:r>
                              <w:r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 xml:space="preserve">au </w:t>
                              </w:r>
                              <w:r>
                                <w:rPr>
                                  <w:rFonts w:ascii="Cursivestandard" w:hAnsi="Cursivestandard"/>
                                  <w:sz w:val="28"/>
                                </w:rPr>
                                <w:t xml:space="preserve">modèle : </w:t>
                              </w:r>
                            </w:p>
                            <w:p w14:paraId="161CEA8F" w14:textId="77777777" w:rsidR="00CC4EDB" w:rsidRDefault="00CC4EDB" w:rsidP="00FB52F3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18"/>
                                </w:rPr>
                              </w:pPr>
                            </w:p>
                            <w:p w14:paraId="6E5F27C5" w14:textId="77777777" w:rsidR="00CC4EDB" w:rsidRDefault="00CC4EDB" w:rsidP="00FB52F3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18"/>
                                </w:rPr>
                              </w:pPr>
                            </w:p>
                            <w:p w14:paraId="538596C5" w14:textId="77777777" w:rsidR="00CC4EDB" w:rsidRPr="000711AC" w:rsidRDefault="00CC4EDB" w:rsidP="00FB52F3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18"/>
                                </w:rPr>
                              </w:pPr>
                            </w:p>
                            <w:p w14:paraId="46F5D41D" w14:textId="77777777" w:rsidR="00CC4EDB" w:rsidRDefault="00CC4EDB" w:rsidP="00FB52F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FD7407D" w14:textId="77777777" w:rsidR="00CC4EDB" w:rsidRPr="00BD4681" w:rsidRDefault="00CC4EDB" w:rsidP="00FB52F3">
                              <w:pPr>
                                <w:jc w:val="center"/>
                                <w:rPr>
                                  <w:rFonts w:ascii="Script Ecole 2" w:hAnsi="Script Ecole 2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Zone de texte 79"/>
                        <wps:cNvSpPr txBox="1"/>
                        <wps:spPr>
                          <a:xfrm>
                            <a:off x="91440" y="349250"/>
                            <a:ext cx="9918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9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80" o:spid="_x0000_s1157" style="position:absolute;margin-left:54.7pt;margin-top:298.2pt;width:485.6pt;height:51.4pt;z-index:251871744;mso-position-horizontal-relative:page;mso-position-vertical-relative:page" coordsize="6167120,652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" mv:complextextbox="1">
                <v:shape id="Zone de texte 187" o:spid="_x0000_s1158" type="#_x0000_t202" style="position:absolute;width:6167120;height:652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m71RwwAA&#10;ANwAAAAPAAAAZHJzL2Rvd25yZXYueG1sRE9La8JAEL4X/A/LCL3VjT3UEF2DipUeUurr4HHITh6Y&#10;nQ3ZNUn/fbdQ6G0+vues0tE0oqfO1ZYVzGcRCOLc6ppLBdfL+0sMwnlkjY1lUvBNDtL15GmFibYD&#10;n6g/+1KEEHYJKqi8bxMpXV6RQTezLXHgCtsZ9AF2pdQdDiHcNPI1it6kwZpDQ4Ut7SrK7+eHUUDZ&#10;aC6f8WLvv7bFIbrFxyHTpVLP03GzBOFp9P/iP/eHDvPjBfw+Ey6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m71RwwAAANwAAAAPAAAAAAAAAAAAAAAAAJcCAABkcnMvZG93&#10;bnJldi54bWxQSwUGAAAAAAQABAD1AAAAhwMAAAAA&#10;" mv:complextextbox="1" filled="f" stroked="f"/>
                <v:shape id="Zone de texte 78" o:spid="_x0000_s1159" type="#_x0000_t202" style="position:absolute;left:91440;top:45720;width:5984240;height:30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EsRwgAA&#10;ANsAAAAPAAAAZHJzL2Rvd25yZXYueG1sRE/Pa8IwFL4L+x/CE7zZVA+ddkaRMWEgjLXdYce35tkG&#10;m5euyWr33y+HgceP7/fuMNlOjDR441jBKklBENdOG24UfFSn5QaED8gaO8ek4Jc8HPYPsx3m2t24&#10;oLEMjYgh7HNU0IbQ51L6uiWLPnE9ceQubrAYIhwaqQe8xXDbyXWaZtKi4djQYk/PLdXX8scqOH5y&#10;8WK+377ei0thqmqb8jm7KrWYT8cnEIGmcBf/u1+1gsc4Nn6JP0D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QSxHCAAAA2wAAAA8AAAAAAAAAAAAAAAAAlwIAAGRycy9kb3du&#10;cmV2LnhtbFBLBQYAAAAABAAEAPUAAACGAwAAAAA=&#10;" filled="f" stroked="f">
                  <v:textbox style="mso-next-textbox:#Zone de texte 79" inset="0,0,0,0">
                    <w:txbxContent>
                      <w:p w14:paraId="77D73519" w14:textId="77777777" w:rsidR="00CC4EDB" w:rsidRDefault="00CC4EDB" w:rsidP="00FB52F3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>2</w:t>
                        </w:r>
                        <w:r w:rsidRPr="00BD4681"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 xml:space="preserve">.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 xml:space="preserve">Entoure </w:t>
                        </w:r>
                        <w:r>
                          <w:rPr>
                            <w:rFonts w:ascii="Cursivestandard" w:hAnsi="Cursivestandard"/>
                            <w:sz w:val="28"/>
                          </w:rPr>
                          <w:t>²</w:t>
                        </w:r>
                        <w:r>
                          <w:rPr>
                            <w:rFonts w:ascii="Cursivestandard" w:hAnsi="Cursivestandard"/>
                            <w:bCs/>
                            <w:sz w:val="28"/>
                          </w:rPr>
                          <w:t xml:space="preserve">le$ mot$ </w:t>
                        </w:r>
                        <w:r>
                          <w:rPr>
                            <w:rFonts w:ascii="Cursivestandard" w:hAnsi="Cursivestandard"/>
                            <w:sz w:val="28"/>
                          </w:rPr>
                          <w:t>²</w:t>
                        </w:r>
                        <w:r>
                          <w:rPr>
                            <w:rFonts w:ascii="Cursivestandard" w:hAnsi="Cursivestandard"/>
                            <w:bCs/>
                            <w:sz w:val="28"/>
                          </w:rPr>
                          <w:t xml:space="preserve">identique$ </w:t>
                        </w:r>
                        <w:r>
                          <w:rPr>
                            <w:rFonts w:ascii="Cursivestandard" w:hAnsi="Cursivestandard"/>
                            <w:sz w:val="28"/>
                          </w:rPr>
                          <w:t>²</w:t>
                        </w:r>
                        <w:r>
                          <w:rPr>
                            <w:rFonts w:ascii="Cursivestandard" w:hAnsi="Cursivestandard"/>
                            <w:bCs/>
                            <w:sz w:val="28"/>
                          </w:rPr>
                          <w:t xml:space="preserve">au </w:t>
                        </w:r>
                        <w:r>
                          <w:rPr>
                            <w:rFonts w:ascii="Cursivestandard" w:hAnsi="Cursivestandard"/>
                            <w:sz w:val="28"/>
                          </w:rPr>
                          <w:t xml:space="preserve">modèle : </w:t>
                        </w:r>
                      </w:p>
                      <w:p w14:paraId="161CEA8F" w14:textId="77777777" w:rsidR="00CC4EDB" w:rsidRDefault="00CC4EDB" w:rsidP="00FB52F3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</w:rPr>
                        </w:pPr>
                      </w:p>
                      <w:p w14:paraId="6E5F27C5" w14:textId="77777777" w:rsidR="00CC4EDB" w:rsidRDefault="00CC4EDB" w:rsidP="00FB52F3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</w:rPr>
                        </w:pPr>
                      </w:p>
                      <w:p w14:paraId="538596C5" w14:textId="77777777" w:rsidR="00CC4EDB" w:rsidRPr="000711AC" w:rsidRDefault="00CC4EDB" w:rsidP="00FB52F3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</w:rPr>
                        </w:pPr>
                      </w:p>
                      <w:p w14:paraId="46F5D41D" w14:textId="77777777" w:rsidR="00CC4EDB" w:rsidRDefault="00CC4EDB" w:rsidP="00FB52F3">
                        <w:pPr>
                          <w:rPr>
                            <w:sz w:val="28"/>
                          </w:rPr>
                        </w:pPr>
                      </w:p>
                      <w:p w14:paraId="5FD7407D" w14:textId="77777777" w:rsidR="00CC4EDB" w:rsidRPr="00BD4681" w:rsidRDefault="00CC4EDB" w:rsidP="00FB52F3">
                        <w:pPr>
                          <w:jc w:val="center"/>
                          <w:rPr>
                            <w:rFonts w:ascii="Script Ecole 2" w:hAnsi="Script Ecole 2"/>
                            <w:sz w:val="28"/>
                          </w:rPr>
                        </w:pPr>
                      </w:p>
                    </w:txbxContent>
                  </v:textbox>
                </v:shape>
                <v:shape id="Zone de texte 79" o:spid="_x0000_s1160" type="#_x0000_t202" style="position:absolute;left:91440;top:349250;width:991870;height:160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3O6KxAAA&#10;ANsAAAAPAAAAZHJzL2Rvd25yZXYueG1sRI9Ba8JAFITvgv9heYXedNMerEldRaQFoSDGePD4mn0m&#10;i9m3aXbV+O+7guBxmJlvmNmit424UOeNYwVv4wQEcem04UrBvvgeTUH4gKyxcUwKbuRhMR8OZphp&#10;d+WcLrtQiQhhn6GCOoQ2k9KXNVn0Y9cSR+/oOoshyq6SusNrhNtGvifJRFo0HBdqbGlVU3nana2C&#10;5YHzL/O3+d3mx9wURZrwz+Sk1OtLv/wEEagPz/CjvdYKPlK4f4k/QM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dzuis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12211">
        <mc:AlternateContent>
          <mc:Choice Requires="wpg">
            <w:drawing>
              <wp:anchor distT="0" distB="0" distL="114300" distR="114300" simplePos="0" relativeHeight="251870720" behindDoc="0" locked="0" layoutInCell="1" allowOverlap="1" wp14:anchorId="1B59DCE1" wp14:editId="61EA9A12">
                <wp:simplePos x="0" y="0"/>
                <wp:positionH relativeFrom="page">
                  <wp:posOffset>704850</wp:posOffset>
                </wp:positionH>
                <wp:positionV relativeFrom="page">
                  <wp:posOffset>1395730</wp:posOffset>
                </wp:positionV>
                <wp:extent cx="6146800" cy="2215515"/>
                <wp:effectExtent l="0" t="0" r="0" b="0"/>
                <wp:wrapThrough wrapText="bothSides">
                  <wp:wrapPolygon edited="0">
                    <wp:start x="89" y="0"/>
                    <wp:lineTo x="89" y="21297"/>
                    <wp:lineTo x="21421" y="21297"/>
                    <wp:lineTo x="21421" y="0"/>
                    <wp:lineTo x="89" y="0"/>
                  </wp:wrapPolygon>
                </wp:wrapThrough>
                <wp:docPr id="66" name="Grouper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00" cy="2215515"/>
                          <a:chOff x="0" y="0"/>
                          <a:chExt cx="6146800" cy="221551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00" name="Zone de texte 200"/>
                        <wps:cNvSpPr txBox="1"/>
                        <wps:spPr>
                          <a:xfrm>
                            <a:off x="0" y="0"/>
                            <a:ext cx="6146800" cy="221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Zone de texte 61"/>
                        <wps:cNvSpPr txBox="1"/>
                        <wps:spPr>
                          <a:xfrm>
                            <a:off x="91440" y="45720"/>
                            <a:ext cx="416433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90">
                          <w:txbxContent>
                            <w:p w14:paraId="11B4F57E" w14:textId="77777777" w:rsidR="00CC4EDB" w:rsidRPr="00145CE3" w:rsidRDefault="00CC4EDB" w:rsidP="001570BA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 xml:space="preserve">1. </w:t>
                              </w:r>
                              <w:r w:rsidRPr="00145CE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 xml:space="preserve">Réponds </w:t>
                              </w:r>
                              <w:r w:rsidRPr="00145CE3">
                                <w:rPr>
                                  <w:rFonts w:ascii="Comic Sans MS" w:hAnsi="Comic Sans MS"/>
                                  <w:bCs/>
                                  <w:sz w:val="28"/>
                                </w:rPr>
                                <w:t xml:space="preserve">par 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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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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</w:t>
                              </w:r>
                              <w:r w:rsidRPr="00145CE3">
                                <w:rPr>
                                  <w:rFonts w:ascii="Comic Sans MS" w:hAnsi="Comic Sans MS"/>
                                  <w:bCs/>
                                  <w:sz w:val="28"/>
                                </w:rPr>
                                <w:t xml:space="preserve"> ou </w:t>
                              </w:r>
                              <w:r w:rsidRPr="00145CE3"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>²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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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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</w:t>
                              </w:r>
                              <w:r>
                                <w:rPr>
                                  <w:rFonts w:ascii="Cursivestandard" w:hAnsi="Cursivestandard"/>
                                  <w:sz w:val="44"/>
                                </w:rPr>
                                <w:t> :</w:t>
                              </w:r>
                            </w:p>
                            <w:p w14:paraId="663A96D9" w14:textId="77777777" w:rsidR="00CC4EDB" w:rsidRPr="009C5DB1" w:rsidRDefault="00CC4EDB" w:rsidP="00FB52F3">
                              <w:pPr>
                                <w:spacing w:before="120" w:line="360" w:lineRule="auto"/>
                                <w:ind w:left="709"/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</w:pPr>
                              <w:r w:rsidRPr="009C5DB1"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  <w:t xml:space="preserve">A. La 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pou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le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cou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ve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  <w:t xml:space="preserve"> un 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bra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ce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let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  <w:t xml:space="preserve">. 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  <w:sym w:font="Wingdings" w:char="F0E0"/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  <w:t xml:space="preserve"> _______________</w:t>
                              </w:r>
                            </w:p>
                            <w:p w14:paraId="70B9E5E2" w14:textId="77777777" w:rsidR="00CC4EDB" w:rsidRPr="009C5DB1" w:rsidRDefault="00CC4EDB" w:rsidP="00FB52F3">
                              <w:pPr>
                                <w:spacing w:line="360" w:lineRule="auto"/>
                                <w:ind w:left="709"/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</w:pPr>
                              <w:r w:rsidRPr="009C5DB1"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  <w:t xml:space="preserve">B. La 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pou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le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  <w:t xml:space="preserve"> a 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trou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vé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  <w:t xml:space="preserve"> une 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ba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gue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  <w:t xml:space="preserve">. 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  <w:sym w:font="Wingdings" w:char="F0E0"/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  <w:t xml:space="preserve"> _______________</w:t>
                              </w:r>
                            </w:p>
                            <w:p w14:paraId="26B51440" w14:textId="77777777" w:rsidR="00CC4EDB" w:rsidRPr="009C5DB1" w:rsidRDefault="00CC4EDB" w:rsidP="00FB52F3">
                              <w:pPr>
                                <w:spacing w:line="360" w:lineRule="auto"/>
                                <w:ind w:left="709"/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</w:pPr>
                              <w:r w:rsidRPr="009C5DB1"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  <w:t xml:space="preserve">C. Le 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fer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mier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Pr="009C5DB1">
                                <w:rPr>
                                  <w:rFonts w:ascii="Script Ecole 2" w:hAnsi="Script Ecole 2"/>
                                  <w:sz w:val="28"/>
                                </w:rPr>
                                <w:t>tu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808080" w:themeColor="background1" w:themeShade="80"/>
                                  <w:sz w:val="28"/>
                                </w:rPr>
                                <w:t>e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  <w:t xml:space="preserve"> la 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pou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le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  <w:t xml:space="preserve">. 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  <w:sym w:font="Wingdings" w:char="F0E0"/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  <w:t xml:space="preserve"> _______________</w:t>
                              </w:r>
                            </w:p>
                            <w:p w14:paraId="0BD6AC8D" w14:textId="77777777" w:rsidR="00CC4EDB" w:rsidRPr="009C5DB1" w:rsidRDefault="00CC4EDB" w:rsidP="00FB52F3">
                              <w:pPr>
                                <w:spacing w:line="360" w:lineRule="auto"/>
                                <w:ind w:left="709"/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</w:pPr>
                              <w:r w:rsidRPr="009C5DB1"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  <w:t xml:space="preserve">D. La 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FF0000"/>
                                  <w:sz w:val="28"/>
                                </w:rPr>
                                <w:t>pou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FF"/>
                                  <w:sz w:val="28"/>
                                </w:rPr>
                                <w:t>le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  <w:t xml:space="preserve"> a fai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808080" w:themeColor="background1" w:themeShade="80"/>
                                  <w:sz w:val="28"/>
                                </w:rPr>
                                <w:t>t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  <w:t xml:space="preserve"> un pot-au-feu. </w:t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  <w:sym w:font="Wingdings" w:char="F0E0"/>
                              </w:r>
                              <w:r w:rsidRPr="009C5DB1">
                                <w:rPr>
                                  <w:rFonts w:ascii="Script Ecole 2" w:hAnsi="Script Ecole 2"/>
                                  <w:color w:val="000000" w:themeColor="text1"/>
                                  <w:sz w:val="28"/>
                                </w:rPr>
                                <w:t xml:space="preserve"> _______________</w:t>
                              </w:r>
                            </w:p>
                            <w:p w14:paraId="45A653C5" w14:textId="77777777" w:rsidR="00CC4EDB" w:rsidRPr="00FB52F3" w:rsidRDefault="00CC4EDB" w:rsidP="00FB52F3">
                              <w:pPr>
                                <w:spacing w:line="360" w:lineRule="auto"/>
                                <w:ind w:left="709"/>
                                <w:rPr>
                                  <w:rFonts w:ascii="Script Ecole 2" w:hAnsi="Script Ecole 2"/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Zone de texte 62"/>
                        <wps:cNvSpPr txBox="1"/>
                        <wps:spPr>
                          <a:xfrm>
                            <a:off x="91440" y="516255"/>
                            <a:ext cx="596392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0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Zone de texte 63"/>
                        <wps:cNvSpPr txBox="1"/>
                        <wps:spPr>
                          <a:xfrm>
                            <a:off x="91440" y="982980"/>
                            <a:ext cx="596392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0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Zone de texte 64"/>
                        <wps:cNvSpPr txBox="1"/>
                        <wps:spPr>
                          <a:xfrm>
                            <a:off x="91440" y="1373505"/>
                            <a:ext cx="596392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0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Zone de texte 65"/>
                        <wps:cNvSpPr txBox="1"/>
                        <wps:spPr>
                          <a:xfrm>
                            <a:off x="91440" y="1764030"/>
                            <a:ext cx="596392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0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66" o:spid="_x0000_s1161" style="position:absolute;margin-left:55.5pt;margin-top:109.9pt;width:484pt;height:174.45pt;z-index:251870720;mso-position-horizontal-relative:page;mso-position-vertical-relative:page" coordsize="6146800,22155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" mv:complextextbox="1">
                <v:shape id="Zone de texte 200" o:spid="_x0000_s1162" type="#_x0000_t202" style="position:absolute;width:6146800;height:2215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EcDwwAA&#10;ANwAAAAPAAAAZHJzL2Rvd25yZXYueG1sRI9Bi8IwFITvC/6H8ARva6oHLdUou6LiQVmtHvb4aJ5t&#10;2ealNNHWf28EYY/DzHzDzJedqcSdGldaVjAaRiCIM6tLzhVczpvPGITzyBory6TgQQ6Wi97HHBNt&#10;Wz7RPfW5CBB2CSoovK8TKV1WkEE3tDVx8K62MeiDbHKpG2wD3FRyHEUTabDksFBgTauCsr/0ZhTQ&#10;vjPnQzxd+5/v6zb6jY/tXudKDfrd1wyEp87/h9/tnVYQiPA6E46AXD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hEcDwwAAANwAAAAPAAAAAAAAAAAAAAAAAJcCAABkcnMvZG93&#10;bnJldi54bWxQSwUGAAAAAAQABAD1AAAAhwMAAAAA&#10;" mv:complextextbox="1" filled="f" stroked="f"/>
                <v:shape id="Zone de texte 61" o:spid="_x0000_s1163" type="#_x0000_t202" style="position:absolute;left:91440;top:45720;width:4164330;height:471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3RRxAAA&#10;ANsAAAAPAAAAZHJzL2Rvd25yZXYueG1sRI9Ba8JAFITvQv/D8oTezCY9hBpdRaSFQqE0xoPHZ/aZ&#10;LGbfptltTP99t1DwOMzMN8x6O9lOjDR441hBlqQgiGunDTcKjtXr4hmED8gaO8ek4Ic8bDcPszUW&#10;2t24pPEQGhEh7AtU0IbQF1L6uiWLPnE9cfQubrAYohwaqQe8Rbjt5FOa5tKi4bjQYk/7lurr4dsq&#10;2J24fDFfH+fP8lKaqlqm/J5flXqcT7sViEBTuIf/229aQZ7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nN0UcQAAADbAAAADwAAAAAAAAAAAAAAAACXAgAAZHJzL2Rv&#10;d25yZXYueG1sUEsFBgAAAAAEAAQA9QAAAIgDAAAAAA==&#10;" filled="f" stroked="f">
                  <v:textbox style="mso-next-textbox:#Zone de texte 62" inset="0,0,0,0">
                    <w:txbxContent>
                      <w:p w14:paraId="11B4F57E" w14:textId="77777777" w:rsidR="00CC4EDB" w:rsidRPr="00145CE3" w:rsidRDefault="00CC4EDB" w:rsidP="001570BA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 xml:space="preserve">1. </w:t>
                        </w:r>
                        <w:r w:rsidRPr="00145CE3"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 xml:space="preserve">Réponds </w:t>
                        </w:r>
                        <w:r w:rsidRPr="00145CE3">
                          <w:rPr>
                            <w:rFonts w:ascii="Comic Sans MS" w:hAnsi="Comic Sans MS"/>
                            <w:bCs/>
                            <w:sz w:val="28"/>
                          </w:rPr>
                          <w:t xml:space="preserve">par 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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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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</w:t>
                        </w:r>
                        <w:r w:rsidRPr="00145CE3">
                          <w:rPr>
                            <w:rFonts w:ascii="Comic Sans MS" w:hAnsi="Comic Sans MS"/>
                            <w:bCs/>
                            <w:sz w:val="28"/>
                          </w:rPr>
                          <w:t xml:space="preserve"> ou </w:t>
                        </w:r>
                        <w:r w:rsidRPr="00145CE3">
                          <w:rPr>
                            <w:rFonts w:ascii="Cursivestandard" w:hAnsi="Cursivestandard"/>
                            <w:bCs/>
                            <w:sz w:val="28"/>
                          </w:rPr>
                          <w:t>²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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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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</w:t>
                        </w:r>
                        <w:r>
                          <w:rPr>
                            <w:rFonts w:ascii="Cursivestandard" w:hAnsi="Cursivestandard"/>
                            <w:sz w:val="44"/>
                          </w:rPr>
                          <w:t> :</w:t>
                        </w:r>
                      </w:p>
                      <w:p w14:paraId="663A96D9" w14:textId="77777777" w:rsidR="00CC4EDB" w:rsidRPr="009C5DB1" w:rsidRDefault="00CC4EDB" w:rsidP="00FB52F3">
                        <w:pPr>
                          <w:spacing w:before="120" w:line="360" w:lineRule="auto"/>
                          <w:ind w:left="709"/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</w:pPr>
                        <w:r w:rsidRPr="009C5DB1"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  <w:t xml:space="preserve">A. La </w:t>
                        </w:r>
                        <w:r w:rsidRPr="009C5DB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pou</w:t>
                        </w:r>
                        <w:r w:rsidRPr="009C5DB1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le</w:t>
                        </w:r>
                        <w:r w:rsidRPr="009C5DB1"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9C5DB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cou</w:t>
                        </w:r>
                        <w:r w:rsidRPr="009C5DB1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ve</w:t>
                        </w:r>
                        <w:r w:rsidRPr="009C5DB1"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  <w:t xml:space="preserve"> un </w:t>
                        </w:r>
                        <w:r w:rsidRPr="009C5DB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bra</w:t>
                        </w:r>
                        <w:r w:rsidRPr="009C5DB1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ce</w:t>
                        </w:r>
                        <w:r w:rsidRPr="009C5DB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let</w:t>
                        </w:r>
                        <w:r w:rsidRPr="009C5DB1"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  <w:t xml:space="preserve">. </w:t>
                        </w:r>
                        <w:r w:rsidRPr="009C5DB1"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  <w:sym w:font="Wingdings" w:char="F0E0"/>
                        </w:r>
                        <w:r w:rsidRPr="009C5DB1"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  <w:t xml:space="preserve"> _______________</w:t>
                        </w:r>
                      </w:p>
                      <w:p w14:paraId="70B9E5E2" w14:textId="77777777" w:rsidR="00CC4EDB" w:rsidRPr="009C5DB1" w:rsidRDefault="00CC4EDB" w:rsidP="00FB52F3">
                        <w:pPr>
                          <w:spacing w:line="360" w:lineRule="auto"/>
                          <w:ind w:left="709"/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</w:pPr>
                        <w:r w:rsidRPr="009C5DB1"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  <w:t xml:space="preserve">B. La </w:t>
                        </w:r>
                        <w:r w:rsidRPr="009C5DB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pou</w:t>
                        </w:r>
                        <w:r w:rsidRPr="009C5DB1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le</w:t>
                        </w:r>
                        <w:r w:rsidRPr="009C5DB1"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  <w:t xml:space="preserve"> a </w:t>
                        </w:r>
                        <w:r w:rsidRPr="009C5DB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trou</w:t>
                        </w:r>
                        <w:r w:rsidRPr="009C5DB1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vé</w:t>
                        </w:r>
                        <w:r w:rsidRPr="009C5DB1"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  <w:t xml:space="preserve"> une </w:t>
                        </w:r>
                        <w:r w:rsidRPr="009C5DB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ba</w:t>
                        </w:r>
                        <w:r w:rsidRPr="009C5DB1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gue</w:t>
                        </w:r>
                        <w:r w:rsidRPr="009C5DB1"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  <w:t xml:space="preserve">. </w:t>
                        </w:r>
                        <w:r w:rsidRPr="009C5DB1"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  <w:sym w:font="Wingdings" w:char="F0E0"/>
                        </w:r>
                        <w:r w:rsidRPr="009C5DB1"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  <w:t xml:space="preserve"> _______________</w:t>
                        </w:r>
                      </w:p>
                      <w:p w14:paraId="26B51440" w14:textId="77777777" w:rsidR="00CC4EDB" w:rsidRPr="009C5DB1" w:rsidRDefault="00CC4EDB" w:rsidP="00FB52F3">
                        <w:pPr>
                          <w:spacing w:line="360" w:lineRule="auto"/>
                          <w:ind w:left="709"/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</w:pPr>
                        <w:r w:rsidRPr="009C5DB1"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  <w:t xml:space="preserve">C. Le </w:t>
                        </w:r>
                        <w:r w:rsidRPr="009C5DB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fer</w:t>
                        </w:r>
                        <w:r w:rsidRPr="009C5DB1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mier</w:t>
                        </w:r>
                        <w:r w:rsidRPr="009C5DB1"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9C5DB1">
                          <w:rPr>
                            <w:rFonts w:ascii="Script Ecole 2" w:hAnsi="Script Ecole 2"/>
                            <w:sz w:val="28"/>
                          </w:rPr>
                          <w:t>tu</w:t>
                        </w:r>
                        <w:r w:rsidRPr="009C5DB1">
                          <w:rPr>
                            <w:rFonts w:ascii="Script Ecole 2" w:hAnsi="Script Ecole 2"/>
                            <w:color w:val="808080" w:themeColor="background1" w:themeShade="80"/>
                            <w:sz w:val="28"/>
                          </w:rPr>
                          <w:t>e</w:t>
                        </w:r>
                        <w:r w:rsidRPr="009C5DB1"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  <w:t xml:space="preserve"> la </w:t>
                        </w:r>
                        <w:r w:rsidRPr="009C5DB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pou</w:t>
                        </w:r>
                        <w:r w:rsidRPr="009C5DB1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le</w:t>
                        </w:r>
                        <w:r w:rsidRPr="009C5DB1"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  <w:t xml:space="preserve">. </w:t>
                        </w:r>
                        <w:r w:rsidRPr="009C5DB1"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  <w:sym w:font="Wingdings" w:char="F0E0"/>
                        </w:r>
                        <w:r w:rsidRPr="009C5DB1"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  <w:t xml:space="preserve"> _______________</w:t>
                        </w:r>
                      </w:p>
                      <w:p w14:paraId="0BD6AC8D" w14:textId="77777777" w:rsidR="00CC4EDB" w:rsidRPr="009C5DB1" w:rsidRDefault="00CC4EDB" w:rsidP="00FB52F3">
                        <w:pPr>
                          <w:spacing w:line="360" w:lineRule="auto"/>
                          <w:ind w:left="709"/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</w:pPr>
                        <w:r w:rsidRPr="009C5DB1"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  <w:t xml:space="preserve">D. La </w:t>
                        </w:r>
                        <w:r w:rsidRPr="009C5DB1">
                          <w:rPr>
                            <w:rFonts w:ascii="Script Ecole 2" w:hAnsi="Script Ecole 2"/>
                            <w:color w:val="FF0000"/>
                            <w:sz w:val="28"/>
                          </w:rPr>
                          <w:t>pou</w:t>
                        </w:r>
                        <w:r w:rsidRPr="009C5DB1">
                          <w:rPr>
                            <w:rFonts w:ascii="Script Ecole 2" w:hAnsi="Script Ecole 2"/>
                            <w:color w:val="0000FF"/>
                            <w:sz w:val="28"/>
                          </w:rPr>
                          <w:t>le</w:t>
                        </w:r>
                        <w:r w:rsidRPr="009C5DB1"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  <w:t xml:space="preserve"> a fai</w:t>
                        </w:r>
                        <w:r w:rsidRPr="009C5DB1">
                          <w:rPr>
                            <w:rFonts w:ascii="Script Ecole 2" w:hAnsi="Script Ecole 2"/>
                            <w:color w:val="808080" w:themeColor="background1" w:themeShade="80"/>
                            <w:sz w:val="28"/>
                          </w:rPr>
                          <w:t>t</w:t>
                        </w:r>
                        <w:r w:rsidRPr="009C5DB1"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  <w:t xml:space="preserve"> un pot-au-feu. </w:t>
                        </w:r>
                        <w:r w:rsidRPr="009C5DB1"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  <w:sym w:font="Wingdings" w:char="F0E0"/>
                        </w:r>
                        <w:r w:rsidRPr="009C5DB1">
                          <w:rPr>
                            <w:rFonts w:ascii="Script Ecole 2" w:hAnsi="Script Ecole 2"/>
                            <w:color w:val="000000" w:themeColor="text1"/>
                            <w:sz w:val="28"/>
                          </w:rPr>
                          <w:t xml:space="preserve"> _______________</w:t>
                        </w:r>
                      </w:p>
                      <w:p w14:paraId="45A653C5" w14:textId="77777777" w:rsidR="00CC4EDB" w:rsidRPr="00FB52F3" w:rsidRDefault="00CC4EDB" w:rsidP="00FB52F3">
                        <w:pPr>
                          <w:spacing w:line="360" w:lineRule="auto"/>
                          <w:ind w:left="709"/>
                          <w:rPr>
                            <w:rFonts w:ascii="Script Ecole 2" w:hAnsi="Script Ecole 2"/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shape>
                <v:shape id="Zone de texte 62" o:spid="_x0000_s1164" type="#_x0000_t202" style="position:absolute;left:91440;top:516255;width:5963920;height:467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eom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aQzu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oeomwwAAANsAAAAPAAAAAAAAAAAAAAAAAJcCAABkcnMvZG93&#10;bnJldi54bWxQSwUGAAAAAAQABAD1AAAAhwMAAAAA&#10;" filled="f" stroked="f">
                  <v:textbox style="mso-next-textbox:#Zone de texte 63" inset="0,0,0,0">
                    <w:txbxContent/>
                  </v:textbox>
                </v:shape>
                <v:shape id="Zone de texte 63" o:spid="_x0000_s1165" type="#_x0000_t202" style="position:absolute;left:91440;top:982980;width:5963920;height:3917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7U+9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1PvcQAAADbAAAADwAAAAAAAAAAAAAAAACXAgAAZHJzL2Rv&#10;d25yZXYueG1sUEsFBgAAAAAEAAQA9QAAAIgDAAAAAA==&#10;" filled="f" stroked="f">
                  <v:textbox style="mso-next-textbox:#Zone de texte 64" inset="0,0,0,0">
                    <w:txbxContent/>
                  </v:textbox>
                </v:shape>
                <v:shape id="Zone de texte 64" o:spid="_x0000_s1166" type="#_x0000_t202" style="position:absolute;left:91440;top:1373505;width:5963920;height:3917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NfJ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TXycQAAADbAAAADwAAAAAAAAAAAAAAAACXAgAAZHJzL2Rv&#10;d25yZXYueG1sUEsFBgAAAAAEAAQA9QAAAIgDAAAAAA==&#10;" filled="f" stroked="f">
                  <v:textbox style="mso-next-textbox:#Zone de texte 65" inset="0,0,0,0">
                    <w:txbxContent/>
                  </v:textbox>
                </v:shape>
                <v:shape id="Zone de texte 65" o:spid="_x0000_s1167" type="#_x0000_t202" style="position:absolute;left:91440;top:1764030;width:5963920;height:3917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HJS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hyUs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9C5DB1"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7ED5584A" wp14:editId="00259D41">
                <wp:simplePos x="0" y="0"/>
                <wp:positionH relativeFrom="page">
                  <wp:posOffset>2898140</wp:posOffset>
                </wp:positionH>
                <wp:positionV relativeFrom="page">
                  <wp:posOffset>495300</wp:posOffset>
                </wp:positionV>
                <wp:extent cx="2171700" cy="644525"/>
                <wp:effectExtent l="25400" t="25400" r="139700" b="117475"/>
                <wp:wrapThrough wrapText="bothSides">
                  <wp:wrapPolygon edited="0">
                    <wp:start x="-253" y="-851"/>
                    <wp:lineTo x="-253" y="21281"/>
                    <wp:lineTo x="1011" y="24686"/>
                    <wp:lineTo x="21221" y="24686"/>
                    <wp:lineTo x="21474" y="23834"/>
                    <wp:lineTo x="22737" y="15322"/>
                    <wp:lineTo x="22737" y="13620"/>
                    <wp:lineTo x="22484" y="4256"/>
                    <wp:lineTo x="22232" y="-851"/>
                    <wp:lineTo x="-253" y="-851"/>
                  </wp:wrapPolygon>
                </wp:wrapThrough>
                <wp:docPr id="201" name="Rectangle à coins arrondis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6445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D205EF" w14:textId="77777777" w:rsidR="00CC4EDB" w:rsidRPr="00371F6A" w:rsidRDefault="00CC4EDB" w:rsidP="00371F6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 w:rsidRPr="00371F6A">
                              <w:rPr>
                                <w:rFonts w:ascii="Comic Sans MS" w:hAnsi="Comic Sans MS"/>
                                <w:i/>
                                <w:color w:val="000000"/>
                                <w:sz w:val="28"/>
                              </w:rPr>
                              <w:t>La poule qui pond des patates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1" o:spid="_x0000_s1168" style="position:absolute;margin-left:228.2pt;margin-top:39pt;width:171pt;height:50.75pt;z-index:2518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2CD205EF" w14:textId="77777777" w:rsidR="00CC4EDB" w:rsidRPr="00371F6A" w:rsidRDefault="00CC4EDB" w:rsidP="00371F6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 w:rsidRPr="00371F6A">
                        <w:rPr>
                          <w:rFonts w:ascii="Comic Sans MS" w:hAnsi="Comic Sans MS"/>
                          <w:i/>
                          <w:color w:val="000000"/>
                          <w:sz w:val="28"/>
                        </w:rPr>
                        <w:t>La poule qui pond des patates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2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9C5DB1"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46472A38" wp14:editId="0F173E71">
                <wp:simplePos x="0" y="0"/>
                <wp:positionH relativeFrom="page">
                  <wp:posOffset>5908675</wp:posOffset>
                </wp:positionH>
                <wp:positionV relativeFrom="page">
                  <wp:posOffset>455930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202" name="Carré corné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36B3F7" w14:textId="77777777" w:rsidR="00CC4EDB" w:rsidRPr="00044676" w:rsidRDefault="00CC4EDB" w:rsidP="00371F6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</w:t>
                            </w:r>
                            <w:r w:rsidRPr="00044676">
                              <w:rPr>
                                <w:rFonts w:ascii="Comic Sans MS" w:hAnsi="Comic Sans MS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202" o:spid="_x0000_s1169" type="#_x0000_t65" style="position:absolute;margin-left:465.25pt;margin-top:35.9pt;width:101.8pt;height:36.6pt;rotation:343053fd;z-index:2518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2F36B3F7" w14:textId="77777777" w:rsidR="00CC4EDB" w:rsidRPr="00044676" w:rsidRDefault="00CC4EDB" w:rsidP="00371F6A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</w:t>
                      </w:r>
                      <w:r w:rsidRPr="00044676">
                        <w:rPr>
                          <w:rFonts w:ascii="Comic Sans MS" w:hAnsi="Comic Sans MS"/>
                          <w:color w:val="000000"/>
                        </w:rPr>
                        <w:t>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C5DB1"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26268527" wp14:editId="09C33F62">
                <wp:simplePos x="0" y="0"/>
                <wp:positionH relativeFrom="page">
                  <wp:posOffset>407035</wp:posOffset>
                </wp:positionH>
                <wp:positionV relativeFrom="page">
                  <wp:posOffset>494665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203" name="Rectangle à coins arrondis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1F4200F" w14:textId="77777777" w:rsidR="00CC4EDB" w:rsidRPr="00044676" w:rsidRDefault="00CC4EDB" w:rsidP="00371F6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6D7EBAEF" w14:textId="77777777" w:rsidR="00CC4EDB" w:rsidRPr="00044676" w:rsidRDefault="00CC4EDB" w:rsidP="00371F6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3" o:spid="_x0000_s1170" style="position:absolute;margin-left:32.05pt;margin-top:38.95pt;width:186.2pt;height:33.55pt;z-index:2518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61F4200F" w14:textId="77777777" w:rsidR="00CC4EDB" w:rsidRPr="00044676" w:rsidRDefault="00CC4EDB" w:rsidP="00371F6A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6D7EBAEF" w14:textId="77777777" w:rsidR="00CC4EDB" w:rsidRPr="00044676" w:rsidRDefault="00CC4EDB" w:rsidP="00371F6A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9C5DB1" w:rsidRPr="00145CE3">
        <w:rPr>
          <w:b/>
          <w:bCs/>
          <w:sz w:val="28"/>
          <w:u w:val="single"/>
        </w:rPr>
        <w:t xml:space="preserve"> </w:t>
      </w:r>
      <w:r w:rsidR="009C5DB1" w:rsidRPr="001C6378">
        <w:rPr>
          <w:b/>
          <w:bCs/>
          <w:sz w:val="28"/>
          <w:u w:val="single"/>
        </w:rPr>
        <w:t xml:space="preserve"> </w:t>
      </w:r>
      <w:r w:rsidR="009C5DB1">
        <w:rPr>
          <w:b/>
          <w:bCs/>
          <w:sz w:val="28"/>
          <w:u w:val="single"/>
        </w:rPr>
        <w:t xml:space="preserve">     </w:t>
      </w:r>
      <w:r w:rsidR="00657270">
        <w:rPr>
          <w:b/>
          <w:bCs/>
          <w:sz w:val="28"/>
          <w:u w:val="single"/>
        </w:rPr>
        <w:br w:type="page"/>
      </w:r>
      <w:r w:rsidR="000778C0">
        <w:rPr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7BF4845A" wp14:editId="73EAA92F">
                <wp:simplePos x="0" y="0"/>
                <wp:positionH relativeFrom="page">
                  <wp:posOffset>4697095</wp:posOffset>
                </wp:positionH>
                <wp:positionV relativeFrom="page">
                  <wp:posOffset>1115695</wp:posOffset>
                </wp:positionV>
                <wp:extent cx="639445" cy="314325"/>
                <wp:effectExtent l="0" t="50800" r="0" b="41275"/>
                <wp:wrapThrough wrapText="bothSides">
                  <wp:wrapPolygon edited="0">
                    <wp:start x="826" y="-778"/>
                    <wp:lineTo x="1171" y="16749"/>
                    <wp:lineTo x="11964" y="22475"/>
                    <wp:lineTo x="19611" y="20287"/>
                    <wp:lineTo x="20116" y="2517"/>
                    <wp:lineTo x="17208" y="-1940"/>
                    <wp:lineTo x="5924" y="-2237"/>
                    <wp:lineTo x="826" y="-778"/>
                  </wp:wrapPolygon>
                </wp:wrapThrough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0297">
                          <a:off x="0" y="0"/>
                          <a:ext cx="63944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AB9EB" w14:textId="77777777" w:rsidR="000778C0" w:rsidRPr="000778C0" w:rsidRDefault="000778C0" w:rsidP="000778C0">
                            <w:pPr>
                              <w:rPr>
                                <w:rFonts w:ascii="Comic Sans MS" w:hAnsi="Comic Sans MS"/>
                                <w:spacing w:val="-20"/>
                                <w:sz w:val="20"/>
                              </w:rPr>
                            </w:pPr>
                            <w:r w:rsidRPr="000778C0">
                              <w:rPr>
                                <w:rFonts w:ascii="Comic Sans MS" w:hAnsi="Comic Sans MS"/>
                                <w:spacing w:val="-20"/>
                                <w:sz w:val="20"/>
                              </w:rPr>
                              <w:t>p.14 à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" o:spid="_x0000_s1171" type="#_x0000_t202" style="position:absolute;margin-left:369.85pt;margin-top:87.85pt;width:50.35pt;height:24.75pt;rotation:524612fd;z-index:25194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" mv:complextextbox="1" filled="f" stroked="f">
                <v:textbox>
                  <w:txbxContent>
                    <w:p w14:paraId="3A9AB9EB" w14:textId="77777777" w:rsidR="000778C0" w:rsidRPr="000778C0" w:rsidRDefault="000778C0" w:rsidP="000778C0">
                      <w:pPr>
                        <w:rPr>
                          <w:rFonts w:ascii="Comic Sans MS" w:hAnsi="Comic Sans MS"/>
                          <w:spacing w:val="-20"/>
                          <w:sz w:val="20"/>
                        </w:rPr>
                      </w:pPr>
                      <w:r w:rsidRPr="000778C0">
                        <w:rPr>
                          <w:rFonts w:ascii="Comic Sans MS" w:hAnsi="Comic Sans MS"/>
                          <w:spacing w:val="-20"/>
                          <w:sz w:val="20"/>
                        </w:rPr>
                        <w:t>p.14 à 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521A">
        <w:drawing>
          <wp:anchor distT="0" distB="0" distL="114300" distR="114300" simplePos="0" relativeHeight="251922944" behindDoc="0" locked="0" layoutInCell="1" allowOverlap="1" wp14:anchorId="56881756" wp14:editId="3DF42F16">
            <wp:simplePos x="0" y="0"/>
            <wp:positionH relativeFrom="page">
              <wp:posOffset>4787265</wp:posOffset>
            </wp:positionH>
            <wp:positionV relativeFrom="page">
              <wp:posOffset>871855</wp:posOffset>
            </wp:positionV>
            <wp:extent cx="416560" cy="568325"/>
            <wp:effectExtent l="152400" t="177800" r="345440" b="346075"/>
            <wp:wrapNone/>
            <wp:docPr id="235" name="Imag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" t="3301" r="2207" b="2698"/>
                    <a:stretch/>
                  </pic:blipFill>
                  <pic:spPr bwMode="auto">
                    <a:xfrm rot="520829">
                      <a:off x="0" y="0"/>
                      <a:ext cx="416560" cy="56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66700" dist="1143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FFB">
        <w:rPr>
          <w:b/>
          <w:bCs/>
          <w:sz w:val="28"/>
          <w:u w:val="single"/>
        </w:rPr>
        <w:drawing>
          <wp:anchor distT="0" distB="0" distL="114300" distR="114300" simplePos="0" relativeHeight="251900416" behindDoc="0" locked="0" layoutInCell="1" allowOverlap="1" wp14:anchorId="5BBF2799" wp14:editId="4F5EF2CC">
            <wp:simplePos x="0" y="0"/>
            <wp:positionH relativeFrom="page">
              <wp:posOffset>913130</wp:posOffset>
            </wp:positionH>
            <wp:positionV relativeFrom="page">
              <wp:posOffset>8401914</wp:posOffset>
            </wp:positionV>
            <wp:extent cx="5730694" cy="1927860"/>
            <wp:effectExtent l="0" t="0" r="10160" b="2540"/>
            <wp:wrapNone/>
            <wp:docPr id="218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alphaModFix amt="4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50"/>
                    <a:stretch/>
                  </pic:blipFill>
                  <pic:spPr bwMode="auto">
                    <a:xfrm>
                      <a:off x="0" y="0"/>
                      <a:ext cx="5730694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270"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08954A43" wp14:editId="624EB11F">
                <wp:simplePos x="0" y="0"/>
                <wp:positionH relativeFrom="page">
                  <wp:posOffset>694690</wp:posOffset>
                </wp:positionH>
                <wp:positionV relativeFrom="page">
                  <wp:posOffset>3785235</wp:posOffset>
                </wp:positionV>
                <wp:extent cx="6167120" cy="4759158"/>
                <wp:effectExtent l="0" t="0" r="0" b="0"/>
                <wp:wrapThrough wrapText="bothSides">
                  <wp:wrapPolygon edited="0">
                    <wp:start x="89" y="0"/>
                    <wp:lineTo x="89" y="21444"/>
                    <wp:lineTo x="21440" y="21444"/>
                    <wp:lineTo x="21440" y="0"/>
                    <wp:lineTo x="89" y="0"/>
                  </wp:wrapPolygon>
                </wp:wrapThrough>
                <wp:docPr id="210" name="Zone de text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120" cy="4759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762C393" w14:textId="77777777" w:rsidR="00CC4EDB" w:rsidRDefault="00CC4EDB" w:rsidP="00FB52F3">
                            <w:pPr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Pr="00BD468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Termine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 xml:space="preserve">le$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bCs/>
                                <w:sz w:val="28"/>
                              </w:rPr>
                              <w:t xml:space="preserve">phrase$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 xml:space="preserve">: </w:t>
                            </w:r>
                          </w:p>
                          <w:p w14:paraId="72F58E81" w14:textId="77777777" w:rsidR="00CC4EDB" w:rsidRDefault="00CC4EDB" w:rsidP="00657270">
                            <w:pPr>
                              <w:spacing w:line="276" w:lineRule="auto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a. La ²bague ²est ²en …………………………………………….</w:t>
                            </w:r>
                          </w:p>
                          <w:p w14:paraId="5168DC3B" w14:textId="77777777" w:rsidR="00CC4EDB" w:rsidRDefault="00CC4EDB" w:rsidP="00657270">
                            <w:pPr>
                              <w:spacing w:line="276" w:lineRule="auto"/>
                              <w:rPr>
                                <w:rFonts w:ascii="Cursivestandard" w:hAnsi="Cursivestandard"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²b. Le ²fermier ²a ²apporté ²un ……………………………………….</w:t>
                            </w:r>
                          </w:p>
                          <w:p w14:paraId="3ED59688" w14:textId="77777777" w:rsidR="00CC4EDB" w:rsidRDefault="00CC4EDB" w:rsidP="00657270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²c. Le ²pot-²au-²feu ²est ²fait ²avec ………………………………………………………………….</w:t>
                            </w:r>
                          </w:p>
                          <w:p w14:paraId="22FCA3BE" w14:textId="77777777" w:rsidR="00CC4EDB" w:rsidRDefault="00CC4EDB" w:rsidP="00FB52F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51227CAD" w14:textId="77777777" w:rsidR="00CC4EDB" w:rsidRPr="00657270" w:rsidRDefault="00CC4EDB" w:rsidP="0065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eastAsia="ＭＳ 明朝" w:hAnsi="Comic Sans MS" w:cs="Times"/>
                                <w:noProof w:val="0"/>
                                <w:sz w:val="22"/>
                              </w:rPr>
                            </w:pPr>
                            <w:r w:rsidRPr="00AF6FFB">
                              <w:rPr>
                                <w:rFonts w:ascii="Comic Sans MS" w:eastAsia="ＭＳ 明朝" w:hAnsi="Comic Sans MS" w:cs="Times"/>
                                <w:b/>
                                <w:noProof w:val="0"/>
                                <w:sz w:val="28"/>
                                <w:szCs w:val="32"/>
                              </w:rPr>
                              <w:t>3. Remets</w:t>
                            </w:r>
                            <w:r w:rsidRPr="00657270">
                              <w:rPr>
                                <w:rFonts w:ascii="Comic Sans MS" w:eastAsia="ＭＳ 明朝" w:hAnsi="Comic Sans MS" w:cs="Times"/>
                                <w:noProof w:val="0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</w:t>
                            </w:r>
                            <w:r w:rsidRPr="00657270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2"/>
                              </w:rPr>
                              <w:t xml:space="preserve">le$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</w:t>
                            </w:r>
                            <w:r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2"/>
                              </w:rPr>
                              <w:t>phrase$</w:t>
                            </w:r>
                            <w:r w:rsidRPr="00657270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</w:t>
                            </w:r>
                            <w:r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2"/>
                              </w:rPr>
                              <w:t>dan$</w:t>
                            </w:r>
                            <w:r w:rsidRPr="00657270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</w:t>
                            </w:r>
                            <w:r w:rsidRPr="00657270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2"/>
                              </w:rPr>
                              <w:t>l’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</w:t>
                            </w:r>
                            <w:r w:rsidRPr="00657270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2"/>
                              </w:rPr>
                              <w:t xml:space="preserve">ordre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</w:t>
                            </w:r>
                            <w:r w:rsidRPr="00657270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2"/>
                              </w:rPr>
                              <w:t xml:space="preserve">en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</w:t>
                            </w:r>
                            <w:r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2"/>
                              </w:rPr>
                              <w:t>le$</w:t>
                            </w:r>
                            <w:r w:rsidRPr="00657270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2"/>
                              </w:rPr>
                              <w:t xml:space="preserve"> numérotant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</w:t>
                            </w:r>
                            <w:r w:rsidRPr="00657270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2"/>
                              </w:rPr>
                              <w:t xml:space="preserve">de 1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</w:t>
                            </w:r>
                            <w:r w:rsidRPr="00657270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2"/>
                              </w:rPr>
                              <w:t>à 5.</w:t>
                            </w:r>
                          </w:p>
                          <w:p w14:paraId="3315CBB8" w14:textId="77777777" w:rsidR="00CC4EDB" w:rsidRPr="00657270" w:rsidRDefault="00CC4EDB" w:rsidP="0065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="ＭＳ 明朝" w:hAnsi="Times" w:cs="Times"/>
                                <w:noProof w:val="0"/>
                              </w:rPr>
                            </w:pPr>
                          </w:p>
                          <w:tbl>
                            <w:tblPr>
                              <w:tblW w:w="9463" w:type="dxa"/>
                              <w:tblInd w:w="170" w:type="dxa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96"/>
                              <w:gridCol w:w="8867"/>
                            </w:tblGrid>
                            <w:tr w:rsidR="00CC4EDB" w:rsidRPr="00657270" w14:paraId="168AB62F" w14:textId="77777777" w:rsidTr="00AF6FFB">
                              <w:trPr>
                                <w:trHeight w:val="592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663527A2" w14:textId="77777777" w:rsidR="00CC4EDB" w:rsidRPr="00657270" w:rsidRDefault="00CC4EDB" w:rsidP="00657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cript Ecole 2" w:eastAsia="ＭＳ 明朝" w:hAnsi="Script Ecole 2" w:cs="Times"/>
                                      <w:noProof w:val="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203E713B" w14:textId="77777777" w:rsidR="00CC4EDB" w:rsidRPr="00AF6FFB" w:rsidRDefault="00CC4EDB" w:rsidP="00AF6F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Script Ecole 2" w:eastAsia="ＭＳ 明朝" w:hAnsi="Script Ecole 2" w:cs="Times"/>
                                      <w:noProof w:val="0"/>
                                    </w:rPr>
                                  </w:pPr>
                                  <w:r w:rsidRPr="00AF6FFB">
                                    <w:rPr>
                                      <w:rFonts w:ascii="Script Ecole 2" w:eastAsia="ＭＳ 明朝" w:hAnsi="Script Ecole 2" w:cs="Comic Sans MS"/>
                                      <w:noProof w:val="0"/>
                                      <w:szCs w:val="38"/>
                                    </w:rPr>
                                    <w:t>Le fermier fait de grands baisers sur le bec de sa cocotte.</w:t>
                                  </w:r>
                                </w:p>
                              </w:tc>
                            </w:tr>
                            <w:tr w:rsidR="00CC4EDB" w:rsidRPr="00657270" w14:paraId="6309CD11" w14:textId="77777777" w:rsidTr="00AF6FFB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rPr>
                                <w:trHeight w:val="592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627BE311" w14:textId="77777777" w:rsidR="00CC4EDB" w:rsidRPr="00657270" w:rsidRDefault="00CC4EDB" w:rsidP="00657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cript Ecole 2" w:eastAsia="ＭＳ 明朝" w:hAnsi="Script Ecole 2" w:cs="Times"/>
                                      <w:noProof w:val="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45C2F3A5" w14:textId="77777777" w:rsidR="00CC4EDB" w:rsidRPr="00AF6FFB" w:rsidRDefault="00CC4EDB" w:rsidP="00AF6F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Script Ecole 2" w:eastAsia="ＭＳ 明朝" w:hAnsi="Script Ecole 2" w:cs="Times"/>
                                      <w:noProof w:val="0"/>
                                    </w:rPr>
                                  </w:pPr>
                                  <w:r w:rsidRPr="00AF6FFB">
                                    <w:rPr>
                                      <w:rFonts w:ascii="Script Ecole 2" w:eastAsia="ＭＳ 明朝" w:hAnsi="Script Ecole 2" w:cs="Comic Sans MS"/>
                                      <w:noProof w:val="0"/>
                                      <w:szCs w:val="38"/>
                                    </w:rPr>
                                    <w:t>Elle déterre un navet et se le met sous le croupion.</w:t>
                                  </w:r>
                                </w:p>
                              </w:tc>
                            </w:tr>
                            <w:tr w:rsidR="00CC4EDB" w:rsidRPr="00657270" w14:paraId="4F956C66" w14:textId="77777777" w:rsidTr="00AF6FFB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rPr>
                                <w:trHeight w:val="592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0A0CF400" w14:textId="77777777" w:rsidR="00CC4EDB" w:rsidRPr="00657270" w:rsidRDefault="00CC4EDB" w:rsidP="00657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cript Ecole 2" w:eastAsia="ＭＳ 明朝" w:hAnsi="Script Ecole 2" w:cs="Times"/>
                                      <w:noProof w:val="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2DF949EA" w14:textId="77777777" w:rsidR="00CC4EDB" w:rsidRPr="00AF6FFB" w:rsidRDefault="00CC4EDB" w:rsidP="00AF6F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Script Ecole 2" w:eastAsia="ＭＳ 明朝" w:hAnsi="Script Ecole 2" w:cs="Times"/>
                                      <w:noProof w:val="0"/>
                                    </w:rPr>
                                  </w:pPr>
                                  <w:r w:rsidRPr="00AF6FFB">
                                    <w:rPr>
                                      <w:rFonts w:ascii="Script Ecole 2" w:eastAsia="ＭＳ 明朝" w:hAnsi="Script Ecole 2" w:cs="Comic Sans MS"/>
                                      <w:noProof w:val="0"/>
                                      <w:szCs w:val="38"/>
                                    </w:rPr>
                                    <w:t>Au matin, quand le fermier vient la voir, il a une grosse hache à la main.</w:t>
                                  </w:r>
                                </w:p>
                              </w:tc>
                            </w:tr>
                            <w:tr w:rsidR="00CC4EDB" w:rsidRPr="00657270" w14:paraId="679E8982" w14:textId="77777777" w:rsidTr="00AF6FFB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rPr>
                                <w:trHeight w:val="592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326C6F74" w14:textId="77777777" w:rsidR="00CC4EDB" w:rsidRPr="00657270" w:rsidRDefault="00CC4EDB" w:rsidP="00657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cript Ecole 2" w:eastAsia="ＭＳ 明朝" w:hAnsi="Script Ecole 2" w:cs="Times"/>
                                      <w:noProof w:val="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04FC8C49" w14:textId="77777777" w:rsidR="00CC4EDB" w:rsidRPr="00AF6FFB" w:rsidRDefault="00CC4EDB" w:rsidP="00AF6F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Script Ecole 2" w:eastAsia="ＭＳ 明朝" w:hAnsi="Script Ecole 2" w:cs="Times"/>
                                      <w:noProof w:val="0"/>
                                    </w:rPr>
                                  </w:pPr>
                                  <w:r w:rsidRPr="00AF6FFB">
                                    <w:rPr>
                                      <w:rFonts w:ascii="Script Ecole 2" w:eastAsia="ＭＳ 明朝" w:hAnsi="Script Ecole 2" w:cs="Comic Sans MS"/>
                                      <w:noProof w:val="0"/>
                                      <w:szCs w:val="38"/>
                                    </w:rPr>
                                    <w:t>Il passe la main sous les plumes et il en sort une patate.</w:t>
                                  </w:r>
                                </w:p>
                              </w:tc>
                            </w:tr>
                            <w:tr w:rsidR="00CC4EDB" w:rsidRPr="00657270" w14:paraId="464DBD55" w14:textId="77777777" w:rsidTr="00AF6FFB">
                              <w:trPr>
                                <w:trHeight w:val="592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480E3AE2" w14:textId="77777777" w:rsidR="00CC4EDB" w:rsidRPr="00657270" w:rsidRDefault="00CC4EDB" w:rsidP="006572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cript Ecole 2" w:eastAsia="ＭＳ 明朝" w:hAnsi="Script Ecole 2" w:cs="Times"/>
                                      <w:noProof w:val="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64F5D733" w14:textId="77777777" w:rsidR="00CC4EDB" w:rsidRPr="00AF6FFB" w:rsidRDefault="00CC4EDB" w:rsidP="00AF6F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Script Ecole 2" w:eastAsia="ＭＳ 明朝" w:hAnsi="Script Ecole 2" w:cs="Times"/>
                                      <w:noProof w:val="0"/>
                                    </w:rPr>
                                  </w:pPr>
                                  <w:r w:rsidRPr="00AF6FFB">
                                    <w:rPr>
                                      <w:rFonts w:ascii="Script Ecole 2" w:eastAsia="ＭＳ 明朝" w:hAnsi="Script Ecole 2" w:cs="Comic Sans MS"/>
                                      <w:noProof w:val="0"/>
                                      <w:szCs w:val="38"/>
                                    </w:rPr>
                                    <w:t>La poulette trouve quelque chose qui brille et se le met sous le croupion.</w:t>
                                  </w:r>
                                </w:p>
                              </w:tc>
                            </w:tr>
                          </w:tbl>
                          <w:p w14:paraId="2F653EBF" w14:textId="77777777" w:rsidR="00CC4EDB" w:rsidRDefault="00CC4EDB" w:rsidP="00FB52F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5A24E932" w14:textId="77777777" w:rsidR="00CC4EDB" w:rsidRPr="00201708" w:rsidRDefault="00CC4EDB" w:rsidP="00AF6F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eastAsia="ＭＳ 明朝" w:hAnsi="Comic Sans MS" w:cs="Times"/>
                                <w:noProof w:val="0"/>
                                <w:sz w:val="22"/>
                              </w:rPr>
                            </w:pPr>
                            <w:r w:rsidRPr="00201708">
                              <w:rPr>
                                <w:rFonts w:ascii="Comic Sans MS" w:eastAsia="ＭＳ 明朝" w:hAnsi="Comic Sans MS" w:cs="Times"/>
                                <w:noProof w:val="0"/>
                                <w:sz w:val="28"/>
                                <w:szCs w:val="30"/>
                              </w:rPr>
                              <w:t xml:space="preserve">4. </w:t>
                            </w:r>
                            <w:r w:rsidRPr="00201708">
                              <w:rPr>
                                <w:rFonts w:ascii="Comic Sans MS" w:eastAsia="ＭＳ 明朝" w:hAnsi="Comic Sans MS" w:cs="Times"/>
                                <w:b/>
                                <w:noProof w:val="0"/>
                                <w:sz w:val="28"/>
                                <w:szCs w:val="30"/>
                              </w:rPr>
                              <w:t xml:space="preserve">Écris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0"/>
                              </w:rPr>
                              <w:t>c</w:t>
                            </w:r>
                            <w:r w:rsidRPr="00201708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0"/>
                              </w:rPr>
                              <w:t xml:space="preserve">e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 xml:space="preserve">que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 xml:space="preserve">tu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 xml:space="preserve">pense$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 xml:space="preserve">cette </w:t>
                            </w:r>
                            <w:r w:rsidRPr="00201708"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>²</w:t>
                            </w:r>
                            <w:r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0"/>
                              </w:rPr>
                              <w:t>histoire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1708">
                              <w:rPr>
                                <w:rFonts w:ascii="Cursivestandard" w:eastAsia="ＭＳ 明朝" w:hAnsi="Cursivestandard" w:cs="Times"/>
                                <w:noProof w:val="0"/>
                                <w:sz w:val="28"/>
                                <w:szCs w:val="30"/>
                              </w:rPr>
                              <w:t>:</w:t>
                            </w:r>
                          </w:p>
                          <w:p w14:paraId="55130BC3" w14:textId="77777777" w:rsidR="00CC4EDB" w:rsidRPr="000711AC" w:rsidRDefault="00CC4EDB" w:rsidP="00FB52F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56B7278F" w14:textId="77777777" w:rsidR="00CC4EDB" w:rsidRDefault="00CC4EDB" w:rsidP="00FB52F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B756C1F" w14:textId="77777777" w:rsidR="00CC4EDB" w:rsidRPr="00BD4681" w:rsidRDefault="00CC4EDB" w:rsidP="00FB52F3">
                            <w:pPr>
                              <w:jc w:val="center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0" o:spid="_x0000_s1172" type="#_x0000_t202" style="position:absolute;margin-left:54.7pt;margin-top:298.05pt;width:485.6pt;height:374.75pt;z-index:2518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" mv:complextextbox="1" filled="f" stroked="f">
                <v:textbox>
                  <w:txbxContent>
                    <w:p w14:paraId="0762C393" w14:textId="77777777" w:rsidR="00CC4EDB" w:rsidRDefault="00CC4EDB" w:rsidP="00FB52F3">
                      <w:pPr>
                        <w:rPr>
                          <w:rFonts w:ascii="Cursivestandard" w:hAnsi="Cursivestandard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2</w:t>
                      </w:r>
                      <w:r w:rsidRPr="00BD4681"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Termine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bCs/>
                          <w:sz w:val="28"/>
                        </w:rPr>
                        <w:t xml:space="preserve">le$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bCs/>
                          <w:sz w:val="28"/>
                        </w:rPr>
                        <w:t xml:space="preserve">phrase$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 xml:space="preserve">: </w:t>
                      </w:r>
                    </w:p>
                    <w:p w14:paraId="72F58E81" w14:textId="77777777" w:rsidR="00CC4EDB" w:rsidRDefault="00CC4EDB" w:rsidP="00657270">
                      <w:pPr>
                        <w:spacing w:line="276" w:lineRule="auto"/>
                        <w:rPr>
                          <w:rFonts w:ascii="Cursivestandard" w:hAnsi="Cursivestandard"/>
                          <w:sz w:val="28"/>
                        </w:rPr>
                      </w:pPr>
                      <w:r>
                        <w:rPr>
                          <w:rFonts w:ascii="Cursivestandard" w:hAnsi="Cursivestandard"/>
                          <w:sz w:val="28"/>
                        </w:rPr>
                        <w:t>a. La ²bague ²est ²en …………………………………………….</w:t>
                      </w:r>
                    </w:p>
                    <w:p w14:paraId="5168DC3B" w14:textId="77777777" w:rsidR="00CC4EDB" w:rsidRDefault="00CC4EDB" w:rsidP="00657270">
                      <w:pPr>
                        <w:spacing w:line="276" w:lineRule="auto"/>
                        <w:rPr>
                          <w:rFonts w:ascii="Cursivestandard" w:hAnsi="Cursivestandard"/>
                          <w:sz w:val="28"/>
                        </w:rPr>
                      </w:pPr>
                      <w:r>
                        <w:rPr>
                          <w:rFonts w:ascii="Cursivestandard" w:hAnsi="Cursivestandard"/>
                          <w:sz w:val="28"/>
                        </w:rPr>
                        <w:t>²b. Le ²fermier ²a ²apporté ²un ……………………………………….</w:t>
                      </w:r>
                    </w:p>
                    <w:p w14:paraId="3ED59688" w14:textId="77777777" w:rsidR="00CC4EDB" w:rsidRDefault="00CC4EDB" w:rsidP="00657270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ursivestandard" w:hAnsi="Cursivestandard"/>
                          <w:sz w:val="28"/>
                        </w:rPr>
                        <w:t>²c. Le ²pot-²au-²feu ²est ²fait ²avec ………………………………………………………………….</w:t>
                      </w:r>
                    </w:p>
                    <w:p w14:paraId="22FCA3BE" w14:textId="77777777" w:rsidR="00CC4EDB" w:rsidRDefault="00CC4EDB" w:rsidP="00FB52F3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</w:pPr>
                    </w:p>
                    <w:p w14:paraId="51227CAD" w14:textId="77777777" w:rsidR="00CC4EDB" w:rsidRPr="00657270" w:rsidRDefault="00CC4EDB" w:rsidP="0065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eastAsia="ＭＳ 明朝" w:hAnsi="Comic Sans MS" w:cs="Times"/>
                          <w:noProof w:val="0"/>
                          <w:sz w:val="22"/>
                        </w:rPr>
                      </w:pPr>
                      <w:r w:rsidRPr="00AF6FFB">
                        <w:rPr>
                          <w:rFonts w:ascii="Comic Sans MS" w:eastAsia="ＭＳ 明朝" w:hAnsi="Comic Sans MS" w:cs="Times"/>
                          <w:b/>
                          <w:noProof w:val="0"/>
                          <w:sz w:val="28"/>
                          <w:szCs w:val="32"/>
                        </w:rPr>
                        <w:t>3. Remets</w:t>
                      </w:r>
                      <w:r w:rsidRPr="00657270">
                        <w:rPr>
                          <w:rFonts w:ascii="Comic Sans MS" w:eastAsia="ＭＳ 明朝" w:hAnsi="Comic Sans MS" w:cs="Times"/>
                          <w:noProof w:val="0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</w:t>
                      </w:r>
                      <w:r w:rsidRPr="00657270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2"/>
                        </w:rPr>
                        <w:t xml:space="preserve">le$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</w:t>
                      </w:r>
                      <w:r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2"/>
                        </w:rPr>
                        <w:t>phrase$</w:t>
                      </w:r>
                      <w:r w:rsidRPr="00657270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</w:t>
                      </w:r>
                      <w:r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2"/>
                        </w:rPr>
                        <w:t>dan$</w:t>
                      </w:r>
                      <w:r w:rsidRPr="00657270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</w:t>
                      </w:r>
                      <w:r w:rsidRPr="00657270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2"/>
                        </w:rPr>
                        <w:t>l’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</w:t>
                      </w:r>
                      <w:r w:rsidRPr="00657270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2"/>
                        </w:rPr>
                        <w:t xml:space="preserve">ordre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</w:t>
                      </w:r>
                      <w:r w:rsidRPr="00657270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2"/>
                        </w:rPr>
                        <w:t xml:space="preserve">en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</w:t>
                      </w:r>
                      <w:r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2"/>
                        </w:rPr>
                        <w:t>le$</w:t>
                      </w:r>
                      <w:r w:rsidRPr="00657270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2"/>
                        </w:rPr>
                        <w:t xml:space="preserve"> numérotant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</w:t>
                      </w:r>
                      <w:r w:rsidRPr="00657270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2"/>
                        </w:rPr>
                        <w:t xml:space="preserve">de 1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</w:t>
                      </w:r>
                      <w:r w:rsidRPr="00657270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2"/>
                        </w:rPr>
                        <w:t>à 5.</w:t>
                      </w:r>
                    </w:p>
                    <w:p w14:paraId="3315CBB8" w14:textId="77777777" w:rsidR="00CC4EDB" w:rsidRPr="00657270" w:rsidRDefault="00CC4EDB" w:rsidP="0065727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="ＭＳ 明朝" w:hAnsi="Times" w:cs="Times"/>
                          <w:noProof w:val="0"/>
                        </w:rPr>
                      </w:pPr>
                    </w:p>
                    <w:tbl>
                      <w:tblPr>
                        <w:tblW w:w="9463" w:type="dxa"/>
                        <w:tblInd w:w="170" w:type="dxa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96"/>
                        <w:gridCol w:w="8867"/>
                      </w:tblGrid>
                      <w:tr w:rsidR="00CC4EDB" w:rsidRPr="00657270" w14:paraId="168AB62F" w14:textId="77777777" w:rsidTr="00AF6FFB">
                        <w:trPr>
                          <w:trHeight w:val="592"/>
                        </w:trPr>
                        <w:tc>
                          <w:tcPr>
                            <w:tcW w:w="59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  <w:vAlign w:val="center"/>
                          </w:tcPr>
                          <w:p w14:paraId="663527A2" w14:textId="77777777" w:rsidR="00CC4EDB" w:rsidRPr="00657270" w:rsidRDefault="00CC4EDB" w:rsidP="0065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eastAsia="ＭＳ 明朝" w:hAnsi="Script Ecole 2" w:cs="Times"/>
                                <w:noProof w:val="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8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  <w:vAlign w:val="center"/>
                          </w:tcPr>
                          <w:p w14:paraId="203E713B" w14:textId="77777777" w:rsidR="00CC4EDB" w:rsidRPr="00AF6FFB" w:rsidRDefault="00CC4EDB" w:rsidP="00AF6F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Script Ecole 2" w:eastAsia="ＭＳ 明朝" w:hAnsi="Script Ecole 2" w:cs="Times"/>
                                <w:noProof w:val="0"/>
                              </w:rPr>
                            </w:pPr>
                            <w:r w:rsidRPr="00AF6FFB">
                              <w:rPr>
                                <w:rFonts w:ascii="Script Ecole 2" w:eastAsia="ＭＳ 明朝" w:hAnsi="Script Ecole 2" w:cs="Comic Sans MS"/>
                                <w:noProof w:val="0"/>
                                <w:szCs w:val="38"/>
                              </w:rPr>
                              <w:t>Le fermier fait de grands baisers sur le bec de sa cocotte.</w:t>
                            </w:r>
                          </w:p>
                        </w:tc>
                      </w:tr>
                      <w:tr w:rsidR="00CC4EDB" w:rsidRPr="00657270" w14:paraId="6309CD11" w14:textId="77777777" w:rsidTr="00AF6FFB">
                        <w:tblPrEx>
                          <w:tblBorders>
                            <w:top w:val="none" w:sz="0" w:space="0" w:color="auto"/>
                          </w:tblBorders>
                        </w:tblPrEx>
                        <w:trPr>
                          <w:trHeight w:val="592"/>
                        </w:trPr>
                        <w:tc>
                          <w:tcPr>
                            <w:tcW w:w="59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  <w:vAlign w:val="center"/>
                          </w:tcPr>
                          <w:p w14:paraId="627BE311" w14:textId="77777777" w:rsidR="00CC4EDB" w:rsidRPr="00657270" w:rsidRDefault="00CC4EDB" w:rsidP="0065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eastAsia="ＭＳ 明朝" w:hAnsi="Script Ecole 2" w:cs="Times"/>
                                <w:noProof w:val="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8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  <w:vAlign w:val="center"/>
                          </w:tcPr>
                          <w:p w14:paraId="45C2F3A5" w14:textId="77777777" w:rsidR="00CC4EDB" w:rsidRPr="00AF6FFB" w:rsidRDefault="00CC4EDB" w:rsidP="00AF6F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Script Ecole 2" w:eastAsia="ＭＳ 明朝" w:hAnsi="Script Ecole 2" w:cs="Times"/>
                                <w:noProof w:val="0"/>
                              </w:rPr>
                            </w:pPr>
                            <w:r w:rsidRPr="00AF6FFB">
                              <w:rPr>
                                <w:rFonts w:ascii="Script Ecole 2" w:eastAsia="ＭＳ 明朝" w:hAnsi="Script Ecole 2" w:cs="Comic Sans MS"/>
                                <w:noProof w:val="0"/>
                                <w:szCs w:val="38"/>
                              </w:rPr>
                              <w:t>Elle déterre un navet et se le met sous le croupion.</w:t>
                            </w:r>
                          </w:p>
                        </w:tc>
                      </w:tr>
                      <w:tr w:rsidR="00CC4EDB" w:rsidRPr="00657270" w14:paraId="4F956C66" w14:textId="77777777" w:rsidTr="00AF6FFB">
                        <w:tblPrEx>
                          <w:tblBorders>
                            <w:top w:val="none" w:sz="0" w:space="0" w:color="auto"/>
                          </w:tblBorders>
                        </w:tblPrEx>
                        <w:trPr>
                          <w:trHeight w:val="592"/>
                        </w:trPr>
                        <w:tc>
                          <w:tcPr>
                            <w:tcW w:w="59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  <w:vAlign w:val="center"/>
                          </w:tcPr>
                          <w:p w14:paraId="0A0CF400" w14:textId="77777777" w:rsidR="00CC4EDB" w:rsidRPr="00657270" w:rsidRDefault="00CC4EDB" w:rsidP="0065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eastAsia="ＭＳ 明朝" w:hAnsi="Script Ecole 2" w:cs="Times"/>
                                <w:noProof w:val="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8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  <w:vAlign w:val="center"/>
                          </w:tcPr>
                          <w:p w14:paraId="2DF949EA" w14:textId="77777777" w:rsidR="00CC4EDB" w:rsidRPr="00AF6FFB" w:rsidRDefault="00CC4EDB" w:rsidP="00AF6F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Script Ecole 2" w:eastAsia="ＭＳ 明朝" w:hAnsi="Script Ecole 2" w:cs="Times"/>
                                <w:noProof w:val="0"/>
                              </w:rPr>
                            </w:pPr>
                            <w:r w:rsidRPr="00AF6FFB">
                              <w:rPr>
                                <w:rFonts w:ascii="Script Ecole 2" w:eastAsia="ＭＳ 明朝" w:hAnsi="Script Ecole 2" w:cs="Comic Sans MS"/>
                                <w:noProof w:val="0"/>
                                <w:szCs w:val="38"/>
                              </w:rPr>
                              <w:t>Au matin, quand le fermier vient la voir, il a une grosse hache à la main.</w:t>
                            </w:r>
                          </w:p>
                        </w:tc>
                      </w:tr>
                      <w:tr w:rsidR="00CC4EDB" w:rsidRPr="00657270" w14:paraId="679E8982" w14:textId="77777777" w:rsidTr="00AF6FFB">
                        <w:tblPrEx>
                          <w:tblBorders>
                            <w:top w:val="none" w:sz="0" w:space="0" w:color="auto"/>
                          </w:tblBorders>
                        </w:tblPrEx>
                        <w:trPr>
                          <w:trHeight w:val="592"/>
                        </w:trPr>
                        <w:tc>
                          <w:tcPr>
                            <w:tcW w:w="59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  <w:vAlign w:val="center"/>
                          </w:tcPr>
                          <w:p w14:paraId="326C6F74" w14:textId="77777777" w:rsidR="00CC4EDB" w:rsidRPr="00657270" w:rsidRDefault="00CC4EDB" w:rsidP="0065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eastAsia="ＭＳ 明朝" w:hAnsi="Script Ecole 2" w:cs="Times"/>
                                <w:noProof w:val="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8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  <w:vAlign w:val="center"/>
                          </w:tcPr>
                          <w:p w14:paraId="04FC8C49" w14:textId="77777777" w:rsidR="00CC4EDB" w:rsidRPr="00AF6FFB" w:rsidRDefault="00CC4EDB" w:rsidP="00AF6F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Script Ecole 2" w:eastAsia="ＭＳ 明朝" w:hAnsi="Script Ecole 2" w:cs="Times"/>
                                <w:noProof w:val="0"/>
                              </w:rPr>
                            </w:pPr>
                            <w:r w:rsidRPr="00AF6FFB">
                              <w:rPr>
                                <w:rFonts w:ascii="Script Ecole 2" w:eastAsia="ＭＳ 明朝" w:hAnsi="Script Ecole 2" w:cs="Comic Sans MS"/>
                                <w:noProof w:val="0"/>
                                <w:szCs w:val="38"/>
                              </w:rPr>
                              <w:t>Il passe la main sous les plumes et il en sort une patate.</w:t>
                            </w:r>
                          </w:p>
                        </w:tc>
                      </w:tr>
                      <w:tr w:rsidR="00CC4EDB" w:rsidRPr="00657270" w14:paraId="464DBD55" w14:textId="77777777" w:rsidTr="00AF6FFB">
                        <w:trPr>
                          <w:trHeight w:val="592"/>
                        </w:trPr>
                        <w:tc>
                          <w:tcPr>
                            <w:tcW w:w="59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  <w:vAlign w:val="center"/>
                          </w:tcPr>
                          <w:p w14:paraId="480E3AE2" w14:textId="77777777" w:rsidR="00CC4EDB" w:rsidRPr="00657270" w:rsidRDefault="00CC4EDB" w:rsidP="0065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eastAsia="ＭＳ 明朝" w:hAnsi="Script Ecole 2" w:cs="Times"/>
                                <w:noProof w:val="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8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  <w:vAlign w:val="center"/>
                          </w:tcPr>
                          <w:p w14:paraId="64F5D733" w14:textId="77777777" w:rsidR="00CC4EDB" w:rsidRPr="00AF6FFB" w:rsidRDefault="00CC4EDB" w:rsidP="00AF6F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Script Ecole 2" w:eastAsia="ＭＳ 明朝" w:hAnsi="Script Ecole 2" w:cs="Times"/>
                                <w:noProof w:val="0"/>
                              </w:rPr>
                            </w:pPr>
                            <w:r w:rsidRPr="00AF6FFB">
                              <w:rPr>
                                <w:rFonts w:ascii="Script Ecole 2" w:eastAsia="ＭＳ 明朝" w:hAnsi="Script Ecole 2" w:cs="Comic Sans MS"/>
                                <w:noProof w:val="0"/>
                                <w:szCs w:val="38"/>
                              </w:rPr>
                              <w:t>La poulette trouve quelque chose qui brille et se le met sous le croupion.</w:t>
                            </w:r>
                          </w:p>
                        </w:tc>
                      </w:tr>
                    </w:tbl>
                    <w:p w14:paraId="2F653EBF" w14:textId="77777777" w:rsidR="00CC4EDB" w:rsidRDefault="00CC4EDB" w:rsidP="00FB52F3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</w:pPr>
                    </w:p>
                    <w:p w14:paraId="5A24E932" w14:textId="77777777" w:rsidR="00CC4EDB" w:rsidRPr="00201708" w:rsidRDefault="00CC4EDB" w:rsidP="00AF6F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eastAsia="ＭＳ 明朝" w:hAnsi="Comic Sans MS" w:cs="Times"/>
                          <w:noProof w:val="0"/>
                          <w:sz w:val="22"/>
                        </w:rPr>
                      </w:pPr>
                      <w:r w:rsidRPr="00201708">
                        <w:rPr>
                          <w:rFonts w:ascii="Comic Sans MS" w:eastAsia="ＭＳ 明朝" w:hAnsi="Comic Sans MS" w:cs="Times"/>
                          <w:noProof w:val="0"/>
                          <w:sz w:val="28"/>
                          <w:szCs w:val="30"/>
                        </w:rPr>
                        <w:t xml:space="preserve">4. </w:t>
                      </w:r>
                      <w:r w:rsidRPr="00201708">
                        <w:rPr>
                          <w:rFonts w:ascii="Comic Sans MS" w:eastAsia="ＭＳ 明朝" w:hAnsi="Comic Sans MS" w:cs="Times"/>
                          <w:b/>
                          <w:noProof w:val="0"/>
                          <w:sz w:val="28"/>
                          <w:szCs w:val="30"/>
                        </w:rPr>
                        <w:t xml:space="preserve">Écris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0"/>
                        </w:rPr>
                        <w:t>c</w:t>
                      </w:r>
                      <w:r w:rsidRPr="00201708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0"/>
                        </w:rPr>
                        <w:t xml:space="preserve">e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sz w:val="28"/>
                          <w:szCs w:val="28"/>
                        </w:rPr>
                        <w:t xml:space="preserve">que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sz w:val="28"/>
                          <w:szCs w:val="28"/>
                        </w:rPr>
                        <w:t xml:space="preserve">tu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sz w:val="28"/>
                          <w:szCs w:val="28"/>
                        </w:rPr>
                        <w:t xml:space="preserve">pense$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sz w:val="28"/>
                          <w:szCs w:val="28"/>
                        </w:rPr>
                        <w:t xml:space="preserve">de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hAnsi="Cursivestandard"/>
                          <w:sz w:val="28"/>
                          <w:szCs w:val="28"/>
                        </w:rPr>
                        <w:t xml:space="preserve">cette </w:t>
                      </w:r>
                      <w:r w:rsidRPr="00201708">
                        <w:rPr>
                          <w:rFonts w:ascii="Cursivestandard" w:hAnsi="Cursivestandard"/>
                          <w:sz w:val="28"/>
                          <w:szCs w:val="28"/>
                        </w:rPr>
                        <w:t>²</w:t>
                      </w:r>
                      <w:r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0"/>
                        </w:rPr>
                        <w:t>histoire</w:t>
                      </w:r>
                      <w:r>
                        <w:rPr>
                          <w:rFonts w:ascii="Cursivestandard" w:hAnsi="Cursivestandard"/>
                          <w:sz w:val="28"/>
                          <w:szCs w:val="28"/>
                        </w:rPr>
                        <w:t xml:space="preserve"> </w:t>
                      </w:r>
                      <w:r w:rsidRPr="00201708">
                        <w:rPr>
                          <w:rFonts w:ascii="Cursivestandard" w:eastAsia="ＭＳ 明朝" w:hAnsi="Cursivestandard" w:cs="Times"/>
                          <w:noProof w:val="0"/>
                          <w:sz w:val="28"/>
                          <w:szCs w:val="30"/>
                        </w:rPr>
                        <w:t>:</w:t>
                      </w:r>
                    </w:p>
                    <w:p w14:paraId="55130BC3" w14:textId="77777777" w:rsidR="00CC4EDB" w:rsidRPr="000711AC" w:rsidRDefault="00CC4EDB" w:rsidP="00FB52F3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</w:pPr>
                    </w:p>
                    <w:p w14:paraId="56B7278F" w14:textId="77777777" w:rsidR="00CC4EDB" w:rsidRDefault="00CC4EDB" w:rsidP="00FB52F3">
                      <w:pPr>
                        <w:rPr>
                          <w:sz w:val="28"/>
                        </w:rPr>
                      </w:pPr>
                    </w:p>
                    <w:p w14:paraId="4B756C1F" w14:textId="77777777" w:rsidR="00CC4EDB" w:rsidRPr="00BD4681" w:rsidRDefault="00CC4EDB" w:rsidP="00FB52F3">
                      <w:pPr>
                        <w:jc w:val="center"/>
                        <w:rPr>
                          <w:rFonts w:ascii="Script Ecole 2" w:hAnsi="Script Ecole 2"/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12211">
        <mc:AlternateContent>
          <mc:Choice Requires="wpg">
            <w:drawing>
              <wp:anchor distT="0" distB="0" distL="114300" distR="114300" simplePos="1" relativeHeight="251897344" behindDoc="0" locked="0" layoutInCell="1" allowOverlap="1" wp14:anchorId="14F16145" wp14:editId="636A2A31">
                <wp:simplePos x="704850" y="1395730"/>
                <wp:positionH relativeFrom="page">
                  <wp:posOffset>704850</wp:posOffset>
                </wp:positionH>
                <wp:positionV relativeFrom="page">
                  <wp:posOffset>1395730</wp:posOffset>
                </wp:positionV>
                <wp:extent cx="6146800" cy="2267585"/>
                <wp:effectExtent l="0" t="0" r="0" b="18415"/>
                <wp:wrapThrough wrapText="bothSides">
                  <wp:wrapPolygon edited="0">
                    <wp:start x="89" y="0"/>
                    <wp:lineTo x="89" y="21533"/>
                    <wp:lineTo x="21421" y="21533"/>
                    <wp:lineTo x="21421" y="0"/>
                    <wp:lineTo x="89" y="0"/>
                  </wp:wrapPolygon>
                </wp:wrapThrough>
                <wp:docPr id="87" name="Grouper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00" cy="2267585"/>
                          <a:chOff x="0" y="0"/>
                          <a:chExt cx="6146800" cy="226758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11" name="Zone de texte 211"/>
                        <wps:cNvSpPr txBox="1"/>
                        <wps:spPr>
                          <a:xfrm>
                            <a:off x="0" y="0"/>
                            <a:ext cx="6146800" cy="221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Zone de texte 81"/>
                        <wps:cNvSpPr txBox="1"/>
                        <wps:spPr>
                          <a:xfrm>
                            <a:off x="91440" y="45720"/>
                            <a:ext cx="410527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96">
                          <w:txbxContent>
                            <w:p w14:paraId="0B05FF36" w14:textId="77777777" w:rsidR="00CC4EDB" w:rsidRPr="00145CE3" w:rsidRDefault="00CC4EDB" w:rsidP="001570BA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 xml:space="preserve">1. </w:t>
                              </w:r>
                              <w:r w:rsidRPr="00145CE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</w:rPr>
                                <w:t xml:space="preserve">Réponds </w:t>
                              </w:r>
                              <w:r w:rsidRPr="00145CE3">
                                <w:rPr>
                                  <w:rFonts w:ascii="Comic Sans MS" w:hAnsi="Comic Sans MS"/>
                                  <w:bCs/>
                                  <w:sz w:val="28"/>
                                </w:rPr>
                                <w:t xml:space="preserve">par 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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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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</w:t>
                              </w:r>
                              <w:r w:rsidRPr="00145CE3">
                                <w:rPr>
                                  <w:rFonts w:ascii="Comic Sans MS" w:hAnsi="Comic Sans MS"/>
                                  <w:bCs/>
                                  <w:sz w:val="28"/>
                                </w:rPr>
                                <w:t xml:space="preserve"> ou </w:t>
                              </w:r>
                              <w:r w:rsidRPr="00145CE3">
                                <w:rPr>
                                  <w:rFonts w:ascii="Cursivestandard" w:hAnsi="Cursivestandard"/>
                                  <w:bCs/>
                                  <w:sz w:val="28"/>
                                </w:rPr>
                                <w:t>²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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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</w:t>
                              </w:r>
                              <w:r w:rsidRPr="00145CE3">
                                <w:rPr>
                                  <w:rFonts w:ascii="Cursivestandard" w:hAnsi="Cursivestandard"/>
                                  <w:sz w:val="44"/>
                                </w:rPr>
                                <w:t></w:t>
                              </w:r>
                              <w:r>
                                <w:rPr>
                                  <w:rFonts w:ascii="Cursivestandard" w:hAnsi="Cursivestandard"/>
                                  <w:sz w:val="44"/>
                                </w:rPr>
                                <w:t> :</w:t>
                              </w:r>
                            </w:p>
                            <w:p w14:paraId="001C6781" w14:textId="77777777" w:rsidR="00CC4EDB" w:rsidRPr="00657270" w:rsidRDefault="00CC4EDB" w:rsidP="00FB52F3">
                              <w:pPr>
                                <w:spacing w:before="120" w:line="360" w:lineRule="auto"/>
                                <w:ind w:left="709"/>
                                <w:rPr>
                                  <w:rFonts w:ascii="Script Ecole 2" w:hAnsi="Script Ecole 2"/>
                                </w:rPr>
                              </w:pPr>
                              <w:r w:rsidRPr="00657270">
                                <w:rPr>
                                  <w:rFonts w:ascii="Script Ecole 2" w:hAnsi="Script Ecole 2"/>
                                </w:rPr>
                                <w:t xml:space="preserve">A. La poule couve un bracelet. </w:t>
                              </w:r>
                              <w:r w:rsidRPr="00657270">
                                <w:rPr>
                                  <w:rFonts w:ascii="Script Ecole 2" w:hAnsi="Script Ecole 2"/>
                                </w:rPr>
                                <w:sym w:font="Wingdings" w:char="F0E0"/>
                              </w:r>
                              <w:r w:rsidRPr="00657270">
                                <w:rPr>
                                  <w:rFonts w:ascii="Script Ecole 2" w:hAnsi="Script Ecole 2"/>
                                </w:rPr>
                                <w:t xml:space="preserve"> _______________</w:t>
                              </w:r>
                            </w:p>
                            <w:p w14:paraId="5CBB6BC5" w14:textId="77777777" w:rsidR="00CC4EDB" w:rsidRPr="00657270" w:rsidRDefault="00CC4EDB" w:rsidP="00FB52F3">
                              <w:pPr>
                                <w:spacing w:line="360" w:lineRule="auto"/>
                                <w:ind w:left="709"/>
                                <w:rPr>
                                  <w:rFonts w:ascii="Script Ecole 2" w:hAnsi="Script Ecole 2"/>
                                </w:rPr>
                              </w:pPr>
                              <w:r w:rsidRPr="00657270">
                                <w:rPr>
                                  <w:rFonts w:ascii="Script Ecole 2" w:hAnsi="Script Ecole 2"/>
                                </w:rPr>
                                <w:t xml:space="preserve">B. La poule a trouvé une bague. </w:t>
                              </w:r>
                              <w:r w:rsidRPr="00657270">
                                <w:rPr>
                                  <w:rFonts w:ascii="Script Ecole 2" w:hAnsi="Script Ecole 2"/>
                                </w:rPr>
                                <w:sym w:font="Wingdings" w:char="F0E0"/>
                              </w:r>
                              <w:r w:rsidRPr="00657270">
                                <w:rPr>
                                  <w:rFonts w:ascii="Script Ecole 2" w:hAnsi="Script Ecole 2"/>
                                </w:rPr>
                                <w:t xml:space="preserve"> _______________</w:t>
                              </w:r>
                            </w:p>
                            <w:p w14:paraId="1D224F58" w14:textId="77777777" w:rsidR="00CC4EDB" w:rsidRPr="00657270" w:rsidRDefault="00CC4EDB" w:rsidP="00FB52F3">
                              <w:pPr>
                                <w:spacing w:line="360" w:lineRule="auto"/>
                                <w:ind w:left="709"/>
                                <w:rPr>
                                  <w:rFonts w:ascii="Script Ecole 2" w:hAnsi="Script Ecole 2"/>
                                </w:rPr>
                              </w:pPr>
                              <w:r w:rsidRPr="00657270">
                                <w:rPr>
                                  <w:rFonts w:ascii="Script Ecole 2" w:hAnsi="Script Ecole 2"/>
                                </w:rPr>
                                <w:t xml:space="preserve">C. Le fermier tue la poule. </w:t>
                              </w:r>
                              <w:r w:rsidRPr="00657270">
                                <w:rPr>
                                  <w:rFonts w:ascii="Script Ecole 2" w:hAnsi="Script Ecole 2"/>
                                </w:rPr>
                                <w:sym w:font="Wingdings" w:char="F0E0"/>
                              </w:r>
                              <w:r w:rsidRPr="00657270">
                                <w:rPr>
                                  <w:rFonts w:ascii="Script Ecole 2" w:hAnsi="Script Ecole 2"/>
                                </w:rPr>
                                <w:t xml:space="preserve"> _______________</w:t>
                              </w:r>
                            </w:p>
                            <w:p w14:paraId="484A9E9D" w14:textId="77777777" w:rsidR="00CC4EDB" w:rsidRDefault="00CC4EDB" w:rsidP="00FB52F3">
                              <w:pPr>
                                <w:spacing w:line="360" w:lineRule="auto"/>
                                <w:ind w:left="709"/>
                                <w:rPr>
                                  <w:rFonts w:ascii="Script Ecole 2" w:hAnsi="Script Ecole 2"/>
                                </w:rPr>
                              </w:pPr>
                              <w:r w:rsidRPr="00657270">
                                <w:rPr>
                                  <w:rFonts w:ascii="Script Ecole 2" w:hAnsi="Script Ecole 2"/>
                                </w:rPr>
                                <w:t xml:space="preserve">D. La poule a fait un pot-au-feu. </w:t>
                              </w:r>
                              <w:r w:rsidRPr="00657270">
                                <w:rPr>
                                  <w:rFonts w:ascii="Script Ecole 2" w:hAnsi="Script Ecole 2"/>
                                </w:rPr>
                                <w:sym w:font="Wingdings" w:char="F0E0"/>
                              </w:r>
                              <w:r w:rsidRPr="00657270">
                                <w:rPr>
                                  <w:rFonts w:ascii="Script Ecole 2" w:hAnsi="Script Ecole 2"/>
                                </w:rPr>
                                <w:t xml:space="preserve"> _______________</w:t>
                              </w:r>
                            </w:p>
                            <w:p w14:paraId="71B3B6FD" w14:textId="77777777" w:rsidR="00CC4EDB" w:rsidRPr="00657270" w:rsidRDefault="00CC4EDB" w:rsidP="00FB52F3">
                              <w:pPr>
                                <w:spacing w:line="360" w:lineRule="auto"/>
                                <w:ind w:left="709"/>
                                <w:rPr>
                                  <w:rFonts w:ascii="Script Ecole 2" w:hAnsi="Script Ecole 2"/>
                                </w:rPr>
                              </w:pPr>
                              <w:r>
                                <w:rPr>
                                  <w:rFonts w:ascii="Script Ecole 2" w:hAnsi="Script Ecole 2"/>
                                </w:rPr>
                                <w:t xml:space="preserve">E. La bague était au grand-père. </w:t>
                              </w:r>
                              <w:r w:rsidRPr="00657270">
                                <w:rPr>
                                  <w:rFonts w:ascii="Script Ecole 2" w:hAnsi="Script Ecole 2"/>
                                </w:rPr>
                                <w:sym w:font="Wingdings" w:char="F0E0"/>
                              </w:r>
                              <w:r w:rsidRPr="00657270">
                                <w:rPr>
                                  <w:rFonts w:ascii="Script Ecole 2" w:hAnsi="Script Ecole 2"/>
                                </w:rPr>
                                <w:t xml:space="preserve"> _______________</w:t>
                              </w:r>
                            </w:p>
                            <w:p w14:paraId="167FEC78" w14:textId="77777777" w:rsidR="00CC4EDB" w:rsidRPr="00FB52F3" w:rsidRDefault="00CC4EDB" w:rsidP="00FB52F3">
                              <w:pPr>
                                <w:spacing w:line="360" w:lineRule="auto"/>
                                <w:ind w:left="709"/>
                                <w:rPr>
                                  <w:rFonts w:ascii="Script Ecole 2" w:hAnsi="Script Ecole 2"/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Zone de texte 82"/>
                        <wps:cNvSpPr txBox="1"/>
                        <wps:spPr>
                          <a:xfrm>
                            <a:off x="91440" y="516255"/>
                            <a:ext cx="596392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Zone de texte 83"/>
                        <wps:cNvSpPr txBox="1"/>
                        <wps:spPr>
                          <a:xfrm>
                            <a:off x="91440" y="927100"/>
                            <a:ext cx="596392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Zone de texte 84"/>
                        <wps:cNvSpPr txBox="1"/>
                        <wps:spPr>
                          <a:xfrm>
                            <a:off x="91440" y="1261745"/>
                            <a:ext cx="596392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Zone de texte 85"/>
                        <wps:cNvSpPr txBox="1"/>
                        <wps:spPr>
                          <a:xfrm>
                            <a:off x="91440" y="1597025"/>
                            <a:ext cx="596392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6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Zone de texte 86"/>
                        <wps:cNvSpPr txBox="1"/>
                        <wps:spPr>
                          <a:xfrm>
                            <a:off x="91440" y="1931670"/>
                            <a:ext cx="596392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6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87" o:spid="_x0000_s1173" style="position:absolute;margin-left:55.5pt;margin-top:109.9pt;width:484pt;height:178.55pt;z-index:251897344;mso-position-horizontal-relative:page;mso-position-vertical-relative:page" coordsize="6146800,22675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" mv:complextextbox="1">
                <v:shape id="Zone de texte 211" o:spid="_x0000_s1174" type="#_x0000_t202" style="position:absolute;width:6146800;height:2215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EXRFxAAA&#10;ANwAAAAPAAAAZHJzL2Rvd25yZXYueG1sRI9Pi8IwFMTvgt8hPMHbmtaDlmqUXVHx4LL+O+zx0Tzb&#10;ss1LaaKt334jCB6HmfkNM192phJ3alxpWUE8ikAQZ1aXnCu4nDcfCQjnkTVWlknBgxwsF/3eHFNt&#10;Wz7S/eRzESDsUlRQeF+nUrqsIINuZGvi4F1tY9AH2eRSN9gGuKnkOIom0mDJYaHAmlYFZX+nm1FA&#10;+86cv5Pp2v98XbfRb3Jo9zpXajjoPmcgPHX+HX61d1rBOI7heSYcAbn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hF0RcQAAADcAAAADwAAAAAAAAAAAAAAAACXAgAAZHJzL2Rv&#10;d25yZXYueG1sUEsFBgAAAAAEAAQA9QAAAIgDAAAAAA==&#10;" mv:complextextbox="1" filled="f" stroked="f"/>
                <v:shape id="Zone de texte 81" o:spid="_x0000_s1175" type="#_x0000_t202" style="position:absolute;left:91440;top:45720;width:4105275;height:471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f5KrxQAA&#10;ANsAAAAPAAAAZHJzL2Rvd25yZXYueG1sRI9Ba8JAFITvhf6H5RW81Y09BBtdgxQLglAa48Hja/aZ&#10;LMm+jdk1pv++Wyj0OMzMN8w6n2wnRhq8caxgMU9AEFdOG64VnMr35yUIH5A1do5JwTd5yDePD2vM&#10;tLtzQeMx1CJC2GeooAmhz6T0VUMW/dz1xNG7uMFiiHKopR7wHuG2ky9JkkqLhuNCgz29NVS1x5tV&#10;sD1zsTPXj6/P4lKYsnxN+JC2Ss2epu0KRKAp/If/2nutYLmA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/kqvFAAAA2wAAAA8AAAAAAAAAAAAAAAAAlwIAAGRycy9k&#10;b3ducmV2LnhtbFBLBQYAAAAABAAEAPUAAACJAwAAAAA=&#10;" filled="f" stroked="f">
                  <v:textbox style="mso-next-textbox:#Zone de texte 82" inset="0,0,0,0">
                    <w:txbxContent>
                      <w:p w14:paraId="0B05FF36" w14:textId="77777777" w:rsidR="00CC4EDB" w:rsidRPr="00145CE3" w:rsidRDefault="00CC4EDB" w:rsidP="001570BA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 xml:space="preserve">1. </w:t>
                        </w:r>
                        <w:r w:rsidRPr="00145CE3"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 xml:space="preserve">Réponds </w:t>
                        </w:r>
                        <w:r w:rsidRPr="00145CE3">
                          <w:rPr>
                            <w:rFonts w:ascii="Comic Sans MS" w:hAnsi="Comic Sans MS"/>
                            <w:bCs/>
                            <w:sz w:val="28"/>
                          </w:rPr>
                          <w:t xml:space="preserve">par 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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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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</w:t>
                        </w:r>
                        <w:r w:rsidRPr="00145CE3">
                          <w:rPr>
                            <w:rFonts w:ascii="Comic Sans MS" w:hAnsi="Comic Sans MS"/>
                            <w:bCs/>
                            <w:sz w:val="28"/>
                          </w:rPr>
                          <w:t xml:space="preserve"> ou </w:t>
                        </w:r>
                        <w:r w:rsidRPr="00145CE3">
                          <w:rPr>
                            <w:rFonts w:ascii="Cursivestandard" w:hAnsi="Cursivestandard"/>
                            <w:bCs/>
                            <w:sz w:val="28"/>
                          </w:rPr>
                          <w:t>²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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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</w:t>
                        </w:r>
                        <w:r w:rsidRPr="00145CE3">
                          <w:rPr>
                            <w:rFonts w:ascii="Cursivestandard" w:hAnsi="Cursivestandard"/>
                            <w:sz w:val="44"/>
                          </w:rPr>
                          <w:t></w:t>
                        </w:r>
                        <w:r>
                          <w:rPr>
                            <w:rFonts w:ascii="Cursivestandard" w:hAnsi="Cursivestandard"/>
                            <w:sz w:val="44"/>
                          </w:rPr>
                          <w:t> :</w:t>
                        </w:r>
                      </w:p>
                      <w:p w14:paraId="001C6781" w14:textId="77777777" w:rsidR="00CC4EDB" w:rsidRPr="00657270" w:rsidRDefault="00CC4EDB" w:rsidP="00FB52F3">
                        <w:pPr>
                          <w:spacing w:before="120" w:line="360" w:lineRule="auto"/>
                          <w:ind w:left="709"/>
                          <w:rPr>
                            <w:rFonts w:ascii="Script Ecole 2" w:hAnsi="Script Ecole 2"/>
                          </w:rPr>
                        </w:pPr>
                        <w:r w:rsidRPr="00657270">
                          <w:rPr>
                            <w:rFonts w:ascii="Script Ecole 2" w:hAnsi="Script Ecole 2"/>
                          </w:rPr>
                          <w:t xml:space="preserve">A. La poule couve un bracelet. </w:t>
                        </w:r>
                        <w:r w:rsidRPr="00657270">
                          <w:rPr>
                            <w:rFonts w:ascii="Script Ecole 2" w:hAnsi="Script Ecole 2"/>
                          </w:rPr>
                          <w:sym w:font="Wingdings" w:char="F0E0"/>
                        </w:r>
                        <w:r w:rsidRPr="00657270">
                          <w:rPr>
                            <w:rFonts w:ascii="Script Ecole 2" w:hAnsi="Script Ecole 2"/>
                          </w:rPr>
                          <w:t xml:space="preserve"> _______________</w:t>
                        </w:r>
                      </w:p>
                      <w:p w14:paraId="5CBB6BC5" w14:textId="77777777" w:rsidR="00CC4EDB" w:rsidRPr="00657270" w:rsidRDefault="00CC4EDB" w:rsidP="00FB52F3">
                        <w:pPr>
                          <w:spacing w:line="360" w:lineRule="auto"/>
                          <w:ind w:left="709"/>
                          <w:rPr>
                            <w:rFonts w:ascii="Script Ecole 2" w:hAnsi="Script Ecole 2"/>
                          </w:rPr>
                        </w:pPr>
                        <w:r w:rsidRPr="00657270">
                          <w:rPr>
                            <w:rFonts w:ascii="Script Ecole 2" w:hAnsi="Script Ecole 2"/>
                          </w:rPr>
                          <w:t xml:space="preserve">B. La poule a trouvé une bague. </w:t>
                        </w:r>
                        <w:r w:rsidRPr="00657270">
                          <w:rPr>
                            <w:rFonts w:ascii="Script Ecole 2" w:hAnsi="Script Ecole 2"/>
                          </w:rPr>
                          <w:sym w:font="Wingdings" w:char="F0E0"/>
                        </w:r>
                        <w:r w:rsidRPr="00657270">
                          <w:rPr>
                            <w:rFonts w:ascii="Script Ecole 2" w:hAnsi="Script Ecole 2"/>
                          </w:rPr>
                          <w:t xml:space="preserve"> _______________</w:t>
                        </w:r>
                      </w:p>
                      <w:p w14:paraId="1D224F58" w14:textId="77777777" w:rsidR="00CC4EDB" w:rsidRPr="00657270" w:rsidRDefault="00CC4EDB" w:rsidP="00FB52F3">
                        <w:pPr>
                          <w:spacing w:line="360" w:lineRule="auto"/>
                          <w:ind w:left="709"/>
                          <w:rPr>
                            <w:rFonts w:ascii="Script Ecole 2" w:hAnsi="Script Ecole 2"/>
                          </w:rPr>
                        </w:pPr>
                        <w:r w:rsidRPr="00657270">
                          <w:rPr>
                            <w:rFonts w:ascii="Script Ecole 2" w:hAnsi="Script Ecole 2"/>
                          </w:rPr>
                          <w:t xml:space="preserve">C. Le fermier tue la poule. </w:t>
                        </w:r>
                        <w:r w:rsidRPr="00657270">
                          <w:rPr>
                            <w:rFonts w:ascii="Script Ecole 2" w:hAnsi="Script Ecole 2"/>
                          </w:rPr>
                          <w:sym w:font="Wingdings" w:char="F0E0"/>
                        </w:r>
                        <w:r w:rsidRPr="00657270">
                          <w:rPr>
                            <w:rFonts w:ascii="Script Ecole 2" w:hAnsi="Script Ecole 2"/>
                          </w:rPr>
                          <w:t xml:space="preserve"> _______________</w:t>
                        </w:r>
                      </w:p>
                      <w:p w14:paraId="484A9E9D" w14:textId="77777777" w:rsidR="00CC4EDB" w:rsidRDefault="00CC4EDB" w:rsidP="00FB52F3">
                        <w:pPr>
                          <w:spacing w:line="360" w:lineRule="auto"/>
                          <w:ind w:left="709"/>
                          <w:rPr>
                            <w:rFonts w:ascii="Script Ecole 2" w:hAnsi="Script Ecole 2"/>
                          </w:rPr>
                        </w:pPr>
                        <w:r w:rsidRPr="00657270">
                          <w:rPr>
                            <w:rFonts w:ascii="Script Ecole 2" w:hAnsi="Script Ecole 2"/>
                          </w:rPr>
                          <w:t xml:space="preserve">D. La poule a fait un pot-au-feu. </w:t>
                        </w:r>
                        <w:r w:rsidRPr="00657270">
                          <w:rPr>
                            <w:rFonts w:ascii="Script Ecole 2" w:hAnsi="Script Ecole 2"/>
                          </w:rPr>
                          <w:sym w:font="Wingdings" w:char="F0E0"/>
                        </w:r>
                        <w:r w:rsidRPr="00657270">
                          <w:rPr>
                            <w:rFonts w:ascii="Script Ecole 2" w:hAnsi="Script Ecole 2"/>
                          </w:rPr>
                          <w:t xml:space="preserve"> _______________</w:t>
                        </w:r>
                      </w:p>
                      <w:p w14:paraId="71B3B6FD" w14:textId="77777777" w:rsidR="00CC4EDB" w:rsidRPr="00657270" w:rsidRDefault="00CC4EDB" w:rsidP="00FB52F3">
                        <w:pPr>
                          <w:spacing w:line="360" w:lineRule="auto"/>
                          <w:ind w:left="709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 xml:space="preserve">E. La bague était au grand-père. </w:t>
                        </w:r>
                        <w:r w:rsidRPr="00657270">
                          <w:rPr>
                            <w:rFonts w:ascii="Script Ecole 2" w:hAnsi="Script Ecole 2"/>
                          </w:rPr>
                          <w:sym w:font="Wingdings" w:char="F0E0"/>
                        </w:r>
                        <w:r w:rsidRPr="00657270">
                          <w:rPr>
                            <w:rFonts w:ascii="Script Ecole 2" w:hAnsi="Script Ecole 2"/>
                          </w:rPr>
                          <w:t xml:space="preserve"> _______________</w:t>
                        </w:r>
                      </w:p>
                      <w:p w14:paraId="167FEC78" w14:textId="77777777" w:rsidR="00CC4EDB" w:rsidRPr="00FB52F3" w:rsidRDefault="00CC4EDB" w:rsidP="00FB52F3">
                        <w:pPr>
                          <w:spacing w:line="360" w:lineRule="auto"/>
                          <w:ind w:left="709"/>
                          <w:rPr>
                            <w:rFonts w:ascii="Script Ecole 2" w:hAnsi="Script Ecole 2"/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shape>
                <v:shape id="Zone de texte 82" o:spid="_x0000_s1176" type="#_x0000_t202" style="position:absolute;left:91440;top:516255;width:5963920;height:412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rQzcwwAA&#10;ANsAAAAPAAAAZHJzL2Rvd25yZXYueG1sRI9Bi8IwFITvC/6H8IS9rakeRKtRRBSEBdlaDx6fzbMN&#10;Ni+1iVr//WZhweMwM98w82Vna/Gg1hvHCoaDBARx4bThUsEx335NQPiArLF2TApe5GG56H3MMdXu&#10;yRk9DqEUEcI+RQVVCE0qpS8qsugHriGO3sW1FkOUbSl1i88It7UcJclYWjQcFypsaF1RcT3crYLV&#10;ibONue3PP9klM3k+Tfh7fFXqs9+tZiACdeEd/m/vtILJCP6+xB8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rQzcwwAAANsAAAAPAAAAAAAAAAAAAAAAAJcCAABkcnMvZG93&#10;bnJldi54bWxQSwUGAAAAAAQABAD1AAAAhwMAAAAA&#10;" filled="f" stroked="f">
                  <v:textbox style="mso-next-textbox:#Zone de texte 83" inset="0,0,0,0">
                    <w:txbxContent/>
                  </v:textbox>
                </v:shape>
                <v:shape id="Zone de texte 83" o:spid="_x0000_s1177" type="#_x0000_t202" style="position:absolute;left:91440;top:927100;width:5963920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4alHxAAA&#10;ANsAAAAPAAAAZHJzL2Rvd25yZXYueG1sRI9Ba8JAFITvBf/D8gRvdVMF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eGpR8QAAADbAAAADwAAAAAAAAAAAAAAAACXAgAAZHJzL2Rv&#10;d25yZXYueG1sUEsFBgAAAAAEAAQA9QAAAIgDAAAAAA==&#10;" filled="f" stroked="f">
                  <v:textbox style="mso-next-textbox:#Zone de texte 84" inset="0,0,0,0">
                    <w:txbxContent/>
                  </v:textbox>
                </v:shape>
                <v:shape id="Zone de texte 84" o:spid="_x0000_s1178" type="#_x0000_t202" style="position:absolute;left:91440;top:1261745;width:5963920;height:336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DEzxAAA&#10;ANsAAAAPAAAAZHJzL2Rvd25yZXYueG1sRI9Ba8JAFITvBf/D8gRvdVMR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ggxM8QAAADbAAAADwAAAAAAAAAAAAAAAACXAgAAZHJzL2Rv&#10;d25yZXYueG1sUEsFBgAAAAAEAAQA9QAAAIgDAAAAAA==&#10;" filled="f" stroked="f">
                  <v:textbox style="mso-next-textbox:#Zone de texte 85" inset="0,0,0,0">
                    <w:txbxContent/>
                  </v:textbox>
                </v:shape>
                <v:shape id="Zone de texte 85" o:spid="_x0000_s1179" type="#_x0000_t202" style="position:absolute;left:91440;top:1597025;width:5963920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JSoxAAA&#10;ANsAAAAPAAAAZHJzL2Rvd25yZXYueG1sRI9Ba8JAFITvBf/D8gRvdVNB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SUqMQAAADbAAAADwAAAAAAAAAAAAAAAACXAgAAZHJzL2Rv&#10;d25yZXYueG1sUEsFBgAAAAAEAAQA9QAAAIgDAAAAAA==&#10;" filled="f" stroked="f">
                  <v:textbox style="mso-next-textbox:#Zone de texte 86" inset="0,0,0,0">
                    <w:txbxContent/>
                  </v:textbox>
                </v:shape>
                <v:shape id="Zone de texte 86" o:spid="_x0000_s1180" type="#_x0000_t202" style="position:absolute;left:91440;top:1931670;width:5963920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lgrfxAAA&#10;ANsAAAAPAAAAZHJzL2Rvd25yZXYueG1sRI9Ba8JAFITvQv/D8gq9mY09BBtdRaSFQqEY48HjM/tM&#10;FrNv0+w2Sf+9Wyj0OMzMN8x6O9lWDNR741jBIklBEFdOG64VnMq3+RKED8gaW8ek4Ic8bDcPszXm&#10;2o1c0HAMtYgQ9jkqaELocil91ZBFn7iOOHpX11sMUfa11D2OEW5b+ZymmbRoOC402NG+oep2/LYK&#10;dmcuXs3X5+VQXAtTli8pf2Q3pZ4ep90KRKAp/If/2u9awTKD3y/xB8jN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ZYK38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657270"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2DB10186" wp14:editId="23B01EF8">
                <wp:simplePos x="0" y="0"/>
                <wp:positionH relativeFrom="page">
                  <wp:posOffset>2898140</wp:posOffset>
                </wp:positionH>
                <wp:positionV relativeFrom="page">
                  <wp:posOffset>495300</wp:posOffset>
                </wp:positionV>
                <wp:extent cx="2171700" cy="644525"/>
                <wp:effectExtent l="25400" t="25400" r="139700" b="117475"/>
                <wp:wrapThrough wrapText="bothSides">
                  <wp:wrapPolygon edited="0">
                    <wp:start x="-253" y="-851"/>
                    <wp:lineTo x="-253" y="21281"/>
                    <wp:lineTo x="1011" y="24686"/>
                    <wp:lineTo x="21221" y="24686"/>
                    <wp:lineTo x="21474" y="23834"/>
                    <wp:lineTo x="22737" y="15322"/>
                    <wp:lineTo x="22737" y="13620"/>
                    <wp:lineTo x="22484" y="4256"/>
                    <wp:lineTo x="22232" y="-851"/>
                    <wp:lineTo x="-253" y="-851"/>
                  </wp:wrapPolygon>
                </wp:wrapThrough>
                <wp:docPr id="212" name="Rectangle à coins arrondis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6445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18272BB" w14:textId="77777777" w:rsidR="00CC4EDB" w:rsidRPr="00371F6A" w:rsidRDefault="00CC4EDB" w:rsidP="00371F6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 w:rsidRPr="00371F6A">
                              <w:rPr>
                                <w:rFonts w:ascii="Comic Sans MS" w:hAnsi="Comic Sans MS"/>
                                <w:i/>
                                <w:color w:val="000000"/>
                                <w:sz w:val="28"/>
                              </w:rPr>
                              <w:t>La poule qui pond des patates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12" o:spid="_x0000_s1181" style="position:absolute;margin-left:228.2pt;margin-top:39pt;width:171pt;height:50.75pt;z-index:2518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318272BB" w14:textId="77777777" w:rsidR="00CC4EDB" w:rsidRPr="00371F6A" w:rsidRDefault="00CC4EDB" w:rsidP="00371F6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 w:rsidRPr="00371F6A">
                        <w:rPr>
                          <w:rFonts w:ascii="Comic Sans MS" w:hAnsi="Comic Sans MS"/>
                          <w:i/>
                          <w:color w:val="000000"/>
                          <w:sz w:val="28"/>
                        </w:rPr>
                        <w:t>La poule qui pond des patates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2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57270"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22D7C4E2" wp14:editId="36A0DDCC">
                <wp:simplePos x="0" y="0"/>
                <wp:positionH relativeFrom="page">
                  <wp:posOffset>5908675</wp:posOffset>
                </wp:positionH>
                <wp:positionV relativeFrom="page">
                  <wp:posOffset>455930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213" name="Carré corné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500CA9F" w14:textId="77777777" w:rsidR="00CC4EDB" w:rsidRPr="00044676" w:rsidRDefault="00CC4EDB" w:rsidP="00371F6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</w:t>
                            </w:r>
                            <w:r w:rsidRPr="00044676">
                              <w:rPr>
                                <w:rFonts w:ascii="Comic Sans MS" w:hAnsi="Comic Sans MS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213" o:spid="_x0000_s1182" type="#_x0000_t65" style="position:absolute;margin-left:465.25pt;margin-top:35.9pt;width:101.8pt;height:36.6pt;rotation:343053fd;z-index:2518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4500CA9F" w14:textId="77777777" w:rsidR="00CC4EDB" w:rsidRPr="00044676" w:rsidRDefault="00CC4EDB" w:rsidP="00371F6A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</w:t>
                      </w:r>
                      <w:r w:rsidRPr="00044676">
                        <w:rPr>
                          <w:rFonts w:ascii="Comic Sans MS" w:hAnsi="Comic Sans MS"/>
                          <w:color w:val="000000"/>
                        </w:rPr>
                        <w:t>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57270"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4A5CB1A8" wp14:editId="54699C72">
                <wp:simplePos x="0" y="0"/>
                <wp:positionH relativeFrom="page">
                  <wp:posOffset>407035</wp:posOffset>
                </wp:positionH>
                <wp:positionV relativeFrom="page">
                  <wp:posOffset>494665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214" name="Rectangle à coins arrondis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FDFEFE5" w14:textId="77777777" w:rsidR="00CC4EDB" w:rsidRPr="00044676" w:rsidRDefault="00CC4EDB" w:rsidP="00371F6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2D030A78" w14:textId="77777777" w:rsidR="00CC4EDB" w:rsidRPr="00044676" w:rsidRDefault="00CC4EDB" w:rsidP="00371F6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14" o:spid="_x0000_s1183" style="position:absolute;margin-left:32.05pt;margin-top:38.95pt;width:186.2pt;height:33.55pt;z-index:2518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5FDFEFE5" w14:textId="77777777" w:rsidR="00CC4EDB" w:rsidRPr="00044676" w:rsidRDefault="00CC4EDB" w:rsidP="00371F6A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2D030A78" w14:textId="77777777" w:rsidR="00CC4EDB" w:rsidRPr="00044676" w:rsidRDefault="00CC4EDB" w:rsidP="00371F6A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57270" w:rsidRPr="00145CE3">
        <w:rPr>
          <w:b/>
          <w:bCs/>
          <w:sz w:val="28"/>
          <w:u w:val="single"/>
        </w:rPr>
        <w:t xml:space="preserve"> </w:t>
      </w:r>
      <w:r w:rsidR="00657270" w:rsidRPr="001C6378">
        <w:rPr>
          <w:b/>
          <w:bCs/>
          <w:sz w:val="28"/>
          <w:u w:val="single"/>
        </w:rPr>
        <w:t xml:space="preserve"> </w:t>
      </w:r>
      <w:r w:rsidR="00657270">
        <w:rPr>
          <w:b/>
          <w:bCs/>
          <w:sz w:val="28"/>
          <w:u w:val="single"/>
        </w:rPr>
        <w:t xml:space="preserve">      </w:t>
      </w:r>
      <w:bookmarkStart w:id="2" w:name="_LastPageContents"/>
      <w:r w:rsidR="00F6521A">
        <w:rPr>
          <w:b/>
          <w:bCs/>
          <w:sz w:val="28"/>
          <w:u w:val="single"/>
        </w:rPr>
        <w:t xml:space="preserve"> </w:t>
      </w:r>
      <w:bookmarkEnd w:id="2"/>
    </w:p>
    <w:sectPr w:rsidR="00F53417" w:rsidSect="00044676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Ecolier_court">
    <w:altName w:val="MT Extra"/>
    <w:charset w:val="02"/>
    <w:family w:val="swiss"/>
    <w:pitch w:val="variable"/>
    <w:sig w:usb0="00000000" w:usb1="10000000" w:usb2="00000000" w:usb3="00000000" w:csb0="80000000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ript Ecole 2">
    <w:panose1 w:val="02000400000000000000"/>
    <w:charset w:val="00"/>
    <w:family w:val="auto"/>
    <w:pitch w:val="variable"/>
    <w:sig w:usb0="800000AF" w:usb1="1800204A" w:usb2="14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A7F"/>
    <w:multiLevelType w:val="hybridMultilevel"/>
    <w:tmpl w:val="0538762C"/>
    <w:lvl w:ilvl="0" w:tplc="FA4CE73E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4"/>
      </w:rPr>
    </w:lvl>
    <w:lvl w:ilvl="1" w:tplc="0A6E934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927A0B"/>
    <w:multiLevelType w:val="multilevel"/>
    <w:tmpl w:val="DBDAF296"/>
    <w:lvl w:ilvl="0">
      <w:start w:val="1"/>
      <w:numFmt w:val="upperLetter"/>
      <w:lvlText w:val="%1."/>
      <w:lvlJc w:val="left"/>
      <w:pPr>
        <w:ind w:left="800" w:hanging="440"/>
      </w:pPr>
      <w:rPr>
        <w:rFonts w:cs="Comic Sans M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019AB"/>
    <w:multiLevelType w:val="hybridMultilevel"/>
    <w:tmpl w:val="93ACA8D0"/>
    <w:lvl w:ilvl="0" w:tplc="4008FED6">
      <w:start w:val="1"/>
      <w:numFmt w:val="upperLetter"/>
      <w:lvlText w:val="%1."/>
      <w:lvlJc w:val="left"/>
      <w:pPr>
        <w:ind w:left="800" w:hanging="440"/>
      </w:pPr>
      <w:rPr>
        <w:rFonts w:cs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C339B"/>
    <w:multiLevelType w:val="hybridMultilevel"/>
    <w:tmpl w:val="6C52E75E"/>
    <w:lvl w:ilvl="0" w:tplc="9690B618">
      <w:start w:val="1"/>
      <w:numFmt w:val="bullet"/>
      <w:pStyle w:val="criture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attachedTemplate r:id="rId1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371F6A"/>
    <w:rsid w:val="00044676"/>
    <w:rsid w:val="000711AC"/>
    <w:rsid w:val="000778C0"/>
    <w:rsid w:val="000B75CB"/>
    <w:rsid w:val="00145CE3"/>
    <w:rsid w:val="001570BA"/>
    <w:rsid w:val="0019366F"/>
    <w:rsid w:val="001946A5"/>
    <w:rsid w:val="001C6378"/>
    <w:rsid w:val="00201708"/>
    <w:rsid w:val="003231AF"/>
    <w:rsid w:val="00371F6A"/>
    <w:rsid w:val="00377661"/>
    <w:rsid w:val="003F1134"/>
    <w:rsid w:val="004330FA"/>
    <w:rsid w:val="00512211"/>
    <w:rsid w:val="00657270"/>
    <w:rsid w:val="00670A40"/>
    <w:rsid w:val="006B5264"/>
    <w:rsid w:val="009573EE"/>
    <w:rsid w:val="009C5DB1"/>
    <w:rsid w:val="009E0329"/>
    <w:rsid w:val="009E0F56"/>
    <w:rsid w:val="00A2245B"/>
    <w:rsid w:val="00A63ADA"/>
    <w:rsid w:val="00AD6A3A"/>
    <w:rsid w:val="00AF6FFB"/>
    <w:rsid w:val="00BA3799"/>
    <w:rsid w:val="00BD4681"/>
    <w:rsid w:val="00C562B1"/>
    <w:rsid w:val="00CC4EDB"/>
    <w:rsid w:val="00D61B79"/>
    <w:rsid w:val="00DC465B"/>
    <w:rsid w:val="00DE449B"/>
    <w:rsid w:val="00F53417"/>
    <w:rsid w:val="00F6521A"/>
    <w:rsid w:val="00FB3438"/>
    <w:rsid w:val="00F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9F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6A"/>
    <w:rPr>
      <w:rFonts w:ascii="Times New Roman" w:eastAsia="Times New Roman" w:hAnsi="Times New Roman"/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71F6A"/>
    <w:pPr>
      <w:jc w:val="center"/>
    </w:pPr>
    <w:rPr>
      <w:rFonts w:ascii="Comic Sans MS" w:hAnsi="Comic Sans MS"/>
      <w:b/>
      <w:bCs/>
      <w:sz w:val="32"/>
    </w:rPr>
  </w:style>
  <w:style w:type="character" w:customStyle="1" w:styleId="TitreCar">
    <w:name w:val="Titre Car"/>
    <w:basedOn w:val="Policepardfaut"/>
    <w:link w:val="Titre"/>
    <w:rsid w:val="00371F6A"/>
    <w:rPr>
      <w:rFonts w:ascii="Comic Sans MS" w:eastAsia="Times New Roman" w:hAnsi="Comic Sans MS"/>
      <w:b/>
      <w:bCs/>
      <w:noProof/>
      <w:sz w:val="32"/>
      <w:szCs w:val="24"/>
    </w:rPr>
  </w:style>
  <w:style w:type="paragraph" w:styleId="Corpsdetexte2">
    <w:name w:val="Body Text 2"/>
    <w:basedOn w:val="Normal"/>
    <w:link w:val="Corpsdetexte2Car"/>
    <w:semiHidden/>
    <w:rsid w:val="00371F6A"/>
    <w:pPr>
      <w:spacing w:line="400" w:lineRule="exact"/>
    </w:pPr>
    <w:rPr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371F6A"/>
    <w:rPr>
      <w:rFonts w:ascii="Times New Roman" w:eastAsia="Times New Roman" w:hAnsi="Times New Roman"/>
      <w:noProof/>
      <w:sz w:val="28"/>
      <w:szCs w:val="24"/>
    </w:rPr>
  </w:style>
  <w:style w:type="paragraph" w:customStyle="1" w:styleId="criture">
    <w:name w:val="écriture"/>
    <w:basedOn w:val="Normal"/>
    <w:rsid w:val="001C6378"/>
    <w:pPr>
      <w:numPr>
        <w:numId w:val="1"/>
      </w:numPr>
      <w:spacing w:line="400" w:lineRule="exact"/>
    </w:pPr>
    <w:rPr>
      <w:rFonts w:ascii="Ecolier_court" w:hAnsi="Ecolier_court"/>
      <w:sz w:val="52"/>
    </w:rPr>
  </w:style>
  <w:style w:type="paragraph" w:styleId="Corpsdetexte">
    <w:name w:val="Body Text"/>
    <w:basedOn w:val="Normal"/>
    <w:link w:val="CorpsdetexteCar"/>
    <w:semiHidden/>
    <w:rsid w:val="004330FA"/>
    <w:rPr>
      <w:sz w:val="32"/>
    </w:rPr>
  </w:style>
  <w:style w:type="character" w:customStyle="1" w:styleId="CorpsdetexteCar">
    <w:name w:val="Corps de texte Car"/>
    <w:basedOn w:val="Policepardfaut"/>
    <w:link w:val="Corpsdetexte"/>
    <w:semiHidden/>
    <w:rsid w:val="004330FA"/>
    <w:rPr>
      <w:rFonts w:ascii="Times New Roman" w:eastAsia="Times New Roman" w:hAnsi="Times New Roman"/>
      <w:noProof/>
      <w:sz w:val="32"/>
      <w:szCs w:val="24"/>
    </w:rPr>
  </w:style>
  <w:style w:type="table" w:styleId="Grille">
    <w:name w:val="Table Grid"/>
    <w:basedOn w:val="TableauNormal"/>
    <w:uiPriority w:val="59"/>
    <w:rsid w:val="00DC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3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6A"/>
    <w:rPr>
      <w:rFonts w:ascii="Times New Roman" w:eastAsia="Times New Roman" w:hAnsi="Times New Roman"/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71F6A"/>
    <w:pPr>
      <w:jc w:val="center"/>
    </w:pPr>
    <w:rPr>
      <w:rFonts w:ascii="Comic Sans MS" w:hAnsi="Comic Sans MS"/>
      <w:b/>
      <w:bCs/>
      <w:sz w:val="32"/>
    </w:rPr>
  </w:style>
  <w:style w:type="character" w:customStyle="1" w:styleId="TitreCar">
    <w:name w:val="Titre Car"/>
    <w:basedOn w:val="Policepardfaut"/>
    <w:link w:val="Titre"/>
    <w:rsid w:val="00371F6A"/>
    <w:rPr>
      <w:rFonts w:ascii="Comic Sans MS" w:eastAsia="Times New Roman" w:hAnsi="Comic Sans MS"/>
      <w:b/>
      <w:bCs/>
      <w:noProof/>
      <w:sz w:val="32"/>
      <w:szCs w:val="24"/>
    </w:rPr>
  </w:style>
  <w:style w:type="paragraph" w:styleId="Corpsdetexte2">
    <w:name w:val="Body Text 2"/>
    <w:basedOn w:val="Normal"/>
    <w:link w:val="Corpsdetexte2Car"/>
    <w:semiHidden/>
    <w:rsid w:val="00371F6A"/>
    <w:pPr>
      <w:spacing w:line="400" w:lineRule="exact"/>
    </w:pPr>
    <w:rPr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371F6A"/>
    <w:rPr>
      <w:rFonts w:ascii="Times New Roman" w:eastAsia="Times New Roman" w:hAnsi="Times New Roman"/>
      <w:noProof/>
      <w:sz w:val="28"/>
      <w:szCs w:val="24"/>
    </w:rPr>
  </w:style>
  <w:style w:type="paragraph" w:customStyle="1" w:styleId="criture">
    <w:name w:val="écriture"/>
    <w:basedOn w:val="Normal"/>
    <w:rsid w:val="001C6378"/>
    <w:pPr>
      <w:numPr>
        <w:numId w:val="1"/>
      </w:numPr>
      <w:spacing w:line="400" w:lineRule="exact"/>
    </w:pPr>
    <w:rPr>
      <w:rFonts w:ascii="Ecolier_court" w:hAnsi="Ecolier_court"/>
      <w:sz w:val="52"/>
    </w:rPr>
  </w:style>
  <w:style w:type="paragraph" w:styleId="Corpsdetexte">
    <w:name w:val="Body Text"/>
    <w:basedOn w:val="Normal"/>
    <w:link w:val="CorpsdetexteCar"/>
    <w:semiHidden/>
    <w:rsid w:val="004330FA"/>
    <w:rPr>
      <w:sz w:val="32"/>
    </w:rPr>
  </w:style>
  <w:style w:type="character" w:customStyle="1" w:styleId="CorpsdetexteCar">
    <w:name w:val="Corps de texte Car"/>
    <w:basedOn w:val="Policepardfaut"/>
    <w:link w:val="Corpsdetexte"/>
    <w:semiHidden/>
    <w:rsid w:val="004330FA"/>
    <w:rPr>
      <w:rFonts w:ascii="Times New Roman" w:eastAsia="Times New Roman" w:hAnsi="Times New Roman"/>
      <w:noProof/>
      <w:sz w:val="32"/>
      <w:szCs w:val="24"/>
    </w:rPr>
  </w:style>
  <w:style w:type="table" w:styleId="Grille">
    <w:name w:val="Table Grid"/>
    <w:basedOn w:val="TableauNormal"/>
    <w:uiPriority w:val="59"/>
    <w:rsid w:val="00DC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microsoft.com/office/2007/relationships/hdphoto" Target="media/hdphoto4.wdp"/><Relationship Id="rId21" Type="http://schemas.openxmlformats.org/officeDocument/2006/relationships/image" Target="media/image12.jpeg"/><Relationship Id="rId22" Type="http://schemas.microsoft.com/office/2007/relationships/hdphoto" Target="media/hdphoto5.wdp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9" Type="http://schemas.openxmlformats.org/officeDocument/2006/relationships/image" Target="media/image3.jpeg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microsoft.com/office/2007/relationships/hdphoto" Target="media/hdphoto1.wdp"/><Relationship Id="rId33" Type="http://schemas.openxmlformats.org/officeDocument/2006/relationships/image" Target="media/image23.jpeg"/><Relationship Id="rId34" Type="http://schemas.openxmlformats.org/officeDocument/2006/relationships/image" Target="media/image24.png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microsoft.com/office/2007/relationships/hdphoto" Target="media/hdphoto2.wdp"/><Relationship Id="rId11" Type="http://schemas.microsoft.com/office/2007/relationships/hdphoto" Target="media/hdphoto3.wdp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image" Target="media/image7.gif"/><Relationship Id="rId16" Type="http://schemas.openxmlformats.org/officeDocument/2006/relationships/image" Target="media/image8.pn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DD%20250Go:Users:marie:Library:Application%20Support:Microsoft:Office:Mode&#768;les%20utilisateur:Mes%20mode&#768;les:Fiche%20de%20travail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de travail.dot</Template>
  <TotalTime>5</TotalTime>
  <Pages>9</Pages>
  <Words>27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3</cp:revision>
  <cp:lastPrinted>2015-06-14T10:59:00Z</cp:lastPrinted>
  <dcterms:created xsi:type="dcterms:W3CDTF">2015-06-14T10:59:00Z</dcterms:created>
  <dcterms:modified xsi:type="dcterms:W3CDTF">2015-06-14T11:21:00Z</dcterms:modified>
</cp:coreProperties>
</file>