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28C53" w14:textId="10FABC6A" w:rsidR="0011415B" w:rsidRDefault="00474AE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6A95EB9A" wp14:editId="3CA9D242">
            <wp:simplePos x="0" y="0"/>
            <wp:positionH relativeFrom="page">
              <wp:posOffset>1170305</wp:posOffset>
            </wp:positionH>
            <wp:positionV relativeFrom="page">
              <wp:posOffset>4389120</wp:posOffset>
            </wp:positionV>
            <wp:extent cx="5163120" cy="6069965"/>
            <wp:effectExtent l="0" t="0" r="0" b="635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20" cy="606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0086D" wp14:editId="7E1AF430">
                <wp:simplePos x="0" y="0"/>
                <wp:positionH relativeFrom="page">
                  <wp:posOffset>321945</wp:posOffset>
                </wp:positionH>
                <wp:positionV relativeFrom="page">
                  <wp:posOffset>970280</wp:posOffset>
                </wp:positionV>
                <wp:extent cx="6771640" cy="3578860"/>
                <wp:effectExtent l="0" t="0" r="0" b="2540"/>
                <wp:wrapThrough wrapText="bothSides">
                  <wp:wrapPolygon edited="0">
                    <wp:start x="81" y="0"/>
                    <wp:lineTo x="81" y="21462"/>
                    <wp:lineTo x="21389" y="21462"/>
                    <wp:lineTo x="21389" y="0"/>
                    <wp:lineTo x="81" y="0"/>
                  </wp:wrapPolygon>
                </wp:wrapThrough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357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2C388" w14:textId="77777777" w:rsidR="00592430" w:rsidRPr="00B91CAC" w:rsidRDefault="00592430" w:rsidP="00D43FA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Complète</w:t>
                            </w:r>
                            <w:r w:rsidRPr="0063249D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271EE">
                              <w:rPr>
                                <w:rFonts w:ascii="Cursivestandard" w:hAnsi="Cursivestandard"/>
                              </w:rPr>
                              <w:t>²le</w:t>
                            </w:r>
                            <w:r>
                              <w:rPr>
                                <w:rFonts w:ascii="Cursivestandard" w:hAnsi="Cursivestandard"/>
                              </w:rPr>
                              <w:t>$ ²bande$ numérique$.</w:t>
                            </w:r>
                          </w:p>
                          <w:p w14:paraId="3A4DC7CA" w14:textId="77777777" w:rsidR="00592430" w:rsidRPr="000271EE" w:rsidRDefault="00592430" w:rsidP="00B91CAC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9"/>
                              <w:gridCol w:w="580"/>
                              <w:gridCol w:w="578"/>
                              <w:gridCol w:w="579"/>
                              <w:gridCol w:w="581"/>
                              <w:gridCol w:w="582"/>
                              <w:gridCol w:w="582"/>
                              <w:gridCol w:w="582"/>
                              <w:gridCol w:w="582"/>
                              <w:gridCol w:w="582"/>
                              <w:gridCol w:w="582"/>
                              <w:gridCol w:w="583"/>
                              <w:gridCol w:w="583"/>
                              <w:gridCol w:w="583"/>
                              <w:gridCol w:w="583"/>
                              <w:gridCol w:w="583"/>
                              <w:gridCol w:w="583"/>
                            </w:tblGrid>
                            <w:tr w:rsidR="00592430" w:rsidRPr="000271EE" w14:paraId="453A2754" w14:textId="77777777" w:rsidTr="000271EE"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1363FF5E" w14:textId="0A336808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vAlign w:val="center"/>
                                </w:tcPr>
                                <w:p w14:paraId="7E486D25" w14:textId="712ABBF1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14:paraId="3B9026E4" w14:textId="0F78FFDE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2430DBCF" w14:textId="0BFCC81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016D6C05" w14:textId="7777777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5DD5AACC" w14:textId="7B94CA62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690629AD" w14:textId="1624FC01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2C79C7C9" w14:textId="0BBC3F70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56F2401C" w14:textId="06ACE981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26926710" w14:textId="7777777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59889213" w14:textId="3286AAF1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14:paraId="6758C4C2" w14:textId="2DA7A4AF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14:paraId="538128DB" w14:textId="13658FE4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14:paraId="1D09465B" w14:textId="7777777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14:paraId="07DCE103" w14:textId="7777777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14:paraId="3FB0DC4C" w14:textId="7777777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14:paraId="7F002FE4" w14:textId="7777777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C1032E" w14:textId="77777777" w:rsidR="00592430" w:rsidRPr="00474AE4" w:rsidRDefault="00592430" w:rsidP="00474A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9"/>
                              <w:gridCol w:w="580"/>
                              <w:gridCol w:w="578"/>
                              <w:gridCol w:w="579"/>
                              <w:gridCol w:w="581"/>
                              <w:gridCol w:w="582"/>
                              <w:gridCol w:w="582"/>
                              <w:gridCol w:w="582"/>
                              <w:gridCol w:w="582"/>
                              <w:gridCol w:w="582"/>
                              <w:gridCol w:w="582"/>
                            </w:tblGrid>
                            <w:tr w:rsidR="00592430" w:rsidRPr="000271EE" w14:paraId="4952D136" w14:textId="77777777" w:rsidTr="000271EE"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1AFBD449" w14:textId="0AB7F101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vAlign w:val="center"/>
                                </w:tcPr>
                                <w:p w14:paraId="4A0BC451" w14:textId="4DA5785F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14:paraId="4077426C" w14:textId="7777777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3A3C11C3" w14:textId="6DB6853F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2D82283A" w14:textId="619D363A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754E105C" w14:textId="7777777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4ED68AB6" w14:textId="7777777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17945A89" w14:textId="7777777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3161FB42" w14:textId="28586FF1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16F0E361" w14:textId="7777777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324FAFE5" w14:textId="63CB3688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45</w:t>
                                  </w:r>
                                </w:p>
                              </w:tc>
                            </w:tr>
                          </w:tbl>
                          <w:p w14:paraId="71A3F65E" w14:textId="77777777" w:rsidR="00592430" w:rsidRPr="00474AE4" w:rsidRDefault="00592430" w:rsidP="00474A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9"/>
                              <w:gridCol w:w="580"/>
                              <w:gridCol w:w="578"/>
                              <w:gridCol w:w="579"/>
                              <w:gridCol w:w="581"/>
                              <w:gridCol w:w="582"/>
                              <w:gridCol w:w="582"/>
                              <w:gridCol w:w="582"/>
                              <w:gridCol w:w="582"/>
                              <w:gridCol w:w="582"/>
                              <w:gridCol w:w="582"/>
                              <w:gridCol w:w="583"/>
                              <w:gridCol w:w="583"/>
                              <w:gridCol w:w="583"/>
                              <w:gridCol w:w="583"/>
                              <w:gridCol w:w="583"/>
                            </w:tblGrid>
                            <w:tr w:rsidR="00592430" w:rsidRPr="000271EE" w14:paraId="10C813FC" w14:textId="77777777" w:rsidTr="000271EE"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315D50FD" w14:textId="0497A316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vAlign w:val="center"/>
                                </w:tcPr>
                                <w:p w14:paraId="63F8D1F3" w14:textId="485822FD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14:paraId="5B9B4186" w14:textId="78430CE3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6E2DA13F" w14:textId="3F525D85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678FD97B" w14:textId="7777777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14973D98" w14:textId="55DA974C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0922B801" w14:textId="3DEB3299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13F9B24B" w14:textId="0300F852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6D399600" w14:textId="7777777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553C6507" w14:textId="23903018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08FC8E18" w14:textId="6D91C914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14:paraId="5BE3EC4F" w14:textId="12C92D6C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14:paraId="51ED7860" w14:textId="4AE0309F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14:paraId="1E2FE760" w14:textId="7777777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14:paraId="2ECC01F4" w14:textId="7777777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14:paraId="6373AA55" w14:textId="15B619EF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65</w:t>
                                  </w:r>
                                </w:p>
                              </w:tc>
                            </w:tr>
                          </w:tbl>
                          <w:p w14:paraId="3A2F5B53" w14:textId="77777777" w:rsidR="00592430" w:rsidRPr="0001056E" w:rsidRDefault="00592430" w:rsidP="00474A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9"/>
                              <w:gridCol w:w="580"/>
                              <w:gridCol w:w="578"/>
                              <w:gridCol w:w="579"/>
                              <w:gridCol w:w="581"/>
                              <w:gridCol w:w="582"/>
                              <w:gridCol w:w="582"/>
                              <w:gridCol w:w="582"/>
                              <w:gridCol w:w="582"/>
                              <w:gridCol w:w="582"/>
                              <w:gridCol w:w="582"/>
                              <w:gridCol w:w="583"/>
                              <w:gridCol w:w="583"/>
                              <w:gridCol w:w="583"/>
                              <w:gridCol w:w="583"/>
                              <w:gridCol w:w="583"/>
                              <w:gridCol w:w="583"/>
                            </w:tblGrid>
                            <w:tr w:rsidR="00592430" w:rsidRPr="000271EE" w14:paraId="7F9404FF" w14:textId="77777777" w:rsidTr="00B91CAC"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2E1EA50C" w14:textId="6C90AF7B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vAlign w:val="center"/>
                                </w:tcPr>
                                <w:p w14:paraId="68AE8F07" w14:textId="7777777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14:paraId="0BB1FF4D" w14:textId="05A903D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469BD4D6" w14:textId="18724023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6340E17E" w14:textId="7777777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4B17911D" w14:textId="64935DD1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6226E66A" w14:textId="32532E14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09626B65" w14:textId="06EF2043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1FBEB0F9" w14:textId="1EB5616A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71980B88" w14:textId="7777777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70FF60C1" w14:textId="2F66E664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14:paraId="102FD22A" w14:textId="19A15DBA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14:paraId="159E4717" w14:textId="653C0911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14:paraId="7419E8D0" w14:textId="7777777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14:paraId="21055AE4" w14:textId="7777777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14:paraId="657CA2E2" w14:textId="7777777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14:paraId="7981B1EF" w14:textId="77777777" w:rsidR="00592430" w:rsidRPr="000271EE" w:rsidRDefault="00592430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CF5DA3" w14:textId="77777777" w:rsidR="00592430" w:rsidRDefault="00592430" w:rsidP="00474A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9"/>
                              <w:gridCol w:w="580"/>
                              <w:gridCol w:w="578"/>
                              <w:gridCol w:w="579"/>
                              <w:gridCol w:w="581"/>
                              <w:gridCol w:w="582"/>
                              <w:gridCol w:w="582"/>
                              <w:gridCol w:w="582"/>
                              <w:gridCol w:w="582"/>
                              <w:gridCol w:w="582"/>
                              <w:gridCol w:w="582"/>
                              <w:gridCol w:w="583"/>
                              <w:gridCol w:w="583"/>
                              <w:gridCol w:w="583"/>
                              <w:gridCol w:w="583"/>
                              <w:gridCol w:w="583"/>
                            </w:tblGrid>
                            <w:tr w:rsidR="00474AE4" w:rsidRPr="000271EE" w14:paraId="13C38AE6" w14:textId="77777777" w:rsidTr="00B91CAC"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4B34CADC" w14:textId="77777777" w:rsidR="00474AE4" w:rsidRPr="000271EE" w:rsidRDefault="00474AE4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vAlign w:val="center"/>
                                </w:tcPr>
                                <w:p w14:paraId="43573329" w14:textId="4FB46126" w:rsidR="00474AE4" w:rsidRPr="000271EE" w:rsidRDefault="00474AE4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14:paraId="0352928D" w14:textId="55FFCADA" w:rsidR="00474AE4" w:rsidRPr="000271EE" w:rsidRDefault="00474AE4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11CCD8DB" w14:textId="5115FFD6" w:rsidR="00474AE4" w:rsidRPr="000271EE" w:rsidRDefault="00474AE4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7AA814C9" w14:textId="54048B22" w:rsidR="00474AE4" w:rsidRPr="000271EE" w:rsidRDefault="00474AE4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1D3261F3" w14:textId="11E8C0C9" w:rsidR="00474AE4" w:rsidRPr="000271EE" w:rsidRDefault="00474AE4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30E475BA" w14:textId="7DDC9B53" w:rsidR="00474AE4" w:rsidRPr="000271EE" w:rsidRDefault="00474AE4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4785413A" w14:textId="11B65FB3" w:rsidR="00474AE4" w:rsidRPr="000271EE" w:rsidRDefault="00474AE4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5E24340C" w14:textId="1C82139F" w:rsidR="00474AE4" w:rsidRPr="000271EE" w:rsidRDefault="00474AE4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2DED925E" w14:textId="77777777" w:rsidR="00474AE4" w:rsidRPr="000271EE" w:rsidRDefault="00474AE4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14:paraId="0E14EA1B" w14:textId="7C531765" w:rsidR="00474AE4" w:rsidRPr="000271EE" w:rsidRDefault="00474AE4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14:paraId="5365CC00" w14:textId="3FC28AE7" w:rsidR="00474AE4" w:rsidRPr="000271EE" w:rsidRDefault="00474AE4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14:paraId="034FECB4" w14:textId="2557A5AC" w:rsidR="00474AE4" w:rsidRPr="000271EE" w:rsidRDefault="00474AE4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14:paraId="2C385A8E" w14:textId="77777777" w:rsidR="00474AE4" w:rsidRPr="000271EE" w:rsidRDefault="00474AE4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14:paraId="08F6D707" w14:textId="2E7B8496" w:rsidR="00474AE4" w:rsidRPr="000271EE" w:rsidRDefault="00474AE4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14:paraId="00A3DF12" w14:textId="539A44CF" w:rsidR="00474AE4" w:rsidRPr="000271EE" w:rsidRDefault="00474AE4" w:rsidP="00474AE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8"/>
                                    </w:rPr>
                                    <w:t>98</w:t>
                                  </w:r>
                                </w:p>
                              </w:tc>
                            </w:tr>
                          </w:tbl>
                          <w:p w14:paraId="054F5630" w14:textId="77777777" w:rsidR="00592430" w:rsidRPr="00EB2462" w:rsidRDefault="00592430" w:rsidP="00EB246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6398C7B" w14:textId="1C9E4D6A" w:rsidR="00592430" w:rsidRPr="00EB2462" w:rsidRDefault="00474AE4" w:rsidP="0001056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Reli</w:t>
                            </w:r>
                            <w:r w:rsidR="00592430">
                              <w:rPr>
                                <w:rFonts w:ascii="Comic Sans MS" w:hAnsi="Comic Sans MS"/>
                                <w:b/>
                              </w:rPr>
                              <w:t>e</w:t>
                            </w:r>
                            <w:r w:rsidR="00592430" w:rsidRPr="0063249D">
                              <w:t xml:space="preserve"> </w:t>
                            </w:r>
                            <w:r w:rsidR="00592430">
                              <w:t xml:space="preserve"> </w:t>
                            </w:r>
                            <w:r w:rsidR="00592430" w:rsidRPr="000271EE">
                              <w:rPr>
                                <w:rFonts w:ascii="Cursivestandard" w:hAnsi="Cursivestandard"/>
                              </w:rPr>
                              <w:t>²le</w:t>
                            </w:r>
                            <w:r>
                              <w:rPr>
                                <w:rFonts w:ascii="Cursivestandard" w:hAnsi="Cursivestandard"/>
                              </w:rPr>
                              <w:t>$ nombre$ ²de 1 à 40</w:t>
                            </w:r>
                            <w:r w:rsidR="00592430">
                              <w:rPr>
                                <w:rFonts w:ascii="Cursivestandard" w:hAnsi="Cursivestandard"/>
                              </w:rPr>
                              <w:t>.</w:t>
                            </w:r>
                          </w:p>
                          <w:p w14:paraId="28CF17DD" w14:textId="77777777" w:rsidR="00592430" w:rsidRPr="00EB2462" w:rsidRDefault="00592430" w:rsidP="00EB2462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CB4DCBC" w14:textId="3E95D522" w:rsidR="00592430" w:rsidRDefault="00592430" w:rsidP="00EB2462">
                            <w:pPr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  <w:p w14:paraId="518501DF" w14:textId="77777777" w:rsidR="00592430" w:rsidRPr="000271EE" w:rsidRDefault="00592430" w:rsidP="000271EE">
                            <w:pPr>
                              <w:ind w:left="708"/>
                              <w:rPr>
                                <w:rFonts w:ascii="Cursivestandard" w:hAnsi="Cursivestandard" w:cs="Lucida Grande"/>
                                <w:b/>
                              </w:rPr>
                            </w:pPr>
                          </w:p>
                          <w:p w14:paraId="76A59F3A" w14:textId="77777777" w:rsidR="00592430" w:rsidRPr="000271EE" w:rsidRDefault="00592430" w:rsidP="000271EE">
                            <w:pPr>
                              <w:ind w:left="708"/>
                              <w:rPr>
                                <w:rFonts w:ascii="Cursivestandard" w:hAnsi="Cursivestandard" w:cs="Lucida Grande"/>
                                <w:b/>
                              </w:rPr>
                            </w:pPr>
                          </w:p>
                          <w:p w14:paraId="4ADA5E65" w14:textId="77777777" w:rsidR="00592430" w:rsidRPr="000271EE" w:rsidRDefault="00592430" w:rsidP="000271EE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66418F1" w14:textId="77777777" w:rsidR="00592430" w:rsidRDefault="00592430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91D9DA2" w14:textId="77777777" w:rsidR="00592430" w:rsidRDefault="00592430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0351FA7" w14:textId="77777777" w:rsidR="00592430" w:rsidRDefault="00592430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10C0E4D" w14:textId="77777777" w:rsidR="00592430" w:rsidRDefault="00592430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68D887F" w14:textId="77777777" w:rsidR="00592430" w:rsidRDefault="00592430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EBA58E4" w14:textId="77777777" w:rsidR="00592430" w:rsidRDefault="00592430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DF0D3C2" w14:textId="77777777" w:rsidR="00592430" w:rsidRDefault="00592430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AF88468" w14:textId="77777777" w:rsidR="00592430" w:rsidRDefault="00592430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AFC55D5" w14:textId="77777777" w:rsidR="00592430" w:rsidRDefault="00592430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D75B43A" w14:textId="77777777" w:rsidR="00592430" w:rsidRDefault="00592430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7900BFB" w14:textId="77777777" w:rsidR="00592430" w:rsidRDefault="00592430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C288036" w14:textId="77777777" w:rsidR="00592430" w:rsidRDefault="00592430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8CB8443" w14:textId="77777777" w:rsidR="00592430" w:rsidRDefault="00592430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29DE6B7" w14:textId="77777777" w:rsidR="00592430" w:rsidRDefault="00592430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EA8D54B" w14:textId="77777777" w:rsidR="00592430" w:rsidRDefault="00592430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E0B7DC7" w14:textId="77777777" w:rsidR="00592430" w:rsidRDefault="00592430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9E52BD6" w14:textId="77777777" w:rsidR="00592430" w:rsidRPr="00335D47" w:rsidRDefault="00592430" w:rsidP="00D43FA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7CF83FC" w14:textId="77777777" w:rsidR="00592430" w:rsidRPr="00503B9F" w:rsidRDefault="00592430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F07532E" w14:textId="77777777" w:rsidR="00592430" w:rsidRPr="00503B9F" w:rsidRDefault="00592430" w:rsidP="00D43FAB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70EF6A3" w14:textId="77777777" w:rsidR="00592430" w:rsidRPr="0063249D" w:rsidRDefault="00592430" w:rsidP="00D43FA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418867B" w14:textId="77777777" w:rsidR="00592430" w:rsidRDefault="00592430" w:rsidP="00D43FAB"/>
                          <w:p w14:paraId="1BEC1086" w14:textId="77777777" w:rsidR="00592430" w:rsidRDefault="00592430" w:rsidP="00D43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25.35pt;margin-top:76.4pt;width:533.2pt;height:281.8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" mv:complextextbox="1" filled="f" stroked="f">
                <v:textbox>
                  <w:txbxContent>
                    <w:p w14:paraId="4292C388" w14:textId="77777777" w:rsidR="00592430" w:rsidRPr="00B91CAC" w:rsidRDefault="00592430" w:rsidP="00D43FA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Complète</w:t>
                      </w:r>
                      <w:r w:rsidRPr="0063249D">
                        <w:t xml:space="preserve"> </w:t>
                      </w:r>
                      <w:r>
                        <w:t xml:space="preserve"> </w:t>
                      </w:r>
                      <w:r w:rsidRPr="000271EE">
                        <w:rPr>
                          <w:rFonts w:ascii="Cursivestandard" w:hAnsi="Cursivestandard"/>
                        </w:rPr>
                        <w:t>²le</w:t>
                      </w:r>
                      <w:r>
                        <w:rPr>
                          <w:rFonts w:ascii="Cursivestandard" w:hAnsi="Cursivestandard"/>
                        </w:rPr>
                        <w:t>$ ²bande$ numérique$.</w:t>
                      </w:r>
                    </w:p>
                    <w:p w14:paraId="3A4DC7CA" w14:textId="77777777" w:rsidR="00592430" w:rsidRPr="000271EE" w:rsidRDefault="00592430" w:rsidP="00B91CAC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579"/>
                        <w:gridCol w:w="580"/>
                        <w:gridCol w:w="578"/>
                        <w:gridCol w:w="579"/>
                        <w:gridCol w:w="581"/>
                        <w:gridCol w:w="582"/>
                        <w:gridCol w:w="582"/>
                        <w:gridCol w:w="582"/>
                        <w:gridCol w:w="582"/>
                        <w:gridCol w:w="582"/>
                        <w:gridCol w:w="582"/>
                        <w:gridCol w:w="583"/>
                        <w:gridCol w:w="583"/>
                        <w:gridCol w:w="583"/>
                        <w:gridCol w:w="583"/>
                        <w:gridCol w:w="583"/>
                        <w:gridCol w:w="583"/>
                      </w:tblGrid>
                      <w:tr w:rsidR="00592430" w:rsidRPr="000271EE" w14:paraId="453A2754" w14:textId="77777777" w:rsidTr="000271EE">
                        <w:tc>
                          <w:tcPr>
                            <w:tcW w:w="579" w:type="dxa"/>
                            <w:vAlign w:val="center"/>
                          </w:tcPr>
                          <w:p w14:paraId="1363FF5E" w14:textId="0A336808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vAlign w:val="center"/>
                          </w:tcPr>
                          <w:p w14:paraId="7E486D25" w14:textId="712ABBF1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vAlign w:val="center"/>
                          </w:tcPr>
                          <w:p w14:paraId="3B9026E4" w14:textId="0F78FFDE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2430DBCF" w14:textId="0BFCC81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016D6C05" w14:textId="7777777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5DD5AACC" w14:textId="7B94CA62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690629AD" w14:textId="1624FC01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2C79C7C9" w14:textId="0BBC3F70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56F2401C" w14:textId="06ACE981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26926710" w14:textId="7777777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59889213" w14:textId="3286AAF1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83" w:type="dxa"/>
                            <w:vAlign w:val="center"/>
                          </w:tcPr>
                          <w:p w14:paraId="6758C4C2" w14:textId="2DA7A4AF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83" w:type="dxa"/>
                            <w:vAlign w:val="center"/>
                          </w:tcPr>
                          <w:p w14:paraId="538128DB" w14:textId="13658FE4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83" w:type="dxa"/>
                            <w:vAlign w:val="center"/>
                          </w:tcPr>
                          <w:p w14:paraId="1D09465B" w14:textId="7777777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vAlign w:val="center"/>
                          </w:tcPr>
                          <w:p w14:paraId="07DCE103" w14:textId="7777777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vAlign w:val="center"/>
                          </w:tcPr>
                          <w:p w14:paraId="3FB0DC4C" w14:textId="7777777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vAlign w:val="center"/>
                          </w:tcPr>
                          <w:p w14:paraId="7F002FE4" w14:textId="7777777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72C1032E" w14:textId="77777777" w:rsidR="00592430" w:rsidRPr="00474AE4" w:rsidRDefault="00592430" w:rsidP="00474A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579"/>
                        <w:gridCol w:w="580"/>
                        <w:gridCol w:w="578"/>
                        <w:gridCol w:w="579"/>
                        <w:gridCol w:w="581"/>
                        <w:gridCol w:w="582"/>
                        <w:gridCol w:w="582"/>
                        <w:gridCol w:w="582"/>
                        <w:gridCol w:w="582"/>
                        <w:gridCol w:w="582"/>
                        <w:gridCol w:w="582"/>
                      </w:tblGrid>
                      <w:tr w:rsidR="00592430" w:rsidRPr="000271EE" w14:paraId="4952D136" w14:textId="77777777" w:rsidTr="000271EE">
                        <w:tc>
                          <w:tcPr>
                            <w:tcW w:w="579" w:type="dxa"/>
                            <w:vAlign w:val="center"/>
                          </w:tcPr>
                          <w:p w14:paraId="1AFBD449" w14:textId="0AB7F101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80" w:type="dxa"/>
                            <w:vAlign w:val="center"/>
                          </w:tcPr>
                          <w:p w14:paraId="4A0BC451" w14:textId="4DA5785F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78" w:type="dxa"/>
                            <w:vAlign w:val="center"/>
                          </w:tcPr>
                          <w:p w14:paraId="4077426C" w14:textId="7777777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3A3C11C3" w14:textId="6DB6853F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2D82283A" w14:textId="619D363A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754E105C" w14:textId="7777777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4ED68AB6" w14:textId="7777777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17945A89" w14:textId="7777777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3161FB42" w14:textId="28586FF1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16F0E361" w14:textId="7777777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324FAFE5" w14:textId="63CB3688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45</w:t>
                            </w:r>
                          </w:p>
                        </w:tc>
                      </w:tr>
                    </w:tbl>
                    <w:p w14:paraId="71A3F65E" w14:textId="77777777" w:rsidR="00592430" w:rsidRPr="00474AE4" w:rsidRDefault="00592430" w:rsidP="00474A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579"/>
                        <w:gridCol w:w="580"/>
                        <w:gridCol w:w="578"/>
                        <w:gridCol w:w="579"/>
                        <w:gridCol w:w="581"/>
                        <w:gridCol w:w="582"/>
                        <w:gridCol w:w="582"/>
                        <w:gridCol w:w="582"/>
                        <w:gridCol w:w="582"/>
                        <w:gridCol w:w="582"/>
                        <w:gridCol w:w="582"/>
                        <w:gridCol w:w="583"/>
                        <w:gridCol w:w="583"/>
                        <w:gridCol w:w="583"/>
                        <w:gridCol w:w="583"/>
                        <w:gridCol w:w="583"/>
                      </w:tblGrid>
                      <w:tr w:rsidR="00592430" w:rsidRPr="000271EE" w14:paraId="10C813FC" w14:textId="77777777" w:rsidTr="000271EE">
                        <w:tc>
                          <w:tcPr>
                            <w:tcW w:w="579" w:type="dxa"/>
                            <w:vAlign w:val="center"/>
                          </w:tcPr>
                          <w:p w14:paraId="315D50FD" w14:textId="0497A316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80" w:type="dxa"/>
                            <w:vAlign w:val="center"/>
                          </w:tcPr>
                          <w:p w14:paraId="63F8D1F3" w14:textId="485822FD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578" w:type="dxa"/>
                            <w:vAlign w:val="center"/>
                          </w:tcPr>
                          <w:p w14:paraId="5B9B4186" w14:textId="78430CE3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6E2DA13F" w14:textId="3F525D85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678FD97B" w14:textId="7777777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14973D98" w14:textId="55DA974C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0922B801" w14:textId="3DEB3299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13F9B24B" w14:textId="0300F852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6D399600" w14:textId="7777777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553C6507" w14:textId="23903018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08FC8E18" w14:textId="6D91C914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83" w:type="dxa"/>
                            <w:vAlign w:val="center"/>
                          </w:tcPr>
                          <w:p w14:paraId="5BE3EC4F" w14:textId="12C92D6C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vAlign w:val="center"/>
                          </w:tcPr>
                          <w:p w14:paraId="51ED7860" w14:textId="4AE0309F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583" w:type="dxa"/>
                            <w:vAlign w:val="center"/>
                          </w:tcPr>
                          <w:p w14:paraId="1E2FE760" w14:textId="7777777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vAlign w:val="center"/>
                          </w:tcPr>
                          <w:p w14:paraId="2ECC01F4" w14:textId="7777777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vAlign w:val="center"/>
                          </w:tcPr>
                          <w:p w14:paraId="6373AA55" w14:textId="15B619EF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65</w:t>
                            </w:r>
                          </w:p>
                        </w:tc>
                      </w:tr>
                    </w:tbl>
                    <w:p w14:paraId="3A2F5B53" w14:textId="77777777" w:rsidR="00592430" w:rsidRPr="0001056E" w:rsidRDefault="00592430" w:rsidP="00474A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579"/>
                        <w:gridCol w:w="580"/>
                        <w:gridCol w:w="578"/>
                        <w:gridCol w:w="579"/>
                        <w:gridCol w:w="581"/>
                        <w:gridCol w:w="582"/>
                        <w:gridCol w:w="582"/>
                        <w:gridCol w:w="582"/>
                        <w:gridCol w:w="582"/>
                        <w:gridCol w:w="582"/>
                        <w:gridCol w:w="582"/>
                        <w:gridCol w:w="583"/>
                        <w:gridCol w:w="583"/>
                        <w:gridCol w:w="583"/>
                        <w:gridCol w:w="583"/>
                        <w:gridCol w:w="583"/>
                        <w:gridCol w:w="583"/>
                      </w:tblGrid>
                      <w:tr w:rsidR="00592430" w:rsidRPr="000271EE" w14:paraId="7F9404FF" w14:textId="77777777" w:rsidTr="00B91CAC">
                        <w:tc>
                          <w:tcPr>
                            <w:tcW w:w="579" w:type="dxa"/>
                            <w:vAlign w:val="center"/>
                          </w:tcPr>
                          <w:p w14:paraId="2E1EA50C" w14:textId="6C90AF7B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80" w:type="dxa"/>
                            <w:vAlign w:val="center"/>
                          </w:tcPr>
                          <w:p w14:paraId="68AE8F07" w14:textId="7777777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vAlign w:val="center"/>
                          </w:tcPr>
                          <w:p w14:paraId="0BB1FF4D" w14:textId="05A903D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469BD4D6" w14:textId="18724023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6340E17E" w14:textId="7777777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4B17911D" w14:textId="64935DD1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6226E66A" w14:textId="32532E14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09626B65" w14:textId="06EF2043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1FBEB0F9" w14:textId="1EB5616A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71980B88" w14:textId="7777777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70FF60C1" w14:textId="2F66E664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vAlign w:val="center"/>
                          </w:tcPr>
                          <w:p w14:paraId="102FD22A" w14:textId="19A15DBA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vAlign w:val="center"/>
                          </w:tcPr>
                          <w:p w14:paraId="159E4717" w14:textId="653C0911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83" w:type="dxa"/>
                            <w:vAlign w:val="center"/>
                          </w:tcPr>
                          <w:p w14:paraId="7419E8D0" w14:textId="7777777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vAlign w:val="center"/>
                          </w:tcPr>
                          <w:p w14:paraId="21055AE4" w14:textId="7777777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vAlign w:val="center"/>
                          </w:tcPr>
                          <w:p w14:paraId="657CA2E2" w14:textId="7777777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vAlign w:val="center"/>
                          </w:tcPr>
                          <w:p w14:paraId="7981B1EF" w14:textId="77777777" w:rsidR="00592430" w:rsidRPr="000271EE" w:rsidRDefault="00592430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45CF5DA3" w14:textId="77777777" w:rsidR="00592430" w:rsidRDefault="00592430" w:rsidP="00474A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579"/>
                        <w:gridCol w:w="580"/>
                        <w:gridCol w:w="578"/>
                        <w:gridCol w:w="579"/>
                        <w:gridCol w:w="581"/>
                        <w:gridCol w:w="582"/>
                        <w:gridCol w:w="582"/>
                        <w:gridCol w:w="582"/>
                        <w:gridCol w:w="582"/>
                        <w:gridCol w:w="582"/>
                        <w:gridCol w:w="582"/>
                        <w:gridCol w:w="583"/>
                        <w:gridCol w:w="583"/>
                        <w:gridCol w:w="583"/>
                        <w:gridCol w:w="583"/>
                        <w:gridCol w:w="583"/>
                      </w:tblGrid>
                      <w:tr w:rsidR="00474AE4" w:rsidRPr="000271EE" w14:paraId="13C38AE6" w14:textId="77777777" w:rsidTr="00B91CAC">
                        <w:tc>
                          <w:tcPr>
                            <w:tcW w:w="579" w:type="dxa"/>
                            <w:vAlign w:val="center"/>
                          </w:tcPr>
                          <w:p w14:paraId="4B34CADC" w14:textId="77777777" w:rsidR="00474AE4" w:rsidRPr="000271EE" w:rsidRDefault="00474AE4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vAlign w:val="center"/>
                          </w:tcPr>
                          <w:p w14:paraId="43573329" w14:textId="4FB46126" w:rsidR="00474AE4" w:rsidRPr="000271EE" w:rsidRDefault="00474AE4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578" w:type="dxa"/>
                            <w:vAlign w:val="center"/>
                          </w:tcPr>
                          <w:p w14:paraId="0352928D" w14:textId="55FFCADA" w:rsidR="00474AE4" w:rsidRPr="000271EE" w:rsidRDefault="00474AE4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11CCD8DB" w14:textId="5115FFD6" w:rsidR="00474AE4" w:rsidRPr="000271EE" w:rsidRDefault="00474AE4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7AA814C9" w14:textId="54048B22" w:rsidR="00474AE4" w:rsidRPr="000271EE" w:rsidRDefault="00474AE4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1D3261F3" w14:textId="11E8C0C9" w:rsidR="00474AE4" w:rsidRPr="000271EE" w:rsidRDefault="00474AE4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30E475BA" w14:textId="7DDC9B53" w:rsidR="00474AE4" w:rsidRPr="000271EE" w:rsidRDefault="00474AE4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4785413A" w14:textId="11B65FB3" w:rsidR="00474AE4" w:rsidRPr="000271EE" w:rsidRDefault="00474AE4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5E24340C" w14:textId="1C82139F" w:rsidR="00474AE4" w:rsidRPr="000271EE" w:rsidRDefault="00474AE4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2DED925E" w14:textId="77777777" w:rsidR="00474AE4" w:rsidRPr="000271EE" w:rsidRDefault="00474AE4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vAlign w:val="center"/>
                          </w:tcPr>
                          <w:p w14:paraId="0E14EA1B" w14:textId="7C531765" w:rsidR="00474AE4" w:rsidRPr="000271EE" w:rsidRDefault="00474AE4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583" w:type="dxa"/>
                            <w:vAlign w:val="center"/>
                          </w:tcPr>
                          <w:p w14:paraId="5365CC00" w14:textId="3FC28AE7" w:rsidR="00474AE4" w:rsidRPr="000271EE" w:rsidRDefault="00474AE4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583" w:type="dxa"/>
                            <w:vAlign w:val="center"/>
                          </w:tcPr>
                          <w:p w14:paraId="034FECB4" w14:textId="2557A5AC" w:rsidR="00474AE4" w:rsidRPr="000271EE" w:rsidRDefault="00474AE4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vAlign w:val="center"/>
                          </w:tcPr>
                          <w:p w14:paraId="2C385A8E" w14:textId="77777777" w:rsidR="00474AE4" w:rsidRPr="000271EE" w:rsidRDefault="00474AE4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vAlign w:val="center"/>
                          </w:tcPr>
                          <w:p w14:paraId="08F6D707" w14:textId="2E7B8496" w:rsidR="00474AE4" w:rsidRPr="000271EE" w:rsidRDefault="00474AE4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583" w:type="dxa"/>
                            <w:vAlign w:val="center"/>
                          </w:tcPr>
                          <w:p w14:paraId="00A3DF12" w14:textId="539A44CF" w:rsidR="00474AE4" w:rsidRPr="000271EE" w:rsidRDefault="00474AE4" w:rsidP="00474AE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98</w:t>
                            </w:r>
                          </w:p>
                        </w:tc>
                      </w:tr>
                    </w:tbl>
                    <w:p w14:paraId="054F5630" w14:textId="77777777" w:rsidR="00592430" w:rsidRPr="00EB2462" w:rsidRDefault="00592430" w:rsidP="00EB2462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6398C7B" w14:textId="1C9E4D6A" w:rsidR="00592430" w:rsidRPr="00EB2462" w:rsidRDefault="00474AE4" w:rsidP="0001056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Reli</w:t>
                      </w:r>
                      <w:r w:rsidR="00592430">
                        <w:rPr>
                          <w:rFonts w:ascii="Comic Sans MS" w:hAnsi="Comic Sans MS"/>
                          <w:b/>
                        </w:rPr>
                        <w:t>e</w:t>
                      </w:r>
                      <w:r w:rsidR="00592430" w:rsidRPr="0063249D">
                        <w:t xml:space="preserve"> </w:t>
                      </w:r>
                      <w:r w:rsidR="00592430">
                        <w:t xml:space="preserve"> </w:t>
                      </w:r>
                      <w:r w:rsidR="00592430" w:rsidRPr="000271EE">
                        <w:rPr>
                          <w:rFonts w:ascii="Cursivestandard" w:hAnsi="Cursivestandard"/>
                        </w:rPr>
                        <w:t>²le</w:t>
                      </w:r>
                      <w:r>
                        <w:rPr>
                          <w:rFonts w:ascii="Cursivestandard" w:hAnsi="Cursivestandard"/>
                        </w:rPr>
                        <w:t>$ nombre$ ²de 1 à 40</w:t>
                      </w:r>
                      <w:r w:rsidR="00592430">
                        <w:rPr>
                          <w:rFonts w:ascii="Cursivestandard" w:hAnsi="Cursivestandard"/>
                        </w:rPr>
                        <w:t>.</w:t>
                      </w:r>
                    </w:p>
                    <w:p w14:paraId="28CF17DD" w14:textId="77777777" w:rsidR="00592430" w:rsidRPr="00EB2462" w:rsidRDefault="00592430" w:rsidP="00EB2462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CB4DCBC" w14:textId="3E95D522" w:rsidR="00592430" w:rsidRDefault="00592430" w:rsidP="00EB2462">
                      <w:pPr>
                        <w:jc w:val="center"/>
                        <w:rPr>
                          <w:rFonts w:ascii="Cursivestandard" w:hAnsi="Cursivestandard"/>
                          <w:sz w:val="28"/>
                        </w:rPr>
                      </w:pPr>
                    </w:p>
                    <w:p w14:paraId="518501DF" w14:textId="77777777" w:rsidR="00592430" w:rsidRPr="000271EE" w:rsidRDefault="00592430" w:rsidP="000271EE">
                      <w:pPr>
                        <w:ind w:left="708"/>
                        <w:rPr>
                          <w:rFonts w:ascii="Cursivestandard" w:hAnsi="Cursivestandard" w:cs="Lucida Grande"/>
                          <w:b/>
                        </w:rPr>
                      </w:pPr>
                    </w:p>
                    <w:p w14:paraId="76A59F3A" w14:textId="77777777" w:rsidR="00592430" w:rsidRPr="000271EE" w:rsidRDefault="00592430" w:rsidP="000271EE">
                      <w:pPr>
                        <w:ind w:left="708"/>
                        <w:rPr>
                          <w:rFonts w:ascii="Cursivestandard" w:hAnsi="Cursivestandard" w:cs="Lucida Grande"/>
                          <w:b/>
                        </w:rPr>
                      </w:pPr>
                    </w:p>
                    <w:p w14:paraId="4ADA5E65" w14:textId="77777777" w:rsidR="00592430" w:rsidRPr="000271EE" w:rsidRDefault="00592430" w:rsidP="000271EE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66418F1" w14:textId="77777777" w:rsidR="00592430" w:rsidRDefault="00592430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91D9DA2" w14:textId="77777777" w:rsidR="00592430" w:rsidRDefault="00592430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0351FA7" w14:textId="77777777" w:rsidR="00592430" w:rsidRDefault="00592430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10C0E4D" w14:textId="77777777" w:rsidR="00592430" w:rsidRDefault="00592430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68D887F" w14:textId="77777777" w:rsidR="00592430" w:rsidRDefault="00592430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EBA58E4" w14:textId="77777777" w:rsidR="00592430" w:rsidRDefault="00592430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DF0D3C2" w14:textId="77777777" w:rsidR="00592430" w:rsidRDefault="00592430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AF88468" w14:textId="77777777" w:rsidR="00592430" w:rsidRDefault="00592430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AFC55D5" w14:textId="77777777" w:rsidR="00592430" w:rsidRDefault="00592430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D75B43A" w14:textId="77777777" w:rsidR="00592430" w:rsidRDefault="00592430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7900BFB" w14:textId="77777777" w:rsidR="00592430" w:rsidRDefault="00592430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C288036" w14:textId="77777777" w:rsidR="00592430" w:rsidRDefault="00592430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8CB8443" w14:textId="77777777" w:rsidR="00592430" w:rsidRDefault="00592430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29DE6B7" w14:textId="77777777" w:rsidR="00592430" w:rsidRDefault="00592430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EA8D54B" w14:textId="77777777" w:rsidR="00592430" w:rsidRDefault="00592430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E0B7DC7" w14:textId="77777777" w:rsidR="00592430" w:rsidRDefault="00592430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9E52BD6" w14:textId="77777777" w:rsidR="00592430" w:rsidRPr="00335D47" w:rsidRDefault="00592430" w:rsidP="00D43FAB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7CF83FC" w14:textId="77777777" w:rsidR="00592430" w:rsidRPr="00503B9F" w:rsidRDefault="00592430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F07532E" w14:textId="77777777" w:rsidR="00592430" w:rsidRPr="00503B9F" w:rsidRDefault="00592430" w:rsidP="00D43FAB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70EF6A3" w14:textId="77777777" w:rsidR="00592430" w:rsidRPr="0063249D" w:rsidRDefault="00592430" w:rsidP="00D43FA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418867B" w14:textId="77777777" w:rsidR="00592430" w:rsidRDefault="00592430" w:rsidP="00D43FAB"/>
                    <w:p w14:paraId="1BEC1086" w14:textId="77777777" w:rsidR="00592430" w:rsidRDefault="00592430" w:rsidP="00D43FA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43F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E1B80" wp14:editId="1EA1E50E">
                <wp:simplePos x="0" y="0"/>
                <wp:positionH relativeFrom="page">
                  <wp:posOffset>5932170</wp:posOffset>
                </wp:positionH>
                <wp:positionV relativeFrom="page">
                  <wp:posOffset>328930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4" name="Carré cor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F4D79" w14:textId="77777777" w:rsidR="00592430" w:rsidRPr="00240A45" w:rsidRDefault="00592430" w:rsidP="00D43FA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Numération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4" o:spid="_x0000_s1027" type="#_x0000_t65" style="position:absolute;margin-left:467.1pt;margin-top:25.9pt;width:101.8pt;height:36.6pt;rotation:343053fd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>
                  <w:txbxContent>
                    <w:p w14:paraId="115F4D79" w14:textId="77777777" w:rsidR="00592430" w:rsidRPr="00240A45" w:rsidRDefault="00592430" w:rsidP="00D43FA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</w:rPr>
                        <w:t>Numération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3F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FE9C" wp14:editId="10208D2D">
                <wp:simplePos x="0" y="0"/>
                <wp:positionH relativeFrom="page">
                  <wp:posOffset>2869565</wp:posOffset>
                </wp:positionH>
                <wp:positionV relativeFrom="page">
                  <wp:posOffset>368300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C4D27" w14:textId="065872A9" w:rsidR="00592430" w:rsidRPr="00240A45" w:rsidRDefault="00592430" w:rsidP="00D43FA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Les bandes à compléter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8" style="position:absolute;margin-left:225.95pt;margin-top:29pt;width:171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7E1C4D27" w14:textId="065872A9" w:rsidR="00592430" w:rsidRPr="00240A45" w:rsidRDefault="00592430" w:rsidP="00D43FA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Les bandes à compléter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43F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4BD68" wp14:editId="159A3D76">
                <wp:simplePos x="0" y="0"/>
                <wp:positionH relativeFrom="page">
                  <wp:posOffset>378460</wp:posOffset>
                </wp:positionH>
                <wp:positionV relativeFrom="page">
                  <wp:posOffset>367665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5D8FD" w14:textId="77777777" w:rsidR="00592430" w:rsidRDefault="00592430" w:rsidP="00D43FA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27A21B9B" w14:textId="77777777" w:rsidR="00592430" w:rsidRPr="00240A45" w:rsidRDefault="00592430" w:rsidP="00D43FA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9" style="position:absolute;margin-left:29.8pt;margin-top:28.95pt;width:186.2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1945D8FD" w14:textId="77777777" w:rsidR="00592430" w:rsidRDefault="00592430" w:rsidP="00D43FAB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27A21B9B" w14:textId="77777777" w:rsidR="00592430" w:rsidRPr="00240A45" w:rsidRDefault="00592430" w:rsidP="00D43FAB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sectPr w:rsidR="0011415B" w:rsidSect="00D43FAB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7CDB"/>
    <w:multiLevelType w:val="hybridMultilevel"/>
    <w:tmpl w:val="33ACD90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F5CCB"/>
    <w:multiLevelType w:val="hybridMultilevel"/>
    <w:tmpl w:val="DCCE8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271EE"/>
    <w:rsid w:val="0001056E"/>
    <w:rsid w:val="000271EE"/>
    <w:rsid w:val="0011415B"/>
    <w:rsid w:val="00133DBD"/>
    <w:rsid w:val="00474AE4"/>
    <w:rsid w:val="00592430"/>
    <w:rsid w:val="009573EE"/>
    <w:rsid w:val="00B91CAC"/>
    <w:rsid w:val="00D43FAB"/>
    <w:rsid w:val="00E9351A"/>
    <w:rsid w:val="00EB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10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FAB"/>
    <w:pPr>
      <w:ind w:left="720"/>
      <w:contextualSpacing/>
    </w:pPr>
  </w:style>
  <w:style w:type="table" w:styleId="Grille">
    <w:name w:val="Table Grid"/>
    <w:basedOn w:val="TableauNormal"/>
    <w:uiPriority w:val="59"/>
    <w:rsid w:val="00D4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FAB"/>
    <w:pPr>
      <w:ind w:left="720"/>
      <w:contextualSpacing/>
    </w:pPr>
  </w:style>
  <w:style w:type="table" w:styleId="Grille">
    <w:name w:val="Table Grid"/>
    <w:basedOn w:val="TableauNormal"/>
    <w:uiPriority w:val="59"/>
    <w:rsid w:val="00D4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DD%20250Go:Users:marie:Library:Application%20Support:Microsoft:Office:Mode&#768;les%20utilisateur:Mes%20mode&#768;les:Fiche%20exercic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exercices.dotx</Template>
  <TotalTime>26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3</cp:revision>
  <dcterms:created xsi:type="dcterms:W3CDTF">2015-02-09T16:06:00Z</dcterms:created>
  <dcterms:modified xsi:type="dcterms:W3CDTF">2015-02-09T17:20:00Z</dcterms:modified>
</cp:coreProperties>
</file>